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Красногвардейский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1B005D"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="00676431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4319E7" w:rsidRDefault="004319E7" w:rsidP="00282A22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 xml:space="preserve">Том </w:t>
      </w:r>
      <w:r w:rsidR="00441934">
        <w:rPr>
          <w:rFonts w:eastAsia="Arial Unicode MS"/>
          <w:b/>
          <w:sz w:val="28"/>
          <w:szCs w:val="28"/>
        </w:rPr>
        <w:t>2</w:t>
      </w:r>
    </w:p>
    <w:p w:rsidR="004319E7" w:rsidRPr="004319E7" w:rsidRDefault="00441934" w:rsidP="00282A22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Материалы по обоснованию в текстовой форме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7D7E70" w:rsidRDefault="007D7E70" w:rsidP="00282A22">
      <w:pPr>
        <w:rPr>
          <w:rFonts w:eastAsia="Arial Unicode MS"/>
        </w:rPr>
      </w:pPr>
    </w:p>
    <w:p w:rsidR="004319E7" w:rsidRPr="00315285" w:rsidRDefault="004319E7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5285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C74AD1">
        <w:rPr>
          <w:rFonts w:eastAsia="Arial Unicode MS"/>
          <w:sz w:val="28"/>
          <w:szCs w:val="28"/>
        </w:rPr>
        <w:t>ООО</w:t>
      </w:r>
      <w:r w:rsidR="009151B8">
        <w:rPr>
          <w:rFonts w:eastAsia="Arial Unicode MS"/>
          <w:sz w:val="28"/>
          <w:szCs w:val="28"/>
        </w:rPr>
        <w:t xml:space="preserve"> «</w:t>
      </w:r>
      <w:r w:rsidR="00C74AD1">
        <w:rPr>
          <w:rFonts w:eastAsia="Arial Unicode MS"/>
          <w:sz w:val="28"/>
          <w:szCs w:val="28"/>
        </w:rPr>
        <w:t>Геопрогресс</w:t>
      </w:r>
      <w:r w:rsidR="009151B8">
        <w:rPr>
          <w:rFonts w:eastAsia="Arial Unicode MS"/>
          <w:sz w:val="28"/>
          <w:szCs w:val="28"/>
        </w:rPr>
        <w:t>»</w:t>
      </w:r>
    </w:p>
    <w:p w:rsidR="00620C66" w:rsidRPr="00315285" w:rsidRDefault="00620C66" w:rsidP="00620C66">
      <w:pPr>
        <w:rPr>
          <w:rFonts w:eastAsia="Arial Unicode MS"/>
        </w:rPr>
      </w:pPr>
      <w:r>
        <w:rPr>
          <w:sz w:val="28"/>
          <w:szCs w:val="28"/>
        </w:rPr>
        <w:t>Договор: №0</w:t>
      </w:r>
      <w:r w:rsidR="00C74AD1">
        <w:rPr>
          <w:sz w:val="28"/>
          <w:szCs w:val="28"/>
        </w:rPr>
        <w:t>30</w:t>
      </w:r>
      <w:r>
        <w:rPr>
          <w:sz w:val="28"/>
          <w:szCs w:val="28"/>
        </w:rPr>
        <w:t>ГПС/1</w:t>
      </w:r>
      <w:r w:rsidR="00C74AD1">
        <w:rPr>
          <w:sz w:val="28"/>
          <w:szCs w:val="28"/>
        </w:rPr>
        <w:t>9</w:t>
      </w:r>
      <w:r>
        <w:rPr>
          <w:sz w:val="28"/>
          <w:szCs w:val="28"/>
        </w:rPr>
        <w:t xml:space="preserve">7 от </w:t>
      </w:r>
      <w:r w:rsidR="00C74AD1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C74AD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74AD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9151B8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Похлебухин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Красногвардейский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4F3675">
        <w:rPr>
          <w:rFonts w:eastAsia="@Arial Unicode MS"/>
          <w:color w:val="000000"/>
          <w:sz w:val="32"/>
          <w:szCs w:val="32"/>
          <w:u w:val="single"/>
        </w:rPr>
        <w:t>Подольский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>
        <w:rPr>
          <w:rFonts w:eastAsia="@Arial Unicode MS"/>
          <w:color w:val="000000"/>
          <w:sz w:val="32"/>
          <w:szCs w:val="32"/>
          <w:u w:val="single"/>
        </w:rPr>
        <w:t>Красногвардейского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441934" w:rsidRPr="004319E7" w:rsidRDefault="00441934" w:rsidP="00441934">
      <w:pPr>
        <w:ind w:right="283"/>
        <w:jc w:val="center"/>
        <w:rPr>
          <w:rFonts w:eastAsia="Arial Unicode MS"/>
          <w:b/>
          <w:sz w:val="28"/>
          <w:szCs w:val="28"/>
        </w:rPr>
      </w:pPr>
      <w:r w:rsidRPr="004319E7">
        <w:rPr>
          <w:rFonts w:eastAsia="Arial Unicode MS"/>
          <w:b/>
          <w:sz w:val="28"/>
          <w:szCs w:val="28"/>
        </w:rPr>
        <w:t xml:space="preserve">Том </w:t>
      </w:r>
      <w:r>
        <w:rPr>
          <w:rFonts w:eastAsia="Arial Unicode MS"/>
          <w:b/>
          <w:sz w:val="28"/>
          <w:szCs w:val="28"/>
        </w:rPr>
        <w:t>2</w:t>
      </w:r>
    </w:p>
    <w:p w:rsidR="00441934" w:rsidRPr="004319E7" w:rsidRDefault="00441934" w:rsidP="00441934">
      <w:pPr>
        <w:ind w:right="283"/>
        <w:jc w:val="center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Материалы по обоснованию в текстовой форме</w:t>
      </w: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3F0622" w:rsidRPr="00315285" w:rsidRDefault="003F0622" w:rsidP="004319E7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>Похлебухин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1" w:name="_GoBack"/>
      <w:bookmarkEnd w:id="1"/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9151B8">
        <w:rPr>
          <w:rFonts w:eastAsia="Arial Unicode MS"/>
          <w:sz w:val="28"/>
          <w:szCs w:val="28"/>
        </w:rPr>
        <w:t>9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17790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D72360" w:rsidRDefault="009144A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44AD">
            <w:rPr>
              <w:sz w:val="28"/>
            </w:rPr>
            <w:fldChar w:fldCharType="begin"/>
          </w:r>
          <w:r w:rsidR="00F44D8D" w:rsidRPr="008E4DFE">
            <w:rPr>
              <w:sz w:val="28"/>
            </w:rPr>
            <w:instrText xml:space="preserve"> TOC \o "1-3" \h \z \u </w:instrText>
          </w:r>
          <w:r w:rsidRPr="009144AD">
            <w:rPr>
              <w:sz w:val="28"/>
            </w:rPr>
            <w:fldChar w:fldCharType="separate"/>
          </w:r>
          <w:hyperlink w:anchor="_Toc11071936" w:history="1">
            <w:r w:rsidR="00D72360" w:rsidRPr="00185890">
              <w:rPr>
                <w:rStyle w:val="afd"/>
                <w:noProof/>
              </w:rPr>
              <w:t xml:space="preserve">1. </w:t>
            </w:r>
            <w:r w:rsidR="00D72360" w:rsidRPr="00185890">
              <w:rPr>
                <w:rStyle w:val="afd"/>
                <w:rFonts w:eastAsia="Arial Unicode MS"/>
                <w:noProof/>
              </w:rPr>
              <w:t>Введение</w:t>
            </w:r>
            <w:r w:rsidR="00D72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360" w:rsidRDefault="009144A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7" w:history="1">
            <w:r w:rsidR="00D72360" w:rsidRPr="00185890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D72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360" w:rsidRDefault="009144A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8" w:history="1">
            <w:r w:rsidR="00D72360" w:rsidRPr="00185890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D72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360" w:rsidRDefault="009144A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71939" w:history="1">
            <w:r w:rsidR="00D72360" w:rsidRPr="00185890">
              <w:rPr>
                <w:rStyle w:val="afd"/>
                <w:rFonts w:eastAsia="Arial Unicode MS"/>
                <w:noProof/>
              </w:rPr>
              <w:t>4. Особо охраняемые природные территории</w:t>
            </w:r>
            <w:r w:rsidR="00D723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360">
              <w:rPr>
                <w:noProof/>
                <w:webHidden/>
              </w:rPr>
              <w:instrText xml:space="preserve"> PAGEREF _Toc11071939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236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4D8D" w:rsidRDefault="009144A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11071936"/>
      <w:r w:rsidRPr="00315285">
        <w:lastRenderedPageBreak/>
        <w:t>1.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6E32C7" w:rsidRPr="00AB49FF" w:rsidRDefault="006E32C7" w:rsidP="005858D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="004F3675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4F3675">
        <w:rPr>
          <w:sz w:val="28"/>
          <w:szCs w:val="28"/>
        </w:rPr>
        <w:t>сельсовет</w:t>
      </w:r>
      <w:r w:rsidR="00623F25">
        <w:rPr>
          <w:sz w:val="28"/>
          <w:szCs w:val="28"/>
        </w:rPr>
        <w:t>Красногвардейского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C74AD1">
        <w:rPr>
          <w:sz w:val="28"/>
          <w:szCs w:val="28"/>
        </w:rPr>
        <w:t xml:space="preserve">№030ГПС/197 от 18.02.2019г, </w:t>
      </w:r>
      <w:r w:rsidRPr="00315285">
        <w:rPr>
          <w:sz w:val="28"/>
          <w:szCs w:val="28"/>
        </w:rPr>
        <w:t xml:space="preserve">заключенного между </w:t>
      </w:r>
      <w:r w:rsidRPr="00176644">
        <w:rPr>
          <w:sz w:val="28"/>
          <w:szCs w:val="28"/>
        </w:rPr>
        <w:t xml:space="preserve">ИП Похлебухин Алексей Александрович и </w:t>
      </w:r>
      <w:r w:rsidR="00C74AD1">
        <w:rPr>
          <w:sz w:val="28"/>
          <w:szCs w:val="28"/>
        </w:rPr>
        <w:t>ООО</w:t>
      </w:r>
      <w:r w:rsidR="009151B8">
        <w:rPr>
          <w:sz w:val="28"/>
          <w:szCs w:val="28"/>
        </w:rPr>
        <w:t xml:space="preserve"> «</w:t>
      </w:r>
      <w:r w:rsidR="00C74AD1">
        <w:rPr>
          <w:sz w:val="28"/>
          <w:szCs w:val="28"/>
        </w:rPr>
        <w:t>Геопрогресс</w:t>
      </w:r>
      <w:r w:rsidR="009151B8">
        <w:rPr>
          <w:sz w:val="28"/>
          <w:szCs w:val="28"/>
        </w:rPr>
        <w:t>»</w:t>
      </w:r>
      <w:r w:rsidRPr="00176644">
        <w:rPr>
          <w:sz w:val="28"/>
          <w:szCs w:val="28"/>
        </w:rPr>
        <w:t xml:space="preserve">, </w:t>
      </w:r>
      <w:r w:rsidR="005858DE" w:rsidRPr="009351F3">
        <w:rPr>
          <w:sz w:val="28"/>
          <w:szCs w:val="28"/>
        </w:rPr>
        <w:t xml:space="preserve">а также, на основании </w:t>
      </w:r>
      <w:r w:rsidR="008C6F6A">
        <w:rPr>
          <w:sz w:val="28"/>
          <w:szCs w:val="28"/>
        </w:rPr>
        <w:t>п</w:t>
      </w:r>
      <w:r w:rsidR="005858DE" w:rsidRPr="009351F3">
        <w:rPr>
          <w:sz w:val="28"/>
          <w:szCs w:val="28"/>
        </w:rPr>
        <w:t>остановления администрации муниципального образования Красногвардейский район Оренбургской области: «О подготовке предложений по внесению изменений в генеральны</w:t>
      </w:r>
      <w:r w:rsidR="00045A44">
        <w:rPr>
          <w:sz w:val="28"/>
          <w:szCs w:val="28"/>
        </w:rPr>
        <w:t>й</w:t>
      </w:r>
      <w:r w:rsidR="005858DE" w:rsidRPr="009351F3">
        <w:rPr>
          <w:sz w:val="28"/>
          <w:szCs w:val="28"/>
        </w:rPr>
        <w:t xml:space="preserve"> план муниципальн</w:t>
      </w:r>
      <w:r w:rsidR="00045A44">
        <w:rPr>
          <w:sz w:val="28"/>
          <w:szCs w:val="28"/>
        </w:rPr>
        <w:t>ого</w:t>
      </w:r>
      <w:r w:rsidR="005858DE" w:rsidRPr="009351F3">
        <w:rPr>
          <w:sz w:val="28"/>
          <w:szCs w:val="28"/>
        </w:rPr>
        <w:t xml:space="preserve"> образовани</w:t>
      </w:r>
      <w:r w:rsidR="00045A44">
        <w:rPr>
          <w:sz w:val="28"/>
          <w:szCs w:val="28"/>
        </w:rPr>
        <w:t>яПодольский</w:t>
      </w:r>
      <w:r w:rsidR="005858DE" w:rsidRPr="009351F3">
        <w:rPr>
          <w:sz w:val="28"/>
          <w:szCs w:val="28"/>
        </w:rPr>
        <w:t xml:space="preserve"> сельсовет Красногвардейского района Оренбургской области»</w:t>
      </w:r>
      <w:r w:rsidR="005858DE" w:rsidRPr="00CE1D1C">
        <w:rPr>
          <w:sz w:val="28"/>
          <w:szCs w:val="28"/>
          <w:lang w:eastAsia="en-US"/>
        </w:rPr>
        <w:t xml:space="preserve">№ </w:t>
      </w:r>
      <w:r w:rsidR="00CE1D1C" w:rsidRPr="00CE1D1C">
        <w:rPr>
          <w:sz w:val="28"/>
          <w:szCs w:val="28"/>
          <w:lang w:eastAsia="en-US"/>
        </w:rPr>
        <w:t>26</w:t>
      </w:r>
      <w:r w:rsidR="005858DE" w:rsidRPr="00CE1D1C">
        <w:rPr>
          <w:sz w:val="28"/>
          <w:szCs w:val="28"/>
          <w:lang w:eastAsia="en-US"/>
        </w:rPr>
        <w:t>-п</w:t>
      </w:r>
      <w:r w:rsidR="005858DE" w:rsidRPr="00CE1D1C">
        <w:rPr>
          <w:sz w:val="28"/>
          <w:szCs w:val="28"/>
        </w:rPr>
        <w:t xml:space="preserve"> от </w:t>
      </w:r>
      <w:r w:rsidR="00CE1D1C" w:rsidRPr="00CE1D1C">
        <w:rPr>
          <w:sz w:val="28"/>
          <w:szCs w:val="28"/>
          <w:lang w:eastAsia="en-US"/>
        </w:rPr>
        <w:t>22</w:t>
      </w:r>
      <w:r w:rsidR="005858DE" w:rsidRPr="00CE1D1C">
        <w:rPr>
          <w:sz w:val="28"/>
          <w:szCs w:val="28"/>
          <w:lang w:eastAsia="en-US"/>
        </w:rPr>
        <w:t>.0</w:t>
      </w:r>
      <w:r w:rsidR="00CE1D1C" w:rsidRPr="00CE1D1C">
        <w:rPr>
          <w:sz w:val="28"/>
          <w:szCs w:val="28"/>
          <w:lang w:eastAsia="en-US"/>
        </w:rPr>
        <w:t>3</w:t>
      </w:r>
      <w:r w:rsidR="005858DE" w:rsidRPr="00CE1D1C">
        <w:rPr>
          <w:sz w:val="28"/>
          <w:szCs w:val="28"/>
          <w:lang w:eastAsia="en-US"/>
        </w:rPr>
        <w:t>.201</w:t>
      </w:r>
      <w:r w:rsidR="009151B8" w:rsidRPr="00CE1D1C">
        <w:rPr>
          <w:sz w:val="28"/>
          <w:szCs w:val="28"/>
          <w:lang w:eastAsia="en-US"/>
        </w:rPr>
        <w:t>9</w:t>
      </w:r>
      <w:r w:rsidR="005858DE" w:rsidRPr="00CE1D1C">
        <w:rPr>
          <w:sz w:val="28"/>
          <w:szCs w:val="28"/>
          <w:lang w:eastAsia="en-US"/>
        </w:rPr>
        <w:t xml:space="preserve"> г.</w:t>
      </w:r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Внесенияизмененийв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>разработаны в программной среде ГИС «MapInfo» в составе связанных электронных графических слоев.</w:t>
      </w:r>
    </w:p>
    <w:p w:rsidR="00386966" w:rsidRPr="002311F3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 xml:space="preserve">Предыдущая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муниципального образования </w:t>
      </w:r>
      <w:r w:rsidR="00886523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rFonts w:eastAsia="@Arial Unicode MS"/>
          <w:color w:val="000000"/>
          <w:sz w:val="28"/>
          <w:szCs w:val="28"/>
        </w:rPr>
        <w:t xml:space="preserve"> сельсовет, </w:t>
      </w:r>
      <w:r w:rsidRPr="00E67E64">
        <w:rPr>
          <w:sz w:val="28"/>
          <w:szCs w:val="28"/>
        </w:rPr>
        <w:t>был разработан в 201</w:t>
      </w:r>
      <w:r w:rsidR="00C152BC">
        <w:rPr>
          <w:sz w:val="28"/>
          <w:szCs w:val="28"/>
        </w:rPr>
        <w:t>3</w:t>
      </w:r>
      <w:r w:rsidR="005C39DF">
        <w:rPr>
          <w:sz w:val="28"/>
          <w:szCs w:val="28"/>
        </w:rPr>
        <w:t>-2014г</w:t>
      </w:r>
      <w:r w:rsidR="00934838">
        <w:rPr>
          <w:sz w:val="28"/>
          <w:szCs w:val="28"/>
        </w:rPr>
        <w:t>г</w:t>
      </w:r>
      <w:r w:rsidRPr="00E67E64">
        <w:rPr>
          <w:sz w:val="28"/>
          <w:szCs w:val="28"/>
        </w:rPr>
        <w:t xml:space="preserve">. ООО «Геоград», г. Орск, и утвержден решением Совета депутатов муниципального образования </w:t>
      </w:r>
      <w:r w:rsidR="00FA253A" w:rsidRPr="004F3675">
        <w:rPr>
          <w:rFonts w:eastAsia="@Arial Unicode MS"/>
          <w:color w:val="000000"/>
          <w:sz w:val="28"/>
          <w:szCs w:val="28"/>
        </w:rPr>
        <w:t>Подольский</w:t>
      </w:r>
      <w:r w:rsidRPr="00E67E64">
        <w:rPr>
          <w:sz w:val="28"/>
          <w:szCs w:val="28"/>
        </w:rPr>
        <w:t xml:space="preserve"> сельсовет </w:t>
      </w:r>
      <w:r w:rsidR="00934838">
        <w:rPr>
          <w:sz w:val="28"/>
          <w:szCs w:val="28"/>
        </w:rPr>
        <w:t>Красногвардейского</w:t>
      </w:r>
      <w:r w:rsidRPr="00E67E64">
        <w:rPr>
          <w:sz w:val="28"/>
          <w:szCs w:val="28"/>
        </w:rPr>
        <w:t xml:space="preserve"> района Оренбургской </w:t>
      </w:r>
      <w:r w:rsidRPr="002311F3">
        <w:rPr>
          <w:sz w:val="28"/>
          <w:szCs w:val="28"/>
        </w:rPr>
        <w:t>области</w:t>
      </w:r>
      <w:r w:rsidR="004B1125" w:rsidRPr="002311F3">
        <w:rPr>
          <w:sz w:val="28"/>
          <w:szCs w:val="28"/>
        </w:rPr>
        <w:t xml:space="preserve">№ </w:t>
      </w:r>
      <w:r w:rsidR="00FA253A" w:rsidRPr="002311F3">
        <w:rPr>
          <w:sz w:val="28"/>
          <w:szCs w:val="28"/>
        </w:rPr>
        <w:t>31</w:t>
      </w:r>
      <w:r w:rsidR="00934838" w:rsidRPr="002311F3">
        <w:rPr>
          <w:sz w:val="28"/>
          <w:szCs w:val="28"/>
        </w:rPr>
        <w:t xml:space="preserve">/2 </w:t>
      </w:r>
      <w:r w:rsidR="00677AD9" w:rsidRPr="002311F3">
        <w:rPr>
          <w:sz w:val="28"/>
          <w:szCs w:val="28"/>
        </w:rPr>
        <w:t xml:space="preserve"> от 1</w:t>
      </w:r>
      <w:r w:rsidR="00FA253A" w:rsidRPr="002311F3">
        <w:rPr>
          <w:sz w:val="28"/>
          <w:szCs w:val="28"/>
        </w:rPr>
        <w:t>2</w:t>
      </w:r>
      <w:r w:rsidR="00677AD9" w:rsidRPr="002311F3">
        <w:rPr>
          <w:sz w:val="28"/>
          <w:szCs w:val="28"/>
        </w:rPr>
        <w:t>.</w:t>
      </w:r>
      <w:r w:rsidR="00FA253A" w:rsidRPr="002311F3">
        <w:rPr>
          <w:sz w:val="28"/>
          <w:szCs w:val="28"/>
        </w:rPr>
        <w:t>07</w:t>
      </w:r>
      <w:r w:rsidR="00677AD9" w:rsidRPr="002311F3">
        <w:rPr>
          <w:sz w:val="28"/>
          <w:szCs w:val="28"/>
        </w:rPr>
        <w:t>.201</w:t>
      </w:r>
      <w:r w:rsidR="00934838" w:rsidRPr="002311F3">
        <w:rPr>
          <w:sz w:val="28"/>
          <w:szCs w:val="28"/>
        </w:rPr>
        <w:t>3</w:t>
      </w:r>
      <w:r w:rsidR="00677AD9" w:rsidRPr="002311F3">
        <w:rPr>
          <w:sz w:val="28"/>
          <w:szCs w:val="28"/>
        </w:rPr>
        <w:t xml:space="preserve">г. </w:t>
      </w:r>
    </w:p>
    <w:p w:rsidR="002311F3" w:rsidRPr="002311F3" w:rsidRDefault="002311F3" w:rsidP="002311F3">
      <w:pPr>
        <w:spacing w:line="276" w:lineRule="auto"/>
        <w:ind w:firstLine="851"/>
        <w:jc w:val="both"/>
        <w:rPr>
          <w:sz w:val="28"/>
          <w:szCs w:val="28"/>
        </w:rPr>
      </w:pPr>
      <w:r w:rsidRPr="002311F3">
        <w:rPr>
          <w:sz w:val="28"/>
          <w:szCs w:val="28"/>
        </w:rPr>
        <w:t>Далее в 2015-2016 гг. "ЦОиА "ЭКСПЕРТ", г. Ростов-на</w:t>
      </w:r>
      <w:r w:rsidR="00EC7B41">
        <w:rPr>
          <w:sz w:val="28"/>
          <w:szCs w:val="28"/>
        </w:rPr>
        <w:t>-</w:t>
      </w:r>
      <w:r w:rsidRPr="002311F3">
        <w:rPr>
          <w:sz w:val="28"/>
          <w:szCs w:val="28"/>
        </w:rPr>
        <w:t xml:space="preserve">Дону, были внесены изменения в генеральный план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 xml:space="preserve">Подольский сельсовет, </w:t>
      </w:r>
      <w:r w:rsidRPr="002311F3">
        <w:rPr>
          <w:sz w:val="28"/>
          <w:szCs w:val="28"/>
        </w:rPr>
        <w:t xml:space="preserve">и утверждены решением Совета депутатов муниципального образования </w:t>
      </w:r>
      <w:r w:rsidRPr="002311F3">
        <w:rPr>
          <w:rFonts w:eastAsia="@Arial Unicode MS"/>
          <w:color w:val="000000"/>
          <w:sz w:val="28"/>
          <w:szCs w:val="28"/>
        </w:rPr>
        <w:t>Подольский</w:t>
      </w:r>
      <w:r w:rsidRPr="002311F3">
        <w:rPr>
          <w:sz w:val="28"/>
          <w:szCs w:val="28"/>
        </w:rPr>
        <w:t xml:space="preserve"> сельсовет Красногвардейского района Оренбургской области № 28/4от 10.06.2016г.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11071937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bookmarkEnd w:id="7"/>
      <w:bookmarkEnd w:id="8"/>
      <w:bookmarkEnd w:id="9"/>
    </w:p>
    <w:bookmarkEnd w:id="10"/>
    <w:p w:rsidR="009151B8" w:rsidRDefault="005E0ED6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  <w:r w:rsidRPr="002962DC">
        <w:rPr>
          <w:sz w:val="28"/>
          <w:szCs w:val="28"/>
        </w:rPr>
        <w:t xml:space="preserve">Причиной проведения работ является необходимость в </w:t>
      </w:r>
      <w:r w:rsidR="00395407" w:rsidRPr="002962DC">
        <w:rPr>
          <w:rFonts w:eastAsia="Calibri"/>
          <w:sz w:val="28"/>
          <w:szCs w:val="28"/>
        </w:rPr>
        <w:t xml:space="preserve">нанесении границ </w:t>
      </w:r>
      <w:r w:rsidR="009151B8">
        <w:rPr>
          <w:rFonts w:eastAsia="Calibri"/>
          <w:sz w:val="28"/>
          <w:szCs w:val="28"/>
        </w:rPr>
        <w:t>земельных участков под размещение нефтяных скважин №3, 4, 5, 6, 11, 7, 8, 14, 24, 23, 36, 37, 9, 21, 19, 20 Мохового месторождения и скв. №5, 16, 11, 1, 2,3, 16,122 Южно-мохового месторождения. А так же в нанесении земельного участка под размещение ПСН скв. 3.</w:t>
      </w: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4319E7" w:rsidRPr="009151B8" w:rsidRDefault="004319E7" w:rsidP="009151B8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rFonts w:eastAsia="Calibri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11071938"/>
      <w:r>
        <w:rPr>
          <w:rFonts w:eastAsia="Arial Unicode MS"/>
        </w:rPr>
        <w:lastRenderedPageBreak/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96A" w:rsidRPr="0040347F" w:rsidRDefault="00EB6595" w:rsidP="00C70928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0347F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EE0403" w:rsidRPr="0040347F">
        <w:rPr>
          <w:rFonts w:ascii="Times New Roman" w:hAnsi="Times New Roman"/>
          <w:i/>
          <w:sz w:val="28"/>
          <w:szCs w:val="28"/>
          <w:u w:val="single"/>
        </w:rPr>
        <w:t>генерального плана</w:t>
      </w:r>
      <w:r w:rsidR="006C4931" w:rsidRPr="0040347F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42C2" w:rsidRPr="00E22DF4" w:rsidRDefault="002B42C2" w:rsidP="00C70928">
      <w:pPr>
        <w:pStyle w:val="31"/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9A2929" w:rsidRPr="00680A9F" w:rsidRDefault="009A2929" w:rsidP="00680A9F">
      <w:pPr>
        <w:jc w:val="both"/>
        <w:rPr>
          <w:color w:val="000000"/>
          <w:sz w:val="28"/>
          <w:szCs w:val="28"/>
        </w:rPr>
      </w:pPr>
    </w:p>
    <w:p w:rsidR="00827295" w:rsidRDefault="009A2929" w:rsidP="009A2929">
      <w:pPr>
        <w:pStyle w:val="ae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A2929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Материалы по обоснованию</w:t>
      </w:r>
    </w:p>
    <w:p w:rsidR="009A2929" w:rsidRPr="009A2929" w:rsidRDefault="009A2929" w:rsidP="009A2929">
      <w:pPr>
        <w:pStyle w:val="ae"/>
        <w:spacing w:after="0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20F8" w:rsidRPr="00884E4B" w:rsidRDefault="009A20F8" w:rsidP="009A20F8">
      <w:pPr>
        <w:pStyle w:val="ae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6F2" w:rsidRDefault="002606F2" w:rsidP="002606F2">
      <w:pPr>
        <w:pStyle w:val="31"/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1E0789"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5F7B0D">
        <w:rPr>
          <w:rFonts w:ascii="Times New Roman" w:hAnsi="Times New Roman"/>
          <w:b/>
          <w:sz w:val="28"/>
          <w:szCs w:val="28"/>
        </w:rPr>
        <w:t>Материалы по обоснованию в виде карт</w:t>
      </w:r>
      <w:r w:rsidRPr="002606F2">
        <w:rPr>
          <w:rFonts w:ascii="Times New Roman" w:hAnsi="Times New Roman"/>
          <w:b/>
          <w:sz w:val="28"/>
          <w:szCs w:val="28"/>
        </w:rPr>
        <w:t>:</w:t>
      </w:r>
    </w:p>
    <w:p w:rsidR="0009378A" w:rsidRDefault="0009378A" w:rsidP="002606F2">
      <w:pPr>
        <w:pStyle w:val="31"/>
        <w:spacing w:after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9378A" w:rsidRDefault="0017790D" w:rsidP="0017790D">
      <w:pPr>
        <w:ind w:firstLine="851"/>
        <w:rPr>
          <w:sz w:val="28"/>
          <w:szCs w:val="28"/>
        </w:rPr>
      </w:pPr>
      <w:r w:rsidRPr="0017790D">
        <w:rPr>
          <w:sz w:val="28"/>
          <w:szCs w:val="28"/>
        </w:rPr>
        <w:t>1. Предлагается отобразить на карте зон с особыми условиями использования территорий и территорий, подверженных риску возникновения ЧС условные обозначения «Нефтяные скважины»для отображения скв. №3, 4, 5, 6, 11, 7, 8, 14, 24, 23, 36, 37, 9, 21, 19, 20 Мохового месторождения и скв. №5, 16, 11, 1, 2,3, 16,122 Южно-мохового месторождения.</w:t>
      </w:r>
    </w:p>
    <w:p w:rsidR="007F31A6" w:rsidRDefault="007F31A6" w:rsidP="0017790D">
      <w:pPr>
        <w:ind w:firstLine="851"/>
        <w:rPr>
          <w:sz w:val="28"/>
          <w:szCs w:val="28"/>
        </w:rPr>
      </w:pPr>
    </w:p>
    <w:p w:rsidR="007F31A6" w:rsidRPr="004F3CCE" w:rsidRDefault="007F31A6" w:rsidP="007F31A6">
      <w:pPr>
        <w:pStyle w:val="S0"/>
      </w:pPr>
      <w:r>
        <w:rPr>
          <w:lang w:val="ru-RU"/>
        </w:rPr>
        <w:t>2</w:t>
      </w:r>
      <w:r>
        <w:t xml:space="preserve">. Предлагается установить и отобразить санитарно-защитную зону от нефтяных скважин  </w:t>
      </w:r>
      <w:r w:rsidRPr="00A5425D">
        <w:t>№3, 4, 5, 6, 11, 7, 8, 14, 24, 23, 36, 37, 9, 21, 19, 20 Мохового месторождения и скв. №5, 16, 11, 1, 2,3, 16,</w:t>
      </w:r>
      <w:r>
        <w:t xml:space="preserve">122 Южно-мохового месторождения </w:t>
      </w:r>
      <w:r w:rsidRPr="004F3CCE">
        <w:t xml:space="preserve">радиусом в 300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</w:t>
      </w:r>
      <w:r w:rsidR="00CC400E" w:rsidRPr="004F3CCE">
        <w:t xml:space="preserve">для </w:t>
      </w:r>
      <w:r w:rsidR="00CC400E">
        <w:rPr>
          <w:lang w:val="ru-RU"/>
        </w:rPr>
        <w:t>Мохового и Южно-мохового месторождения</w:t>
      </w:r>
      <w:r>
        <w:t>ООО «Геопрогресс»</w:t>
      </w:r>
      <w:r w:rsidRPr="004F3CCE">
        <w:t xml:space="preserve">, утвержденного санитарно-эпидемиологическим заключением </w:t>
      </w:r>
      <w:r w:rsidRPr="007F31A6">
        <w:t>№ 56.01.08.000.Т.00</w:t>
      </w:r>
      <w:r w:rsidRPr="007F31A6">
        <w:rPr>
          <w:lang w:val="ru-RU"/>
        </w:rPr>
        <w:t>1366</w:t>
      </w:r>
      <w:r w:rsidRPr="007F31A6">
        <w:t>.1</w:t>
      </w:r>
      <w:r w:rsidRPr="007F31A6">
        <w:rPr>
          <w:lang w:val="ru-RU"/>
        </w:rPr>
        <w:t>1</w:t>
      </w:r>
      <w:r w:rsidRPr="007F31A6">
        <w:t>.1</w:t>
      </w:r>
      <w:r w:rsidRPr="007F31A6">
        <w:rPr>
          <w:lang w:val="ru-RU"/>
        </w:rPr>
        <w:t>8</w:t>
      </w:r>
      <w:r w:rsidRPr="007F31A6">
        <w:t xml:space="preserve"> от </w:t>
      </w:r>
      <w:r w:rsidRPr="007F31A6">
        <w:rPr>
          <w:lang w:val="ru-RU"/>
        </w:rPr>
        <w:t>19</w:t>
      </w:r>
      <w:r w:rsidRPr="007F31A6">
        <w:t>.1</w:t>
      </w:r>
      <w:r w:rsidRPr="007F31A6">
        <w:rPr>
          <w:lang w:val="ru-RU"/>
        </w:rPr>
        <w:t>1</w:t>
      </w:r>
      <w:r w:rsidRPr="007F31A6">
        <w:t>.201</w:t>
      </w:r>
      <w:r w:rsidRPr="007F31A6">
        <w:rPr>
          <w:lang w:val="ru-RU"/>
        </w:rPr>
        <w:t>8</w:t>
      </w:r>
      <w:r w:rsidRPr="007F31A6">
        <w:t>г.</w:t>
      </w:r>
    </w:p>
    <w:p w:rsidR="007F31A6" w:rsidRDefault="007F31A6" w:rsidP="007F31A6">
      <w:pPr>
        <w:ind w:firstLine="851"/>
        <w:jc w:val="both"/>
        <w:rPr>
          <w:color w:val="000000"/>
          <w:sz w:val="28"/>
          <w:szCs w:val="28"/>
        </w:rPr>
      </w:pPr>
      <w:r w:rsidRPr="004F3CCE">
        <w:rPr>
          <w:sz w:val="28"/>
          <w:szCs w:val="28"/>
        </w:rPr>
        <w:t xml:space="preserve">Согласно заключению, ориентировочный размер санитарно-защитной зоны, радиусом в 300 метров является достаточным, согласно классификации СанПиН 2.2.1./2.1.1.1200-03, п. 7.1.3. </w:t>
      </w:r>
      <w:r>
        <w:rPr>
          <w:sz w:val="28"/>
          <w:szCs w:val="28"/>
        </w:rPr>
        <w:t>«</w:t>
      </w:r>
      <w:r w:rsidRPr="004F3CCE">
        <w:rPr>
          <w:sz w:val="28"/>
          <w:szCs w:val="28"/>
        </w:rPr>
        <w:t>Добыча руд и нерудных ископаемых</w:t>
      </w:r>
      <w:r>
        <w:rPr>
          <w:sz w:val="28"/>
          <w:szCs w:val="28"/>
        </w:rPr>
        <w:t>»</w:t>
      </w:r>
      <w:r w:rsidRPr="004F3CCE">
        <w:rPr>
          <w:sz w:val="28"/>
          <w:szCs w:val="28"/>
        </w:rPr>
        <w:t xml:space="preserve">, </w:t>
      </w:r>
      <w:r w:rsidRPr="004F3CCE">
        <w:rPr>
          <w:color w:val="000000"/>
          <w:sz w:val="28"/>
          <w:szCs w:val="28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7F31A6" w:rsidRDefault="007F31A6" w:rsidP="007F31A6">
      <w:pPr>
        <w:ind w:firstLine="851"/>
        <w:jc w:val="both"/>
        <w:rPr>
          <w:color w:val="000000"/>
          <w:sz w:val="28"/>
          <w:szCs w:val="28"/>
        </w:rPr>
      </w:pPr>
    </w:p>
    <w:p w:rsidR="007F31A6" w:rsidRDefault="007F31A6" w:rsidP="00CC400E">
      <w:pPr>
        <w:pStyle w:val="S0"/>
      </w:pPr>
      <w:r>
        <w:rPr>
          <w:lang w:val="ru-RU"/>
        </w:rPr>
        <w:t>3</w:t>
      </w:r>
      <w:r>
        <w:t xml:space="preserve">. Предлагается установить и отобразить санитарно-защитную зону от </w:t>
      </w:r>
      <w:r>
        <w:rPr>
          <w:lang w:val="ru-RU"/>
        </w:rPr>
        <w:t>ПСН скв. 3 М</w:t>
      </w:r>
      <w:r>
        <w:t xml:space="preserve">охового месторождения </w:t>
      </w:r>
      <w:r w:rsidRPr="004F3CCE">
        <w:t xml:space="preserve">радиусом в </w:t>
      </w:r>
      <w:r>
        <w:rPr>
          <w:lang w:val="ru-RU"/>
        </w:rPr>
        <w:t>1000</w:t>
      </w:r>
      <w:r w:rsidRPr="004F3CCE">
        <w:t xml:space="preserve"> метров, на основании данных экспертного заключения на «Проект нормативов предельно допустимых выбросов (ПВД) загрязняющих веществ в атмосферный воздух для </w:t>
      </w:r>
      <w:r w:rsidR="00CC400E">
        <w:rPr>
          <w:lang w:val="ru-RU"/>
        </w:rPr>
        <w:t>Мохового и Южно-мохового месторождения</w:t>
      </w:r>
      <w:r>
        <w:t>ООО «Геопрогресс»</w:t>
      </w:r>
      <w:r w:rsidRPr="004F3CCE">
        <w:t xml:space="preserve">, утвержденного санитарно-эпидемиологическим заключением </w:t>
      </w:r>
      <w:r w:rsidR="00CC400E" w:rsidRPr="006D42D0">
        <w:t>№ 56.</w:t>
      </w:r>
      <w:r w:rsidR="00CC400E" w:rsidRPr="006D42D0">
        <w:rPr>
          <w:lang w:val="ru-RU"/>
        </w:rPr>
        <w:t xml:space="preserve">ФБУЗ.01.01-10.2018-3410 </w:t>
      </w:r>
      <w:r w:rsidR="00CC400E" w:rsidRPr="006D42D0">
        <w:t xml:space="preserve">от </w:t>
      </w:r>
      <w:r w:rsidR="00CC400E" w:rsidRPr="006D42D0">
        <w:rPr>
          <w:lang w:val="ru-RU"/>
        </w:rPr>
        <w:t>05</w:t>
      </w:r>
      <w:r w:rsidR="00CC400E" w:rsidRPr="006D42D0">
        <w:t>.</w:t>
      </w:r>
      <w:r w:rsidR="00CC400E" w:rsidRPr="006D42D0">
        <w:rPr>
          <w:lang w:val="ru-RU"/>
        </w:rPr>
        <w:t>09</w:t>
      </w:r>
      <w:r w:rsidR="00CC400E" w:rsidRPr="006D42D0">
        <w:t>.201</w:t>
      </w:r>
      <w:r w:rsidR="00CC400E" w:rsidRPr="006D42D0">
        <w:rPr>
          <w:lang w:val="ru-RU"/>
        </w:rPr>
        <w:t xml:space="preserve">8 </w:t>
      </w:r>
      <w:r w:rsidR="00CC400E" w:rsidRPr="006D42D0">
        <w:t>г.</w:t>
      </w:r>
      <w:r w:rsidRPr="004F3CCE">
        <w:t xml:space="preserve">Согласно заключению, ориентировочный размер санитарно-защитной зоны, радиусом в </w:t>
      </w:r>
      <w:r>
        <w:t>1000</w:t>
      </w:r>
      <w:r w:rsidRPr="004F3CCE">
        <w:t xml:space="preserve"> метров является достаточным, согласно классификации СанПиН 2.2.1./2.1.1.1200-03, п. 7.1.3. </w:t>
      </w:r>
      <w:r>
        <w:t>«</w:t>
      </w:r>
      <w:r w:rsidRPr="004F3CCE">
        <w:t>Добыча руд и нерудных ископаемых</w:t>
      </w:r>
      <w:r>
        <w:t>»</w:t>
      </w:r>
      <w:r w:rsidRPr="004F3CCE">
        <w:t xml:space="preserve">,  п. </w:t>
      </w:r>
      <w:r w:rsidRPr="004F3CCE">
        <w:lastRenderedPageBreak/>
        <w:t>1. «Промышленные объекты по добыче нефти при выбросе сероводорода до 0,5 т/сутки с малым содержанием летучих углеводородов».</w:t>
      </w:r>
    </w:p>
    <w:p w:rsidR="0017790D" w:rsidRPr="0017790D" w:rsidRDefault="0017790D" w:rsidP="0017790D">
      <w:pPr>
        <w:ind w:firstLine="851"/>
        <w:rPr>
          <w:sz w:val="28"/>
          <w:szCs w:val="28"/>
        </w:rPr>
      </w:pPr>
    </w:p>
    <w:p w:rsidR="005A5330" w:rsidRPr="00315285" w:rsidRDefault="005A5330" w:rsidP="005A5330">
      <w:pPr>
        <w:pStyle w:val="2"/>
        <w:jc w:val="center"/>
      </w:pPr>
      <w:bookmarkStart w:id="12" w:name="_Toc11071939"/>
      <w:r>
        <w:rPr>
          <w:rFonts w:eastAsia="Arial Unicode MS"/>
        </w:rPr>
        <w:t>4</w:t>
      </w:r>
      <w:r w:rsidRPr="00315285">
        <w:rPr>
          <w:rFonts w:eastAsia="Arial Unicode MS"/>
        </w:rPr>
        <w:t xml:space="preserve">. </w:t>
      </w:r>
      <w:r>
        <w:rPr>
          <w:rFonts w:eastAsia="Arial Unicode MS"/>
        </w:rPr>
        <w:t>Особо охраняемые природные территории</w:t>
      </w:r>
      <w:bookmarkEnd w:id="12"/>
    </w:p>
    <w:p w:rsidR="00512321" w:rsidRDefault="00512321" w:rsidP="0040347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5A5330" w:rsidRDefault="005A5330" w:rsidP="005A5330">
      <w:pPr>
        <w:ind w:firstLine="709"/>
        <w:contextualSpacing/>
        <w:jc w:val="both"/>
        <w:rPr>
          <w:sz w:val="28"/>
          <w:szCs w:val="28"/>
        </w:rPr>
      </w:pPr>
      <w:r w:rsidRPr="00D3289A">
        <w:rPr>
          <w:sz w:val="28"/>
        </w:rPr>
        <w:t>По данным Министерства природных ресурсов, экологии и имущественных отноше</w:t>
      </w:r>
      <w:r>
        <w:rPr>
          <w:sz w:val="28"/>
        </w:rPr>
        <w:t>ний Оренбургской областина территории МО Подольский сельсовет в настоящее время имеется 4</w:t>
      </w:r>
      <w:r w:rsidRPr="00D3289A">
        <w:rPr>
          <w:sz w:val="28"/>
        </w:rPr>
        <w:t xml:space="preserve"> особо охраняемых природных территорий регионального (областного</w:t>
      </w:r>
      <w:r>
        <w:rPr>
          <w:sz w:val="28"/>
        </w:rPr>
        <w:t>) значения.</w:t>
      </w:r>
    </w:p>
    <w:p w:rsidR="005A5330" w:rsidRDefault="005A5330" w:rsidP="005A53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Pr="00004545">
        <w:rPr>
          <w:sz w:val="28"/>
          <w:szCs w:val="28"/>
        </w:rPr>
        <w:t xml:space="preserve"> Список </w:t>
      </w:r>
      <w:r>
        <w:rPr>
          <w:sz w:val="28"/>
          <w:szCs w:val="28"/>
        </w:rPr>
        <w:t>памятников природы областного значенияв МО Подольскийсельсовет  Красногвардейского района.</w:t>
      </w:r>
    </w:p>
    <w:p w:rsidR="005A5330" w:rsidRDefault="005A5330" w:rsidP="0040347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f4"/>
        <w:tblW w:w="9464" w:type="dxa"/>
        <w:tblLook w:val="00A0"/>
      </w:tblPr>
      <w:tblGrid>
        <w:gridCol w:w="626"/>
        <w:gridCol w:w="1932"/>
        <w:gridCol w:w="990"/>
        <w:gridCol w:w="2210"/>
        <w:gridCol w:w="3706"/>
      </w:tblGrid>
      <w:tr w:rsidR="005A5330" w:rsidRPr="009D02F6" w:rsidTr="00FB758F">
        <w:trPr>
          <w:trHeight w:val="30"/>
        </w:trPr>
        <w:tc>
          <w:tcPr>
            <w:tcW w:w="626" w:type="dxa"/>
            <w:vAlign w:val="center"/>
          </w:tcPr>
          <w:p w:rsidR="005A5330" w:rsidRPr="00915CE7" w:rsidRDefault="005A5330" w:rsidP="00FB758F">
            <w:pPr>
              <w:ind w:left="-38" w:right="-104"/>
              <w:jc w:val="center"/>
              <w:rPr>
                <w:b/>
              </w:rPr>
            </w:pPr>
            <w:r w:rsidRPr="00915CE7">
              <w:rPr>
                <w:b/>
              </w:rPr>
              <w:t>№</w:t>
            </w:r>
          </w:p>
          <w:p w:rsidR="005A5330" w:rsidRPr="00CC0BC1" w:rsidRDefault="005A5330" w:rsidP="00FB758F">
            <w:pPr>
              <w:ind w:left="-38" w:right="-104"/>
              <w:jc w:val="center"/>
            </w:pPr>
            <w:r w:rsidRPr="00915CE7">
              <w:rPr>
                <w:b/>
              </w:rPr>
              <w:t>пп</w:t>
            </w:r>
          </w:p>
        </w:tc>
        <w:tc>
          <w:tcPr>
            <w:tcW w:w="1932" w:type="dxa"/>
            <w:vAlign w:val="center"/>
          </w:tcPr>
          <w:p w:rsidR="005A5330" w:rsidRPr="00CC0BC1" w:rsidRDefault="005A5330" w:rsidP="00FB758F">
            <w:pPr>
              <w:ind w:left="-38" w:right="-104"/>
              <w:jc w:val="center"/>
            </w:pPr>
            <w:r w:rsidRPr="00CC0BC1">
              <w:rPr>
                <w:b/>
                <w:bCs/>
              </w:rPr>
              <w:t>Наименование</w:t>
            </w:r>
          </w:p>
        </w:tc>
        <w:tc>
          <w:tcPr>
            <w:tcW w:w="990" w:type="dxa"/>
            <w:vAlign w:val="center"/>
          </w:tcPr>
          <w:p w:rsidR="005A5330" w:rsidRPr="00CC0BC1" w:rsidRDefault="005A5330" w:rsidP="00FB758F">
            <w:pPr>
              <w:ind w:left="-38" w:right="-104"/>
              <w:jc w:val="center"/>
            </w:pPr>
            <w:r w:rsidRPr="00CC0BC1">
              <w:rPr>
                <w:b/>
                <w:bCs/>
              </w:rPr>
              <w:t>Пло</w:t>
            </w:r>
            <w:r>
              <w:rPr>
                <w:b/>
                <w:bCs/>
              </w:rPr>
              <w:t>-</w:t>
            </w:r>
            <w:r w:rsidRPr="00CC0BC1">
              <w:rPr>
                <w:b/>
                <w:bCs/>
              </w:rPr>
              <w:t>щадь (</w:t>
            </w:r>
            <w:r>
              <w:rPr>
                <w:b/>
                <w:bCs/>
              </w:rPr>
              <w:t>г</w:t>
            </w:r>
            <w:r w:rsidRPr="00CC0BC1">
              <w:rPr>
                <w:b/>
                <w:bCs/>
              </w:rPr>
              <w:t>а)</w:t>
            </w:r>
          </w:p>
        </w:tc>
        <w:tc>
          <w:tcPr>
            <w:tcW w:w="2210" w:type="dxa"/>
            <w:vAlign w:val="center"/>
          </w:tcPr>
          <w:p w:rsidR="005A5330" w:rsidRPr="00CC0BC1" w:rsidRDefault="005A5330" w:rsidP="00FB758F">
            <w:pPr>
              <w:ind w:left="-38" w:right="-104"/>
              <w:jc w:val="center"/>
            </w:pPr>
            <w:r w:rsidRPr="00CC0BC1">
              <w:rPr>
                <w:b/>
                <w:bCs/>
              </w:rPr>
              <w:t>Местонахождение</w:t>
            </w:r>
          </w:p>
        </w:tc>
        <w:tc>
          <w:tcPr>
            <w:tcW w:w="3706" w:type="dxa"/>
            <w:vAlign w:val="center"/>
          </w:tcPr>
          <w:p w:rsidR="005A5330" w:rsidRPr="00C244AD" w:rsidRDefault="005A5330" w:rsidP="00FB758F">
            <w:pPr>
              <w:ind w:left="-38" w:right="-104"/>
              <w:jc w:val="center"/>
              <w:rPr>
                <w:color w:val="000000" w:themeColor="text1"/>
              </w:rPr>
            </w:pPr>
            <w:r w:rsidRPr="00C244AD">
              <w:rPr>
                <w:b/>
                <w:bCs/>
                <w:color w:val="000000" w:themeColor="text1"/>
              </w:rPr>
              <w:t>Тип</w:t>
            </w:r>
          </w:p>
          <w:p w:rsidR="005A5330" w:rsidRPr="004D1A65" w:rsidRDefault="005A5330" w:rsidP="00FB758F">
            <w:pPr>
              <w:ind w:left="-38" w:right="-104"/>
              <w:jc w:val="center"/>
              <w:rPr>
                <w:color w:val="FF0000"/>
              </w:rPr>
            </w:pPr>
            <w:r w:rsidRPr="00C244AD">
              <w:rPr>
                <w:b/>
                <w:bCs/>
                <w:color w:val="000000" w:themeColor="text1"/>
              </w:rPr>
              <w:t>памятника</w:t>
            </w:r>
          </w:p>
        </w:tc>
      </w:tr>
      <w:tr w:rsidR="005A5330" w:rsidRPr="009D02F6" w:rsidTr="00FB758F">
        <w:trPr>
          <w:trHeight w:val="45"/>
        </w:trPr>
        <w:tc>
          <w:tcPr>
            <w:tcW w:w="626" w:type="dxa"/>
            <w:vAlign w:val="center"/>
          </w:tcPr>
          <w:p w:rsidR="005A5330" w:rsidRPr="00CC0BC1" w:rsidRDefault="005A5330" w:rsidP="005A5330">
            <w:pPr>
              <w:numPr>
                <w:ilvl w:val="0"/>
                <w:numId w:val="6"/>
              </w:numPr>
              <w:tabs>
                <w:tab w:val="clear" w:pos="720"/>
              </w:tabs>
              <w:ind w:left="0" w:right="-104" w:firstLine="0"/>
              <w:jc w:val="center"/>
            </w:pPr>
          </w:p>
        </w:tc>
        <w:tc>
          <w:tcPr>
            <w:tcW w:w="1932" w:type="dxa"/>
            <w:vAlign w:val="center"/>
          </w:tcPr>
          <w:p w:rsidR="005A5330" w:rsidRPr="00CC0BC1" w:rsidRDefault="005A5330" w:rsidP="00FB758F">
            <w:pPr>
              <w:ind w:left="-38" w:right="-104"/>
              <w:jc w:val="center"/>
            </w:pPr>
            <w:r>
              <w:t>Ивановские дубовые колки</w:t>
            </w:r>
          </w:p>
        </w:tc>
        <w:tc>
          <w:tcPr>
            <w:tcW w:w="990" w:type="dxa"/>
            <w:vAlign w:val="center"/>
          </w:tcPr>
          <w:p w:rsidR="005A5330" w:rsidRPr="00CC0BC1" w:rsidRDefault="008F4D16" w:rsidP="00FB758F">
            <w:pPr>
              <w:ind w:left="-38" w:right="-104"/>
              <w:jc w:val="center"/>
            </w:pPr>
            <w:r w:rsidRPr="008F4D16">
              <w:t>17,3</w:t>
            </w:r>
          </w:p>
        </w:tc>
        <w:tc>
          <w:tcPr>
            <w:tcW w:w="2210" w:type="dxa"/>
            <w:vAlign w:val="center"/>
          </w:tcPr>
          <w:p w:rsidR="005A5330" w:rsidRPr="00427663" w:rsidRDefault="00693FAE" w:rsidP="00FB758F">
            <w:pPr>
              <w:ind w:left="-38" w:right="-104"/>
              <w:jc w:val="center"/>
              <w:rPr>
                <w:color w:val="000000" w:themeColor="text1"/>
              </w:rPr>
            </w:pPr>
            <w:r w:rsidRPr="00693FAE">
              <w:rPr>
                <w:color w:val="000000" w:themeColor="text1"/>
              </w:rPr>
              <w:t>в 2,5</w:t>
            </w:r>
            <w:r>
              <w:rPr>
                <w:color w:val="000000" w:themeColor="text1"/>
              </w:rPr>
              <w:t xml:space="preserve"> км к юго-западу от с. Ивановка</w:t>
            </w:r>
          </w:p>
        </w:tc>
        <w:tc>
          <w:tcPr>
            <w:tcW w:w="3706" w:type="dxa"/>
            <w:vAlign w:val="center"/>
          </w:tcPr>
          <w:p w:rsidR="005A5330" w:rsidRPr="004D1A65" w:rsidRDefault="00693FAE" w:rsidP="00FB758F">
            <w:pPr>
              <w:pStyle w:val="a3"/>
              <w:spacing w:line="240" w:lineRule="auto"/>
              <w:ind w:left="-38" w:right="-104" w:hanging="8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Ботанический</w:t>
            </w:r>
          </w:p>
        </w:tc>
      </w:tr>
      <w:tr w:rsidR="005A5330" w:rsidRPr="009D02F6" w:rsidTr="00FB758F">
        <w:trPr>
          <w:trHeight w:val="45"/>
        </w:trPr>
        <w:tc>
          <w:tcPr>
            <w:tcW w:w="626" w:type="dxa"/>
            <w:vAlign w:val="center"/>
          </w:tcPr>
          <w:p w:rsidR="005A5330" w:rsidRPr="00CC0BC1" w:rsidRDefault="005A5330" w:rsidP="005A5330">
            <w:pPr>
              <w:numPr>
                <w:ilvl w:val="0"/>
                <w:numId w:val="6"/>
              </w:numPr>
              <w:tabs>
                <w:tab w:val="clear" w:pos="720"/>
              </w:tabs>
              <w:ind w:left="0" w:right="-104" w:firstLine="0"/>
              <w:jc w:val="center"/>
            </w:pPr>
          </w:p>
        </w:tc>
        <w:tc>
          <w:tcPr>
            <w:tcW w:w="1932" w:type="dxa"/>
            <w:vAlign w:val="center"/>
          </w:tcPr>
          <w:p w:rsidR="005A5330" w:rsidRPr="00424F77" w:rsidRDefault="008F4D16" w:rsidP="00FB758F">
            <w:pPr>
              <w:ind w:left="-38" w:right="-104"/>
              <w:jc w:val="center"/>
            </w:pPr>
            <w:r w:rsidRPr="008F4D16">
              <w:t>Моховое, Лебяжье и Кочкарное болота</w:t>
            </w:r>
          </w:p>
        </w:tc>
        <w:tc>
          <w:tcPr>
            <w:tcW w:w="990" w:type="dxa"/>
            <w:vAlign w:val="center"/>
          </w:tcPr>
          <w:p w:rsidR="005A5330" w:rsidRPr="00424F77" w:rsidRDefault="006833A3" w:rsidP="00FB758F">
            <w:pPr>
              <w:ind w:left="-38" w:right="-104"/>
              <w:jc w:val="center"/>
            </w:pPr>
            <w:r>
              <w:t>30,0</w:t>
            </w:r>
          </w:p>
        </w:tc>
        <w:tc>
          <w:tcPr>
            <w:tcW w:w="2210" w:type="dxa"/>
            <w:vAlign w:val="center"/>
          </w:tcPr>
          <w:p w:rsidR="005A5330" w:rsidRPr="00427663" w:rsidRDefault="008F4D16" w:rsidP="00FB758F">
            <w:pPr>
              <w:ind w:left="-38" w:right="-104"/>
              <w:jc w:val="center"/>
              <w:rPr>
                <w:color w:val="000000" w:themeColor="text1"/>
              </w:rPr>
            </w:pPr>
            <w:r w:rsidRPr="008F4D16">
              <w:rPr>
                <w:color w:val="000000" w:themeColor="text1"/>
              </w:rPr>
              <w:t>в 6 км к северо-востоку от с.Староюлдашево</w:t>
            </w:r>
          </w:p>
        </w:tc>
        <w:tc>
          <w:tcPr>
            <w:tcW w:w="3706" w:type="dxa"/>
            <w:vAlign w:val="center"/>
          </w:tcPr>
          <w:p w:rsidR="005A5330" w:rsidRPr="004D1A65" w:rsidRDefault="005A5330" w:rsidP="00FB758F">
            <w:pPr>
              <w:pStyle w:val="a3"/>
              <w:spacing w:line="240" w:lineRule="auto"/>
              <w:ind w:left="-38" w:right="-104" w:hanging="81"/>
              <w:jc w:val="center"/>
              <w:rPr>
                <w:color w:val="FF0000"/>
                <w:sz w:val="24"/>
                <w:szCs w:val="24"/>
              </w:rPr>
            </w:pPr>
            <w:r w:rsidRPr="006173AC">
              <w:rPr>
                <w:color w:val="000000" w:themeColor="text1"/>
                <w:sz w:val="24"/>
                <w:szCs w:val="24"/>
              </w:rPr>
              <w:t>Ландшафтн</w:t>
            </w:r>
            <w:r>
              <w:rPr>
                <w:color w:val="000000" w:themeColor="text1"/>
                <w:sz w:val="24"/>
                <w:szCs w:val="24"/>
              </w:rPr>
              <w:t>о-геоморфологический</w:t>
            </w:r>
          </w:p>
        </w:tc>
      </w:tr>
      <w:tr w:rsidR="008F4D16" w:rsidRPr="009D02F6" w:rsidTr="00FB758F">
        <w:trPr>
          <w:trHeight w:val="45"/>
        </w:trPr>
        <w:tc>
          <w:tcPr>
            <w:tcW w:w="626" w:type="dxa"/>
            <w:vAlign w:val="center"/>
          </w:tcPr>
          <w:p w:rsidR="008F4D16" w:rsidRPr="00CC0BC1" w:rsidRDefault="008F4D16" w:rsidP="005A5330">
            <w:pPr>
              <w:numPr>
                <w:ilvl w:val="0"/>
                <w:numId w:val="6"/>
              </w:numPr>
              <w:tabs>
                <w:tab w:val="clear" w:pos="720"/>
              </w:tabs>
              <w:ind w:left="0" w:right="-104" w:firstLine="0"/>
              <w:jc w:val="center"/>
            </w:pPr>
          </w:p>
        </w:tc>
        <w:tc>
          <w:tcPr>
            <w:tcW w:w="1932" w:type="dxa"/>
            <w:vAlign w:val="center"/>
          </w:tcPr>
          <w:p w:rsidR="008F4D16" w:rsidRPr="008F4D16" w:rsidRDefault="00210542" w:rsidP="00210542">
            <w:pPr>
              <w:ind w:left="-38" w:right="-104"/>
              <w:jc w:val="center"/>
            </w:pPr>
            <w:r>
              <w:t>Моховой лес</w:t>
            </w:r>
          </w:p>
        </w:tc>
        <w:tc>
          <w:tcPr>
            <w:tcW w:w="990" w:type="dxa"/>
            <w:vAlign w:val="center"/>
          </w:tcPr>
          <w:p w:rsidR="008F4D16" w:rsidRDefault="00210542" w:rsidP="00FB758F">
            <w:pPr>
              <w:ind w:left="-38" w:right="-104"/>
              <w:jc w:val="center"/>
            </w:pPr>
            <w:r w:rsidRPr="00210542">
              <w:t>98,4</w:t>
            </w:r>
          </w:p>
        </w:tc>
        <w:tc>
          <w:tcPr>
            <w:tcW w:w="2210" w:type="dxa"/>
            <w:vAlign w:val="center"/>
          </w:tcPr>
          <w:p w:rsidR="008F4D16" w:rsidRPr="008F4D16" w:rsidRDefault="00210542" w:rsidP="00FB758F">
            <w:pPr>
              <w:ind w:left="-38" w:right="-104"/>
              <w:jc w:val="center"/>
              <w:rPr>
                <w:color w:val="000000" w:themeColor="text1"/>
              </w:rPr>
            </w:pPr>
            <w:r w:rsidRPr="00210542">
              <w:rPr>
                <w:color w:val="000000" w:themeColor="text1"/>
              </w:rPr>
              <w:t>в 5 км к северо-востоку от с.Староюлдашево</w:t>
            </w:r>
          </w:p>
        </w:tc>
        <w:tc>
          <w:tcPr>
            <w:tcW w:w="3706" w:type="dxa"/>
            <w:vAlign w:val="center"/>
          </w:tcPr>
          <w:p w:rsidR="008F4D16" w:rsidRPr="006173AC" w:rsidRDefault="00210542" w:rsidP="00FB758F">
            <w:pPr>
              <w:pStyle w:val="a3"/>
              <w:spacing w:line="240" w:lineRule="auto"/>
              <w:ind w:left="-38" w:right="-104" w:hanging="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Pr="00210542">
              <w:rPr>
                <w:color w:val="000000" w:themeColor="text1"/>
                <w:sz w:val="24"/>
                <w:szCs w:val="24"/>
              </w:rPr>
              <w:t>андшафтно-ботанический</w:t>
            </w:r>
          </w:p>
        </w:tc>
      </w:tr>
      <w:tr w:rsidR="00D20CCD" w:rsidRPr="009D02F6" w:rsidTr="00FB758F">
        <w:trPr>
          <w:trHeight w:val="45"/>
        </w:trPr>
        <w:tc>
          <w:tcPr>
            <w:tcW w:w="626" w:type="dxa"/>
            <w:vAlign w:val="center"/>
          </w:tcPr>
          <w:p w:rsidR="00D20CCD" w:rsidRPr="00CC0BC1" w:rsidRDefault="00D20CCD" w:rsidP="005A5330">
            <w:pPr>
              <w:numPr>
                <w:ilvl w:val="0"/>
                <w:numId w:val="6"/>
              </w:numPr>
              <w:tabs>
                <w:tab w:val="clear" w:pos="720"/>
              </w:tabs>
              <w:ind w:left="0" w:right="-104" w:firstLine="0"/>
              <w:jc w:val="center"/>
            </w:pPr>
          </w:p>
        </w:tc>
        <w:tc>
          <w:tcPr>
            <w:tcW w:w="1932" w:type="dxa"/>
            <w:vAlign w:val="center"/>
          </w:tcPr>
          <w:p w:rsidR="00D20CCD" w:rsidRDefault="00D20CCD" w:rsidP="00210542">
            <w:pPr>
              <w:ind w:left="-38" w:right="-104"/>
              <w:jc w:val="center"/>
            </w:pPr>
            <w:r>
              <w:t>Подольский дендросад</w:t>
            </w:r>
          </w:p>
        </w:tc>
        <w:tc>
          <w:tcPr>
            <w:tcW w:w="990" w:type="dxa"/>
            <w:vAlign w:val="center"/>
          </w:tcPr>
          <w:p w:rsidR="00D20CCD" w:rsidRPr="00210542" w:rsidRDefault="00D20CCD" w:rsidP="00FB758F">
            <w:pPr>
              <w:ind w:left="-38" w:right="-104"/>
              <w:jc w:val="center"/>
            </w:pPr>
            <w:r>
              <w:t>0,5</w:t>
            </w:r>
          </w:p>
        </w:tc>
        <w:tc>
          <w:tcPr>
            <w:tcW w:w="2210" w:type="dxa"/>
            <w:vAlign w:val="center"/>
          </w:tcPr>
          <w:p w:rsidR="00D20CCD" w:rsidRPr="00210542" w:rsidRDefault="00D20CCD" w:rsidP="00FB758F">
            <w:pPr>
              <w:ind w:left="-38" w:right="-104"/>
              <w:jc w:val="center"/>
              <w:rPr>
                <w:color w:val="000000" w:themeColor="text1"/>
              </w:rPr>
            </w:pPr>
            <w:r w:rsidRPr="00D20CCD">
              <w:rPr>
                <w:color w:val="000000" w:themeColor="text1"/>
              </w:rPr>
              <w:t>в селе Подольск</w:t>
            </w:r>
          </w:p>
        </w:tc>
        <w:tc>
          <w:tcPr>
            <w:tcW w:w="3706" w:type="dxa"/>
            <w:vAlign w:val="center"/>
          </w:tcPr>
          <w:p w:rsidR="00D20CCD" w:rsidRDefault="00D20CCD" w:rsidP="00FB758F">
            <w:pPr>
              <w:pStyle w:val="a3"/>
              <w:spacing w:line="240" w:lineRule="auto"/>
              <w:ind w:left="-38" w:right="-104" w:hanging="8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Pr="00D20CCD">
              <w:rPr>
                <w:color w:val="000000" w:themeColor="text1"/>
                <w:sz w:val="24"/>
                <w:szCs w:val="24"/>
              </w:rPr>
              <w:t>есокультурный памятник</w:t>
            </w:r>
          </w:p>
        </w:tc>
      </w:tr>
    </w:tbl>
    <w:p w:rsidR="005A5330" w:rsidRDefault="005A5330" w:rsidP="0040347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93FAE" w:rsidRDefault="00693FAE" w:rsidP="0040347F">
      <w:pPr>
        <w:pStyle w:val="31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93FAE" w:rsidRPr="00693FAE" w:rsidRDefault="00693FAE" w:rsidP="00693FAE">
      <w:pPr>
        <w:jc w:val="both"/>
        <w:rPr>
          <w:b/>
          <w:sz w:val="28"/>
          <w:szCs w:val="28"/>
        </w:rPr>
      </w:pPr>
      <w:r w:rsidRPr="00693FAE">
        <w:rPr>
          <w:b/>
          <w:sz w:val="28"/>
          <w:szCs w:val="28"/>
        </w:rPr>
        <w:t xml:space="preserve">Режим особой охраны памятника природы </w:t>
      </w:r>
      <w:r>
        <w:rPr>
          <w:b/>
          <w:sz w:val="28"/>
          <w:szCs w:val="28"/>
        </w:rPr>
        <w:t xml:space="preserve">– Ивановский дубовые колки </w:t>
      </w:r>
      <w:r w:rsidRPr="00693FAE">
        <w:rPr>
          <w:b/>
          <w:sz w:val="28"/>
          <w:szCs w:val="28"/>
        </w:rPr>
        <w:t>(запрещенные виды использования)</w:t>
      </w:r>
      <w:r w:rsidR="00CD78F2">
        <w:rPr>
          <w:b/>
          <w:sz w:val="28"/>
          <w:szCs w:val="28"/>
        </w:rPr>
        <w:t>:</w:t>
      </w:r>
    </w:p>
    <w:p w:rsidR="00693FAE" w:rsidRPr="00693FAE" w:rsidRDefault="00693FAE" w:rsidP="00693FAE">
      <w:pPr>
        <w:ind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выпас мелкого рогатого скота;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 xml:space="preserve">выпас крупного рогатого скота и лошадей; 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нахождение летних лагерей скота (загонов, летних доек), мест водопоя скота;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693FAE">
        <w:rPr>
          <w:sz w:val="28"/>
          <w:szCs w:val="28"/>
        </w:rPr>
        <w:t>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хранение, захоронение и обезвреживание отходов;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использование пестицидов и гербицидов, за исключением осуществляемого в рамках борьбы со стихийным бедствием;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lastRenderedPageBreak/>
        <w:t>эксплуатация воздушных линий электропередачи 6-10 кВ с металлическими траверсами и неизолированным проводом, не оборудованных птицезащитными кожухами;</w:t>
      </w:r>
    </w:p>
    <w:p w:rsidR="00693FAE" w:rsidRPr="00693FAE" w:rsidRDefault="00693FAE" w:rsidP="00693FAE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693FAE" w:rsidRPr="00693FAE" w:rsidRDefault="00693FAE" w:rsidP="00693FAE">
      <w:pPr>
        <w:jc w:val="both"/>
      </w:pPr>
    </w:p>
    <w:p w:rsidR="00693FAE" w:rsidRPr="00CD78F2" w:rsidRDefault="00693FAE" w:rsidP="00CD78F2">
      <w:pPr>
        <w:jc w:val="both"/>
        <w:rPr>
          <w:b/>
          <w:sz w:val="28"/>
          <w:szCs w:val="28"/>
        </w:rPr>
      </w:pPr>
      <w:r w:rsidRPr="00CD78F2">
        <w:rPr>
          <w:b/>
          <w:sz w:val="28"/>
          <w:szCs w:val="28"/>
        </w:rPr>
        <w:t xml:space="preserve">Допустимые виды использования памятника природы </w:t>
      </w:r>
      <w:r w:rsidR="00CD78F2">
        <w:rPr>
          <w:b/>
          <w:sz w:val="28"/>
          <w:szCs w:val="28"/>
        </w:rPr>
        <w:t>-Ивановский дубовые колки:</w:t>
      </w:r>
    </w:p>
    <w:p w:rsidR="00693FAE" w:rsidRPr="00693FAE" w:rsidRDefault="00693FAE" w:rsidP="00693FAE">
      <w:pPr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693FAE" w:rsidRPr="00693FAE" w:rsidRDefault="00693FAE" w:rsidP="00693FAE">
      <w:pPr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1)</w:t>
      </w:r>
      <w:r w:rsidRPr="00693FAE">
        <w:rPr>
          <w:sz w:val="28"/>
          <w:szCs w:val="28"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693FAE">
          <w:rPr>
            <w:sz w:val="28"/>
            <w:szCs w:val="28"/>
          </w:rPr>
          <w:t>10 м</w:t>
        </w:r>
      </w:smartTag>
      <w:r w:rsidRPr="00693FAE">
        <w:rPr>
          <w:sz w:val="28"/>
          <w:szCs w:val="28"/>
        </w:rPr>
        <w:t xml:space="preserve"> по периметру памятника природы;</w:t>
      </w:r>
    </w:p>
    <w:p w:rsidR="00693FAE" w:rsidRPr="00693FAE" w:rsidRDefault="00693FAE" w:rsidP="00693FA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2)</w:t>
      </w:r>
      <w:r w:rsidRPr="00693FAE">
        <w:rPr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693FAE" w:rsidRPr="00693FAE" w:rsidRDefault="00693FAE" w:rsidP="00693FA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3)</w:t>
      </w:r>
      <w:r w:rsidRPr="00693FAE">
        <w:rPr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693FAE" w:rsidRPr="00693FAE" w:rsidRDefault="00693FAE" w:rsidP="00693FA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4)</w:t>
      </w:r>
      <w:r w:rsidRPr="00693FAE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693FAE" w:rsidRPr="00693FAE" w:rsidRDefault="00693FAE" w:rsidP="00693FA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5)</w:t>
      </w:r>
      <w:r w:rsidRPr="00693FAE">
        <w:rPr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693FAE" w:rsidRPr="00693FAE" w:rsidRDefault="00693FAE" w:rsidP="00693FAE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6)</w:t>
      </w:r>
      <w:r w:rsidRPr="00693FAE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693FAE" w:rsidRPr="00693FAE" w:rsidRDefault="00693FAE" w:rsidP="00693FAE">
      <w:pPr>
        <w:ind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693FAE" w:rsidRPr="00693FAE" w:rsidRDefault="00693FAE" w:rsidP="00693FAE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посещение территории гражданами;</w:t>
      </w:r>
    </w:p>
    <w:p w:rsidR="00693FAE" w:rsidRPr="00693FAE" w:rsidRDefault="00693FAE" w:rsidP="00693FAE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693FAE" w:rsidRPr="00693FAE" w:rsidRDefault="00693FAE" w:rsidP="00693FAE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ведение пчеловодства;</w:t>
      </w:r>
    </w:p>
    <w:p w:rsidR="00693FAE" w:rsidRPr="00693FAE" w:rsidRDefault="00693FAE" w:rsidP="00693FAE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сбор гражданами лекарственных и пищевых растений для собственных нужд;</w:t>
      </w:r>
    </w:p>
    <w:p w:rsidR="00693FAE" w:rsidRPr="00693FAE" w:rsidRDefault="00693FAE" w:rsidP="00693FAE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передвижение автотранспорта по существующим полевым дорогам;</w:t>
      </w:r>
    </w:p>
    <w:p w:rsidR="00693FAE" w:rsidRPr="00693FAE" w:rsidRDefault="00693FAE" w:rsidP="00693FAE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693FAE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8F4D16" w:rsidRPr="00CD78F2" w:rsidRDefault="00693FAE" w:rsidP="00CD78F2">
      <w:pPr>
        <w:pStyle w:val="31"/>
        <w:tabs>
          <w:tab w:val="center" w:pos="4890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693FAE">
        <w:rPr>
          <w:rFonts w:ascii="Times New Roman" w:hAnsi="Times New Roman"/>
          <w:sz w:val="28"/>
          <w:szCs w:val="28"/>
        </w:rPr>
        <w:lastRenderedPageBreak/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  <w:r w:rsidRPr="00693FAE">
        <w:rPr>
          <w:rFonts w:ascii="Times New Roman" w:hAnsi="Times New Roman"/>
          <w:sz w:val="22"/>
          <w:szCs w:val="22"/>
        </w:rPr>
        <w:tab/>
      </w:r>
    </w:p>
    <w:p w:rsidR="008F4D16" w:rsidRDefault="008F4D1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8F4D16" w:rsidRPr="008F4D16" w:rsidRDefault="008F4D16" w:rsidP="008F4D16">
      <w:pPr>
        <w:jc w:val="both"/>
        <w:rPr>
          <w:b/>
          <w:sz w:val="28"/>
          <w:szCs w:val="28"/>
        </w:rPr>
      </w:pPr>
      <w:r w:rsidRPr="008F4D16">
        <w:rPr>
          <w:b/>
          <w:sz w:val="28"/>
          <w:szCs w:val="28"/>
        </w:rPr>
        <w:t>Режим особой охраны памятника природы</w:t>
      </w:r>
      <w:r>
        <w:rPr>
          <w:b/>
          <w:sz w:val="28"/>
          <w:szCs w:val="28"/>
        </w:rPr>
        <w:t xml:space="preserve"> -</w:t>
      </w:r>
      <w:r w:rsidRPr="008F4D16">
        <w:rPr>
          <w:b/>
          <w:sz w:val="28"/>
          <w:szCs w:val="28"/>
        </w:rPr>
        <w:t>Моховое, Лебяжье и Кочкарное болота (запрещенные виды использования)</w:t>
      </w:r>
      <w:r w:rsidR="00CD78F2">
        <w:rPr>
          <w:b/>
          <w:sz w:val="28"/>
          <w:szCs w:val="28"/>
        </w:rPr>
        <w:t>:</w:t>
      </w:r>
    </w:p>
    <w:p w:rsidR="008F4D16" w:rsidRPr="008F4D16" w:rsidRDefault="008F4D16" w:rsidP="008F4D16">
      <w:pPr>
        <w:ind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выпас мелкого рогатого скота;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 xml:space="preserve">выпас крупного рогатого скота и лошадей; 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нахождение летних лагерей скота (загонов, летних доек), мест водопоя скота;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8F4D16">
        <w:rPr>
          <w:sz w:val="28"/>
          <w:szCs w:val="28"/>
        </w:rPr>
        <w:t>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хранение, захоронение и обезвреживание отходов;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8F4D16" w:rsidRPr="008F4D16" w:rsidRDefault="008F4D16" w:rsidP="008F4D16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8F4D16" w:rsidRPr="008F4D16" w:rsidRDefault="008F4D16" w:rsidP="008F4D16">
      <w:pPr>
        <w:ind w:firstLine="540"/>
        <w:jc w:val="both"/>
      </w:pPr>
    </w:p>
    <w:p w:rsidR="008F4D16" w:rsidRPr="008F4D16" w:rsidRDefault="008F4D16" w:rsidP="008F4D16">
      <w:pPr>
        <w:jc w:val="both"/>
        <w:rPr>
          <w:b/>
          <w:sz w:val="28"/>
          <w:szCs w:val="28"/>
        </w:rPr>
      </w:pPr>
      <w:r w:rsidRPr="008F4D16">
        <w:rPr>
          <w:b/>
          <w:sz w:val="28"/>
          <w:szCs w:val="28"/>
        </w:rPr>
        <w:t xml:space="preserve">Допустимые виды использования памятника природы </w:t>
      </w:r>
      <w:r>
        <w:rPr>
          <w:b/>
          <w:sz w:val="28"/>
          <w:szCs w:val="28"/>
        </w:rPr>
        <w:t>-</w:t>
      </w:r>
      <w:r w:rsidRPr="008F4D16">
        <w:rPr>
          <w:b/>
          <w:sz w:val="28"/>
          <w:szCs w:val="28"/>
        </w:rPr>
        <w:t>Моховое, Лебяжье и Кочкарное болота</w:t>
      </w:r>
      <w:r w:rsidR="00CD78F2">
        <w:rPr>
          <w:b/>
          <w:sz w:val="28"/>
          <w:szCs w:val="28"/>
        </w:rPr>
        <w:t>:</w:t>
      </w:r>
    </w:p>
    <w:p w:rsidR="008F4D16" w:rsidRPr="008F4D16" w:rsidRDefault="008F4D16" w:rsidP="008F4D16">
      <w:pPr>
        <w:ind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8F4D16" w:rsidRPr="008F4D16" w:rsidRDefault="008F4D16" w:rsidP="008F4D16">
      <w:pPr>
        <w:ind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1)</w:t>
      </w:r>
      <w:r w:rsidRPr="008F4D16">
        <w:rPr>
          <w:sz w:val="28"/>
          <w:szCs w:val="28"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8F4D16">
          <w:rPr>
            <w:sz w:val="28"/>
            <w:szCs w:val="28"/>
          </w:rPr>
          <w:t>10 м</w:t>
        </w:r>
      </w:smartTag>
      <w:r w:rsidRPr="008F4D16">
        <w:rPr>
          <w:sz w:val="28"/>
          <w:szCs w:val="28"/>
        </w:rPr>
        <w:t xml:space="preserve"> по периметру памятника природы;</w:t>
      </w:r>
    </w:p>
    <w:p w:rsidR="008F4D16" w:rsidRPr="008F4D16" w:rsidRDefault="008F4D16" w:rsidP="008F4D16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2)</w:t>
      </w:r>
      <w:r w:rsidRPr="008F4D16">
        <w:rPr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эпизоотий;</w:t>
      </w:r>
    </w:p>
    <w:p w:rsidR="008F4D16" w:rsidRPr="008F4D16" w:rsidRDefault="008F4D16" w:rsidP="008F4D16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3)</w:t>
      </w:r>
      <w:r w:rsidRPr="008F4D16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8F4D16" w:rsidRPr="008F4D16" w:rsidRDefault="008F4D16" w:rsidP="008F4D16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lastRenderedPageBreak/>
        <w:t>4)</w:t>
      </w:r>
      <w:r w:rsidRPr="008F4D16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8F4D16" w:rsidRPr="008F4D16" w:rsidRDefault="008F4D16" w:rsidP="008F4D16">
      <w:pPr>
        <w:ind w:firstLine="72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8F4D16" w:rsidRPr="008F4D16" w:rsidRDefault="008F4D16" w:rsidP="008F4D16">
      <w:pPr>
        <w:numPr>
          <w:ilvl w:val="0"/>
          <w:numId w:val="8"/>
        </w:numPr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посещение территории гражданами;</w:t>
      </w:r>
    </w:p>
    <w:p w:rsidR="008F4D16" w:rsidRPr="008F4D16" w:rsidRDefault="008F4D16" w:rsidP="008F4D16">
      <w:pPr>
        <w:numPr>
          <w:ilvl w:val="0"/>
          <w:numId w:val="8"/>
        </w:numPr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8F4D16" w:rsidRPr="008F4D16" w:rsidRDefault="008F4D16" w:rsidP="008F4D16">
      <w:pPr>
        <w:numPr>
          <w:ilvl w:val="0"/>
          <w:numId w:val="8"/>
        </w:numPr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сбор гражданами лекарственных и пищевых растений для собственных нужд;</w:t>
      </w:r>
    </w:p>
    <w:p w:rsidR="008F4D16" w:rsidRPr="008F4D16" w:rsidRDefault="008F4D16" w:rsidP="008F4D16">
      <w:pPr>
        <w:numPr>
          <w:ilvl w:val="0"/>
          <w:numId w:val="8"/>
        </w:numPr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передвижение автотранспорта по существующим полевым дорогам;</w:t>
      </w:r>
    </w:p>
    <w:p w:rsidR="008F4D16" w:rsidRPr="008F4D16" w:rsidRDefault="008F4D16" w:rsidP="008F4D16">
      <w:pPr>
        <w:numPr>
          <w:ilvl w:val="0"/>
          <w:numId w:val="8"/>
        </w:numPr>
        <w:autoSpaceDN w:val="0"/>
        <w:ind w:left="0" w:firstLine="540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8F4D16" w:rsidRPr="008F4D16" w:rsidRDefault="008F4D16" w:rsidP="008F4D16">
      <w:pPr>
        <w:ind w:firstLine="567"/>
        <w:jc w:val="both"/>
        <w:rPr>
          <w:sz w:val="28"/>
          <w:szCs w:val="28"/>
        </w:rPr>
      </w:pPr>
      <w:r w:rsidRPr="008F4D16">
        <w:rPr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8F4D16" w:rsidRDefault="008F4D16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210542" w:rsidRDefault="00210542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210542" w:rsidRPr="00210542" w:rsidRDefault="00210542" w:rsidP="00210542">
      <w:pPr>
        <w:jc w:val="both"/>
        <w:rPr>
          <w:b/>
          <w:sz w:val="28"/>
          <w:szCs w:val="28"/>
        </w:rPr>
      </w:pPr>
      <w:r w:rsidRPr="00210542">
        <w:rPr>
          <w:b/>
          <w:sz w:val="28"/>
          <w:szCs w:val="28"/>
        </w:rPr>
        <w:t xml:space="preserve">Режим особой охраны памятника природы </w:t>
      </w:r>
      <w:r>
        <w:rPr>
          <w:b/>
          <w:sz w:val="28"/>
          <w:szCs w:val="28"/>
        </w:rPr>
        <w:t xml:space="preserve">– Моховой лес </w:t>
      </w:r>
      <w:r w:rsidRPr="00210542">
        <w:rPr>
          <w:b/>
          <w:sz w:val="28"/>
          <w:szCs w:val="28"/>
        </w:rPr>
        <w:t>(запрещенные виды использования)</w:t>
      </w:r>
      <w:r w:rsidR="00CD78F2">
        <w:rPr>
          <w:b/>
          <w:sz w:val="28"/>
          <w:szCs w:val="28"/>
        </w:rPr>
        <w:t>:</w:t>
      </w:r>
    </w:p>
    <w:p w:rsidR="00210542" w:rsidRPr="00210542" w:rsidRDefault="00210542" w:rsidP="00210542">
      <w:pPr>
        <w:ind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выпас мелкого рогатого скота;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 xml:space="preserve">выпас крупного рогатого скота и лошадей; 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нахождение летних лагерей скота (загонов, летних доек), мест водопоя скота;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210542">
        <w:rPr>
          <w:sz w:val="28"/>
          <w:szCs w:val="28"/>
        </w:rPr>
        <w:t>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хранение, захоронение и обезвреживание отходов;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использование пестицидов и гербицидов, за исключением осуществляемого в рамках борьбы со стихийным бедствием;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эксплуатация воздушных линий электропередачи 6-10 кВ с металлическими траверсами и неизолированным проводом, не оборудованных птицезащитными кожухами;</w:t>
      </w:r>
    </w:p>
    <w:p w:rsidR="00210542" w:rsidRPr="00210542" w:rsidRDefault="00210542" w:rsidP="00210542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210542">
        <w:rPr>
          <w:sz w:val="28"/>
          <w:szCs w:val="28"/>
        </w:rPr>
        <w:lastRenderedPageBreak/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10542" w:rsidRPr="00210542" w:rsidRDefault="00210542" w:rsidP="00210542">
      <w:pPr>
        <w:jc w:val="both"/>
      </w:pPr>
    </w:p>
    <w:p w:rsidR="00210542" w:rsidRPr="00210542" w:rsidRDefault="00210542" w:rsidP="00210542">
      <w:pPr>
        <w:jc w:val="both"/>
        <w:rPr>
          <w:b/>
          <w:sz w:val="28"/>
          <w:szCs w:val="28"/>
        </w:rPr>
      </w:pPr>
      <w:r w:rsidRPr="00210542">
        <w:rPr>
          <w:b/>
          <w:sz w:val="28"/>
          <w:szCs w:val="28"/>
        </w:rPr>
        <w:t xml:space="preserve">Допустимые виды использования памятника природы </w:t>
      </w:r>
      <w:r>
        <w:rPr>
          <w:b/>
          <w:sz w:val="28"/>
          <w:szCs w:val="28"/>
        </w:rPr>
        <w:t>- Моховой лес</w:t>
      </w:r>
      <w:r w:rsidR="00CD78F2">
        <w:rPr>
          <w:b/>
          <w:sz w:val="28"/>
          <w:szCs w:val="28"/>
        </w:rPr>
        <w:t>:</w:t>
      </w:r>
    </w:p>
    <w:p w:rsidR="00210542" w:rsidRPr="00210542" w:rsidRDefault="00210542" w:rsidP="00210542">
      <w:pPr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210542" w:rsidRPr="00210542" w:rsidRDefault="00210542" w:rsidP="00210542">
      <w:pPr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1)</w:t>
      </w:r>
      <w:r w:rsidRPr="00210542">
        <w:rPr>
          <w:sz w:val="28"/>
          <w:szCs w:val="28"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210542">
          <w:rPr>
            <w:sz w:val="28"/>
            <w:szCs w:val="28"/>
          </w:rPr>
          <w:t>10 м</w:t>
        </w:r>
      </w:smartTag>
      <w:r w:rsidRPr="00210542">
        <w:rPr>
          <w:sz w:val="28"/>
          <w:szCs w:val="28"/>
        </w:rPr>
        <w:t xml:space="preserve"> по периметру памятника природы;</w:t>
      </w:r>
    </w:p>
    <w:p w:rsidR="00210542" w:rsidRPr="00210542" w:rsidRDefault="00210542" w:rsidP="0021054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2)</w:t>
      </w:r>
      <w:r w:rsidRPr="00210542">
        <w:rPr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210542" w:rsidRPr="00210542" w:rsidRDefault="00210542" w:rsidP="0021054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3)</w:t>
      </w:r>
      <w:r w:rsidRPr="00210542">
        <w:rPr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210542" w:rsidRPr="00210542" w:rsidRDefault="00210542" w:rsidP="0021054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4)</w:t>
      </w:r>
      <w:r w:rsidRPr="00210542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210542" w:rsidRPr="00210542" w:rsidRDefault="00210542" w:rsidP="0021054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5)</w:t>
      </w:r>
      <w:r w:rsidRPr="00210542">
        <w:rPr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210542" w:rsidRPr="00210542" w:rsidRDefault="00210542" w:rsidP="0021054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6)</w:t>
      </w:r>
      <w:r w:rsidRPr="00210542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210542" w:rsidRPr="00210542" w:rsidRDefault="00210542" w:rsidP="00210542">
      <w:pPr>
        <w:ind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210542" w:rsidRPr="00210542" w:rsidRDefault="00210542" w:rsidP="00210542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посещение территории гражданами;</w:t>
      </w:r>
    </w:p>
    <w:p w:rsidR="00210542" w:rsidRPr="00210542" w:rsidRDefault="00210542" w:rsidP="00210542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210542" w:rsidRPr="00210542" w:rsidRDefault="00210542" w:rsidP="00210542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ведение пчеловодства;</w:t>
      </w:r>
    </w:p>
    <w:p w:rsidR="00210542" w:rsidRPr="00210542" w:rsidRDefault="00210542" w:rsidP="00210542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сбор гражданами лекарственных и пищевых растений для собственных нужд;</w:t>
      </w:r>
    </w:p>
    <w:p w:rsidR="00210542" w:rsidRPr="00210542" w:rsidRDefault="00210542" w:rsidP="00210542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передвижение автотранспорта по существующим полевым дорогам;</w:t>
      </w:r>
    </w:p>
    <w:p w:rsidR="00210542" w:rsidRPr="00210542" w:rsidRDefault="00210542" w:rsidP="00210542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10542" w:rsidRPr="00210542" w:rsidRDefault="00210542" w:rsidP="00210542">
      <w:pPr>
        <w:ind w:firstLine="567"/>
        <w:jc w:val="both"/>
        <w:rPr>
          <w:sz w:val="28"/>
          <w:szCs w:val="28"/>
        </w:rPr>
      </w:pPr>
      <w:r w:rsidRPr="00210542">
        <w:rPr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210542" w:rsidRDefault="00210542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D20CCD" w:rsidRDefault="00D20CCD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</w:p>
    <w:p w:rsidR="00D20CCD" w:rsidRPr="00D20CCD" w:rsidRDefault="00D20CCD" w:rsidP="00D20CCD">
      <w:pPr>
        <w:jc w:val="both"/>
        <w:rPr>
          <w:b/>
          <w:sz w:val="28"/>
          <w:szCs w:val="28"/>
        </w:rPr>
      </w:pPr>
      <w:r w:rsidRPr="00D20CCD">
        <w:rPr>
          <w:b/>
          <w:sz w:val="28"/>
          <w:szCs w:val="28"/>
        </w:rPr>
        <w:t xml:space="preserve">Режим особой охраны памятника природы </w:t>
      </w:r>
      <w:r>
        <w:rPr>
          <w:b/>
          <w:sz w:val="28"/>
          <w:szCs w:val="28"/>
        </w:rPr>
        <w:t xml:space="preserve">– Подольский дендросад </w:t>
      </w:r>
      <w:r w:rsidRPr="00D20CCD">
        <w:rPr>
          <w:b/>
          <w:sz w:val="28"/>
          <w:szCs w:val="28"/>
        </w:rPr>
        <w:t>(запрещенные виды использования)</w:t>
      </w:r>
      <w:r w:rsidR="00CD78F2">
        <w:rPr>
          <w:b/>
          <w:sz w:val="28"/>
          <w:szCs w:val="28"/>
        </w:rPr>
        <w:t>:</w:t>
      </w:r>
    </w:p>
    <w:p w:rsidR="00D20CCD" w:rsidRPr="00D20CCD" w:rsidRDefault="00D20CCD" w:rsidP="00D20CCD">
      <w:pPr>
        <w:ind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выпас мелкого рогатого скота;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 xml:space="preserve">выпас крупного рогатого скота и лошадей; 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нахождение летних лагерей скота (загонов, летних доек), мест водопоя скота;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D20CCD">
        <w:rPr>
          <w:sz w:val="28"/>
          <w:szCs w:val="28"/>
        </w:rPr>
        <w:t>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хранение, захоронение и обезвреживание отходов;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использование пестицидов и гербицидов, за исключением осуществляемого в рамках борьбы со стихийным бедствием;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эксплуатация воздушных линий электропередачи 6-10 кВ с металлическими траверсами и неизолированным проводом, не оборудованных птицезащитными кожухами;</w:t>
      </w:r>
    </w:p>
    <w:p w:rsidR="00D20CCD" w:rsidRPr="00D20CCD" w:rsidRDefault="00D20CCD" w:rsidP="00D20CCD">
      <w:pPr>
        <w:numPr>
          <w:ilvl w:val="0"/>
          <w:numId w:val="7"/>
        </w:numPr>
        <w:tabs>
          <w:tab w:val="num" w:pos="993"/>
        </w:tabs>
        <w:autoSpaceDN w:val="0"/>
        <w:ind w:left="0" w:firstLine="54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D20CCD" w:rsidRPr="00D20CCD" w:rsidRDefault="00D20CCD" w:rsidP="00D20CCD">
      <w:pPr>
        <w:jc w:val="both"/>
      </w:pPr>
    </w:p>
    <w:p w:rsidR="00D20CCD" w:rsidRPr="00CD78F2" w:rsidRDefault="00D20CCD" w:rsidP="00D20CCD">
      <w:pPr>
        <w:jc w:val="both"/>
        <w:rPr>
          <w:b/>
          <w:sz w:val="28"/>
          <w:szCs w:val="28"/>
        </w:rPr>
      </w:pPr>
      <w:r w:rsidRPr="00D20CCD">
        <w:rPr>
          <w:b/>
          <w:sz w:val="28"/>
          <w:szCs w:val="28"/>
        </w:rPr>
        <w:t xml:space="preserve">Допустимые виды использования памятника природы </w:t>
      </w:r>
      <w:r>
        <w:rPr>
          <w:b/>
          <w:sz w:val="28"/>
          <w:szCs w:val="28"/>
        </w:rPr>
        <w:t>- Подольский дендросад</w:t>
      </w:r>
      <w:r w:rsidR="00CD78F2">
        <w:rPr>
          <w:b/>
          <w:sz w:val="28"/>
          <w:szCs w:val="28"/>
        </w:rPr>
        <w:t>:</w:t>
      </w:r>
    </w:p>
    <w:p w:rsidR="00D20CCD" w:rsidRPr="00D20CCD" w:rsidRDefault="00D20CCD" w:rsidP="00D20CCD">
      <w:pPr>
        <w:ind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D20CCD" w:rsidRPr="00D20CCD" w:rsidRDefault="00D20CCD" w:rsidP="00D20CCD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1)</w:t>
      </w:r>
      <w:r w:rsidRPr="00D20CCD">
        <w:rPr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D20CCD" w:rsidRPr="00D20CCD" w:rsidRDefault="00D20CCD" w:rsidP="00D20CCD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2)</w:t>
      </w:r>
      <w:r w:rsidRPr="00D20CCD">
        <w:rPr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D20CCD" w:rsidRPr="00D20CCD" w:rsidRDefault="00D20CCD" w:rsidP="00D20CCD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3)</w:t>
      </w:r>
      <w:r w:rsidRPr="00D20CCD">
        <w:rPr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D20CCD" w:rsidRPr="00D20CCD" w:rsidRDefault="00D20CCD" w:rsidP="00D20CCD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4)</w:t>
      </w:r>
      <w:r w:rsidRPr="00D20CCD">
        <w:rPr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D20CCD" w:rsidRPr="00D20CCD" w:rsidRDefault="00D20CCD" w:rsidP="00D20CCD">
      <w:pPr>
        <w:ind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На территории памятника разрешаются без дополнительных ограничений:</w:t>
      </w:r>
    </w:p>
    <w:p w:rsidR="00D20CCD" w:rsidRPr="00D20CCD" w:rsidRDefault="00D20CCD" w:rsidP="00D20CCD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lastRenderedPageBreak/>
        <w:t>посещение территории гражданами;</w:t>
      </w:r>
    </w:p>
    <w:p w:rsidR="00D20CCD" w:rsidRPr="00D20CCD" w:rsidRDefault="00D20CCD" w:rsidP="00D20CCD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D20CCD" w:rsidRPr="00D20CCD" w:rsidRDefault="00D20CCD" w:rsidP="00D20CCD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сбор гражданами лекарственных и пищевых растений для собственных нужд;</w:t>
      </w:r>
    </w:p>
    <w:p w:rsidR="00D20CCD" w:rsidRPr="00D20CCD" w:rsidRDefault="00D20CCD" w:rsidP="00D20CCD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передвижение автотранспорта по существующим полевым дорогам;</w:t>
      </w:r>
    </w:p>
    <w:p w:rsidR="00D20CCD" w:rsidRPr="00D20CCD" w:rsidRDefault="00D20CCD" w:rsidP="00D20CCD">
      <w:pPr>
        <w:numPr>
          <w:ilvl w:val="0"/>
          <w:numId w:val="8"/>
        </w:numPr>
        <w:autoSpaceDN w:val="0"/>
        <w:ind w:left="0" w:firstLine="720"/>
        <w:jc w:val="both"/>
        <w:rPr>
          <w:sz w:val="28"/>
          <w:szCs w:val="28"/>
        </w:rPr>
      </w:pPr>
      <w:r w:rsidRPr="00D20CCD">
        <w:rPr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D20CCD" w:rsidRPr="00D20CCD" w:rsidRDefault="00D20CCD" w:rsidP="00D20CCD">
      <w:pPr>
        <w:ind w:firstLine="567"/>
        <w:jc w:val="both"/>
      </w:pPr>
      <w:r w:rsidRPr="00D20CCD">
        <w:rPr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D20CCD" w:rsidRPr="005A5330" w:rsidRDefault="00D20CCD" w:rsidP="004E412F">
      <w:pPr>
        <w:tabs>
          <w:tab w:val="left" w:pos="1324"/>
        </w:tabs>
        <w:spacing w:line="276" w:lineRule="auto"/>
        <w:ind w:firstLine="993"/>
        <w:jc w:val="both"/>
        <w:rPr>
          <w:sz w:val="28"/>
          <w:szCs w:val="28"/>
          <w:lang w:eastAsia="ar-SA"/>
        </w:rPr>
        <w:sectPr w:rsidR="00D20CCD" w:rsidRPr="005A5330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532422" w:rsidRPr="00D620C5" w:rsidRDefault="00532422" w:rsidP="0072422F">
      <w:pPr>
        <w:jc w:val="both"/>
      </w:pPr>
    </w:p>
    <w:sectPr w:rsidR="00532422" w:rsidRPr="00D620C5" w:rsidSect="0072422F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C6" w:rsidRDefault="009B69C6" w:rsidP="00E476C9">
      <w:r>
        <w:separator/>
      </w:r>
    </w:p>
  </w:endnote>
  <w:endnote w:type="continuationSeparator" w:id="1">
    <w:p w:rsidR="009B69C6" w:rsidRDefault="009B69C6" w:rsidP="00E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C6" w:rsidRDefault="009B69C6" w:rsidP="00E476C9">
      <w:r>
        <w:separator/>
      </w:r>
    </w:p>
  </w:footnote>
  <w:footnote w:type="continuationSeparator" w:id="1">
    <w:p w:rsidR="009B69C6" w:rsidRDefault="009B69C6" w:rsidP="00E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D" w:rsidRDefault="009144AD">
    <w:pPr>
      <w:pStyle w:val="a5"/>
    </w:pPr>
    <w:r w:rsidRPr="009144AD">
      <w:rPr>
        <w:noProof/>
        <w:sz w:val="20"/>
      </w:rPr>
      <w:pict>
        <v:group id="Group 229" o:spid="_x0000_s414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<v:group id="Group 230" o:spid="_x0000_s4225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<v:group id="Group 231" o:spid="_x0000_s423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4237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233" o:spid="_x0000_s423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234" o:spid="_x0000_s4235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235" o:spid="_x0000_s4234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236" o:spid="_x0000_s423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237" o:spid="_x0000_s42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Text Box 238" o:spid="_x0000_s4231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239" o:spid="_x0000_s423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240" o:spid="_x0000_s4229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241" o:spid="_x0000_s422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242" o:spid="_x0000_s4227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<v:textbox style="layout-flow:vertical;mso-layout-flow-alt:bottom-to-top" inset="0,0,0,0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Rectangle 243" o:spid="_x0000_s4224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<v:textbox inset="0,0,0,0"/>
          </v:rect>
          <v:group id="Group 244" o:spid="_x0000_s4147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<v:rect id="Rectangle 245" o:spid="_x0000_s4223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<v:textbox inset="0,0,0,0"/>
            </v:rect>
            <v:group id="Group 246" o:spid="_x0000_s4148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group id="Group 247" o:spid="_x0000_s4209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248" o:spid="_x0000_s4213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249" o:spid="_x0000_s4222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<v:textbox inset="0,0,0,0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250" o:spid="_x0000_s4221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<v:textbox inset="0,0,0,0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51" o:spid="_x0000_s4220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<v:textbox inset="0,0,0,0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Text Box 252" o:spid="_x0000_s4219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<v:textbox inset="0,0,0,0">
                      <w:txbxContent>
                        <w:p w:rsidR="008E648D" w:rsidRDefault="009144AD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 w:rsidR="008E648D"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676431"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253" o:spid="_x0000_s4218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<v:textbox inset="0,0,0,0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t>12</w:t>
                          </w:r>
                        </w:p>
                      </w:txbxContent>
                    </v:textbox>
                  </v:shape>
                  <v:group id="Group 254" o:spid="_x0000_s4214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Text Box 255" o:spid="_x0000_s4217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256" o:spid="_x0000_s4216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Text Box 257" o:spid="_x0000_s4215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Text Box 258" o:spid="_x0000_s4212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<v:textbox inset="0,0,0,0">
                    <w:txbxContent>
                      <w:p w:rsidR="008E648D" w:rsidRDefault="008E648D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</w:p>
                      <w:p w:rsidR="008E648D" w:rsidRDefault="008E648D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>ИП Похлебухин А.А.</w:t>
                        </w:r>
                      </w:p>
                    </w:txbxContent>
                  </v:textbox>
                </v:shape>
                <v:shape id="Text Box 259" o:spid="_x0000_s4211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<v:textbox inset="0,0,0,0">
                    <w:txbxContent>
                      <w:p w:rsidR="008E648D" w:rsidRPr="00A036E5" w:rsidRDefault="008E648D" w:rsidP="00044111">
                        <w:pPr>
                          <w:autoSpaceDE w:val="0"/>
                          <w:autoSpaceDN w:val="0"/>
                          <w:adjustRightInd w:val="0"/>
                          <w:ind w:left="142" w:right="57"/>
                          <w:jc w:val="center"/>
                          <w:rPr>
                            <w:rFonts w:eastAsia="@Arial Unicode MS"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8E648D" w:rsidRPr="004707CC" w:rsidRDefault="008E648D" w:rsidP="00044111">
                        <w:pPr>
                          <w:autoSpaceDE w:val="0"/>
                          <w:autoSpaceDN w:val="0"/>
                          <w:adjustRightInd w:val="0"/>
                          <w:ind w:left="142" w:right="57"/>
                          <w:jc w:val="center"/>
                          <w:rPr>
                            <w:rFonts w:eastAsia="@Arial Unicode MS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8E648D" w:rsidRPr="00A036E5" w:rsidRDefault="008E648D" w:rsidP="00044111">
                        <w:pPr>
                          <w:autoSpaceDE w:val="0"/>
                          <w:autoSpaceDN w:val="0"/>
                          <w:adjustRightInd w:val="0"/>
                          <w:ind w:left="142" w:right="57"/>
                          <w:jc w:val="center"/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>Внесение изменений в генеральный план</w:t>
                        </w:r>
                        <w:r w:rsidRPr="00A036E5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 муниципального образования </w:t>
                        </w:r>
                        <w:r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>Подольский</w:t>
                        </w:r>
                        <w:r w:rsidRPr="00A036E5"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 xml:space="preserve"> сельсовет </w:t>
                        </w:r>
                        <w:r>
                          <w:rPr>
                            <w:rFonts w:eastAsia="@Arial Unicode MS"/>
                            <w:color w:val="000000"/>
                            <w:sz w:val="18"/>
                            <w:szCs w:val="18"/>
                          </w:rPr>
                          <w:t>Красногвардейского района Оренбургской области.</w:t>
                        </w:r>
                      </w:p>
                    </w:txbxContent>
                  </v:textbox>
                </v:shape>
                <v:shape id="Text Box 260" o:spid="_x0000_s4210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<v:textbox inset="0,0,0,0">
                    <w:txbxContent>
                      <w:p w:rsidR="008E648D" w:rsidRDefault="008E648D" w:rsidP="00EF4CF6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E648D" w:rsidRPr="00EF4CF6" w:rsidRDefault="008E648D" w:rsidP="00CD313C">
                        <w:pPr>
                          <w:pStyle w:val="11"/>
                          <w:shd w:val="clear" w:color="auto" w:fill="FFFFFF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2772C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52772C">
                          <w:rPr>
                            <w:sz w:val="28"/>
                            <w:szCs w:val="28"/>
                          </w:rPr>
                          <w:t xml:space="preserve"> год    </w:t>
                        </w:r>
                      </w:p>
                    </w:txbxContent>
                  </v:textbox>
                </v:shape>
              </v:group>
              <v:group id="Group 261" o:spid="_x0000_s4149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group id="Group 262" o:spid="_x0000_s4170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oup 263" o:spid="_x0000_s4203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264" o:spid="_x0000_s420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65" o:spid="_x0000_s420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Text Box 266" o:spid="_x0000_s420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7" o:spid="_x0000_s420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68" o:spid="_x0000_s420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<v:textbox inset="0,0,0,0">
                        <w:txbxContent>
                          <w:p w:rsidR="008E648D" w:rsidRDefault="008E648D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69" o:spid="_x0000_s4171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270" o:spid="_x0000_s417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Group 271" o:spid="_x0000_s419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Text Box 272" o:spid="_x0000_s4202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<v:textbox inset="0,0,0,0">
                            <w:txbxContent>
                              <w:p w:rsidR="008E648D" w:rsidRPr="001379F6" w:rsidRDefault="008E648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</w:pPr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 А.А.</w:t>
                                </w:r>
                              </w:p>
                            </w:txbxContent>
                          </v:textbox>
                        </v:shape>
                        <v:shape id="Text Box 273" o:spid="_x0000_s4201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 w:rsidP="00A036E5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t xml:space="preserve">  ГИП</w:t>
                                </w:r>
                              </w:p>
                            </w:txbxContent>
                          </v:textbox>
                        </v:shape>
                        <v:shape id="Text Box 274" o:spid="_x0000_s420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75" o:spid="_x0000_s419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76" o:spid="_x0000_s419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Text Box 277" o:spid="_x0000_s4197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<v:textbox inset="0,0,0,0">
                            <w:txbxContent>
                              <w:p w:rsidR="008E648D" w:rsidRDefault="008E648D" w:rsidP="00A036E5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Мангушева К.Х.</w:t>
                                </w:r>
                              </w:p>
                            </w:txbxContent>
                          </v:textbox>
                        </v:shape>
                        <v:shape id="Text Box 278" o:spid="_x0000_s4196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<v:textbox inset="0,0,0,0">
                            <w:txbxContent>
                              <w:p w:rsidR="008E648D" w:rsidRDefault="008E648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 xml:space="preserve">  Инженер</w:t>
                                </w:r>
                              </w:p>
                            </w:txbxContent>
                          </v:textbox>
                        </v:shape>
                        <v:shape id="Text Box 279" o:spid="_x0000_s4195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0" o:spid="_x0000_s4194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81" o:spid="_x0000_s418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Text Box 282" o:spid="_x0000_s4192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3" o:spid="_x0000_s4191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84" o:spid="_x0000_s419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5" o:spid="_x0000_s418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86" o:spid="_x0000_s41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Text Box 287" o:spid="_x0000_s4187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88" o:spid="_x0000_s4186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9" o:spid="_x0000_s4185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90" o:spid="_x0000_s4184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Group 291" o:spid="_x0000_s417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shape id="Text Box 292" o:spid="_x0000_s4182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93" o:spid="_x0000_s4181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4" o:spid="_x0000_s418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95" o:spid="_x0000_s417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<v:textbox inset="0,0,0,0">
                            <w:txbxContent>
                              <w:p w:rsidR="008E648D" w:rsidRDefault="008E648D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96" o:spid="_x0000_s4176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<v:line id="Line 297" o:spid="_x0000_s4175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<v:line id="Line 298" o:spid="_x0000_s4174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<v:line id="Line 299" o:spid="_x0000_s4173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<v:line id="Line 300" o:spid="_x0000_s4172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</v:group>
                </v:group>
                <v:group id="Group 301" o:spid="_x0000_s4150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302" o:spid="_x0000_s4157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group id="Group 303" o:spid="_x0000_s4164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shape id="Text Box 304" o:spid="_x0000_s4169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5" o:spid="_x0000_s4168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6" o:spid="_x0000_s4167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7" o:spid="_x0000_s4166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08" o:spid="_x0000_s416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Group 309" o:spid="_x0000_s4158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shape id="Text Box 310" o:spid="_x0000_s4163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1" o:spid="_x0000_s416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2" o:spid="_x0000_s4161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3" o:spid="_x0000_s4160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314" o:spid="_x0000_s4159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<v:textbox inset="0,0,0,0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315" o:spid="_x0000_s4156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<v:line id="Line 316" o:spid="_x0000_s4155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<v:line id="Line 317" o:spid="_x0000_s4154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<v:line id="Line 318" o:spid="_x0000_s4153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<v:line id="Line 319" o:spid="_x0000_s4152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<v:line id="Line 320" o:spid="_x0000_s4151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D" w:rsidRDefault="009144AD">
    <w:pPr>
      <w:pStyle w:val="a5"/>
    </w:pPr>
    <w:r w:rsidRPr="009144AD">
      <w:rPr>
        <w:noProof/>
        <w:sz w:val="20"/>
      </w:rPr>
      <w:pict>
        <v:group id="Group 413" o:spid="_x0000_s4097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<v:group id="Group 414" o:spid="_x0000_s4133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group id="Group 415" o:spid="_x0000_s414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414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4144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4143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414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4141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41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Text Box 422" o:spid="_x0000_s413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423" o:spid="_x0000_s4138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424" o:spid="_x0000_s413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425" o:spid="_x0000_s4136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  <v:shape id="Text Box 426" o:spid="_x0000_s4135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:rsidR="008E648D" w:rsidRDefault="008E648D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Rectangle 427" o:spid="_x0000_s4132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<v:group id="Group 428" o:spid="_x0000_s4098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<v:rect id="Rectangle 429" o:spid="_x0000_s4131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<v:group id="Group 430" o:spid="_x0000_s4099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group id="Group 431" o:spid="_x0000_s4128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432" o:spid="_x0000_s4130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<v:textbox inset=".5mm,.3mm,.5mm,.3mm">
                    <w:txbxContent>
                      <w:p w:rsidR="008E648D" w:rsidRDefault="008E648D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4129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<v:textbox inset=".5mm,.3mm,.5mm,.3mm">
                    <w:txbxContent>
                      <w:p w:rsidR="008E648D" w:rsidRDefault="009144AD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8E648D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676431">
                          <w:rPr>
                            <w:sz w:val="22"/>
                            <w:lang w:val="en-US"/>
                          </w:rPr>
                          <w:t>12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4127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<v:textbox inset=".5mm,.3mm,.5mm,.3mm">
                  <w:txbxContent>
                    <w:p w:rsidR="008E648D" w:rsidRDefault="008E648D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E648D" w:rsidRPr="000F660B" w:rsidRDefault="008E648D" w:rsidP="000F660B">
                      <w:pPr>
                        <w:pStyle w:val="11"/>
                        <w:shd w:val="clear" w:color="auto" w:fill="FFFFFF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711B9C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711B9C">
                        <w:rPr>
                          <w:sz w:val="28"/>
                          <w:szCs w:val="28"/>
                        </w:rPr>
                        <w:t xml:space="preserve"> год         </w:t>
                      </w:r>
                    </w:p>
                    <w:p w:rsidR="008E648D" w:rsidRPr="00711B9C" w:rsidRDefault="008E648D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Group 435" o:spid="_x0000_s410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group id="Group 436" o:spid="_x0000_s412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37" o:spid="_x0000_s412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<v:textbox inset=".5mm,.3mm,.5mm,.3mm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412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<v:textbox inset=".5mm,.3mm,.5mm,.3mm">
                      <w:txbxContent>
                        <w:p w:rsidR="008E648D" w:rsidRDefault="008E648D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412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<v:textbox inset=".5mm,.3mm,.5mm,.3mm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412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<v:textbox inset=".5mm,.3mm,.5mm,.3mm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412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<v:textbox inset=".5mm,.3mm,.5mm,.3mm">
                      <w:txbxContent>
                        <w:p w:rsidR="008E648D" w:rsidRDefault="008E648D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4101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443" o:spid="_x0000_s410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444" o:spid="_x0000_s411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Text Box 445" o:spid="_x0000_s412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6" o:spid="_x0000_s411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7" o:spid="_x0000_s4118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8" o:spid="_x0000_s411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49" o:spid="_x0000_s4116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4109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Text Box 451" o:spid="_x0000_s411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2" o:spid="_x0000_s4113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3" o:spid="_x0000_s411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4" o:spid="_x0000_s411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Text Box 455" o:spid="_x0000_s4110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<v:textbox inset=".5mm,.3mm,.5mm,.3mm">
                          <w:txbxContent>
                            <w:p w:rsidR="008E648D" w:rsidRDefault="008E648D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4107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<v:line id="Line 457" o:spid="_x0000_s4106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<v:line id="Line 458" o:spid="_x0000_s4105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<v:line id="Line 459" o:spid="_x0000_s4104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<v:line id="Line 460" o:spid="_x0000_s410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<v:line id="Line 461" o:spid="_x0000_s4102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D" w:rsidRDefault="008E64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3A4"/>
    <w:multiLevelType w:val="hybridMultilevel"/>
    <w:tmpl w:val="24F05D50"/>
    <w:lvl w:ilvl="0" w:tplc="1C240A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166757"/>
    <w:multiLevelType w:val="hybridMultilevel"/>
    <w:tmpl w:val="3176CEC8"/>
    <w:lvl w:ilvl="0" w:tplc="8E4456DA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2B7FCB"/>
    <w:multiLevelType w:val="hybridMultilevel"/>
    <w:tmpl w:val="92FE988A"/>
    <w:lvl w:ilvl="0" w:tplc="A204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71369"/>
    <w:multiLevelType w:val="hybridMultilevel"/>
    <w:tmpl w:val="8BE2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D70B1"/>
    <w:multiLevelType w:val="multilevel"/>
    <w:tmpl w:val="227AE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2BA3"/>
    <w:rsid w:val="0000093B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10762"/>
    <w:rsid w:val="00010DD8"/>
    <w:rsid w:val="00010F37"/>
    <w:rsid w:val="00012FB4"/>
    <w:rsid w:val="0001344D"/>
    <w:rsid w:val="00017155"/>
    <w:rsid w:val="000172AA"/>
    <w:rsid w:val="00017E23"/>
    <w:rsid w:val="00021404"/>
    <w:rsid w:val="000215BA"/>
    <w:rsid w:val="00021C5C"/>
    <w:rsid w:val="0002247B"/>
    <w:rsid w:val="00023F26"/>
    <w:rsid w:val="00027629"/>
    <w:rsid w:val="00027A1A"/>
    <w:rsid w:val="0003004B"/>
    <w:rsid w:val="000305E7"/>
    <w:rsid w:val="00030B8A"/>
    <w:rsid w:val="0003190E"/>
    <w:rsid w:val="0003203B"/>
    <w:rsid w:val="00033CCC"/>
    <w:rsid w:val="00034282"/>
    <w:rsid w:val="0003474C"/>
    <w:rsid w:val="00034AB0"/>
    <w:rsid w:val="000351C6"/>
    <w:rsid w:val="000352FD"/>
    <w:rsid w:val="00035471"/>
    <w:rsid w:val="00036568"/>
    <w:rsid w:val="0004082C"/>
    <w:rsid w:val="0004090A"/>
    <w:rsid w:val="0004198C"/>
    <w:rsid w:val="00041A42"/>
    <w:rsid w:val="00041BF1"/>
    <w:rsid w:val="00044111"/>
    <w:rsid w:val="00044EC0"/>
    <w:rsid w:val="000452ED"/>
    <w:rsid w:val="00045A44"/>
    <w:rsid w:val="00045EAE"/>
    <w:rsid w:val="000468F2"/>
    <w:rsid w:val="00051CE1"/>
    <w:rsid w:val="00052C73"/>
    <w:rsid w:val="00053B0B"/>
    <w:rsid w:val="00054145"/>
    <w:rsid w:val="00054456"/>
    <w:rsid w:val="00054936"/>
    <w:rsid w:val="00054EDE"/>
    <w:rsid w:val="000559B8"/>
    <w:rsid w:val="00056DAA"/>
    <w:rsid w:val="00061FDD"/>
    <w:rsid w:val="000625CE"/>
    <w:rsid w:val="00062CF7"/>
    <w:rsid w:val="00064CC0"/>
    <w:rsid w:val="00065612"/>
    <w:rsid w:val="000661FA"/>
    <w:rsid w:val="000668D9"/>
    <w:rsid w:val="00066929"/>
    <w:rsid w:val="000673B8"/>
    <w:rsid w:val="00067D44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466A"/>
    <w:rsid w:val="000850A6"/>
    <w:rsid w:val="0008555D"/>
    <w:rsid w:val="00085943"/>
    <w:rsid w:val="000911D9"/>
    <w:rsid w:val="000917B3"/>
    <w:rsid w:val="00091956"/>
    <w:rsid w:val="000919BA"/>
    <w:rsid w:val="0009378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35"/>
    <w:rsid w:val="000D4F90"/>
    <w:rsid w:val="000D57F7"/>
    <w:rsid w:val="000D61E1"/>
    <w:rsid w:val="000D6866"/>
    <w:rsid w:val="000D7BEE"/>
    <w:rsid w:val="000D7EF4"/>
    <w:rsid w:val="000D7F1B"/>
    <w:rsid w:val="000E13C8"/>
    <w:rsid w:val="000E16C1"/>
    <w:rsid w:val="000E3019"/>
    <w:rsid w:val="000E3C47"/>
    <w:rsid w:val="000E4331"/>
    <w:rsid w:val="000E4F85"/>
    <w:rsid w:val="000E5A22"/>
    <w:rsid w:val="000E6D2E"/>
    <w:rsid w:val="000E6E88"/>
    <w:rsid w:val="000E79D1"/>
    <w:rsid w:val="000F0386"/>
    <w:rsid w:val="000F0769"/>
    <w:rsid w:val="000F16D5"/>
    <w:rsid w:val="000F1CE1"/>
    <w:rsid w:val="000F2C46"/>
    <w:rsid w:val="000F318A"/>
    <w:rsid w:val="000F5FC5"/>
    <w:rsid w:val="000F660B"/>
    <w:rsid w:val="000F7244"/>
    <w:rsid w:val="00100DDB"/>
    <w:rsid w:val="00101CFB"/>
    <w:rsid w:val="0010282C"/>
    <w:rsid w:val="0010466D"/>
    <w:rsid w:val="00104DD8"/>
    <w:rsid w:val="0010551A"/>
    <w:rsid w:val="0010668E"/>
    <w:rsid w:val="00106E13"/>
    <w:rsid w:val="00111701"/>
    <w:rsid w:val="00111A05"/>
    <w:rsid w:val="00112A52"/>
    <w:rsid w:val="001138F5"/>
    <w:rsid w:val="00113B5B"/>
    <w:rsid w:val="00113DCE"/>
    <w:rsid w:val="00113DEA"/>
    <w:rsid w:val="001143B6"/>
    <w:rsid w:val="00115799"/>
    <w:rsid w:val="00115AFD"/>
    <w:rsid w:val="001164E7"/>
    <w:rsid w:val="001168FF"/>
    <w:rsid w:val="00116D45"/>
    <w:rsid w:val="00120681"/>
    <w:rsid w:val="00120E47"/>
    <w:rsid w:val="00121D81"/>
    <w:rsid w:val="00122108"/>
    <w:rsid w:val="00123A0B"/>
    <w:rsid w:val="00125AB2"/>
    <w:rsid w:val="00126335"/>
    <w:rsid w:val="00131C00"/>
    <w:rsid w:val="00133227"/>
    <w:rsid w:val="00133439"/>
    <w:rsid w:val="0013421D"/>
    <w:rsid w:val="001345CA"/>
    <w:rsid w:val="0013461A"/>
    <w:rsid w:val="00135C5F"/>
    <w:rsid w:val="00137567"/>
    <w:rsid w:val="0013756D"/>
    <w:rsid w:val="0013794E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476A0"/>
    <w:rsid w:val="00151E54"/>
    <w:rsid w:val="001534F2"/>
    <w:rsid w:val="001535B2"/>
    <w:rsid w:val="00154A7C"/>
    <w:rsid w:val="0015527D"/>
    <w:rsid w:val="001563FD"/>
    <w:rsid w:val="001569D1"/>
    <w:rsid w:val="00156A73"/>
    <w:rsid w:val="00157A80"/>
    <w:rsid w:val="00157D42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1F10"/>
    <w:rsid w:val="00172653"/>
    <w:rsid w:val="00173912"/>
    <w:rsid w:val="00174A19"/>
    <w:rsid w:val="00174D83"/>
    <w:rsid w:val="00176644"/>
    <w:rsid w:val="0017790D"/>
    <w:rsid w:val="0018046F"/>
    <w:rsid w:val="00181163"/>
    <w:rsid w:val="001812AB"/>
    <w:rsid w:val="00181E7A"/>
    <w:rsid w:val="00182155"/>
    <w:rsid w:val="00182CD0"/>
    <w:rsid w:val="00182F05"/>
    <w:rsid w:val="00183AB2"/>
    <w:rsid w:val="0019247A"/>
    <w:rsid w:val="00192B00"/>
    <w:rsid w:val="001935EE"/>
    <w:rsid w:val="00194D9F"/>
    <w:rsid w:val="001A100E"/>
    <w:rsid w:val="001A23F5"/>
    <w:rsid w:val="001A4E1F"/>
    <w:rsid w:val="001A5FAB"/>
    <w:rsid w:val="001A646D"/>
    <w:rsid w:val="001A6E64"/>
    <w:rsid w:val="001A7C93"/>
    <w:rsid w:val="001B005D"/>
    <w:rsid w:val="001B16F3"/>
    <w:rsid w:val="001B43F6"/>
    <w:rsid w:val="001B7149"/>
    <w:rsid w:val="001C0B11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229E"/>
    <w:rsid w:val="001D2E51"/>
    <w:rsid w:val="001D3B76"/>
    <w:rsid w:val="001D4AE2"/>
    <w:rsid w:val="001D50CC"/>
    <w:rsid w:val="001D6201"/>
    <w:rsid w:val="001E071C"/>
    <w:rsid w:val="001E0789"/>
    <w:rsid w:val="001E0C38"/>
    <w:rsid w:val="001E12F9"/>
    <w:rsid w:val="001E3058"/>
    <w:rsid w:val="001E3641"/>
    <w:rsid w:val="001E4852"/>
    <w:rsid w:val="001E4BA0"/>
    <w:rsid w:val="001E55D6"/>
    <w:rsid w:val="001E6546"/>
    <w:rsid w:val="001E6B0B"/>
    <w:rsid w:val="001E6CF3"/>
    <w:rsid w:val="001F0280"/>
    <w:rsid w:val="001F0510"/>
    <w:rsid w:val="001F0F0E"/>
    <w:rsid w:val="001F513A"/>
    <w:rsid w:val="001F56A0"/>
    <w:rsid w:val="001F71D7"/>
    <w:rsid w:val="001F7326"/>
    <w:rsid w:val="001F75AE"/>
    <w:rsid w:val="001F7E2D"/>
    <w:rsid w:val="00202AA7"/>
    <w:rsid w:val="0020426D"/>
    <w:rsid w:val="00207C4D"/>
    <w:rsid w:val="00210542"/>
    <w:rsid w:val="0021101F"/>
    <w:rsid w:val="00211C76"/>
    <w:rsid w:val="00211F5D"/>
    <w:rsid w:val="00212489"/>
    <w:rsid w:val="002127A2"/>
    <w:rsid w:val="0021414D"/>
    <w:rsid w:val="002159CF"/>
    <w:rsid w:val="00215A29"/>
    <w:rsid w:val="00216361"/>
    <w:rsid w:val="00216E92"/>
    <w:rsid w:val="00217208"/>
    <w:rsid w:val="0022435A"/>
    <w:rsid w:val="00224FF3"/>
    <w:rsid w:val="0022710E"/>
    <w:rsid w:val="0022772A"/>
    <w:rsid w:val="002311F3"/>
    <w:rsid w:val="00231C77"/>
    <w:rsid w:val="002328A6"/>
    <w:rsid w:val="00235562"/>
    <w:rsid w:val="002355C8"/>
    <w:rsid w:val="002362B8"/>
    <w:rsid w:val="00240BBB"/>
    <w:rsid w:val="00240C1A"/>
    <w:rsid w:val="00241DE4"/>
    <w:rsid w:val="00242A7F"/>
    <w:rsid w:val="002434C8"/>
    <w:rsid w:val="002438A0"/>
    <w:rsid w:val="0024469D"/>
    <w:rsid w:val="00245541"/>
    <w:rsid w:val="00245DF7"/>
    <w:rsid w:val="00246731"/>
    <w:rsid w:val="002467D9"/>
    <w:rsid w:val="00250719"/>
    <w:rsid w:val="002515E9"/>
    <w:rsid w:val="00251B9D"/>
    <w:rsid w:val="0025288B"/>
    <w:rsid w:val="00252AB3"/>
    <w:rsid w:val="00252B0D"/>
    <w:rsid w:val="00254F6A"/>
    <w:rsid w:val="00255690"/>
    <w:rsid w:val="0025731D"/>
    <w:rsid w:val="0026019C"/>
    <w:rsid w:val="002606F2"/>
    <w:rsid w:val="0026192B"/>
    <w:rsid w:val="00261C69"/>
    <w:rsid w:val="002620B9"/>
    <w:rsid w:val="0026333A"/>
    <w:rsid w:val="00263840"/>
    <w:rsid w:val="00263931"/>
    <w:rsid w:val="00263974"/>
    <w:rsid w:val="00263FD4"/>
    <w:rsid w:val="00264467"/>
    <w:rsid w:val="00264EBE"/>
    <w:rsid w:val="00266C99"/>
    <w:rsid w:val="00271450"/>
    <w:rsid w:val="002728FC"/>
    <w:rsid w:val="00275B69"/>
    <w:rsid w:val="00275BC2"/>
    <w:rsid w:val="00275D5E"/>
    <w:rsid w:val="002823BB"/>
    <w:rsid w:val="00282693"/>
    <w:rsid w:val="002828F3"/>
    <w:rsid w:val="00282A22"/>
    <w:rsid w:val="00282B84"/>
    <w:rsid w:val="00283C1C"/>
    <w:rsid w:val="00283C91"/>
    <w:rsid w:val="002858B7"/>
    <w:rsid w:val="00287888"/>
    <w:rsid w:val="002901A5"/>
    <w:rsid w:val="002909B7"/>
    <w:rsid w:val="002945EE"/>
    <w:rsid w:val="002949CC"/>
    <w:rsid w:val="00295151"/>
    <w:rsid w:val="002962DC"/>
    <w:rsid w:val="00297331"/>
    <w:rsid w:val="002A0207"/>
    <w:rsid w:val="002A07DE"/>
    <w:rsid w:val="002A1954"/>
    <w:rsid w:val="002A1D03"/>
    <w:rsid w:val="002A38B1"/>
    <w:rsid w:val="002A4BBC"/>
    <w:rsid w:val="002A54E1"/>
    <w:rsid w:val="002A5BE5"/>
    <w:rsid w:val="002A6071"/>
    <w:rsid w:val="002A66C4"/>
    <w:rsid w:val="002B0364"/>
    <w:rsid w:val="002B23C2"/>
    <w:rsid w:val="002B2910"/>
    <w:rsid w:val="002B3C46"/>
    <w:rsid w:val="002B42C2"/>
    <w:rsid w:val="002B5705"/>
    <w:rsid w:val="002B6479"/>
    <w:rsid w:val="002B6598"/>
    <w:rsid w:val="002B6F8E"/>
    <w:rsid w:val="002B71DC"/>
    <w:rsid w:val="002C07C3"/>
    <w:rsid w:val="002C1851"/>
    <w:rsid w:val="002C1AE5"/>
    <w:rsid w:val="002C1F80"/>
    <w:rsid w:val="002C240E"/>
    <w:rsid w:val="002C2858"/>
    <w:rsid w:val="002C34DD"/>
    <w:rsid w:val="002C3C2A"/>
    <w:rsid w:val="002C3C5D"/>
    <w:rsid w:val="002C4371"/>
    <w:rsid w:val="002C4AFE"/>
    <w:rsid w:val="002C4E86"/>
    <w:rsid w:val="002C527E"/>
    <w:rsid w:val="002C6510"/>
    <w:rsid w:val="002C72C2"/>
    <w:rsid w:val="002D23A4"/>
    <w:rsid w:val="002D4675"/>
    <w:rsid w:val="002D4C81"/>
    <w:rsid w:val="002D5012"/>
    <w:rsid w:val="002D5287"/>
    <w:rsid w:val="002D54B2"/>
    <w:rsid w:val="002D5BB2"/>
    <w:rsid w:val="002D6242"/>
    <w:rsid w:val="002D7D83"/>
    <w:rsid w:val="002D7DF2"/>
    <w:rsid w:val="002E0923"/>
    <w:rsid w:val="002E14A9"/>
    <w:rsid w:val="002E1868"/>
    <w:rsid w:val="002E2D07"/>
    <w:rsid w:val="002E4A00"/>
    <w:rsid w:val="002E6479"/>
    <w:rsid w:val="002E6828"/>
    <w:rsid w:val="002E755B"/>
    <w:rsid w:val="002E7572"/>
    <w:rsid w:val="002E7749"/>
    <w:rsid w:val="002E7C04"/>
    <w:rsid w:val="002F0107"/>
    <w:rsid w:val="002F048C"/>
    <w:rsid w:val="002F2D62"/>
    <w:rsid w:val="002F3209"/>
    <w:rsid w:val="002F49B8"/>
    <w:rsid w:val="002F5850"/>
    <w:rsid w:val="002F5E93"/>
    <w:rsid w:val="002F7260"/>
    <w:rsid w:val="002F7DB1"/>
    <w:rsid w:val="003009ED"/>
    <w:rsid w:val="003010FF"/>
    <w:rsid w:val="0030350F"/>
    <w:rsid w:val="003045EF"/>
    <w:rsid w:val="003064B1"/>
    <w:rsid w:val="003070ED"/>
    <w:rsid w:val="0030723D"/>
    <w:rsid w:val="0030741E"/>
    <w:rsid w:val="00307499"/>
    <w:rsid w:val="00307A7D"/>
    <w:rsid w:val="00307C6D"/>
    <w:rsid w:val="003108DE"/>
    <w:rsid w:val="00312247"/>
    <w:rsid w:val="00312502"/>
    <w:rsid w:val="0031347D"/>
    <w:rsid w:val="003135A0"/>
    <w:rsid w:val="00315285"/>
    <w:rsid w:val="003159D3"/>
    <w:rsid w:val="0031747E"/>
    <w:rsid w:val="00317B2C"/>
    <w:rsid w:val="00317D04"/>
    <w:rsid w:val="00320041"/>
    <w:rsid w:val="003201BE"/>
    <w:rsid w:val="0032068E"/>
    <w:rsid w:val="0032238F"/>
    <w:rsid w:val="003243DB"/>
    <w:rsid w:val="00324B09"/>
    <w:rsid w:val="00325B6D"/>
    <w:rsid w:val="00327924"/>
    <w:rsid w:val="00330186"/>
    <w:rsid w:val="00331124"/>
    <w:rsid w:val="00331393"/>
    <w:rsid w:val="0033474A"/>
    <w:rsid w:val="003351B5"/>
    <w:rsid w:val="0033564F"/>
    <w:rsid w:val="003363F4"/>
    <w:rsid w:val="00336AD4"/>
    <w:rsid w:val="00336E30"/>
    <w:rsid w:val="0034059D"/>
    <w:rsid w:val="003419D2"/>
    <w:rsid w:val="00343FA4"/>
    <w:rsid w:val="003444DD"/>
    <w:rsid w:val="003477F6"/>
    <w:rsid w:val="00350615"/>
    <w:rsid w:val="003507CB"/>
    <w:rsid w:val="00350EEC"/>
    <w:rsid w:val="00353EB4"/>
    <w:rsid w:val="00357331"/>
    <w:rsid w:val="003578BF"/>
    <w:rsid w:val="003579C6"/>
    <w:rsid w:val="00360C6A"/>
    <w:rsid w:val="00360C9A"/>
    <w:rsid w:val="00362037"/>
    <w:rsid w:val="00363195"/>
    <w:rsid w:val="00363518"/>
    <w:rsid w:val="003639F2"/>
    <w:rsid w:val="00364766"/>
    <w:rsid w:val="00372C1F"/>
    <w:rsid w:val="00373C14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41E"/>
    <w:rsid w:val="00392BE4"/>
    <w:rsid w:val="00392C29"/>
    <w:rsid w:val="00393472"/>
    <w:rsid w:val="00394BFE"/>
    <w:rsid w:val="00395407"/>
    <w:rsid w:val="00397445"/>
    <w:rsid w:val="00397A1B"/>
    <w:rsid w:val="00397BA9"/>
    <w:rsid w:val="003A0963"/>
    <w:rsid w:val="003A09B1"/>
    <w:rsid w:val="003A0DC5"/>
    <w:rsid w:val="003A1C4B"/>
    <w:rsid w:val="003A2077"/>
    <w:rsid w:val="003A2BA3"/>
    <w:rsid w:val="003A59C5"/>
    <w:rsid w:val="003A5A49"/>
    <w:rsid w:val="003A771E"/>
    <w:rsid w:val="003B10D7"/>
    <w:rsid w:val="003B2AFA"/>
    <w:rsid w:val="003B2F59"/>
    <w:rsid w:val="003B3196"/>
    <w:rsid w:val="003B327A"/>
    <w:rsid w:val="003B3923"/>
    <w:rsid w:val="003B44E2"/>
    <w:rsid w:val="003B4C3A"/>
    <w:rsid w:val="003B6AD4"/>
    <w:rsid w:val="003B6BA6"/>
    <w:rsid w:val="003B6F1D"/>
    <w:rsid w:val="003B71ED"/>
    <w:rsid w:val="003B7E25"/>
    <w:rsid w:val="003C012C"/>
    <w:rsid w:val="003C1938"/>
    <w:rsid w:val="003C2190"/>
    <w:rsid w:val="003C25C2"/>
    <w:rsid w:val="003C2EC9"/>
    <w:rsid w:val="003C3365"/>
    <w:rsid w:val="003C4698"/>
    <w:rsid w:val="003C4CA1"/>
    <w:rsid w:val="003C69D4"/>
    <w:rsid w:val="003C6DBB"/>
    <w:rsid w:val="003C7F2D"/>
    <w:rsid w:val="003D015F"/>
    <w:rsid w:val="003D0684"/>
    <w:rsid w:val="003D1B90"/>
    <w:rsid w:val="003D4375"/>
    <w:rsid w:val="003D4B72"/>
    <w:rsid w:val="003D5145"/>
    <w:rsid w:val="003D6013"/>
    <w:rsid w:val="003E02DB"/>
    <w:rsid w:val="003E0607"/>
    <w:rsid w:val="003E095C"/>
    <w:rsid w:val="003E09EF"/>
    <w:rsid w:val="003E151B"/>
    <w:rsid w:val="003E23C1"/>
    <w:rsid w:val="003E4741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347F"/>
    <w:rsid w:val="0040437F"/>
    <w:rsid w:val="004049AA"/>
    <w:rsid w:val="00405947"/>
    <w:rsid w:val="00405C98"/>
    <w:rsid w:val="00407CC5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B86"/>
    <w:rsid w:val="004318AF"/>
    <w:rsid w:val="004319E7"/>
    <w:rsid w:val="00432725"/>
    <w:rsid w:val="004328EB"/>
    <w:rsid w:val="004351E9"/>
    <w:rsid w:val="004362B6"/>
    <w:rsid w:val="0043680B"/>
    <w:rsid w:val="004371B3"/>
    <w:rsid w:val="004376D3"/>
    <w:rsid w:val="00437A39"/>
    <w:rsid w:val="004407C5"/>
    <w:rsid w:val="00441934"/>
    <w:rsid w:val="00443397"/>
    <w:rsid w:val="00443702"/>
    <w:rsid w:val="004437D1"/>
    <w:rsid w:val="004442C0"/>
    <w:rsid w:val="0044556D"/>
    <w:rsid w:val="00447201"/>
    <w:rsid w:val="0044761D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4BA8"/>
    <w:rsid w:val="00456D79"/>
    <w:rsid w:val="00456E96"/>
    <w:rsid w:val="004604D2"/>
    <w:rsid w:val="00461A32"/>
    <w:rsid w:val="0046266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26FA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9DB"/>
    <w:rsid w:val="004938D2"/>
    <w:rsid w:val="00493B25"/>
    <w:rsid w:val="00494688"/>
    <w:rsid w:val="00494695"/>
    <w:rsid w:val="00495CBD"/>
    <w:rsid w:val="00495D08"/>
    <w:rsid w:val="004967B0"/>
    <w:rsid w:val="004A0082"/>
    <w:rsid w:val="004A0403"/>
    <w:rsid w:val="004A16D7"/>
    <w:rsid w:val="004A4BC0"/>
    <w:rsid w:val="004A51F9"/>
    <w:rsid w:val="004A54FE"/>
    <w:rsid w:val="004A71A6"/>
    <w:rsid w:val="004A7868"/>
    <w:rsid w:val="004A7F93"/>
    <w:rsid w:val="004B033C"/>
    <w:rsid w:val="004B1125"/>
    <w:rsid w:val="004B1D2A"/>
    <w:rsid w:val="004B36F5"/>
    <w:rsid w:val="004B419F"/>
    <w:rsid w:val="004B4918"/>
    <w:rsid w:val="004B4DB5"/>
    <w:rsid w:val="004B65E4"/>
    <w:rsid w:val="004C0A40"/>
    <w:rsid w:val="004C0BA0"/>
    <w:rsid w:val="004C16B1"/>
    <w:rsid w:val="004C407B"/>
    <w:rsid w:val="004C57FA"/>
    <w:rsid w:val="004C5A1E"/>
    <w:rsid w:val="004C5AE7"/>
    <w:rsid w:val="004C76FC"/>
    <w:rsid w:val="004C7C35"/>
    <w:rsid w:val="004D05F8"/>
    <w:rsid w:val="004D06FD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12F"/>
    <w:rsid w:val="004E4359"/>
    <w:rsid w:val="004E586E"/>
    <w:rsid w:val="004E709F"/>
    <w:rsid w:val="004E7B34"/>
    <w:rsid w:val="004F1444"/>
    <w:rsid w:val="004F2E0E"/>
    <w:rsid w:val="004F3675"/>
    <w:rsid w:val="004F4324"/>
    <w:rsid w:val="004F5A94"/>
    <w:rsid w:val="004F5A99"/>
    <w:rsid w:val="004F6BCF"/>
    <w:rsid w:val="0050262A"/>
    <w:rsid w:val="00503AD9"/>
    <w:rsid w:val="0050442E"/>
    <w:rsid w:val="005046A2"/>
    <w:rsid w:val="00505451"/>
    <w:rsid w:val="00505574"/>
    <w:rsid w:val="00505710"/>
    <w:rsid w:val="00507A8B"/>
    <w:rsid w:val="00507C94"/>
    <w:rsid w:val="005103C8"/>
    <w:rsid w:val="00510575"/>
    <w:rsid w:val="00510B5B"/>
    <w:rsid w:val="005122B4"/>
    <w:rsid w:val="00512321"/>
    <w:rsid w:val="00513222"/>
    <w:rsid w:val="00514C86"/>
    <w:rsid w:val="00514F29"/>
    <w:rsid w:val="00516DD8"/>
    <w:rsid w:val="005170C5"/>
    <w:rsid w:val="0052010F"/>
    <w:rsid w:val="00520522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1266"/>
    <w:rsid w:val="00532422"/>
    <w:rsid w:val="00532BB0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4D1"/>
    <w:rsid w:val="00547C97"/>
    <w:rsid w:val="005532F9"/>
    <w:rsid w:val="005537C9"/>
    <w:rsid w:val="0055576D"/>
    <w:rsid w:val="00555A95"/>
    <w:rsid w:val="00560E8C"/>
    <w:rsid w:val="005621A4"/>
    <w:rsid w:val="0056544A"/>
    <w:rsid w:val="00567BF6"/>
    <w:rsid w:val="00570361"/>
    <w:rsid w:val="00570A0A"/>
    <w:rsid w:val="00572751"/>
    <w:rsid w:val="005739F4"/>
    <w:rsid w:val="00575570"/>
    <w:rsid w:val="00577065"/>
    <w:rsid w:val="00581CD0"/>
    <w:rsid w:val="00583643"/>
    <w:rsid w:val="00583667"/>
    <w:rsid w:val="00583D50"/>
    <w:rsid w:val="005842A6"/>
    <w:rsid w:val="00584A70"/>
    <w:rsid w:val="005858DE"/>
    <w:rsid w:val="005878DD"/>
    <w:rsid w:val="00587E85"/>
    <w:rsid w:val="0059196E"/>
    <w:rsid w:val="005919B0"/>
    <w:rsid w:val="00591EAF"/>
    <w:rsid w:val="00592030"/>
    <w:rsid w:val="00592D6C"/>
    <w:rsid w:val="00595712"/>
    <w:rsid w:val="00596422"/>
    <w:rsid w:val="005A06FD"/>
    <w:rsid w:val="005A1C6F"/>
    <w:rsid w:val="005A28DF"/>
    <w:rsid w:val="005A2BCE"/>
    <w:rsid w:val="005A3927"/>
    <w:rsid w:val="005A5330"/>
    <w:rsid w:val="005A6156"/>
    <w:rsid w:val="005A6297"/>
    <w:rsid w:val="005A67D7"/>
    <w:rsid w:val="005A6979"/>
    <w:rsid w:val="005B1F70"/>
    <w:rsid w:val="005B3B92"/>
    <w:rsid w:val="005B46BD"/>
    <w:rsid w:val="005B5FB3"/>
    <w:rsid w:val="005B663E"/>
    <w:rsid w:val="005C1783"/>
    <w:rsid w:val="005C18C1"/>
    <w:rsid w:val="005C20F5"/>
    <w:rsid w:val="005C2175"/>
    <w:rsid w:val="005C2F4B"/>
    <w:rsid w:val="005C3342"/>
    <w:rsid w:val="005C39DF"/>
    <w:rsid w:val="005C5AB9"/>
    <w:rsid w:val="005C70EA"/>
    <w:rsid w:val="005C7E9B"/>
    <w:rsid w:val="005D0516"/>
    <w:rsid w:val="005D2891"/>
    <w:rsid w:val="005D4668"/>
    <w:rsid w:val="005E0E7C"/>
    <w:rsid w:val="005E0ED6"/>
    <w:rsid w:val="005E2A09"/>
    <w:rsid w:val="005E2DF1"/>
    <w:rsid w:val="005E2E09"/>
    <w:rsid w:val="005E4315"/>
    <w:rsid w:val="005E4ED1"/>
    <w:rsid w:val="005E57AE"/>
    <w:rsid w:val="005E6AC2"/>
    <w:rsid w:val="005E7B1E"/>
    <w:rsid w:val="005F06C9"/>
    <w:rsid w:val="005F0D4F"/>
    <w:rsid w:val="005F1C5F"/>
    <w:rsid w:val="005F1CDB"/>
    <w:rsid w:val="005F2D41"/>
    <w:rsid w:val="005F460E"/>
    <w:rsid w:val="005F4721"/>
    <w:rsid w:val="005F5966"/>
    <w:rsid w:val="005F5EC5"/>
    <w:rsid w:val="005F635E"/>
    <w:rsid w:val="005F6D4A"/>
    <w:rsid w:val="005F7331"/>
    <w:rsid w:val="005F7908"/>
    <w:rsid w:val="005F7B0D"/>
    <w:rsid w:val="00601CF0"/>
    <w:rsid w:val="00601F96"/>
    <w:rsid w:val="006026BA"/>
    <w:rsid w:val="00605CFB"/>
    <w:rsid w:val="0060715C"/>
    <w:rsid w:val="00611591"/>
    <w:rsid w:val="00612C98"/>
    <w:rsid w:val="00612FB8"/>
    <w:rsid w:val="0061357E"/>
    <w:rsid w:val="00613AEC"/>
    <w:rsid w:val="0061406F"/>
    <w:rsid w:val="00614B34"/>
    <w:rsid w:val="00614CC9"/>
    <w:rsid w:val="0061689E"/>
    <w:rsid w:val="00617C16"/>
    <w:rsid w:val="00620C6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577F"/>
    <w:rsid w:val="00636602"/>
    <w:rsid w:val="006416B8"/>
    <w:rsid w:val="006424C9"/>
    <w:rsid w:val="00642663"/>
    <w:rsid w:val="00644410"/>
    <w:rsid w:val="00644EAE"/>
    <w:rsid w:val="0064500D"/>
    <w:rsid w:val="00645320"/>
    <w:rsid w:val="00645FE6"/>
    <w:rsid w:val="00646308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531"/>
    <w:rsid w:val="00660FD9"/>
    <w:rsid w:val="00663FEE"/>
    <w:rsid w:val="0066542A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6431"/>
    <w:rsid w:val="00677AD9"/>
    <w:rsid w:val="00680A9F"/>
    <w:rsid w:val="006833A3"/>
    <w:rsid w:val="00684942"/>
    <w:rsid w:val="006858B6"/>
    <w:rsid w:val="006877EF"/>
    <w:rsid w:val="0068784D"/>
    <w:rsid w:val="00687C57"/>
    <w:rsid w:val="00687FDD"/>
    <w:rsid w:val="006904A7"/>
    <w:rsid w:val="00690CE1"/>
    <w:rsid w:val="0069145A"/>
    <w:rsid w:val="00693165"/>
    <w:rsid w:val="00693FAE"/>
    <w:rsid w:val="006941F6"/>
    <w:rsid w:val="0069461C"/>
    <w:rsid w:val="00695D98"/>
    <w:rsid w:val="006A1E7A"/>
    <w:rsid w:val="006A2140"/>
    <w:rsid w:val="006A3269"/>
    <w:rsid w:val="006A4E9C"/>
    <w:rsid w:val="006A571A"/>
    <w:rsid w:val="006A5B86"/>
    <w:rsid w:val="006A6175"/>
    <w:rsid w:val="006A687F"/>
    <w:rsid w:val="006A6F60"/>
    <w:rsid w:val="006B0E7E"/>
    <w:rsid w:val="006B1B39"/>
    <w:rsid w:val="006B20D9"/>
    <w:rsid w:val="006B26FE"/>
    <w:rsid w:val="006B2D8A"/>
    <w:rsid w:val="006B5AB2"/>
    <w:rsid w:val="006B7C1B"/>
    <w:rsid w:val="006C07C7"/>
    <w:rsid w:val="006C154C"/>
    <w:rsid w:val="006C3124"/>
    <w:rsid w:val="006C4931"/>
    <w:rsid w:val="006C60F3"/>
    <w:rsid w:val="006C6907"/>
    <w:rsid w:val="006C77EF"/>
    <w:rsid w:val="006C7DA2"/>
    <w:rsid w:val="006C7F13"/>
    <w:rsid w:val="006D0900"/>
    <w:rsid w:val="006D0A7E"/>
    <w:rsid w:val="006D33C9"/>
    <w:rsid w:val="006E23F0"/>
    <w:rsid w:val="006E2524"/>
    <w:rsid w:val="006E32C7"/>
    <w:rsid w:val="006E449E"/>
    <w:rsid w:val="006E50DB"/>
    <w:rsid w:val="006E5471"/>
    <w:rsid w:val="006E557B"/>
    <w:rsid w:val="006E5586"/>
    <w:rsid w:val="006E716A"/>
    <w:rsid w:val="006F1432"/>
    <w:rsid w:val="006F1566"/>
    <w:rsid w:val="006F3042"/>
    <w:rsid w:val="006F402E"/>
    <w:rsid w:val="006F4DB2"/>
    <w:rsid w:val="006F5A71"/>
    <w:rsid w:val="006F5E03"/>
    <w:rsid w:val="006F6FB7"/>
    <w:rsid w:val="00701BE2"/>
    <w:rsid w:val="00702527"/>
    <w:rsid w:val="00706301"/>
    <w:rsid w:val="0070671D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648"/>
    <w:rsid w:val="007218C0"/>
    <w:rsid w:val="00721B6A"/>
    <w:rsid w:val="0072203C"/>
    <w:rsid w:val="0072265A"/>
    <w:rsid w:val="0072422F"/>
    <w:rsid w:val="0072608D"/>
    <w:rsid w:val="00726A7D"/>
    <w:rsid w:val="007275CD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9B4"/>
    <w:rsid w:val="00737268"/>
    <w:rsid w:val="00737B6E"/>
    <w:rsid w:val="007409B6"/>
    <w:rsid w:val="007428B8"/>
    <w:rsid w:val="0074309D"/>
    <w:rsid w:val="007433F3"/>
    <w:rsid w:val="0074528F"/>
    <w:rsid w:val="00745EBF"/>
    <w:rsid w:val="00747888"/>
    <w:rsid w:val="00747AC3"/>
    <w:rsid w:val="00747C63"/>
    <w:rsid w:val="00747D81"/>
    <w:rsid w:val="00747E78"/>
    <w:rsid w:val="007502ED"/>
    <w:rsid w:val="00751121"/>
    <w:rsid w:val="007512E2"/>
    <w:rsid w:val="007543EE"/>
    <w:rsid w:val="00757DBE"/>
    <w:rsid w:val="00761D45"/>
    <w:rsid w:val="00764335"/>
    <w:rsid w:val="00765423"/>
    <w:rsid w:val="00765BD3"/>
    <w:rsid w:val="00765E54"/>
    <w:rsid w:val="00773CDE"/>
    <w:rsid w:val="007744BA"/>
    <w:rsid w:val="0077484F"/>
    <w:rsid w:val="007762C7"/>
    <w:rsid w:val="00776AE0"/>
    <w:rsid w:val="00782299"/>
    <w:rsid w:val="007824D0"/>
    <w:rsid w:val="007837FF"/>
    <w:rsid w:val="00784E5F"/>
    <w:rsid w:val="0078659D"/>
    <w:rsid w:val="00790A6D"/>
    <w:rsid w:val="00790E04"/>
    <w:rsid w:val="00791E1F"/>
    <w:rsid w:val="007938EA"/>
    <w:rsid w:val="00796517"/>
    <w:rsid w:val="00797A19"/>
    <w:rsid w:val="00797D91"/>
    <w:rsid w:val="00797EF9"/>
    <w:rsid w:val="007A0E03"/>
    <w:rsid w:val="007A1EB1"/>
    <w:rsid w:val="007A30E0"/>
    <w:rsid w:val="007A3DEE"/>
    <w:rsid w:val="007A45FE"/>
    <w:rsid w:val="007A5834"/>
    <w:rsid w:val="007A5DC2"/>
    <w:rsid w:val="007A5EC4"/>
    <w:rsid w:val="007A615D"/>
    <w:rsid w:val="007A65B2"/>
    <w:rsid w:val="007A6DC7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B7896"/>
    <w:rsid w:val="007C0EAA"/>
    <w:rsid w:val="007C2202"/>
    <w:rsid w:val="007C2829"/>
    <w:rsid w:val="007C2C05"/>
    <w:rsid w:val="007C3D5C"/>
    <w:rsid w:val="007C4B2D"/>
    <w:rsid w:val="007C5C2E"/>
    <w:rsid w:val="007C5DDC"/>
    <w:rsid w:val="007D0B2A"/>
    <w:rsid w:val="007D1CD9"/>
    <w:rsid w:val="007D259A"/>
    <w:rsid w:val="007D2BC7"/>
    <w:rsid w:val="007D2DCB"/>
    <w:rsid w:val="007D3814"/>
    <w:rsid w:val="007D7B14"/>
    <w:rsid w:val="007D7DC8"/>
    <w:rsid w:val="007D7E70"/>
    <w:rsid w:val="007E0A06"/>
    <w:rsid w:val="007E135F"/>
    <w:rsid w:val="007E323E"/>
    <w:rsid w:val="007E3539"/>
    <w:rsid w:val="007E535E"/>
    <w:rsid w:val="007E5751"/>
    <w:rsid w:val="007E5D7A"/>
    <w:rsid w:val="007E76BC"/>
    <w:rsid w:val="007F20AA"/>
    <w:rsid w:val="007F2410"/>
    <w:rsid w:val="007F256C"/>
    <w:rsid w:val="007F2686"/>
    <w:rsid w:val="007F2775"/>
    <w:rsid w:val="007F31A6"/>
    <w:rsid w:val="007F36FE"/>
    <w:rsid w:val="007F37BB"/>
    <w:rsid w:val="007F3CF2"/>
    <w:rsid w:val="007F46D8"/>
    <w:rsid w:val="007F61C1"/>
    <w:rsid w:val="007F6F78"/>
    <w:rsid w:val="007F6FF5"/>
    <w:rsid w:val="007F7F31"/>
    <w:rsid w:val="00801470"/>
    <w:rsid w:val="008027C8"/>
    <w:rsid w:val="008029DB"/>
    <w:rsid w:val="00806C26"/>
    <w:rsid w:val="0080713C"/>
    <w:rsid w:val="00807A7D"/>
    <w:rsid w:val="00807B35"/>
    <w:rsid w:val="0081005E"/>
    <w:rsid w:val="008107C2"/>
    <w:rsid w:val="00810BAE"/>
    <w:rsid w:val="00811C4D"/>
    <w:rsid w:val="00812DFC"/>
    <w:rsid w:val="00813623"/>
    <w:rsid w:val="00814BAE"/>
    <w:rsid w:val="00815522"/>
    <w:rsid w:val="008166A8"/>
    <w:rsid w:val="0081743A"/>
    <w:rsid w:val="00817B39"/>
    <w:rsid w:val="00817D64"/>
    <w:rsid w:val="00817D6D"/>
    <w:rsid w:val="00822047"/>
    <w:rsid w:val="00825A7C"/>
    <w:rsid w:val="00827295"/>
    <w:rsid w:val="00830C3B"/>
    <w:rsid w:val="008318EA"/>
    <w:rsid w:val="00834303"/>
    <w:rsid w:val="00834742"/>
    <w:rsid w:val="0083499E"/>
    <w:rsid w:val="0083606B"/>
    <w:rsid w:val="008400AB"/>
    <w:rsid w:val="00840170"/>
    <w:rsid w:val="00840D82"/>
    <w:rsid w:val="00842B2F"/>
    <w:rsid w:val="0084320F"/>
    <w:rsid w:val="008443DF"/>
    <w:rsid w:val="00846147"/>
    <w:rsid w:val="00846255"/>
    <w:rsid w:val="008473C5"/>
    <w:rsid w:val="0084761D"/>
    <w:rsid w:val="008476EB"/>
    <w:rsid w:val="00850D31"/>
    <w:rsid w:val="00850D69"/>
    <w:rsid w:val="0085489D"/>
    <w:rsid w:val="00855946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469"/>
    <w:rsid w:val="00874892"/>
    <w:rsid w:val="00874D61"/>
    <w:rsid w:val="0087539A"/>
    <w:rsid w:val="008757D0"/>
    <w:rsid w:val="00875891"/>
    <w:rsid w:val="00875E39"/>
    <w:rsid w:val="00877CB5"/>
    <w:rsid w:val="00881B19"/>
    <w:rsid w:val="0088282C"/>
    <w:rsid w:val="00882908"/>
    <w:rsid w:val="0088364D"/>
    <w:rsid w:val="00883E0A"/>
    <w:rsid w:val="00884E4B"/>
    <w:rsid w:val="00886523"/>
    <w:rsid w:val="00886B23"/>
    <w:rsid w:val="00886BDA"/>
    <w:rsid w:val="008870A0"/>
    <w:rsid w:val="0088737B"/>
    <w:rsid w:val="00890A30"/>
    <w:rsid w:val="00890A97"/>
    <w:rsid w:val="008917FB"/>
    <w:rsid w:val="00892261"/>
    <w:rsid w:val="008925F7"/>
    <w:rsid w:val="0089430E"/>
    <w:rsid w:val="00894598"/>
    <w:rsid w:val="00895DFD"/>
    <w:rsid w:val="00895F93"/>
    <w:rsid w:val="00896918"/>
    <w:rsid w:val="008979D8"/>
    <w:rsid w:val="008A01E0"/>
    <w:rsid w:val="008A1931"/>
    <w:rsid w:val="008A28FC"/>
    <w:rsid w:val="008A3809"/>
    <w:rsid w:val="008A4C95"/>
    <w:rsid w:val="008A5D68"/>
    <w:rsid w:val="008A6198"/>
    <w:rsid w:val="008A65AE"/>
    <w:rsid w:val="008B12D8"/>
    <w:rsid w:val="008B2126"/>
    <w:rsid w:val="008B227B"/>
    <w:rsid w:val="008B269C"/>
    <w:rsid w:val="008B2E16"/>
    <w:rsid w:val="008B47A5"/>
    <w:rsid w:val="008B4BDB"/>
    <w:rsid w:val="008B6800"/>
    <w:rsid w:val="008B6F88"/>
    <w:rsid w:val="008B70DA"/>
    <w:rsid w:val="008C1382"/>
    <w:rsid w:val="008C1706"/>
    <w:rsid w:val="008C1E7D"/>
    <w:rsid w:val="008C1EF9"/>
    <w:rsid w:val="008C211A"/>
    <w:rsid w:val="008C290C"/>
    <w:rsid w:val="008C37C5"/>
    <w:rsid w:val="008C38F9"/>
    <w:rsid w:val="008C3A34"/>
    <w:rsid w:val="008C3D35"/>
    <w:rsid w:val="008C6115"/>
    <w:rsid w:val="008C6F6A"/>
    <w:rsid w:val="008C7BA9"/>
    <w:rsid w:val="008C7CE9"/>
    <w:rsid w:val="008C7F29"/>
    <w:rsid w:val="008D0FA5"/>
    <w:rsid w:val="008D11A2"/>
    <w:rsid w:val="008D29C8"/>
    <w:rsid w:val="008D3D86"/>
    <w:rsid w:val="008D4FEE"/>
    <w:rsid w:val="008D58FF"/>
    <w:rsid w:val="008D5F24"/>
    <w:rsid w:val="008D68E6"/>
    <w:rsid w:val="008E0200"/>
    <w:rsid w:val="008E17B3"/>
    <w:rsid w:val="008E223F"/>
    <w:rsid w:val="008E3108"/>
    <w:rsid w:val="008E4CC6"/>
    <w:rsid w:val="008E4DF7"/>
    <w:rsid w:val="008E4DFE"/>
    <w:rsid w:val="008E5BA3"/>
    <w:rsid w:val="008E5F6C"/>
    <w:rsid w:val="008E624E"/>
    <w:rsid w:val="008E648D"/>
    <w:rsid w:val="008F09DC"/>
    <w:rsid w:val="008F0A01"/>
    <w:rsid w:val="008F1BE2"/>
    <w:rsid w:val="008F1C39"/>
    <w:rsid w:val="008F4D16"/>
    <w:rsid w:val="008F4DDE"/>
    <w:rsid w:val="008F6119"/>
    <w:rsid w:val="008F6390"/>
    <w:rsid w:val="008F6C58"/>
    <w:rsid w:val="008F6E28"/>
    <w:rsid w:val="008F7123"/>
    <w:rsid w:val="008F78E4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131B"/>
    <w:rsid w:val="00911B4C"/>
    <w:rsid w:val="0091312F"/>
    <w:rsid w:val="009139A9"/>
    <w:rsid w:val="00913AE9"/>
    <w:rsid w:val="009144AD"/>
    <w:rsid w:val="00914C29"/>
    <w:rsid w:val="009151B8"/>
    <w:rsid w:val="00916811"/>
    <w:rsid w:val="0092169A"/>
    <w:rsid w:val="00921963"/>
    <w:rsid w:val="00921C55"/>
    <w:rsid w:val="0092237C"/>
    <w:rsid w:val="009223B0"/>
    <w:rsid w:val="00923098"/>
    <w:rsid w:val="0092374D"/>
    <w:rsid w:val="009261AF"/>
    <w:rsid w:val="009262A3"/>
    <w:rsid w:val="00926FD7"/>
    <w:rsid w:val="00927368"/>
    <w:rsid w:val="009305BA"/>
    <w:rsid w:val="00932016"/>
    <w:rsid w:val="009325A9"/>
    <w:rsid w:val="00933B2C"/>
    <w:rsid w:val="00934838"/>
    <w:rsid w:val="009357BA"/>
    <w:rsid w:val="00935987"/>
    <w:rsid w:val="00936998"/>
    <w:rsid w:val="009377B4"/>
    <w:rsid w:val="009401D8"/>
    <w:rsid w:val="00940F51"/>
    <w:rsid w:val="009410D5"/>
    <w:rsid w:val="00941D2C"/>
    <w:rsid w:val="0094201D"/>
    <w:rsid w:val="009434DE"/>
    <w:rsid w:val="00943C6F"/>
    <w:rsid w:val="00944088"/>
    <w:rsid w:val="0094699F"/>
    <w:rsid w:val="00946D90"/>
    <w:rsid w:val="00947CA6"/>
    <w:rsid w:val="009516C2"/>
    <w:rsid w:val="00952070"/>
    <w:rsid w:val="00952632"/>
    <w:rsid w:val="009534C6"/>
    <w:rsid w:val="009542F4"/>
    <w:rsid w:val="0095472A"/>
    <w:rsid w:val="00955D7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555D"/>
    <w:rsid w:val="00965D00"/>
    <w:rsid w:val="009709BA"/>
    <w:rsid w:val="00970A77"/>
    <w:rsid w:val="00970AF7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0769"/>
    <w:rsid w:val="00981106"/>
    <w:rsid w:val="0098444A"/>
    <w:rsid w:val="009852EC"/>
    <w:rsid w:val="00986D54"/>
    <w:rsid w:val="009900B8"/>
    <w:rsid w:val="0099062D"/>
    <w:rsid w:val="0099200D"/>
    <w:rsid w:val="00992940"/>
    <w:rsid w:val="00993BDB"/>
    <w:rsid w:val="009A0185"/>
    <w:rsid w:val="009A050F"/>
    <w:rsid w:val="009A1471"/>
    <w:rsid w:val="009A20F8"/>
    <w:rsid w:val="009A2929"/>
    <w:rsid w:val="009A6818"/>
    <w:rsid w:val="009A71A7"/>
    <w:rsid w:val="009B1005"/>
    <w:rsid w:val="009B366F"/>
    <w:rsid w:val="009B69C6"/>
    <w:rsid w:val="009B6FDE"/>
    <w:rsid w:val="009C05F1"/>
    <w:rsid w:val="009C18B3"/>
    <w:rsid w:val="009C39F8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6EFD"/>
    <w:rsid w:val="009D7E57"/>
    <w:rsid w:val="009E2F90"/>
    <w:rsid w:val="009E3F4D"/>
    <w:rsid w:val="009E6E4D"/>
    <w:rsid w:val="009E7344"/>
    <w:rsid w:val="009F1DD2"/>
    <w:rsid w:val="009F20D9"/>
    <w:rsid w:val="009F22C9"/>
    <w:rsid w:val="009F2DB6"/>
    <w:rsid w:val="009F4BF3"/>
    <w:rsid w:val="009F5EF7"/>
    <w:rsid w:val="009F66BA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1E3"/>
    <w:rsid w:val="00A13864"/>
    <w:rsid w:val="00A14208"/>
    <w:rsid w:val="00A151E1"/>
    <w:rsid w:val="00A1566A"/>
    <w:rsid w:val="00A15736"/>
    <w:rsid w:val="00A1577F"/>
    <w:rsid w:val="00A17633"/>
    <w:rsid w:val="00A1780A"/>
    <w:rsid w:val="00A17F72"/>
    <w:rsid w:val="00A20558"/>
    <w:rsid w:val="00A20D74"/>
    <w:rsid w:val="00A21B90"/>
    <w:rsid w:val="00A22314"/>
    <w:rsid w:val="00A23361"/>
    <w:rsid w:val="00A244B4"/>
    <w:rsid w:val="00A248A3"/>
    <w:rsid w:val="00A24A85"/>
    <w:rsid w:val="00A251AF"/>
    <w:rsid w:val="00A258B0"/>
    <w:rsid w:val="00A27F98"/>
    <w:rsid w:val="00A317D7"/>
    <w:rsid w:val="00A330D2"/>
    <w:rsid w:val="00A356D6"/>
    <w:rsid w:val="00A37AC1"/>
    <w:rsid w:val="00A40127"/>
    <w:rsid w:val="00A412EB"/>
    <w:rsid w:val="00A41454"/>
    <w:rsid w:val="00A43721"/>
    <w:rsid w:val="00A43E2F"/>
    <w:rsid w:val="00A449F4"/>
    <w:rsid w:val="00A44D5F"/>
    <w:rsid w:val="00A465C4"/>
    <w:rsid w:val="00A5163B"/>
    <w:rsid w:val="00A52253"/>
    <w:rsid w:val="00A52453"/>
    <w:rsid w:val="00A53DE4"/>
    <w:rsid w:val="00A5425D"/>
    <w:rsid w:val="00A545B0"/>
    <w:rsid w:val="00A54F81"/>
    <w:rsid w:val="00A54FF2"/>
    <w:rsid w:val="00A56988"/>
    <w:rsid w:val="00A571B0"/>
    <w:rsid w:val="00A60B02"/>
    <w:rsid w:val="00A63387"/>
    <w:rsid w:val="00A6407B"/>
    <w:rsid w:val="00A65A91"/>
    <w:rsid w:val="00A65ACC"/>
    <w:rsid w:val="00A66035"/>
    <w:rsid w:val="00A67623"/>
    <w:rsid w:val="00A71C32"/>
    <w:rsid w:val="00A7218F"/>
    <w:rsid w:val="00A72D8B"/>
    <w:rsid w:val="00A7334D"/>
    <w:rsid w:val="00A7379D"/>
    <w:rsid w:val="00A74856"/>
    <w:rsid w:val="00A76BF3"/>
    <w:rsid w:val="00A76EF6"/>
    <w:rsid w:val="00A77490"/>
    <w:rsid w:val="00A80433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66F4"/>
    <w:rsid w:val="00A8670C"/>
    <w:rsid w:val="00A8783E"/>
    <w:rsid w:val="00A87995"/>
    <w:rsid w:val="00A87EDD"/>
    <w:rsid w:val="00A906E9"/>
    <w:rsid w:val="00A91927"/>
    <w:rsid w:val="00A9296D"/>
    <w:rsid w:val="00A94C2A"/>
    <w:rsid w:val="00A9542A"/>
    <w:rsid w:val="00A96123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0AE9"/>
    <w:rsid w:val="00AB4611"/>
    <w:rsid w:val="00AB4944"/>
    <w:rsid w:val="00AB49FF"/>
    <w:rsid w:val="00AB536F"/>
    <w:rsid w:val="00AB5A9B"/>
    <w:rsid w:val="00AB66E7"/>
    <w:rsid w:val="00AB744B"/>
    <w:rsid w:val="00AC097D"/>
    <w:rsid w:val="00AC0A22"/>
    <w:rsid w:val="00AC0C15"/>
    <w:rsid w:val="00AC0EB3"/>
    <w:rsid w:val="00AC2BC3"/>
    <w:rsid w:val="00AC2F3A"/>
    <w:rsid w:val="00AC332A"/>
    <w:rsid w:val="00AC373D"/>
    <w:rsid w:val="00AC5360"/>
    <w:rsid w:val="00AC6237"/>
    <w:rsid w:val="00AC6CFB"/>
    <w:rsid w:val="00AC7591"/>
    <w:rsid w:val="00AD1065"/>
    <w:rsid w:val="00AD10FE"/>
    <w:rsid w:val="00AD3947"/>
    <w:rsid w:val="00AD3D47"/>
    <w:rsid w:val="00AD410D"/>
    <w:rsid w:val="00AD67C3"/>
    <w:rsid w:val="00AE1681"/>
    <w:rsid w:val="00AE3870"/>
    <w:rsid w:val="00AE453E"/>
    <w:rsid w:val="00AE56C6"/>
    <w:rsid w:val="00AE691E"/>
    <w:rsid w:val="00AE6D1E"/>
    <w:rsid w:val="00AF110D"/>
    <w:rsid w:val="00AF1211"/>
    <w:rsid w:val="00AF158B"/>
    <w:rsid w:val="00AF23D1"/>
    <w:rsid w:val="00AF349D"/>
    <w:rsid w:val="00AF4249"/>
    <w:rsid w:val="00AF6B69"/>
    <w:rsid w:val="00AF6E8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4EC"/>
    <w:rsid w:val="00B15ACF"/>
    <w:rsid w:val="00B15E64"/>
    <w:rsid w:val="00B16238"/>
    <w:rsid w:val="00B168B2"/>
    <w:rsid w:val="00B17D51"/>
    <w:rsid w:val="00B17D6B"/>
    <w:rsid w:val="00B21C35"/>
    <w:rsid w:val="00B23DEC"/>
    <w:rsid w:val="00B32182"/>
    <w:rsid w:val="00B328C7"/>
    <w:rsid w:val="00B32B94"/>
    <w:rsid w:val="00B32DBC"/>
    <w:rsid w:val="00B4135A"/>
    <w:rsid w:val="00B42345"/>
    <w:rsid w:val="00B44B5A"/>
    <w:rsid w:val="00B44D8B"/>
    <w:rsid w:val="00B45A42"/>
    <w:rsid w:val="00B45D23"/>
    <w:rsid w:val="00B473F5"/>
    <w:rsid w:val="00B47A68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6012"/>
    <w:rsid w:val="00B67493"/>
    <w:rsid w:val="00B722CB"/>
    <w:rsid w:val="00B72558"/>
    <w:rsid w:val="00B73FEE"/>
    <w:rsid w:val="00B7438A"/>
    <w:rsid w:val="00B74E52"/>
    <w:rsid w:val="00B75C79"/>
    <w:rsid w:val="00B76892"/>
    <w:rsid w:val="00B77FA7"/>
    <w:rsid w:val="00B816DF"/>
    <w:rsid w:val="00B8296A"/>
    <w:rsid w:val="00B83B4D"/>
    <w:rsid w:val="00B84D38"/>
    <w:rsid w:val="00B84DAC"/>
    <w:rsid w:val="00B86ACD"/>
    <w:rsid w:val="00B86EA8"/>
    <w:rsid w:val="00B87092"/>
    <w:rsid w:val="00B90C5B"/>
    <w:rsid w:val="00B92E54"/>
    <w:rsid w:val="00B93C0A"/>
    <w:rsid w:val="00B94B79"/>
    <w:rsid w:val="00B94BB7"/>
    <w:rsid w:val="00B964FF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D4A"/>
    <w:rsid w:val="00BC3A9E"/>
    <w:rsid w:val="00BC6C7B"/>
    <w:rsid w:val="00BC755E"/>
    <w:rsid w:val="00BC7C19"/>
    <w:rsid w:val="00BC7E3C"/>
    <w:rsid w:val="00BD220A"/>
    <w:rsid w:val="00BD311E"/>
    <w:rsid w:val="00BD4322"/>
    <w:rsid w:val="00BD6C3E"/>
    <w:rsid w:val="00BD79FA"/>
    <w:rsid w:val="00BE09E4"/>
    <w:rsid w:val="00BE3BBB"/>
    <w:rsid w:val="00BE4063"/>
    <w:rsid w:val="00BF0256"/>
    <w:rsid w:val="00BF1352"/>
    <w:rsid w:val="00BF2654"/>
    <w:rsid w:val="00BF3CB7"/>
    <w:rsid w:val="00BF544F"/>
    <w:rsid w:val="00BF6193"/>
    <w:rsid w:val="00BF783C"/>
    <w:rsid w:val="00C00E46"/>
    <w:rsid w:val="00C02D7F"/>
    <w:rsid w:val="00C0789F"/>
    <w:rsid w:val="00C13C3A"/>
    <w:rsid w:val="00C14498"/>
    <w:rsid w:val="00C150CF"/>
    <w:rsid w:val="00C152BC"/>
    <w:rsid w:val="00C16233"/>
    <w:rsid w:val="00C17B51"/>
    <w:rsid w:val="00C206D2"/>
    <w:rsid w:val="00C20ADB"/>
    <w:rsid w:val="00C20E71"/>
    <w:rsid w:val="00C2196D"/>
    <w:rsid w:val="00C21992"/>
    <w:rsid w:val="00C2258A"/>
    <w:rsid w:val="00C25502"/>
    <w:rsid w:val="00C26659"/>
    <w:rsid w:val="00C269E2"/>
    <w:rsid w:val="00C26C25"/>
    <w:rsid w:val="00C2752C"/>
    <w:rsid w:val="00C311C0"/>
    <w:rsid w:val="00C312A9"/>
    <w:rsid w:val="00C314FB"/>
    <w:rsid w:val="00C31DFD"/>
    <w:rsid w:val="00C32CF3"/>
    <w:rsid w:val="00C347D7"/>
    <w:rsid w:val="00C37A9E"/>
    <w:rsid w:val="00C423E3"/>
    <w:rsid w:val="00C45AD3"/>
    <w:rsid w:val="00C45FAF"/>
    <w:rsid w:val="00C46548"/>
    <w:rsid w:val="00C467A8"/>
    <w:rsid w:val="00C5199E"/>
    <w:rsid w:val="00C51A10"/>
    <w:rsid w:val="00C51AD6"/>
    <w:rsid w:val="00C53883"/>
    <w:rsid w:val="00C55D99"/>
    <w:rsid w:val="00C578EB"/>
    <w:rsid w:val="00C615BB"/>
    <w:rsid w:val="00C62080"/>
    <w:rsid w:val="00C62DDE"/>
    <w:rsid w:val="00C64465"/>
    <w:rsid w:val="00C670CC"/>
    <w:rsid w:val="00C705A2"/>
    <w:rsid w:val="00C70928"/>
    <w:rsid w:val="00C7176F"/>
    <w:rsid w:val="00C73484"/>
    <w:rsid w:val="00C735EE"/>
    <w:rsid w:val="00C73990"/>
    <w:rsid w:val="00C74AB4"/>
    <w:rsid w:val="00C74AD1"/>
    <w:rsid w:val="00C751CF"/>
    <w:rsid w:val="00C76ACB"/>
    <w:rsid w:val="00C76BAF"/>
    <w:rsid w:val="00C7732A"/>
    <w:rsid w:val="00C80261"/>
    <w:rsid w:val="00C80796"/>
    <w:rsid w:val="00C8092D"/>
    <w:rsid w:val="00C824D7"/>
    <w:rsid w:val="00C835BA"/>
    <w:rsid w:val="00C83EBC"/>
    <w:rsid w:val="00C86247"/>
    <w:rsid w:val="00C87433"/>
    <w:rsid w:val="00C8745F"/>
    <w:rsid w:val="00C877CA"/>
    <w:rsid w:val="00C87CF4"/>
    <w:rsid w:val="00C903A2"/>
    <w:rsid w:val="00C958EF"/>
    <w:rsid w:val="00C974F1"/>
    <w:rsid w:val="00C9763A"/>
    <w:rsid w:val="00CA02DB"/>
    <w:rsid w:val="00CA0A48"/>
    <w:rsid w:val="00CA0E50"/>
    <w:rsid w:val="00CA4A38"/>
    <w:rsid w:val="00CA54BA"/>
    <w:rsid w:val="00CA6218"/>
    <w:rsid w:val="00CB087A"/>
    <w:rsid w:val="00CB217D"/>
    <w:rsid w:val="00CB2637"/>
    <w:rsid w:val="00CB278D"/>
    <w:rsid w:val="00CB2E7E"/>
    <w:rsid w:val="00CB357D"/>
    <w:rsid w:val="00CB37C9"/>
    <w:rsid w:val="00CB56D4"/>
    <w:rsid w:val="00CB5D96"/>
    <w:rsid w:val="00CB608B"/>
    <w:rsid w:val="00CC02C2"/>
    <w:rsid w:val="00CC0508"/>
    <w:rsid w:val="00CC07B0"/>
    <w:rsid w:val="00CC25A6"/>
    <w:rsid w:val="00CC3E90"/>
    <w:rsid w:val="00CC400E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D78F2"/>
    <w:rsid w:val="00CE1D1C"/>
    <w:rsid w:val="00CE38E4"/>
    <w:rsid w:val="00CE6431"/>
    <w:rsid w:val="00CF03AA"/>
    <w:rsid w:val="00CF0EB3"/>
    <w:rsid w:val="00CF1FA9"/>
    <w:rsid w:val="00CF4F3B"/>
    <w:rsid w:val="00CF65DD"/>
    <w:rsid w:val="00CF674B"/>
    <w:rsid w:val="00CF6D58"/>
    <w:rsid w:val="00D015FD"/>
    <w:rsid w:val="00D02A78"/>
    <w:rsid w:val="00D054D5"/>
    <w:rsid w:val="00D058C2"/>
    <w:rsid w:val="00D05A25"/>
    <w:rsid w:val="00D05C49"/>
    <w:rsid w:val="00D07447"/>
    <w:rsid w:val="00D07545"/>
    <w:rsid w:val="00D102F8"/>
    <w:rsid w:val="00D11BF1"/>
    <w:rsid w:val="00D133A6"/>
    <w:rsid w:val="00D14621"/>
    <w:rsid w:val="00D15E14"/>
    <w:rsid w:val="00D167D9"/>
    <w:rsid w:val="00D16E44"/>
    <w:rsid w:val="00D20327"/>
    <w:rsid w:val="00D2087F"/>
    <w:rsid w:val="00D20CCD"/>
    <w:rsid w:val="00D21842"/>
    <w:rsid w:val="00D23490"/>
    <w:rsid w:val="00D23952"/>
    <w:rsid w:val="00D23B3A"/>
    <w:rsid w:val="00D24228"/>
    <w:rsid w:val="00D24580"/>
    <w:rsid w:val="00D24730"/>
    <w:rsid w:val="00D24788"/>
    <w:rsid w:val="00D24A30"/>
    <w:rsid w:val="00D250D6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472F"/>
    <w:rsid w:val="00D36958"/>
    <w:rsid w:val="00D36B89"/>
    <w:rsid w:val="00D40809"/>
    <w:rsid w:val="00D42992"/>
    <w:rsid w:val="00D434C6"/>
    <w:rsid w:val="00D43653"/>
    <w:rsid w:val="00D43731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445D"/>
    <w:rsid w:val="00D644EC"/>
    <w:rsid w:val="00D64695"/>
    <w:rsid w:val="00D64C84"/>
    <w:rsid w:val="00D663DD"/>
    <w:rsid w:val="00D66C15"/>
    <w:rsid w:val="00D66E96"/>
    <w:rsid w:val="00D672AF"/>
    <w:rsid w:val="00D71BA0"/>
    <w:rsid w:val="00D72360"/>
    <w:rsid w:val="00D729AF"/>
    <w:rsid w:val="00D75E5D"/>
    <w:rsid w:val="00D7646C"/>
    <w:rsid w:val="00D76A20"/>
    <w:rsid w:val="00D76F05"/>
    <w:rsid w:val="00D772D8"/>
    <w:rsid w:val="00D777DD"/>
    <w:rsid w:val="00D80DC9"/>
    <w:rsid w:val="00D829EC"/>
    <w:rsid w:val="00D83132"/>
    <w:rsid w:val="00D83835"/>
    <w:rsid w:val="00D9291C"/>
    <w:rsid w:val="00D93A66"/>
    <w:rsid w:val="00D94A3A"/>
    <w:rsid w:val="00D969C3"/>
    <w:rsid w:val="00D97C1D"/>
    <w:rsid w:val="00D97F3B"/>
    <w:rsid w:val="00DA0CEC"/>
    <w:rsid w:val="00DA13A2"/>
    <w:rsid w:val="00DA18F0"/>
    <w:rsid w:val="00DA1909"/>
    <w:rsid w:val="00DA1B53"/>
    <w:rsid w:val="00DA2DAD"/>
    <w:rsid w:val="00DA68B7"/>
    <w:rsid w:val="00DA72E4"/>
    <w:rsid w:val="00DB01C0"/>
    <w:rsid w:val="00DB038B"/>
    <w:rsid w:val="00DB09EA"/>
    <w:rsid w:val="00DB2B66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453"/>
    <w:rsid w:val="00DC0A0E"/>
    <w:rsid w:val="00DC11B0"/>
    <w:rsid w:val="00DC26D1"/>
    <w:rsid w:val="00DC2928"/>
    <w:rsid w:val="00DC66B3"/>
    <w:rsid w:val="00DD27DD"/>
    <w:rsid w:val="00DD28F3"/>
    <w:rsid w:val="00DD3258"/>
    <w:rsid w:val="00DD359D"/>
    <w:rsid w:val="00DD4AFE"/>
    <w:rsid w:val="00DD5DCB"/>
    <w:rsid w:val="00DD5F7C"/>
    <w:rsid w:val="00DD7048"/>
    <w:rsid w:val="00DD7CC4"/>
    <w:rsid w:val="00DE1DE9"/>
    <w:rsid w:val="00DE36FC"/>
    <w:rsid w:val="00DE3852"/>
    <w:rsid w:val="00DE3968"/>
    <w:rsid w:val="00DE3E2E"/>
    <w:rsid w:val="00DE53DB"/>
    <w:rsid w:val="00DE6991"/>
    <w:rsid w:val="00DE7352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68C0"/>
    <w:rsid w:val="00E002C3"/>
    <w:rsid w:val="00E004FC"/>
    <w:rsid w:val="00E00E47"/>
    <w:rsid w:val="00E0119D"/>
    <w:rsid w:val="00E0199F"/>
    <w:rsid w:val="00E042F8"/>
    <w:rsid w:val="00E04A99"/>
    <w:rsid w:val="00E058C2"/>
    <w:rsid w:val="00E059E6"/>
    <w:rsid w:val="00E06F71"/>
    <w:rsid w:val="00E07F31"/>
    <w:rsid w:val="00E1045E"/>
    <w:rsid w:val="00E12710"/>
    <w:rsid w:val="00E13150"/>
    <w:rsid w:val="00E138D0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30C1"/>
    <w:rsid w:val="00E336D7"/>
    <w:rsid w:val="00E345A0"/>
    <w:rsid w:val="00E35959"/>
    <w:rsid w:val="00E36133"/>
    <w:rsid w:val="00E36A03"/>
    <w:rsid w:val="00E37CA2"/>
    <w:rsid w:val="00E40513"/>
    <w:rsid w:val="00E40779"/>
    <w:rsid w:val="00E42EFE"/>
    <w:rsid w:val="00E441C3"/>
    <w:rsid w:val="00E45D67"/>
    <w:rsid w:val="00E466B8"/>
    <w:rsid w:val="00E476C9"/>
    <w:rsid w:val="00E47B01"/>
    <w:rsid w:val="00E47D54"/>
    <w:rsid w:val="00E520BC"/>
    <w:rsid w:val="00E526C3"/>
    <w:rsid w:val="00E52F98"/>
    <w:rsid w:val="00E53460"/>
    <w:rsid w:val="00E53E32"/>
    <w:rsid w:val="00E543F4"/>
    <w:rsid w:val="00E57BA1"/>
    <w:rsid w:val="00E57DD8"/>
    <w:rsid w:val="00E60777"/>
    <w:rsid w:val="00E60F68"/>
    <w:rsid w:val="00E612DD"/>
    <w:rsid w:val="00E629D9"/>
    <w:rsid w:val="00E63ECF"/>
    <w:rsid w:val="00E63F16"/>
    <w:rsid w:val="00E64A31"/>
    <w:rsid w:val="00E65EE5"/>
    <w:rsid w:val="00E67E64"/>
    <w:rsid w:val="00E70082"/>
    <w:rsid w:val="00E704B8"/>
    <w:rsid w:val="00E73AFB"/>
    <w:rsid w:val="00E77168"/>
    <w:rsid w:val="00E80387"/>
    <w:rsid w:val="00E80841"/>
    <w:rsid w:val="00E80A67"/>
    <w:rsid w:val="00E817F8"/>
    <w:rsid w:val="00E82DFC"/>
    <w:rsid w:val="00E83BC0"/>
    <w:rsid w:val="00E84E0D"/>
    <w:rsid w:val="00E85B68"/>
    <w:rsid w:val="00E860F5"/>
    <w:rsid w:val="00E868F8"/>
    <w:rsid w:val="00E879C4"/>
    <w:rsid w:val="00E96169"/>
    <w:rsid w:val="00EA0577"/>
    <w:rsid w:val="00EA252D"/>
    <w:rsid w:val="00EA2643"/>
    <w:rsid w:val="00EA381C"/>
    <w:rsid w:val="00EA58F0"/>
    <w:rsid w:val="00EA5AAE"/>
    <w:rsid w:val="00EA5B75"/>
    <w:rsid w:val="00EA6042"/>
    <w:rsid w:val="00EA62FC"/>
    <w:rsid w:val="00EB1F5B"/>
    <w:rsid w:val="00EB21AE"/>
    <w:rsid w:val="00EB24D7"/>
    <w:rsid w:val="00EB49EC"/>
    <w:rsid w:val="00EB4A4D"/>
    <w:rsid w:val="00EB62E5"/>
    <w:rsid w:val="00EB6595"/>
    <w:rsid w:val="00EB6E4F"/>
    <w:rsid w:val="00EB7CE2"/>
    <w:rsid w:val="00EC24C3"/>
    <w:rsid w:val="00EC281F"/>
    <w:rsid w:val="00EC32E7"/>
    <w:rsid w:val="00EC419C"/>
    <w:rsid w:val="00EC4382"/>
    <w:rsid w:val="00EC7076"/>
    <w:rsid w:val="00EC7342"/>
    <w:rsid w:val="00EC7B41"/>
    <w:rsid w:val="00EC7F00"/>
    <w:rsid w:val="00ED0497"/>
    <w:rsid w:val="00ED1ABA"/>
    <w:rsid w:val="00ED39D5"/>
    <w:rsid w:val="00ED4188"/>
    <w:rsid w:val="00ED4A63"/>
    <w:rsid w:val="00ED4B27"/>
    <w:rsid w:val="00ED5E1E"/>
    <w:rsid w:val="00EE0403"/>
    <w:rsid w:val="00EE3C54"/>
    <w:rsid w:val="00EE402E"/>
    <w:rsid w:val="00EE46E4"/>
    <w:rsid w:val="00EE474C"/>
    <w:rsid w:val="00EE4861"/>
    <w:rsid w:val="00EE4C0A"/>
    <w:rsid w:val="00EE67D4"/>
    <w:rsid w:val="00EE6F79"/>
    <w:rsid w:val="00EE7AE3"/>
    <w:rsid w:val="00EF19E4"/>
    <w:rsid w:val="00EF1FF5"/>
    <w:rsid w:val="00EF3880"/>
    <w:rsid w:val="00EF454A"/>
    <w:rsid w:val="00EF481E"/>
    <w:rsid w:val="00EF4CF6"/>
    <w:rsid w:val="00EF5E9A"/>
    <w:rsid w:val="00EF6CAE"/>
    <w:rsid w:val="00F00EF3"/>
    <w:rsid w:val="00F0116B"/>
    <w:rsid w:val="00F04AD0"/>
    <w:rsid w:val="00F06598"/>
    <w:rsid w:val="00F0685D"/>
    <w:rsid w:val="00F072FC"/>
    <w:rsid w:val="00F11507"/>
    <w:rsid w:val="00F1176B"/>
    <w:rsid w:val="00F13B34"/>
    <w:rsid w:val="00F13E4E"/>
    <w:rsid w:val="00F14691"/>
    <w:rsid w:val="00F146E9"/>
    <w:rsid w:val="00F2202A"/>
    <w:rsid w:val="00F24225"/>
    <w:rsid w:val="00F242FA"/>
    <w:rsid w:val="00F252BC"/>
    <w:rsid w:val="00F25BEC"/>
    <w:rsid w:val="00F26738"/>
    <w:rsid w:val="00F30960"/>
    <w:rsid w:val="00F30AC3"/>
    <w:rsid w:val="00F31E27"/>
    <w:rsid w:val="00F328FA"/>
    <w:rsid w:val="00F32A13"/>
    <w:rsid w:val="00F32BB5"/>
    <w:rsid w:val="00F3310D"/>
    <w:rsid w:val="00F333CE"/>
    <w:rsid w:val="00F33FA6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334"/>
    <w:rsid w:val="00F62422"/>
    <w:rsid w:val="00F65723"/>
    <w:rsid w:val="00F67AC2"/>
    <w:rsid w:val="00F72D23"/>
    <w:rsid w:val="00F73C57"/>
    <w:rsid w:val="00F73E5C"/>
    <w:rsid w:val="00F73EFB"/>
    <w:rsid w:val="00F75112"/>
    <w:rsid w:val="00F75E18"/>
    <w:rsid w:val="00F7607E"/>
    <w:rsid w:val="00F76396"/>
    <w:rsid w:val="00F77D38"/>
    <w:rsid w:val="00F817BF"/>
    <w:rsid w:val="00F866C2"/>
    <w:rsid w:val="00F8703A"/>
    <w:rsid w:val="00F873D9"/>
    <w:rsid w:val="00F90E1D"/>
    <w:rsid w:val="00F910E1"/>
    <w:rsid w:val="00F91389"/>
    <w:rsid w:val="00F94203"/>
    <w:rsid w:val="00F94CD3"/>
    <w:rsid w:val="00F95780"/>
    <w:rsid w:val="00F95EBA"/>
    <w:rsid w:val="00F964DF"/>
    <w:rsid w:val="00F977FA"/>
    <w:rsid w:val="00FA1589"/>
    <w:rsid w:val="00FA253A"/>
    <w:rsid w:val="00FA3273"/>
    <w:rsid w:val="00FA349C"/>
    <w:rsid w:val="00FA3655"/>
    <w:rsid w:val="00FA552F"/>
    <w:rsid w:val="00FA621A"/>
    <w:rsid w:val="00FA6262"/>
    <w:rsid w:val="00FA66EF"/>
    <w:rsid w:val="00FA68A6"/>
    <w:rsid w:val="00FB01C3"/>
    <w:rsid w:val="00FB24EF"/>
    <w:rsid w:val="00FB2C45"/>
    <w:rsid w:val="00FB4CFE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E16FB"/>
    <w:rsid w:val="00FE45BC"/>
    <w:rsid w:val="00FE4830"/>
    <w:rsid w:val="00FE4A8E"/>
    <w:rsid w:val="00FE5282"/>
    <w:rsid w:val="00FE5F26"/>
    <w:rsid w:val="00FE6725"/>
    <w:rsid w:val="00FE6D7C"/>
    <w:rsid w:val="00FF2504"/>
    <w:rsid w:val="00FF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"/>
    <w:next w:val="a"/>
    <w:rsid w:val="001D2E51"/>
    <w:pPr>
      <w:spacing w:before="60" w:after="60"/>
      <w:ind w:left="567"/>
    </w:pPr>
  </w:style>
  <w:style w:type="paragraph" w:styleId="ac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"/>
    <w:rsid w:val="001D2E51"/>
    <w:pPr>
      <w:jc w:val="center"/>
    </w:pPr>
  </w:style>
  <w:style w:type="paragraph" w:styleId="ae">
    <w:name w:val="List Paragraph"/>
    <w:basedOn w:val="a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8E223F"/>
    <w:pPr>
      <w:spacing w:line="276" w:lineRule="auto"/>
    </w:pPr>
    <w:rPr>
      <w:sz w:val="28"/>
      <w:szCs w:val="28"/>
      <w:u w:val="single"/>
    </w:rPr>
  </w:style>
  <w:style w:type="character" w:customStyle="1" w:styleId="af2">
    <w:name w:val="Без интервала Знак"/>
    <w:link w:val="af1"/>
    <w:uiPriority w:val="1"/>
    <w:locked/>
    <w:rsid w:val="008E223F"/>
    <w:rPr>
      <w:sz w:val="28"/>
      <w:szCs w:val="28"/>
      <w:u w:val="single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0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4">
    <w:name w:val="Table Grid"/>
    <w:basedOn w:val="a1"/>
    <w:uiPriority w:val="59"/>
    <w:rsid w:val="00DE1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7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17790D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17790D"/>
    <w:pPr>
      <w:suppressAutoHyphens/>
      <w:spacing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0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a8">
    <w:name w:val="Нижний колонтитул Знак"/>
    <w:link w:val="a7"/>
    <w:uiPriority w:val="99"/>
    <w:rsid w:val="003E23C1"/>
    <w:rPr>
      <w:sz w:val="24"/>
      <w:szCs w:val="24"/>
    </w:rPr>
  </w:style>
  <w:style w:type="character" w:customStyle="1" w:styleId="26">
    <w:name w:val="Основной текст (2)"/>
    <w:basedOn w:val="a0"/>
    <w:rsid w:val="0001076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454BA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e">
    <w:name w:val="Основной текст_"/>
    <w:basedOn w:val="a0"/>
    <w:link w:val="130"/>
    <w:rsid w:val="00797EF9"/>
    <w:rPr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e"/>
    <w:rsid w:val="00797EF9"/>
    <w:pPr>
      <w:shd w:val="clear" w:color="auto" w:fill="FFFFFF"/>
      <w:spacing w:before="360" w:after="540" w:line="370" w:lineRule="exact"/>
      <w:ind w:hanging="420"/>
      <w:jc w:val="center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0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CDC6-B97B-48B7-8834-36105548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21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13</cp:revision>
  <cp:lastPrinted>2017-06-15T12:03:00Z</cp:lastPrinted>
  <dcterms:created xsi:type="dcterms:W3CDTF">2019-06-10T05:10:00Z</dcterms:created>
  <dcterms:modified xsi:type="dcterms:W3CDTF">2020-03-13T11:27:00Z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