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09" w:rsidRPr="00CB7BBF" w:rsidRDefault="001B3709" w:rsidP="001B3709">
      <w:pPr>
        <w:widowControl w:val="0"/>
        <w:autoSpaceDE w:val="0"/>
        <w:autoSpaceDN w:val="0"/>
        <w:adjustRightInd w:val="0"/>
        <w:jc w:val="center"/>
        <w:rPr>
          <w:sz w:val="28"/>
          <w:szCs w:val="28"/>
        </w:rPr>
      </w:pPr>
      <w:r w:rsidRPr="00CB7BBF">
        <w:rPr>
          <w:sz w:val="28"/>
          <w:szCs w:val="28"/>
        </w:rPr>
        <w:t>Российская</w:t>
      </w:r>
      <w:r>
        <w:rPr>
          <w:sz w:val="28"/>
          <w:szCs w:val="28"/>
        </w:rPr>
        <w:t xml:space="preserve"> </w:t>
      </w:r>
      <w:r w:rsidRPr="00CB7BBF">
        <w:rPr>
          <w:sz w:val="28"/>
          <w:szCs w:val="28"/>
        </w:rPr>
        <w:t>Федерация</w:t>
      </w:r>
    </w:p>
    <w:p w:rsidR="001B3709" w:rsidRPr="00CB7BBF" w:rsidRDefault="001B3709" w:rsidP="001B3709">
      <w:pPr>
        <w:widowControl w:val="0"/>
        <w:autoSpaceDE w:val="0"/>
        <w:autoSpaceDN w:val="0"/>
        <w:adjustRightInd w:val="0"/>
        <w:jc w:val="center"/>
        <w:rPr>
          <w:sz w:val="28"/>
          <w:szCs w:val="28"/>
        </w:rPr>
      </w:pPr>
      <w:r w:rsidRPr="00CB7BBF">
        <w:rPr>
          <w:sz w:val="28"/>
          <w:szCs w:val="28"/>
        </w:rPr>
        <w:t>Оренбургская область</w:t>
      </w:r>
    </w:p>
    <w:p w:rsidR="001B3709" w:rsidRPr="00CB7BBF" w:rsidRDefault="001B3709" w:rsidP="001B3709">
      <w:pPr>
        <w:widowControl w:val="0"/>
        <w:autoSpaceDE w:val="0"/>
        <w:autoSpaceDN w:val="0"/>
        <w:adjustRightInd w:val="0"/>
        <w:jc w:val="center"/>
        <w:rPr>
          <w:sz w:val="28"/>
          <w:szCs w:val="28"/>
        </w:rPr>
      </w:pPr>
      <w:r>
        <w:rPr>
          <w:sz w:val="28"/>
          <w:szCs w:val="28"/>
        </w:rPr>
        <w:t>г. Оренбург</w:t>
      </w: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221795" w:rsidRPr="00D3188C" w:rsidRDefault="00221795" w:rsidP="00221795">
      <w:pPr>
        <w:ind w:right="283"/>
        <w:jc w:val="center"/>
        <w:rPr>
          <w:iCs/>
          <w:color w:val="000000"/>
          <w:sz w:val="32"/>
          <w:szCs w:val="32"/>
          <w:u w:val="single"/>
        </w:rPr>
      </w:pPr>
      <w:r>
        <w:rPr>
          <w:iCs/>
          <w:color w:val="000000"/>
          <w:sz w:val="32"/>
          <w:szCs w:val="32"/>
          <w:u w:val="single"/>
        </w:rPr>
        <w:t xml:space="preserve">Проект планировки и проект межевания территории «Обустройство скважин </w:t>
      </w:r>
      <w:r w:rsidR="00476410">
        <w:rPr>
          <w:iCs/>
          <w:color w:val="000000"/>
          <w:sz w:val="32"/>
          <w:szCs w:val="32"/>
          <w:u w:val="single"/>
        </w:rPr>
        <w:t>Мохового</w:t>
      </w:r>
      <w:r>
        <w:rPr>
          <w:iCs/>
          <w:color w:val="000000"/>
          <w:sz w:val="32"/>
          <w:szCs w:val="32"/>
          <w:u w:val="single"/>
        </w:rPr>
        <w:t xml:space="preserve"> месторождения» </w:t>
      </w:r>
      <w:r w:rsidRPr="00221795">
        <w:rPr>
          <w:iCs/>
          <w:color w:val="000000"/>
          <w:sz w:val="32"/>
          <w:szCs w:val="32"/>
          <w:u w:val="single"/>
        </w:rPr>
        <w:t xml:space="preserve">в  </w:t>
      </w:r>
      <w:r w:rsidR="00476410">
        <w:rPr>
          <w:iCs/>
          <w:color w:val="000000"/>
          <w:sz w:val="32"/>
          <w:szCs w:val="32"/>
          <w:u w:val="single"/>
        </w:rPr>
        <w:t>Подольском сельсовете</w:t>
      </w:r>
      <w:r w:rsidRPr="00221795">
        <w:rPr>
          <w:iCs/>
          <w:color w:val="000000"/>
          <w:sz w:val="32"/>
          <w:szCs w:val="32"/>
          <w:u w:val="single"/>
        </w:rPr>
        <w:t xml:space="preserve">  Красногвардейского  района  Оренбургской  области</w:t>
      </w: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ind w:left="-142"/>
        <w:jc w:val="center"/>
        <w:rPr>
          <w:rFonts w:eastAsia="Arial Unicode MS"/>
          <w:sz w:val="28"/>
          <w:szCs w:val="28"/>
        </w:rPr>
      </w:pPr>
      <w:r w:rsidRPr="00CB7BBF">
        <w:rPr>
          <w:rFonts w:eastAsia="Arial Unicode MS"/>
          <w:sz w:val="28"/>
          <w:szCs w:val="28"/>
        </w:rPr>
        <w:t>ТОМ 1</w:t>
      </w:r>
    </w:p>
    <w:p w:rsidR="00D973E4" w:rsidRPr="00CB7BBF" w:rsidRDefault="00D973E4" w:rsidP="00D973E4">
      <w:pPr>
        <w:ind w:left="-142"/>
        <w:jc w:val="center"/>
        <w:rPr>
          <w:rFonts w:eastAsia="Arial Unicode MS"/>
          <w:sz w:val="32"/>
          <w:szCs w:val="32"/>
          <w:u w:val="single"/>
        </w:rPr>
      </w:pPr>
      <w:r w:rsidRPr="00CB7BBF">
        <w:rPr>
          <w:rFonts w:eastAsia="Arial Unicode MS"/>
          <w:sz w:val="32"/>
          <w:szCs w:val="32"/>
          <w:u w:val="single"/>
        </w:rPr>
        <w:t>Основная часть.</w:t>
      </w:r>
    </w:p>
    <w:p w:rsidR="00D973E4" w:rsidRPr="00CB7BBF" w:rsidRDefault="00D973E4" w:rsidP="00D973E4">
      <w:pPr>
        <w:rPr>
          <w:rFonts w:eastAsia="Arial Unicode MS"/>
        </w:rPr>
      </w:pPr>
    </w:p>
    <w:p w:rsidR="00D973E4" w:rsidRPr="00CB7BBF" w:rsidRDefault="00D973E4" w:rsidP="00D973E4">
      <w:pPr>
        <w:rPr>
          <w:rFonts w:eastAsia="Arial Unicode MS"/>
        </w:rPr>
      </w:pPr>
    </w:p>
    <w:p w:rsidR="00D973E4" w:rsidRPr="00CB7BBF" w:rsidRDefault="00D973E4" w:rsidP="00D973E4">
      <w:pPr>
        <w:rPr>
          <w:rFonts w:eastAsia="Arial Unicode MS"/>
        </w:rPr>
      </w:pPr>
    </w:p>
    <w:p w:rsidR="00D973E4" w:rsidRPr="00CB7BBF" w:rsidRDefault="00D973E4" w:rsidP="00D973E4">
      <w:pPr>
        <w:rPr>
          <w:rFonts w:eastAsia="Arial Unicode MS"/>
        </w:rPr>
      </w:pPr>
    </w:p>
    <w:p w:rsidR="00D973E4" w:rsidRPr="00CB7BBF" w:rsidRDefault="00D973E4" w:rsidP="00D973E4">
      <w:pPr>
        <w:rPr>
          <w:rFonts w:eastAsia="Arial Unicode MS"/>
        </w:rPr>
      </w:pPr>
    </w:p>
    <w:p w:rsidR="00D973E4" w:rsidRPr="00CB7BBF" w:rsidRDefault="00D973E4" w:rsidP="00D973E4">
      <w:pPr>
        <w:jc w:val="center"/>
        <w:rPr>
          <w:rFonts w:eastAsia="Arial Unicode MS"/>
        </w:rPr>
      </w:pPr>
    </w:p>
    <w:p w:rsidR="00D973E4"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F114EB" w:rsidRDefault="00F114EB" w:rsidP="00F114EB">
      <w:pPr>
        <w:rPr>
          <w:rFonts w:eastAsia="Arial Unicode MS"/>
          <w:sz w:val="28"/>
        </w:rPr>
      </w:pPr>
      <w:r w:rsidRPr="00AC1BB5">
        <w:rPr>
          <w:rFonts w:eastAsia="Arial Unicode MS"/>
          <w:sz w:val="28"/>
        </w:rPr>
        <w:t xml:space="preserve">Заказчик: </w:t>
      </w:r>
      <w:r w:rsidR="00170A21">
        <w:rPr>
          <w:rFonts w:eastAsia="Arial Unicode MS"/>
          <w:sz w:val="28"/>
        </w:rPr>
        <w:t>ООО «Геопрогресс»</w:t>
      </w: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D973E4" w:rsidP="00D973E4">
      <w:pPr>
        <w:jc w:val="center"/>
        <w:rPr>
          <w:rFonts w:eastAsia="Arial Unicode MS"/>
        </w:rPr>
      </w:pPr>
    </w:p>
    <w:p w:rsidR="00D973E4" w:rsidRDefault="00D973E4" w:rsidP="00D973E4">
      <w:pPr>
        <w:jc w:val="center"/>
        <w:rPr>
          <w:rFonts w:eastAsia="Arial Unicode MS"/>
        </w:rPr>
      </w:pPr>
    </w:p>
    <w:p w:rsidR="00D3188C" w:rsidRDefault="00D3188C" w:rsidP="00D973E4">
      <w:pPr>
        <w:jc w:val="center"/>
        <w:rPr>
          <w:rFonts w:eastAsia="Arial Unicode MS"/>
        </w:rPr>
      </w:pPr>
    </w:p>
    <w:p w:rsidR="00D3188C" w:rsidRDefault="00D3188C" w:rsidP="00D973E4">
      <w:pPr>
        <w:jc w:val="center"/>
        <w:rPr>
          <w:rFonts w:eastAsia="Arial Unicode MS"/>
        </w:rPr>
      </w:pPr>
    </w:p>
    <w:p w:rsidR="00D3188C" w:rsidRPr="00CB7BBF" w:rsidRDefault="00D3188C" w:rsidP="00D973E4">
      <w:pPr>
        <w:jc w:val="center"/>
        <w:rPr>
          <w:rFonts w:eastAsia="Arial Unicode MS"/>
        </w:rPr>
      </w:pPr>
    </w:p>
    <w:p w:rsidR="00D973E4" w:rsidRPr="00CB7BBF" w:rsidRDefault="00D973E4" w:rsidP="00D973E4">
      <w:pPr>
        <w:jc w:val="center"/>
        <w:rPr>
          <w:rFonts w:eastAsia="Arial Unicode MS"/>
        </w:rPr>
      </w:pPr>
    </w:p>
    <w:p w:rsidR="00D973E4" w:rsidRPr="00CB7BBF" w:rsidRDefault="001B3709" w:rsidP="00D973E4">
      <w:pPr>
        <w:jc w:val="center"/>
        <w:rPr>
          <w:rFonts w:eastAsia="Arial Unicode MS"/>
          <w:sz w:val="28"/>
          <w:szCs w:val="28"/>
        </w:rPr>
      </w:pPr>
      <w:r>
        <w:rPr>
          <w:rFonts w:eastAsia="Arial Unicode MS"/>
          <w:sz w:val="28"/>
          <w:szCs w:val="28"/>
        </w:rPr>
        <w:t>г. Оренбург</w:t>
      </w:r>
      <w:r w:rsidR="00D973E4" w:rsidRPr="00CB7BBF">
        <w:rPr>
          <w:rFonts w:eastAsia="Arial Unicode MS"/>
          <w:sz w:val="28"/>
          <w:szCs w:val="28"/>
        </w:rPr>
        <w:t xml:space="preserve">, </w:t>
      </w:r>
      <w:r w:rsidR="00A06A88">
        <w:rPr>
          <w:rFonts w:eastAsia="Arial Unicode MS"/>
          <w:sz w:val="28"/>
          <w:szCs w:val="28"/>
        </w:rPr>
        <w:t>2019</w:t>
      </w:r>
      <w:r w:rsidR="000B22C5" w:rsidRPr="003A7CCB">
        <w:rPr>
          <w:rFonts w:eastAsia="Arial Unicode MS"/>
          <w:sz w:val="28"/>
          <w:szCs w:val="28"/>
        </w:rPr>
        <w:t xml:space="preserve"> </w:t>
      </w:r>
      <w:r w:rsidR="00D973E4" w:rsidRPr="00CB7BBF">
        <w:rPr>
          <w:rFonts w:eastAsia="Arial Unicode MS"/>
          <w:sz w:val="28"/>
          <w:szCs w:val="28"/>
        </w:rPr>
        <w:t>г.</w:t>
      </w:r>
    </w:p>
    <w:p w:rsidR="00F37634" w:rsidRDefault="00F37634" w:rsidP="00D973E4">
      <w:pPr>
        <w:jc w:val="center"/>
        <w:rPr>
          <w:rFonts w:eastAsia="Arial Unicode MS"/>
          <w:sz w:val="28"/>
          <w:szCs w:val="28"/>
        </w:rPr>
      </w:pPr>
    </w:p>
    <w:p w:rsidR="00B571C8" w:rsidRDefault="00B571C8" w:rsidP="00D973E4">
      <w:pPr>
        <w:jc w:val="center"/>
        <w:rPr>
          <w:rFonts w:eastAsia="Arial Unicode MS"/>
          <w:sz w:val="28"/>
          <w:szCs w:val="28"/>
        </w:rPr>
      </w:pPr>
    </w:p>
    <w:p w:rsidR="000F17BD" w:rsidRDefault="000F17BD" w:rsidP="00D973E4">
      <w:pPr>
        <w:jc w:val="center"/>
        <w:rPr>
          <w:rFonts w:eastAsia="Arial Unicode MS"/>
          <w:sz w:val="28"/>
          <w:szCs w:val="28"/>
        </w:rPr>
      </w:pPr>
    </w:p>
    <w:p w:rsidR="001B3709" w:rsidRPr="00CB7BBF" w:rsidRDefault="001B3709" w:rsidP="001B3709">
      <w:pPr>
        <w:jc w:val="center"/>
        <w:rPr>
          <w:rFonts w:eastAsia="Arial Unicode MS"/>
          <w:sz w:val="28"/>
          <w:szCs w:val="28"/>
        </w:rPr>
      </w:pPr>
      <w:r>
        <w:rPr>
          <w:rFonts w:eastAsia="Arial Unicode MS"/>
          <w:sz w:val="28"/>
          <w:szCs w:val="28"/>
        </w:rPr>
        <w:lastRenderedPageBreak/>
        <w:t>ООО «РГК»</w:t>
      </w:r>
    </w:p>
    <w:p w:rsidR="00D973E4" w:rsidRPr="00CB7BBF" w:rsidRDefault="00D973E4" w:rsidP="00D973E4">
      <w:pPr>
        <w:jc w:val="center"/>
        <w:rPr>
          <w:rFonts w:eastAsia="Arial Unicode MS"/>
          <w:sz w:val="28"/>
          <w:szCs w:val="28"/>
        </w:rPr>
      </w:pPr>
    </w:p>
    <w:p w:rsidR="00D973E4"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D973E4" w:rsidRPr="00CB7BBF" w:rsidRDefault="00D973E4" w:rsidP="00D973E4">
      <w:pPr>
        <w:jc w:val="center"/>
        <w:rPr>
          <w:rFonts w:eastAsia="Arial Unicode MS"/>
          <w:sz w:val="28"/>
          <w:szCs w:val="28"/>
        </w:rPr>
      </w:pPr>
    </w:p>
    <w:p w:rsidR="001B3709" w:rsidRPr="00CB7BBF" w:rsidRDefault="00D973E4" w:rsidP="001B3709">
      <w:pPr>
        <w:pStyle w:val="af0"/>
        <w:jc w:val="right"/>
      </w:pPr>
      <w:r>
        <w:t xml:space="preserve">                                                                     </w:t>
      </w:r>
      <w:r w:rsidR="00F37634">
        <w:t xml:space="preserve">                </w:t>
      </w:r>
      <w:r w:rsidR="001B3709">
        <w:t xml:space="preserve">Оренбургская </w:t>
      </w:r>
      <w:r w:rsidR="001B3709" w:rsidRPr="00CB7BBF">
        <w:t>область</w:t>
      </w:r>
    </w:p>
    <w:p w:rsidR="001B3709" w:rsidRPr="00CB7BBF" w:rsidRDefault="001B3709" w:rsidP="001B3709">
      <w:pPr>
        <w:ind w:right="284"/>
        <w:jc w:val="right"/>
        <w:rPr>
          <w:rFonts w:eastAsia="Arial Unicode MS"/>
          <w:sz w:val="28"/>
          <w:szCs w:val="28"/>
        </w:rPr>
      </w:pPr>
      <w:r>
        <w:rPr>
          <w:rFonts w:eastAsia="Arial Unicode MS"/>
          <w:sz w:val="28"/>
          <w:szCs w:val="28"/>
        </w:rPr>
        <w:t>г. Оренбург</w:t>
      </w:r>
    </w:p>
    <w:p w:rsidR="001B3709" w:rsidRPr="00CB7BBF" w:rsidRDefault="001B3709" w:rsidP="001B3709">
      <w:pPr>
        <w:ind w:right="284"/>
        <w:jc w:val="right"/>
        <w:rPr>
          <w:rFonts w:eastAsia="Arial Unicode MS"/>
          <w:sz w:val="28"/>
          <w:szCs w:val="28"/>
        </w:rPr>
      </w:pPr>
      <w:r w:rsidRPr="00CB7BBF">
        <w:rPr>
          <w:rFonts w:eastAsia="Arial Unicode MS"/>
          <w:sz w:val="28"/>
          <w:szCs w:val="28"/>
        </w:rPr>
        <w:t xml:space="preserve">ул. </w:t>
      </w:r>
      <w:r>
        <w:rPr>
          <w:rFonts w:eastAsia="Arial Unicode MS"/>
          <w:sz w:val="28"/>
          <w:szCs w:val="28"/>
        </w:rPr>
        <w:t>Мичурина</w:t>
      </w:r>
      <w:r w:rsidRPr="00CB7BBF">
        <w:rPr>
          <w:rFonts w:eastAsia="Arial Unicode MS"/>
          <w:sz w:val="28"/>
          <w:szCs w:val="28"/>
        </w:rPr>
        <w:t>,</w:t>
      </w:r>
      <w:r>
        <w:rPr>
          <w:rFonts w:eastAsia="Arial Unicode MS"/>
          <w:sz w:val="28"/>
          <w:szCs w:val="28"/>
        </w:rPr>
        <w:t xml:space="preserve"> дом</w:t>
      </w:r>
      <w:r w:rsidRPr="00CB7BBF">
        <w:rPr>
          <w:rFonts w:eastAsia="Arial Unicode MS"/>
          <w:sz w:val="28"/>
          <w:szCs w:val="28"/>
        </w:rPr>
        <w:t xml:space="preserve"> № </w:t>
      </w:r>
      <w:r>
        <w:rPr>
          <w:rFonts w:eastAsia="Arial Unicode MS"/>
          <w:sz w:val="28"/>
          <w:szCs w:val="28"/>
        </w:rPr>
        <w:t>88</w:t>
      </w:r>
    </w:p>
    <w:p w:rsidR="001B3709" w:rsidRPr="00CB7BBF" w:rsidRDefault="001B3709" w:rsidP="001B3709">
      <w:pPr>
        <w:ind w:right="284"/>
        <w:jc w:val="right"/>
        <w:rPr>
          <w:rFonts w:eastAsia="Arial Unicode MS"/>
          <w:sz w:val="28"/>
          <w:szCs w:val="28"/>
        </w:rPr>
      </w:pPr>
      <w:r w:rsidRPr="00CB7BBF">
        <w:rPr>
          <w:rFonts w:eastAsia="Arial Unicode MS"/>
          <w:sz w:val="28"/>
          <w:szCs w:val="28"/>
        </w:rPr>
        <w:t>тел. 89033674359</w:t>
      </w:r>
    </w:p>
    <w:p w:rsidR="00D973E4" w:rsidRPr="00CB7BBF" w:rsidRDefault="00D973E4" w:rsidP="001B3709">
      <w:pPr>
        <w:pStyle w:val="af0"/>
        <w:jc w:val="right"/>
      </w:pPr>
    </w:p>
    <w:p w:rsidR="00D973E4" w:rsidRPr="00CB7BBF" w:rsidRDefault="00D973E4" w:rsidP="00D973E4">
      <w:pPr>
        <w:rPr>
          <w:rFonts w:eastAsia="Arial Unicode MS"/>
          <w:sz w:val="28"/>
          <w:szCs w:val="28"/>
        </w:rPr>
      </w:pPr>
    </w:p>
    <w:p w:rsidR="00D973E4" w:rsidRPr="00CB7BBF" w:rsidRDefault="00D973E4" w:rsidP="00D973E4">
      <w:pPr>
        <w:rPr>
          <w:rFonts w:eastAsia="Arial Unicode MS"/>
          <w:sz w:val="28"/>
          <w:szCs w:val="28"/>
        </w:rPr>
      </w:pPr>
    </w:p>
    <w:p w:rsidR="00D973E4" w:rsidRDefault="00D973E4" w:rsidP="00D973E4">
      <w:pPr>
        <w:ind w:right="283"/>
        <w:jc w:val="center"/>
        <w:rPr>
          <w:rFonts w:eastAsia="Arial Unicode MS"/>
          <w:b/>
          <w:sz w:val="32"/>
          <w:szCs w:val="32"/>
          <w:u w:val="single"/>
        </w:rPr>
      </w:pPr>
    </w:p>
    <w:p w:rsidR="00D973E4" w:rsidRPr="006C5782" w:rsidRDefault="00D973E4" w:rsidP="00D973E4">
      <w:pPr>
        <w:ind w:right="283"/>
        <w:jc w:val="center"/>
        <w:rPr>
          <w:rFonts w:eastAsia="Arial Unicode MS"/>
          <w:b/>
          <w:sz w:val="28"/>
          <w:szCs w:val="28"/>
          <w:u w:val="single"/>
        </w:rPr>
      </w:pPr>
    </w:p>
    <w:p w:rsidR="00D3188C" w:rsidRPr="00D3188C" w:rsidRDefault="008A373F" w:rsidP="00D3188C">
      <w:pPr>
        <w:ind w:right="283"/>
        <w:jc w:val="center"/>
        <w:rPr>
          <w:iCs/>
          <w:color w:val="000000"/>
          <w:sz w:val="32"/>
          <w:szCs w:val="32"/>
          <w:u w:val="single"/>
        </w:rPr>
      </w:pPr>
      <w:r>
        <w:rPr>
          <w:iCs/>
          <w:color w:val="000000"/>
          <w:sz w:val="32"/>
          <w:szCs w:val="32"/>
          <w:u w:val="single"/>
        </w:rPr>
        <w:t>Проект планировки</w:t>
      </w:r>
      <w:r w:rsidR="00D3188C">
        <w:rPr>
          <w:iCs/>
          <w:color w:val="000000"/>
          <w:sz w:val="32"/>
          <w:szCs w:val="32"/>
          <w:u w:val="single"/>
        </w:rPr>
        <w:t xml:space="preserve"> </w:t>
      </w:r>
      <w:r>
        <w:rPr>
          <w:iCs/>
          <w:color w:val="000000"/>
          <w:sz w:val="32"/>
          <w:szCs w:val="32"/>
          <w:u w:val="single"/>
        </w:rPr>
        <w:t>и</w:t>
      </w:r>
      <w:r w:rsidR="00D3188C">
        <w:rPr>
          <w:iCs/>
          <w:color w:val="000000"/>
          <w:sz w:val="32"/>
          <w:szCs w:val="32"/>
          <w:u w:val="single"/>
        </w:rPr>
        <w:t xml:space="preserve"> проект межевания территории «Обустройство скважин </w:t>
      </w:r>
      <w:r w:rsidR="00476410">
        <w:rPr>
          <w:iCs/>
          <w:color w:val="000000"/>
          <w:sz w:val="32"/>
          <w:szCs w:val="32"/>
          <w:u w:val="single"/>
        </w:rPr>
        <w:t>Мохового</w:t>
      </w:r>
      <w:r w:rsidR="00D3188C">
        <w:rPr>
          <w:iCs/>
          <w:color w:val="000000"/>
          <w:sz w:val="32"/>
          <w:szCs w:val="32"/>
          <w:u w:val="single"/>
        </w:rPr>
        <w:t xml:space="preserve"> месторождения</w:t>
      </w:r>
      <w:r w:rsidR="004418C4">
        <w:rPr>
          <w:iCs/>
          <w:color w:val="000000"/>
          <w:sz w:val="32"/>
          <w:szCs w:val="32"/>
          <w:u w:val="single"/>
        </w:rPr>
        <w:t>»</w:t>
      </w:r>
      <w:r w:rsidR="00D3188C">
        <w:rPr>
          <w:iCs/>
          <w:color w:val="000000"/>
          <w:sz w:val="32"/>
          <w:szCs w:val="32"/>
          <w:u w:val="single"/>
        </w:rPr>
        <w:t xml:space="preserve"> </w:t>
      </w:r>
      <w:r w:rsidR="00221795" w:rsidRPr="00221795">
        <w:rPr>
          <w:iCs/>
          <w:color w:val="000000"/>
          <w:sz w:val="32"/>
          <w:szCs w:val="32"/>
          <w:u w:val="single"/>
        </w:rPr>
        <w:t xml:space="preserve">в  </w:t>
      </w:r>
      <w:r w:rsidR="00476410">
        <w:rPr>
          <w:iCs/>
          <w:color w:val="000000"/>
          <w:sz w:val="32"/>
          <w:szCs w:val="32"/>
          <w:u w:val="single"/>
        </w:rPr>
        <w:t>Подольском сельсовете</w:t>
      </w:r>
      <w:r w:rsidR="00221795" w:rsidRPr="00221795">
        <w:rPr>
          <w:iCs/>
          <w:color w:val="000000"/>
          <w:sz w:val="32"/>
          <w:szCs w:val="32"/>
          <w:u w:val="single"/>
        </w:rPr>
        <w:t xml:space="preserve">  Красногвардейского  района  Оренбургской  области</w:t>
      </w:r>
    </w:p>
    <w:p w:rsidR="00D973E4" w:rsidRPr="00CB7BBF" w:rsidRDefault="00D973E4" w:rsidP="00D973E4">
      <w:pPr>
        <w:ind w:right="283"/>
        <w:jc w:val="center"/>
        <w:rPr>
          <w:rFonts w:eastAsia="Arial Unicode MS"/>
          <w:sz w:val="28"/>
          <w:szCs w:val="28"/>
        </w:rPr>
      </w:pPr>
    </w:p>
    <w:p w:rsidR="00D973E4" w:rsidRPr="00CB7BBF" w:rsidRDefault="00D973E4" w:rsidP="00D973E4">
      <w:pPr>
        <w:ind w:right="283"/>
        <w:jc w:val="center"/>
        <w:rPr>
          <w:rFonts w:eastAsia="Arial Unicode MS"/>
          <w:sz w:val="28"/>
          <w:szCs w:val="28"/>
          <w:u w:val="single"/>
        </w:rPr>
      </w:pPr>
    </w:p>
    <w:p w:rsidR="00F37634" w:rsidRPr="00E75279" w:rsidRDefault="00F37634" w:rsidP="00F37634">
      <w:pPr>
        <w:ind w:left="-284" w:right="283"/>
        <w:jc w:val="center"/>
        <w:rPr>
          <w:rFonts w:eastAsia="Arial Unicode MS"/>
          <w:b/>
          <w:sz w:val="32"/>
          <w:szCs w:val="32"/>
          <w:u w:val="single"/>
        </w:rPr>
      </w:pPr>
      <w:r w:rsidRPr="00E75279">
        <w:rPr>
          <w:rFonts w:eastAsia="Arial Unicode MS"/>
          <w:b/>
          <w:sz w:val="32"/>
          <w:szCs w:val="32"/>
        </w:rPr>
        <w:t xml:space="preserve">Часть 1. </w:t>
      </w:r>
      <w:r w:rsidRPr="00E75279">
        <w:rPr>
          <w:rFonts w:eastAsia="Arial Unicode MS"/>
          <w:b/>
          <w:sz w:val="32"/>
          <w:szCs w:val="32"/>
          <w:u w:val="single"/>
        </w:rPr>
        <w:t>Основная часть проекта планировки территории.</w:t>
      </w:r>
    </w:p>
    <w:p w:rsidR="00F37634" w:rsidRDefault="00F37634" w:rsidP="00F37634">
      <w:pPr>
        <w:ind w:left="-284" w:right="283"/>
        <w:jc w:val="center"/>
        <w:rPr>
          <w:rFonts w:eastAsia="Arial Unicode MS"/>
          <w:sz w:val="32"/>
          <w:szCs w:val="32"/>
          <w:u w:val="single"/>
        </w:rPr>
      </w:pPr>
      <w:r w:rsidRPr="00A52457">
        <w:rPr>
          <w:rFonts w:eastAsia="Arial Unicode MS"/>
          <w:sz w:val="32"/>
          <w:szCs w:val="32"/>
        </w:rPr>
        <w:t>Раздел 1</w:t>
      </w:r>
      <w:r w:rsidRPr="00531FD5">
        <w:rPr>
          <w:rFonts w:eastAsia="Arial Unicode MS"/>
          <w:sz w:val="32"/>
          <w:szCs w:val="32"/>
        </w:rPr>
        <w:t xml:space="preserve">. </w:t>
      </w:r>
      <w:r>
        <w:rPr>
          <w:rFonts w:eastAsia="Arial Unicode MS"/>
          <w:sz w:val="32"/>
          <w:szCs w:val="32"/>
          <w:u w:val="single"/>
        </w:rPr>
        <w:t xml:space="preserve">Проект планировки территории. </w:t>
      </w:r>
      <w:r w:rsidRPr="00CB7BBF">
        <w:rPr>
          <w:rFonts w:eastAsia="Arial Unicode MS"/>
          <w:sz w:val="32"/>
          <w:szCs w:val="32"/>
          <w:u w:val="single"/>
        </w:rPr>
        <w:t>Графическая часть.</w:t>
      </w:r>
      <w:r>
        <w:rPr>
          <w:rFonts w:eastAsia="Arial Unicode MS"/>
          <w:sz w:val="32"/>
          <w:szCs w:val="32"/>
          <w:u w:val="single"/>
        </w:rPr>
        <w:t xml:space="preserve"> </w:t>
      </w:r>
    </w:p>
    <w:p w:rsidR="00F37634" w:rsidRPr="00625758" w:rsidRDefault="00F37634" w:rsidP="00F37634">
      <w:pPr>
        <w:ind w:left="-284" w:right="283"/>
        <w:jc w:val="center"/>
        <w:rPr>
          <w:rFonts w:eastAsia="Arial Unicode MS"/>
          <w:sz w:val="32"/>
          <w:szCs w:val="32"/>
        </w:rPr>
      </w:pPr>
      <w:r w:rsidRPr="00A52457">
        <w:rPr>
          <w:rFonts w:eastAsia="Arial Unicode MS"/>
          <w:sz w:val="32"/>
          <w:szCs w:val="32"/>
        </w:rPr>
        <w:t>Раздел 2.</w:t>
      </w:r>
      <w:r>
        <w:rPr>
          <w:rFonts w:eastAsia="Arial Unicode MS"/>
          <w:sz w:val="32"/>
          <w:szCs w:val="32"/>
          <w:u w:val="single"/>
        </w:rPr>
        <w:t xml:space="preserve"> Положение о размещении линейных объектов.</w:t>
      </w:r>
    </w:p>
    <w:p w:rsidR="00F37634" w:rsidRPr="00E75279" w:rsidRDefault="00F37634" w:rsidP="00F37634">
      <w:pPr>
        <w:ind w:left="-284" w:right="283"/>
        <w:jc w:val="center"/>
        <w:rPr>
          <w:rFonts w:eastAsia="Arial Unicode MS"/>
          <w:b/>
          <w:sz w:val="32"/>
          <w:szCs w:val="32"/>
        </w:rPr>
      </w:pPr>
      <w:r w:rsidRPr="00E75279">
        <w:rPr>
          <w:rFonts w:eastAsia="Arial Unicode MS"/>
          <w:b/>
          <w:sz w:val="32"/>
          <w:szCs w:val="32"/>
        </w:rPr>
        <w:t xml:space="preserve">Часть 2. </w:t>
      </w:r>
      <w:r w:rsidRPr="00E75279">
        <w:rPr>
          <w:rFonts w:eastAsia="Arial Unicode MS"/>
          <w:b/>
          <w:sz w:val="32"/>
          <w:szCs w:val="32"/>
          <w:u w:val="single"/>
        </w:rPr>
        <w:t>Основная часть проекта межевания территории.</w:t>
      </w:r>
    </w:p>
    <w:p w:rsidR="00F37634" w:rsidRDefault="00F37634" w:rsidP="00F37634">
      <w:pPr>
        <w:ind w:left="-284" w:right="283"/>
        <w:jc w:val="center"/>
        <w:rPr>
          <w:rFonts w:eastAsia="Arial Unicode MS"/>
          <w:sz w:val="32"/>
          <w:szCs w:val="32"/>
          <w:u w:val="single"/>
        </w:rPr>
      </w:pPr>
      <w:r w:rsidRPr="002C6436">
        <w:rPr>
          <w:rFonts w:eastAsia="Arial Unicode MS"/>
          <w:sz w:val="32"/>
          <w:szCs w:val="32"/>
        </w:rPr>
        <w:t>Раздел 1</w:t>
      </w:r>
      <w:r w:rsidRPr="00E67FD0">
        <w:rPr>
          <w:rFonts w:eastAsia="Arial Unicode MS"/>
          <w:sz w:val="32"/>
          <w:szCs w:val="32"/>
        </w:rPr>
        <w:t xml:space="preserve">. </w:t>
      </w:r>
      <w:r>
        <w:rPr>
          <w:rFonts w:eastAsia="Arial Unicode MS"/>
          <w:sz w:val="32"/>
          <w:szCs w:val="32"/>
          <w:u w:val="single"/>
        </w:rPr>
        <w:t>Текстовая</w:t>
      </w:r>
      <w:r w:rsidRPr="00CB7BBF">
        <w:rPr>
          <w:rFonts w:eastAsia="Arial Unicode MS"/>
          <w:sz w:val="32"/>
          <w:szCs w:val="32"/>
          <w:u w:val="single"/>
        </w:rPr>
        <w:t xml:space="preserve"> часть</w:t>
      </w:r>
      <w:r>
        <w:rPr>
          <w:rFonts w:eastAsia="Arial Unicode MS"/>
          <w:sz w:val="32"/>
          <w:szCs w:val="32"/>
          <w:u w:val="single"/>
        </w:rPr>
        <w:t xml:space="preserve"> проекта межевания территории</w:t>
      </w:r>
      <w:r w:rsidRPr="00CB7BBF">
        <w:rPr>
          <w:rFonts w:eastAsia="Arial Unicode MS"/>
          <w:sz w:val="32"/>
          <w:szCs w:val="32"/>
          <w:u w:val="single"/>
        </w:rPr>
        <w:t>.</w:t>
      </w:r>
      <w:r>
        <w:rPr>
          <w:rFonts w:eastAsia="Arial Unicode MS"/>
          <w:sz w:val="32"/>
          <w:szCs w:val="32"/>
          <w:u w:val="single"/>
        </w:rPr>
        <w:t xml:space="preserve"> </w:t>
      </w:r>
    </w:p>
    <w:p w:rsidR="00F37634" w:rsidRPr="00625758" w:rsidRDefault="00F37634" w:rsidP="00F37634">
      <w:pPr>
        <w:ind w:left="-284" w:right="283"/>
        <w:jc w:val="center"/>
        <w:rPr>
          <w:rFonts w:eastAsia="Arial Unicode MS"/>
          <w:sz w:val="32"/>
          <w:szCs w:val="32"/>
        </w:rPr>
      </w:pPr>
      <w:r w:rsidRPr="00A52457">
        <w:rPr>
          <w:rFonts w:eastAsia="Arial Unicode MS"/>
          <w:sz w:val="32"/>
          <w:szCs w:val="32"/>
        </w:rPr>
        <w:t>Раздел 2.</w:t>
      </w:r>
      <w:r w:rsidRPr="002C6436">
        <w:rPr>
          <w:rFonts w:eastAsia="Arial Unicode MS"/>
          <w:sz w:val="32"/>
          <w:szCs w:val="32"/>
        </w:rPr>
        <w:t xml:space="preserve"> </w:t>
      </w:r>
      <w:r>
        <w:rPr>
          <w:rFonts w:eastAsia="Arial Unicode MS"/>
          <w:sz w:val="32"/>
          <w:szCs w:val="32"/>
          <w:u w:val="single"/>
        </w:rPr>
        <w:t>Чертежи межевания территории.</w:t>
      </w:r>
    </w:p>
    <w:p w:rsidR="00D973E4" w:rsidRPr="00CB7BBF" w:rsidRDefault="00D973E4" w:rsidP="00D973E4">
      <w:pPr>
        <w:rPr>
          <w:rFonts w:eastAsia="Arial Unicode MS"/>
          <w:u w:val="single"/>
        </w:rPr>
      </w:pPr>
    </w:p>
    <w:p w:rsidR="00D973E4" w:rsidRPr="00CB7BBF" w:rsidRDefault="00D973E4" w:rsidP="00D973E4">
      <w:pPr>
        <w:rPr>
          <w:rFonts w:eastAsia="Arial Unicode MS"/>
          <w:sz w:val="28"/>
          <w:szCs w:val="28"/>
        </w:rPr>
      </w:pPr>
    </w:p>
    <w:p w:rsidR="00D973E4" w:rsidRPr="00CB7BBF" w:rsidRDefault="000F5A0D" w:rsidP="00D973E4">
      <w:pPr>
        <w:rPr>
          <w:rFonts w:eastAsia="Arial Unicode M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4.55pt;margin-top:14.35pt;width:278.3pt;height:131.05pt;z-index:251667456">
            <v:imagedata r:id="rId8" o:title="Подпись1"/>
          </v:shape>
        </w:pict>
      </w:r>
    </w:p>
    <w:p w:rsidR="00D973E4" w:rsidRPr="00CB7BBF" w:rsidRDefault="00D973E4" w:rsidP="00D973E4">
      <w:pPr>
        <w:rPr>
          <w:rFonts w:eastAsia="Arial Unicode MS"/>
          <w:sz w:val="28"/>
          <w:szCs w:val="28"/>
        </w:rPr>
      </w:pPr>
    </w:p>
    <w:p w:rsidR="00D973E4" w:rsidRPr="00CB7BBF" w:rsidRDefault="00D973E4" w:rsidP="00D973E4">
      <w:pPr>
        <w:rPr>
          <w:rFonts w:eastAsia="Arial Unicode MS"/>
          <w:sz w:val="28"/>
          <w:szCs w:val="28"/>
        </w:rPr>
      </w:pPr>
    </w:p>
    <w:p w:rsidR="00D973E4" w:rsidRPr="00CB7BBF" w:rsidRDefault="00D973E4" w:rsidP="00D973E4">
      <w:pPr>
        <w:rPr>
          <w:rFonts w:eastAsia="Arial Unicode MS"/>
          <w:sz w:val="28"/>
          <w:szCs w:val="28"/>
        </w:rPr>
      </w:pPr>
    </w:p>
    <w:p w:rsidR="00D973E4" w:rsidRPr="00CB7BBF" w:rsidRDefault="00D973E4" w:rsidP="00D973E4">
      <w:pPr>
        <w:rPr>
          <w:rFonts w:eastAsia="Arial Unicode MS"/>
          <w:sz w:val="28"/>
          <w:szCs w:val="28"/>
        </w:rPr>
      </w:pPr>
      <w:r w:rsidRPr="00CB7BBF">
        <w:rPr>
          <w:rFonts w:eastAsia="Arial Unicode MS"/>
          <w:sz w:val="28"/>
          <w:szCs w:val="28"/>
        </w:rPr>
        <w:t>Главный инженер проекта</w:t>
      </w:r>
      <w:r w:rsidRPr="00CB7BBF">
        <w:rPr>
          <w:rFonts w:eastAsia="Arial Unicode MS"/>
          <w:sz w:val="28"/>
          <w:szCs w:val="28"/>
        </w:rPr>
        <w:tab/>
      </w:r>
      <w:r w:rsidRPr="00CB7BBF">
        <w:rPr>
          <w:rFonts w:eastAsia="Arial Unicode MS"/>
          <w:sz w:val="28"/>
          <w:szCs w:val="28"/>
        </w:rPr>
        <w:tab/>
      </w:r>
      <w:r w:rsidRPr="00CB7BBF">
        <w:rPr>
          <w:rFonts w:eastAsia="Arial Unicode MS"/>
          <w:sz w:val="28"/>
          <w:szCs w:val="28"/>
        </w:rPr>
        <w:tab/>
      </w:r>
      <w:r w:rsidRPr="00CB7BBF">
        <w:rPr>
          <w:rFonts w:eastAsia="Arial Unicode MS"/>
          <w:sz w:val="28"/>
          <w:szCs w:val="28"/>
        </w:rPr>
        <w:tab/>
      </w:r>
    </w:p>
    <w:p w:rsidR="00F37634" w:rsidRDefault="00F37634" w:rsidP="00A06A88">
      <w:pPr>
        <w:rPr>
          <w:rFonts w:eastAsia="Arial Unicode MS"/>
          <w:sz w:val="28"/>
          <w:szCs w:val="28"/>
        </w:rPr>
      </w:pPr>
    </w:p>
    <w:p w:rsidR="00F37634" w:rsidRDefault="00F37634" w:rsidP="00D973E4">
      <w:pPr>
        <w:jc w:val="center"/>
        <w:rPr>
          <w:rFonts w:eastAsia="Arial Unicode MS"/>
          <w:sz w:val="28"/>
          <w:szCs w:val="28"/>
        </w:rPr>
      </w:pPr>
    </w:p>
    <w:p w:rsidR="00F37634" w:rsidRDefault="00F37634" w:rsidP="00D973E4">
      <w:pPr>
        <w:jc w:val="center"/>
        <w:rPr>
          <w:rFonts w:eastAsia="Arial Unicode MS"/>
          <w:sz w:val="28"/>
          <w:szCs w:val="28"/>
        </w:rPr>
      </w:pPr>
    </w:p>
    <w:p w:rsidR="001B3709" w:rsidRDefault="001B3709" w:rsidP="00D973E4">
      <w:pPr>
        <w:jc w:val="center"/>
        <w:rPr>
          <w:rFonts w:eastAsia="Arial Unicode MS"/>
          <w:sz w:val="28"/>
          <w:szCs w:val="28"/>
        </w:rPr>
      </w:pPr>
    </w:p>
    <w:p w:rsidR="001B3709" w:rsidRPr="00CB7BBF" w:rsidRDefault="001B3709" w:rsidP="00D973E4">
      <w:pPr>
        <w:jc w:val="center"/>
        <w:rPr>
          <w:rFonts w:eastAsia="Arial Unicode MS"/>
          <w:sz w:val="28"/>
          <w:szCs w:val="28"/>
        </w:rPr>
      </w:pPr>
    </w:p>
    <w:p w:rsidR="00D973E4" w:rsidRDefault="00D973E4" w:rsidP="00565B7F">
      <w:pPr>
        <w:rPr>
          <w:rFonts w:eastAsia="Arial Unicode MS"/>
          <w:sz w:val="28"/>
          <w:szCs w:val="28"/>
        </w:rPr>
      </w:pPr>
    </w:p>
    <w:p w:rsidR="00F30960" w:rsidRPr="00CB7BBF" w:rsidRDefault="001B3709" w:rsidP="00D973E4">
      <w:pPr>
        <w:jc w:val="center"/>
        <w:sectPr w:rsidR="00F30960" w:rsidRPr="00CB7BBF" w:rsidSect="00F30960">
          <w:type w:val="continuous"/>
          <w:pgSz w:w="11907" w:h="16840" w:code="9"/>
          <w:pgMar w:top="851" w:right="567" w:bottom="1134"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r>
        <w:rPr>
          <w:rFonts w:eastAsia="Arial Unicode MS"/>
          <w:sz w:val="28"/>
          <w:szCs w:val="28"/>
        </w:rPr>
        <w:t>г. Оренбург</w:t>
      </w:r>
      <w:r w:rsidR="00D973E4" w:rsidRPr="00CB7BBF">
        <w:rPr>
          <w:rFonts w:eastAsia="Arial Unicode MS"/>
          <w:sz w:val="28"/>
          <w:szCs w:val="28"/>
        </w:rPr>
        <w:t xml:space="preserve">, </w:t>
      </w:r>
      <w:r w:rsidR="00A06A88">
        <w:rPr>
          <w:rFonts w:eastAsia="Arial Unicode MS"/>
          <w:sz w:val="28"/>
          <w:szCs w:val="28"/>
        </w:rPr>
        <w:t>2019</w:t>
      </w:r>
      <w:r w:rsidR="000B22C5" w:rsidRPr="001B3709">
        <w:rPr>
          <w:rFonts w:eastAsia="Arial Unicode MS"/>
          <w:sz w:val="28"/>
          <w:szCs w:val="28"/>
        </w:rPr>
        <w:t xml:space="preserve"> </w:t>
      </w:r>
      <w:r w:rsidR="00D973E4" w:rsidRPr="00CB7BBF">
        <w:rPr>
          <w:rFonts w:eastAsia="Arial Unicode MS"/>
          <w:sz w:val="28"/>
          <w:szCs w:val="28"/>
        </w:rPr>
        <w:t>г.</w:t>
      </w:r>
    </w:p>
    <w:p w:rsidR="009416EE" w:rsidRPr="00437DE6" w:rsidRDefault="009416EE" w:rsidP="006649BA">
      <w:pPr>
        <w:pStyle w:val="af0"/>
      </w:pPr>
      <w:r w:rsidRPr="00437DE6">
        <w:lastRenderedPageBreak/>
        <w:t>Содержание</w:t>
      </w:r>
    </w:p>
    <w:p w:rsidR="009416EE" w:rsidRPr="00BB7B30" w:rsidRDefault="009416EE" w:rsidP="009416EE">
      <w:pPr>
        <w:jc w:val="center"/>
      </w:pPr>
    </w:p>
    <w:sdt>
      <w:sdtPr>
        <w:id w:val="354314140"/>
        <w:docPartObj>
          <w:docPartGallery w:val="Table of Contents"/>
          <w:docPartUnique/>
        </w:docPartObj>
      </w:sdtPr>
      <w:sdtEndPr>
        <w:rPr>
          <w:b/>
          <w:bCs/>
        </w:rPr>
      </w:sdtEndPr>
      <w:sdtContent>
        <w:p w:rsidR="00B04282" w:rsidRDefault="00372702">
          <w:pPr>
            <w:pStyle w:val="26"/>
            <w:tabs>
              <w:tab w:val="right" w:leader="dot" w:pos="9770"/>
            </w:tabs>
            <w:rPr>
              <w:rFonts w:asciiTheme="minorHAnsi" w:eastAsiaTheme="minorEastAsia" w:hAnsiTheme="minorHAnsi" w:cstheme="minorBidi"/>
              <w:noProof/>
              <w:sz w:val="22"/>
              <w:szCs w:val="22"/>
            </w:rPr>
          </w:pPr>
          <w:r w:rsidRPr="00430078">
            <w:rPr>
              <w:sz w:val="22"/>
              <w:szCs w:val="22"/>
            </w:rPr>
            <w:fldChar w:fldCharType="begin"/>
          </w:r>
          <w:r w:rsidRPr="00430078">
            <w:rPr>
              <w:sz w:val="22"/>
              <w:szCs w:val="22"/>
            </w:rPr>
            <w:instrText xml:space="preserve"> TOC \o "1-3" \h \z \u </w:instrText>
          </w:r>
          <w:r w:rsidRPr="00430078">
            <w:rPr>
              <w:sz w:val="22"/>
              <w:szCs w:val="22"/>
            </w:rPr>
            <w:fldChar w:fldCharType="separate"/>
          </w:r>
          <w:hyperlink w:anchor="_Toc527383998" w:history="1">
            <w:r w:rsidR="00B04282" w:rsidRPr="000B514F">
              <w:rPr>
                <w:rStyle w:val="af7"/>
                <w:rFonts w:eastAsia="Arial Unicode MS"/>
                <w:noProof/>
              </w:rPr>
              <w:t>Введение</w:t>
            </w:r>
            <w:r w:rsidR="00B04282">
              <w:rPr>
                <w:noProof/>
                <w:webHidden/>
              </w:rPr>
              <w:tab/>
            </w:r>
            <w:r w:rsidR="00B04282">
              <w:rPr>
                <w:noProof/>
                <w:webHidden/>
              </w:rPr>
              <w:fldChar w:fldCharType="begin"/>
            </w:r>
            <w:r w:rsidR="00B04282">
              <w:rPr>
                <w:noProof/>
                <w:webHidden/>
              </w:rPr>
              <w:instrText xml:space="preserve"> PAGEREF _Toc527383998 \h </w:instrText>
            </w:r>
            <w:r w:rsidR="00B04282">
              <w:rPr>
                <w:noProof/>
                <w:webHidden/>
              </w:rPr>
            </w:r>
            <w:r w:rsidR="00B04282">
              <w:rPr>
                <w:noProof/>
                <w:webHidden/>
              </w:rPr>
              <w:fldChar w:fldCharType="separate"/>
            </w:r>
            <w:r w:rsidR="005872E9">
              <w:rPr>
                <w:noProof/>
                <w:webHidden/>
              </w:rPr>
              <w:t>5</w:t>
            </w:r>
            <w:r w:rsidR="00B04282">
              <w:rPr>
                <w:noProof/>
                <w:webHidden/>
              </w:rPr>
              <w:fldChar w:fldCharType="end"/>
            </w:r>
          </w:hyperlink>
        </w:p>
        <w:p w:rsidR="00B04282" w:rsidRDefault="000F5A0D">
          <w:pPr>
            <w:pStyle w:val="12"/>
            <w:tabs>
              <w:tab w:val="right" w:leader="dot" w:pos="9770"/>
            </w:tabs>
            <w:rPr>
              <w:noProof/>
            </w:rPr>
          </w:pPr>
          <w:hyperlink w:anchor="_Toc527383999" w:history="1">
            <w:r w:rsidR="00B04282" w:rsidRPr="000B514F">
              <w:rPr>
                <w:rStyle w:val="af7"/>
                <w:rFonts w:eastAsia="Arial Unicode MS"/>
                <w:noProof/>
              </w:rPr>
              <w:t>Часть 1. Основная часть проекта планировки территории. Раздел 1. Проект планировки территории. Графическая часть.</w:t>
            </w:r>
            <w:r w:rsidR="00B04282">
              <w:rPr>
                <w:noProof/>
                <w:webHidden/>
              </w:rPr>
              <w:tab/>
            </w:r>
            <w:r w:rsidR="00B04282">
              <w:rPr>
                <w:noProof/>
                <w:webHidden/>
              </w:rPr>
              <w:fldChar w:fldCharType="begin"/>
            </w:r>
            <w:r w:rsidR="00B04282">
              <w:rPr>
                <w:noProof/>
                <w:webHidden/>
              </w:rPr>
              <w:instrText xml:space="preserve"> PAGEREF _Toc527383999 \h </w:instrText>
            </w:r>
            <w:r w:rsidR="00B04282">
              <w:rPr>
                <w:noProof/>
                <w:webHidden/>
              </w:rPr>
            </w:r>
            <w:r w:rsidR="00B04282">
              <w:rPr>
                <w:noProof/>
                <w:webHidden/>
              </w:rPr>
              <w:fldChar w:fldCharType="separate"/>
            </w:r>
            <w:r w:rsidR="005872E9">
              <w:rPr>
                <w:noProof/>
                <w:webHidden/>
              </w:rPr>
              <w:t>9</w:t>
            </w:r>
            <w:r w:rsidR="00B04282">
              <w:rPr>
                <w:noProof/>
                <w:webHidden/>
              </w:rPr>
              <w:fldChar w:fldCharType="end"/>
            </w:r>
          </w:hyperlink>
        </w:p>
        <w:p w:rsidR="007405F9" w:rsidRDefault="007405F9" w:rsidP="007405F9">
          <w:pPr>
            <w:rPr>
              <w:rFonts w:eastAsia="Arial Unicode MS"/>
              <w:noProof/>
            </w:rPr>
          </w:pPr>
          <w:r w:rsidRPr="00F7667B">
            <w:rPr>
              <w:rFonts w:eastAsia="Arial Unicode MS"/>
              <w:noProof/>
            </w:rPr>
            <w:t>Раздел 1. Проект планировки территории. Графическая часть</w:t>
          </w:r>
          <w:r>
            <w:rPr>
              <w:rFonts w:eastAsia="Arial Unicode MS"/>
              <w:noProof/>
            </w:rPr>
            <w:t>……………………………………8</w:t>
          </w:r>
        </w:p>
        <w:p w:rsidR="007405F9" w:rsidRDefault="007405F9" w:rsidP="007405F9">
          <w:pPr>
            <w:rPr>
              <w:rFonts w:eastAsiaTheme="minorEastAsia"/>
              <w:noProof/>
            </w:rPr>
          </w:pPr>
          <w:r>
            <w:rPr>
              <w:rFonts w:eastAsiaTheme="minorEastAsia"/>
              <w:noProof/>
            </w:rPr>
            <w:t xml:space="preserve">1. </w:t>
          </w:r>
          <w:r w:rsidRPr="007405F9">
            <w:rPr>
              <w:rFonts w:eastAsiaTheme="minorEastAsia"/>
              <w:noProof/>
            </w:rPr>
            <w:t>Чертеж красных линий</w:t>
          </w:r>
        </w:p>
        <w:p w:rsidR="007405F9" w:rsidRDefault="007405F9" w:rsidP="007405F9">
          <w:pPr>
            <w:rPr>
              <w:rFonts w:eastAsiaTheme="minorEastAsia"/>
              <w:noProof/>
            </w:rPr>
          </w:pPr>
          <w:r>
            <w:rPr>
              <w:rFonts w:eastAsiaTheme="minorEastAsia"/>
              <w:noProof/>
            </w:rPr>
            <w:t xml:space="preserve">2. </w:t>
          </w:r>
          <w:r w:rsidRPr="007405F9">
            <w:rPr>
              <w:rFonts w:eastAsiaTheme="minorEastAsia"/>
              <w:noProof/>
            </w:rPr>
            <w:t>Чертеж границ зон планируемого размещения линейных объектов</w:t>
          </w:r>
        </w:p>
        <w:p w:rsidR="00B04282" w:rsidRDefault="000F5A0D">
          <w:pPr>
            <w:pStyle w:val="12"/>
            <w:tabs>
              <w:tab w:val="right" w:leader="dot" w:pos="9770"/>
            </w:tabs>
            <w:rPr>
              <w:rFonts w:asciiTheme="minorHAnsi" w:eastAsiaTheme="minorEastAsia" w:hAnsiTheme="minorHAnsi" w:cstheme="minorBidi"/>
              <w:noProof/>
              <w:sz w:val="22"/>
              <w:szCs w:val="22"/>
            </w:rPr>
          </w:pPr>
          <w:hyperlink w:anchor="_Toc527384000" w:history="1">
            <w:r w:rsidR="00B04282" w:rsidRPr="000B514F">
              <w:rPr>
                <w:rStyle w:val="af7"/>
                <w:rFonts w:eastAsia="Arial Unicode MS"/>
                <w:noProof/>
              </w:rPr>
              <w:t>Раздел 2. Положение о размещении линейных объектов.</w:t>
            </w:r>
            <w:r w:rsidR="00B04282">
              <w:rPr>
                <w:noProof/>
                <w:webHidden/>
              </w:rPr>
              <w:tab/>
            </w:r>
            <w:r w:rsidR="00B04282">
              <w:rPr>
                <w:noProof/>
                <w:webHidden/>
              </w:rPr>
              <w:fldChar w:fldCharType="begin"/>
            </w:r>
            <w:r w:rsidR="00B04282">
              <w:rPr>
                <w:noProof/>
                <w:webHidden/>
              </w:rPr>
              <w:instrText xml:space="preserve"> PAGEREF _Toc527384000 \h </w:instrText>
            </w:r>
            <w:r w:rsidR="00B04282">
              <w:rPr>
                <w:noProof/>
                <w:webHidden/>
              </w:rPr>
            </w:r>
            <w:r w:rsidR="00B04282">
              <w:rPr>
                <w:noProof/>
                <w:webHidden/>
              </w:rPr>
              <w:fldChar w:fldCharType="separate"/>
            </w:r>
            <w:r w:rsidR="005872E9">
              <w:rPr>
                <w:noProof/>
                <w:webHidden/>
              </w:rPr>
              <w:t>10</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1" w:history="1">
            <w:r w:rsidR="00B04282" w:rsidRPr="000B514F">
              <w:rPr>
                <w:rStyle w:val="af7"/>
                <w:noProof/>
              </w:rPr>
              <w:t>2.1. Наименование, основные характеристики и назначение планируемых для размещения линейных объектов</w:t>
            </w:r>
            <w:r w:rsidR="00B04282">
              <w:rPr>
                <w:noProof/>
                <w:webHidden/>
              </w:rPr>
              <w:tab/>
            </w:r>
            <w:r w:rsidR="00B04282">
              <w:rPr>
                <w:noProof/>
                <w:webHidden/>
              </w:rPr>
              <w:fldChar w:fldCharType="begin"/>
            </w:r>
            <w:r w:rsidR="00B04282">
              <w:rPr>
                <w:noProof/>
                <w:webHidden/>
              </w:rPr>
              <w:instrText xml:space="preserve"> PAGEREF _Toc527384001 \h </w:instrText>
            </w:r>
            <w:r w:rsidR="00B04282">
              <w:rPr>
                <w:noProof/>
                <w:webHidden/>
              </w:rPr>
            </w:r>
            <w:r w:rsidR="00B04282">
              <w:rPr>
                <w:noProof/>
                <w:webHidden/>
              </w:rPr>
              <w:fldChar w:fldCharType="separate"/>
            </w:r>
            <w:r w:rsidR="005872E9">
              <w:rPr>
                <w:noProof/>
                <w:webHidden/>
              </w:rPr>
              <w:t>10</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2" w:history="1">
            <w:r w:rsidR="00B04282" w:rsidRPr="000B514F">
              <w:rPr>
                <w:rStyle w:val="af7"/>
                <w:noProof/>
              </w:rPr>
              <w:t xml:space="preserve">2.2. </w:t>
            </w:r>
            <w:r w:rsidR="00B04282" w:rsidRPr="000B514F">
              <w:rPr>
                <w:rStyle w:val="af7"/>
                <w:rFonts w:eastAsia="Arial Unicode MS"/>
                <w:noProof/>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r w:rsidR="00B04282">
              <w:rPr>
                <w:noProof/>
                <w:webHidden/>
              </w:rPr>
              <w:tab/>
            </w:r>
            <w:r w:rsidR="00B04282">
              <w:rPr>
                <w:noProof/>
                <w:webHidden/>
              </w:rPr>
              <w:fldChar w:fldCharType="begin"/>
            </w:r>
            <w:r w:rsidR="00B04282">
              <w:rPr>
                <w:noProof/>
                <w:webHidden/>
              </w:rPr>
              <w:instrText xml:space="preserve"> PAGEREF _Toc527384002 \h </w:instrText>
            </w:r>
            <w:r w:rsidR="00B04282">
              <w:rPr>
                <w:noProof/>
                <w:webHidden/>
              </w:rPr>
            </w:r>
            <w:r w:rsidR="00B04282">
              <w:rPr>
                <w:noProof/>
                <w:webHidden/>
              </w:rPr>
              <w:fldChar w:fldCharType="separate"/>
            </w:r>
            <w:r w:rsidR="005872E9">
              <w:rPr>
                <w:noProof/>
                <w:webHidden/>
              </w:rPr>
              <w:t>11</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3" w:history="1">
            <w:r w:rsidR="00B04282" w:rsidRPr="000B514F">
              <w:rPr>
                <w:rStyle w:val="af7"/>
                <w:noProof/>
              </w:rPr>
              <w:t>2.</w:t>
            </w:r>
            <w:r w:rsidR="00B04282" w:rsidRPr="000B514F">
              <w:rPr>
                <w:rStyle w:val="af7"/>
                <w:rFonts w:eastAsia="Arial Unicode MS"/>
                <w:noProof/>
              </w:rPr>
              <w:t>3. Перечень координат характерных точек границ зон планируемого размещения линейных объектов.</w:t>
            </w:r>
            <w:r w:rsidR="00B04282">
              <w:rPr>
                <w:noProof/>
                <w:webHidden/>
              </w:rPr>
              <w:tab/>
            </w:r>
            <w:r w:rsidR="00B04282">
              <w:rPr>
                <w:noProof/>
                <w:webHidden/>
              </w:rPr>
              <w:fldChar w:fldCharType="begin"/>
            </w:r>
            <w:r w:rsidR="00B04282">
              <w:rPr>
                <w:noProof/>
                <w:webHidden/>
              </w:rPr>
              <w:instrText xml:space="preserve"> PAGEREF _Toc527384003 \h </w:instrText>
            </w:r>
            <w:r w:rsidR="00B04282">
              <w:rPr>
                <w:noProof/>
                <w:webHidden/>
              </w:rPr>
            </w:r>
            <w:r w:rsidR="00B04282">
              <w:rPr>
                <w:noProof/>
                <w:webHidden/>
              </w:rPr>
              <w:fldChar w:fldCharType="separate"/>
            </w:r>
            <w:r w:rsidR="005872E9">
              <w:rPr>
                <w:noProof/>
                <w:webHidden/>
              </w:rPr>
              <w:t>11</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4" w:history="1">
            <w:r w:rsidR="00B04282" w:rsidRPr="000B514F">
              <w:rPr>
                <w:rStyle w:val="af7"/>
                <w:noProof/>
              </w:rPr>
              <w:t>2.</w:t>
            </w:r>
            <w:r w:rsidR="00B04282" w:rsidRPr="000B514F">
              <w:rPr>
                <w:rStyle w:val="af7"/>
                <w:rFonts w:eastAsia="Arial Unicode MS"/>
                <w:noProof/>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r w:rsidR="00B04282">
              <w:rPr>
                <w:noProof/>
                <w:webHidden/>
              </w:rPr>
              <w:tab/>
            </w:r>
            <w:r w:rsidR="00B04282">
              <w:rPr>
                <w:noProof/>
                <w:webHidden/>
              </w:rPr>
              <w:fldChar w:fldCharType="begin"/>
            </w:r>
            <w:r w:rsidR="00B04282">
              <w:rPr>
                <w:noProof/>
                <w:webHidden/>
              </w:rPr>
              <w:instrText xml:space="preserve"> PAGEREF _Toc527384004 \h </w:instrText>
            </w:r>
            <w:r w:rsidR="00B04282">
              <w:rPr>
                <w:noProof/>
                <w:webHidden/>
              </w:rPr>
            </w:r>
            <w:r w:rsidR="00B04282">
              <w:rPr>
                <w:noProof/>
                <w:webHidden/>
              </w:rPr>
              <w:fldChar w:fldCharType="separate"/>
            </w:r>
            <w:r w:rsidR="005872E9">
              <w:rPr>
                <w:noProof/>
                <w:webHidden/>
              </w:rPr>
              <w:t>19</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5" w:history="1">
            <w:r w:rsidR="00B04282" w:rsidRPr="000B514F">
              <w:rPr>
                <w:rStyle w:val="af7"/>
                <w:noProof/>
              </w:rPr>
              <w:t>2.</w:t>
            </w:r>
            <w:r w:rsidR="00B04282" w:rsidRPr="000B514F">
              <w:rPr>
                <w:rStyle w:val="af7"/>
                <w:rFonts w:eastAsia="Arial Unicode MS"/>
                <w:noProof/>
              </w:rPr>
              <w:t>5. Предельные параметры разрешенного строительства объектов капитального строительства, входящих в состав линейных объектов в границах зон их планируемого размещения.</w:t>
            </w:r>
            <w:r w:rsidR="00B04282">
              <w:rPr>
                <w:noProof/>
                <w:webHidden/>
              </w:rPr>
              <w:tab/>
            </w:r>
            <w:r w:rsidR="00B04282">
              <w:rPr>
                <w:noProof/>
                <w:webHidden/>
              </w:rPr>
              <w:fldChar w:fldCharType="begin"/>
            </w:r>
            <w:r w:rsidR="00B04282">
              <w:rPr>
                <w:noProof/>
                <w:webHidden/>
              </w:rPr>
              <w:instrText xml:space="preserve"> PAGEREF _Toc527384005 \h </w:instrText>
            </w:r>
            <w:r w:rsidR="00B04282">
              <w:rPr>
                <w:noProof/>
                <w:webHidden/>
              </w:rPr>
            </w:r>
            <w:r w:rsidR="00B04282">
              <w:rPr>
                <w:noProof/>
                <w:webHidden/>
              </w:rPr>
              <w:fldChar w:fldCharType="separate"/>
            </w:r>
            <w:r w:rsidR="005872E9">
              <w:rPr>
                <w:noProof/>
                <w:webHidden/>
              </w:rPr>
              <w:t>19</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6" w:history="1">
            <w:r w:rsidR="00B04282" w:rsidRPr="000B514F">
              <w:rPr>
                <w:rStyle w:val="af7"/>
                <w:rFonts w:eastAsia="Arial Unicode MS"/>
                <w:noProof/>
              </w:rPr>
              <w:t>2.6. 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B04282">
              <w:rPr>
                <w:noProof/>
                <w:webHidden/>
              </w:rPr>
              <w:tab/>
            </w:r>
            <w:r w:rsidR="00B04282">
              <w:rPr>
                <w:noProof/>
                <w:webHidden/>
              </w:rPr>
              <w:fldChar w:fldCharType="begin"/>
            </w:r>
            <w:r w:rsidR="00B04282">
              <w:rPr>
                <w:noProof/>
                <w:webHidden/>
              </w:rPr>
              <w:instrText xml:space="preserve"> PAGEREF _Toc527384006 \h </w:instrText>
            </w:r>
            <w:r w:rsidR="00B04282">
              <w:rPr>
                <w:noProof/>
                <w:webHidden/>
              </w:rPr>
            </w:r>
            <w:r w:rsidR="00B04282">
              <w:rPr>
                <w:noProof/>
                <w:webHidden/>
              </w:rPr>
              <w:fldChar w:fldCharType="separate"/>
            </w:r>
            <w:r w:rsidR="005872E9">
              <w:rPr>
                <w:noProof/>
                <w:webHidden/>
              </w:rPr>
              <w:t>19</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7" w:history="1">
            <w:r w:rsidR="00B04282" w:rsidRPr="000B514F">
              <w:rPr>
                <w:rStyle w:val="af7"/>
                <w:rFonts w:eastAsia="Arial Unicode MS"/>
                <w:noProof/>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B04282">
              <w:rPr>
                <w:noProof/>
                <w:webHidden/>
              </w:rPr>
              <w:tab/>
            </w:r>
            <w:r w:rsidR="00B04282">
              <w:rPr>
                <w:noProof/>
                <w:webHidden/>
              </w:rPr>
              <w:fldChar w:fldCharType="begin"/>
            </w:r>
            <w:r w:rsidR="00B04282">
              <w:rPr>
                <w:noProof/>
                <w:webHidden/>
              </w:rPr>
              <w:instrText xml:space="preserve"> PAGEREF _Toc527384007 \h </w:instrText>
            </w:r>
            <w:r w:rsidR="00B04282">
              <w:rPr>
                <w:noProof/>
                <w:webHidden/>
              </w:rPr>
            </w:r>
            <w:r w:rsidR="00B04282">
              <w:rPr>
                <w:noProof/>
                <w:webHidden/>
              </w:rPr>
              <w:fldChar w:fldCharType="separate"/>
            </w:r>
            <w:r w:rsidR="005872E9">
              <w:rPr>
                <w:noProof/>
                <w:webHidden/>
              </w:rPr>
              <w:t>20</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8" w:history="1">
            <w:r w:rsidR="00B04282" w:rsidRPr="000B514F">
              <w:rPr>
                <w:rStyle w:val="af7"/>
                <w:rFonts w:eastAsia="Arial Unicode MS"/>
                <w:noProof/>
              </w:rPr>
              <w:t>2.8. Информация о необходимости осуществления мероприятий по охране окружающей среды.</w:t>
            </w:r>
            <w:r w:rsidR="00B04282">
              <w:rPr>
                <w:noProof/>
                <w:webHidden/>
              </w:rPr>
              <w:tab/>
            </w:r>
            <w:r w:rsidR="00B04282">
              <w:rPr>
                <w:noProof/>
                <w:webHidden/>
              </w:rPr>
              <w:fldChar w:fldCharType="begin"/>
            </w:r>
            <w:r w:rsidR="00B04282">
              <w:rPr>
                <w:noProof/>
                <w:webHidden/>
              </w:rPr>
              <w:instrText xml:space="preserve"> PAGEREF _Toc527384008 \h </w:instrText>
            </w:r>
            <w:r w:rsidR="00B04282">
              <w:rPr>
                <w:noProof/>
                <w:webHidden/>
              </w:rPr>
            </w:r>
            <w:r w:rsidR="00B04282">
              <w:rPr>
                <w:noProof/>
                <w:webHidden/>
              </w:rPr>
              <w:fldChar w:fldCharType="separate"/>
            </w:r>
            <w:r w:rsidR="005872E9">
              <w:rPr>
                <w:noProof/>
                <w:webHidden/>
              </w:rPr>
              <w:t>20</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09" w:history="1">
            <w:r w:rsidR="00B04282" w:rsidRPr="000B514F">
              <w:rPr>
                <w:rStyle w:val="af7"/>
                <w:rFonts w:eastAsia="Arial Unicode MS"/>
                <w:noProof/>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B04282">
              <w:rPr>
                <w:noProof/>
                <w:webHidden/>
              </w:rPr>
              <w:tab/>
            </w:r>
            <w:r w:rsidR="00B04282">
              <w:rPr>
                <w:noProof/>
                <w:webHidden/>
              </w:rPr>
              <w:fldChar w:fldCharType="begin"/>
            </w:r>
            <w:r w:rsidR="00B04282">
              <w:rPr>
                <w:noProof/>
                <w:webHidden/>
              </w:rPr>
              <w:instrText xml:space="preserve"> PAGEREF _Toc527384009 \h </w:instrText>
            </w:r>
            <w:r w:rsidR="00B04282">
              <w:rPr>
                <w:noProof/>
                <w:webHidden/>
              </w:rPr>
            </w:r>
            <w:r w:rsidR="00B04282">
              <w:rPr>
                <w:noProof/>
                <w:webHidden/>
              </w:rPr>
              <w:fldChar w:fldCharType="separate"/>
            </w:r>
            <w:r w:rsidR="005872E9">
              <w:rPr>
                <w:noProof/>
                <w:webHidden/>
              </w:rPr>
              <w:t>25</w:t>
            </w:r>
            <w:r w:rsidR="00B04282">
              <w:rPr>
                <w:noProof/>
                <w:webHidden/>
              </w:rPr>
              <w:fldChar w:fldCharType="end"/>
            </w:r>
          </w:hyperlink>
        </w:p>
        <w:p w:rsidR="00B04282" w:rsidRDefault="000F5A0D">
          <w:pPr>
            <w:pStyle w:val="12"/>
            <w:tabs>
              <w:tab w:val="right" w:leader="dot" w:pos="9770"/>
            </w:tabs>
            <w:rPr>
              <w:rFonts w:asciiTheme="minorHAnsi" w:eastAsiaTheme="minorEastAsia" w:hAnsiTheme="minorHAnsi" w:cstheme="minorBidi"/>
              <w:noProof/>
              <w:sz w:val="22"/>
              <w:szCs w:val="22"/>
            </w:rPr>
          </w:pPr>
          <w:hyperlink w:anchor="_Toc527384010" w:history="1">
            <w:r w:rsidR="00B04282" w:rsidRPr="000B514F">
              <w:rPr>
                <w:rStyle w:val="af7"/>
                <w:rFonts w:eastAsia="Arial Unicode MS"/>
                <w:noProof/>
              </w:rPr>
              <w:t>Часть 2. Основная часть проекта межевания территории.</w:t>
            </w:r>
            <w:r w:rsidR="00B04282">
              <w:rPr>
                <w:noProof/>
                <w:webHidden/>
              </w:rPr>
              <w:tab/>
            </w:r>
            <w:r w:rsidR="00B04282">
              <w:rPr>
                <w:noProof/>
                <w:webHidden/>
              </w:rPr>
              <w:fldChar w:fldCharType="begin"/>
            </w:r>
            <w:r w:rsidR="00B04282">
              <w:rPr>
                <w:noProof/>
                <w:webHidden/>
              </w:rPr>
              <w:instrText xml:space="preserve"> PAGEREF _Toc527384010 \h </w:instrText>
            </w:r>
            <w:r w:rsidR="00B04282">
              <w:rPr>
                <w:noProof/>
                <w:webHidden/>
              </w:rPr>
            </w:r>
            <w:r w:rsidR="00B04282">
              <w:rPr>
                <w:noProof/>
                <w:webHidden/>
              </w:rPr>
              <w:fldChar w:fldCharType="separate"/>
            </w:r>
            <w:r w:rsidR="005872E9">
              <w:rPr>
                <w:noProof/>
                <w:webHidden/>
              </w:rPr>
              <w:t>27</w:t>
            </w:r>
            <w:r w:rsidR="00B04282">
              <w:rPr>
                <w:noProof/>
                <w:webHidden/>
              </w:rPr>
              <w:fldChar w:fldCharType="end"/>
            </w:r>
          </w:hyperlink>
        </w:p>
        <w:p w:rsidR="00B04282" w:rsidRDefault="000F5A0D">
          <w:pPr>
            <w:pStyle w:val="26"/>
            <w:tabs>
              <w:tab w:val="right" w:leader="dot" w:pos="9770"/>
            </w:tabs>
            <w:rPr>
              <w:rFonts w:asciiTheme="minorHAnsi" w:eastAsiaTheme="minorEastAsia" w:hAnsiTheme="minorHAnsi" w:cstheme="minorBidi"/>
              <w:noProof/>
              <w:sz w:val="22"/>
              <w:szCs w:val="22"/>
            </w:rPr>
          </w:pPr>
          <w:hyperlink w:anchor="_Toc527384011" w:history="1">
            <w:r w:rsidR="00B04282" w:rsidRPr="000B514F">
              <w:rPr>
                <w:rStyle w:val="af7"/>
                <w:rFonts w:eastAsia="Arial Unicode MS"/>
                <w:noProof/>
              </w:rPr>
              <w:t>Раздел 1. Текстовая часть проекта межевания территории.</w:t>
            </w:r>
            <w:r w:rsidR="00B04282">
              <w:rPr>
                <w:noProof/>
                <w:webHidden/>
              </w:rPr>
              <w:tab/>
            </w:r>
            <w:r w:rsidR="00B04282">
              <w:rPr>
                <w:noProof/>
                <w:webHidden/>
              </w:rPr>
              <w:fldChar w:fldCharType="begin"/>
            </w:r>
            <w:r w:rsidR="00B04282">
              <w:rPr>
                <w:noProof/>
                <w:webHidden/>
              </w:rPr>
              <w:instrText xml:space="preserve"> PAGEREF _Toc527384011 \h </w:instrText>
            </w:r>
            <w:r w:rsidR="00B04282">
              <w:rPr>
                <w:noProof/>
                <w:webHidden/>
              </w:rPr>
            </w:r>
            <w:r w:rsidR="00B04282">
              <w:rPr>
                <w:noProof/>
                <w:webHidden/>
              </w:rPr>
              <w:fldChar w:fldCharType="separate"/>
            </w:r>
            <w:r w:rsidR="005872E9">
              <w:rPr>
                <w:noProof/>
                <w:webHidden/>
              </w:rPr>
              <w:t>27</w:t>
            </w:r>
            <w:r w:rsidR="00B04282">
              <w:rPr>
                <w:noProof/>
                <w:webHidden/>
              </w:rPr>
              <w:fldChar w:fldCharType="end"/>
            </w:r>
          </w:hyperlink>
        </w:p>
        <w:p w:rsidR="00B04282" w:rsidRDefault="000F5A0D">
          <w:pPr>
            <w:pStyle w:val="26"/>
            <w:tabs>
              <w:tab w:val="left" w:pos="880"/>
              <w:tab w:val="right" w:leader="dot" w:pos="9770"/>
            </w:tabs>
            <w:rPr>
              <w:rFonts w:asciiTheme="minorHAnsi" w:eastAsiaTheme="minorEastAsia" w:hAnsiTheme="minorHAnsi" w:cstheme="minorBidi"/>
              <w:noProof/>
              <w:sz w:val="22"/>
              <w:szCs w:val="22"/>
            </w:rPr>
          </w:pPr>
          <w:r>
            <w:rPr>
              <w:noProof/>
            </w:rPr>
            <w:pict>
              <v:shape id="_x0000_s1027" type="#_x0000_t75" style="position:absolute;left:0;text-align:left;margin-left:83.5pt;margin-top:111.9pt;width:62.6pt;height:31.5pt;z-index:251661312">
                <v:imagedata r:id="rId9" o:title="Инженер"/>
              </v:shape>
            </w:pict>
          </w:r>
          <w:r>
            <w:rPr>
              <w:noProof/>
            </w:rPr>
            <w:pict>
              <v:shape id="_x0000_s1026" type="#_x0000_t75" style="position:absolute;left:0;text-align:left;margin-left:79.45pt;margin-top:89.8pt;width:69.1pt;height:36.7pt;z-index:251659264">
                <v:imagedata r:id="rId10" o:title="ГИП"/>
              </v:shape>
            </w:pict>
          </w:r>
          <w:hyperlink w:anchor="_Toc527384012" w:history="1">
            <w:r w:rsidR="00B04282" w:rsidRPr="000B514F">
              <w:rPr>
                <w:rStyle w:val="af7"/>
                <w:rFonts w:eastAsia="Arial Unicode MS"/>
                <w:noProof/>
              </w:rPr>
              <w:t>2.1.</w:t>
            </w:r>
            <w:r w:rsidR="00B04282">
              <w:rPr>
                <w:rFonts w:asciiTheme="minorHAnsi" w:eastAsiaTheme="minorEastAsia" w:hAnsiTheme="minorHAnsi" w:cstheme="minorBidi"/>
                <w:noProof/>
                <w:sz w:val="22"/>
                <w:szCs w:val="22"/>
              </w:rPr>
              <w:tab/>
            </w:r>
            <w:r w:rsidR="00B04282" w:rsidRPr="000B514F">
              <w:rPr>
                <w:rStyle w:val="af7"/>
                <w:rFonts w:eastAsia="Arial Unicode MS"/>
                <w:noProof/>
              </w:rPr>
              <w:t>Перечень и сведения о площади образуемых земельных участков и сервитутов, в том числе возможные способы их образования.</w:t>
            </w:r>
            <w:r w:rsidR="00B04282">
              <w:rPr>
                <w:noProof/>
                <w:webHidden/>
              </w:rPr>
              <w:tab/>
            </w:r>
            <w:r w:rsidR="00B04282">
              <w:rPr>
                <w:noProof/>
                <w:webHidden/>
              </w:rPr>
              <w:fldChar w:fldCharType="begin"/>
            </w:r>
            <w:r w:rsidR="00B04282">
              <w:rPr>
                <w:noProof/>
                <w:webHidden/>
              </w:rPr>
              <w:instrText xml:space="preserve"> PAGEREF _Toc527384012 \h </w:instrText>
            </w:r>
            <w:r w:rsidR="00B04282">
              <w:rPr>
                <w:noProof/>
                <w:webHidden/>
              </w:rPr>
            </w:r>
            <w:r w:rsidR="00B04282">
              <w:rPr>
                <w:noProof/>
                <w:webHidden/>
              </w:rPr>
              <w:fldChar w:fldCharType="separate"/>
            </w:r>
            <w:r w:rsidR="005872E9">
              <w:rPr>
                <w:noProof/>
                <w:webHidden/>
              </w:rPr>
              <w:t>27</w:t>
            </w:r>
            <w:r w:rsidR="00B04282">
              <w:rPr>
                <w:noProof/>
                <w:webHidden/>
              </w:rPr>
              <w:fldChar w:fldCharType="end"/>
            </w:r>
          </w:hyperlink>
        </w:p>
        <w:p w:rsidR="00B04282" w:rsidRDefault="000F5A0D">
          <w:pPr>
            <w:pStyle w:val="26"/>
            <w:tabs>
              <w:tab w:val="left" w:pos="880"/>
              <w:tab w:val="right" w:leader="dot" w:pos="9770"/>
            </w:tabs>
            <w:rPr>
              <w:rFonts w:asciiTheme="minorHAnsi" w:eastAsiaTheme="minorEastAsia" w:hAnsiTheme="minorHAnsi" w:cstheme="minorBidi"/>
              <w:noProof/>
              <w:sz w:val="22"/>
              <w:szCs w:val="22"/>
            </w:rPr>
          </w:pPr>
          <w:hyperlink w:anchor="_Toc527384013" w:history="1">
            <w:r w:rsidR="00B04282" w:rsidRPr="000B514F">
              <w:rPr>
                <w:rStyle w:val="af7"/>
                <w:rFonts w:eastAsia="Arial Unicode MS"/>
                <w:noProof/>
              </w:rPr>
              <w:t>2.2.</w:t>
            </w:r>
            <w:r w:rsidR="00B04282">
              <w:rPr>
                <w:rFonts w:asciiTheme="minorHAnsi" w:eastAsiaTheme="minorEastAsia" w:hAnsiTheme="minorHAnsi" w:cstheme="minorBidi"/>
                <w:noProof/>
                <w:sz w:val="22"/>
                <w:szCs w:val="22"/>
              </w:rPr>
              <w:tab/>
            </w:r>
            <w:r w:rsidR="00B04282" w:rsidRPr="000B514F">
              <w:rPr>
                <w:rStyle w:val="af7"/>
                <w:rFonts w:eastAsia="Arial Unicode MS"/>
                <w:noProo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B04282">
              <w:rPr>
                <w:noProof/>
                <w:webHidden/>
              </w:rPr>
              <w:tab/>
            </w:r>
            <w:r w:rsidR="00B04282">
              <w:rPr>
                <w:noProof/>
                <w:webHidden/>
              </w:rPr>
              <w:fldChar w:fldCharType="begin"/>
            </w:r>
            <w:r w:rsidR="00B04282">
              <w:rPr>
                <w:noProof/>
                <w:webHidden/>
              </w:rPr>
              <w:instrText xml:space="preserve"> PAGEREF _Toc527384013 \h </w:instrText>
            </w:r>
            <w:r w:rsidR="00B04282">
              <w:rPr>
                <w:noProof/>
                <w:webHidden/>
              </w:rPr>
            </w:r>
            <w:r w:rsidR="00B04282">
              <w:rPr>
                <w:noProof/>
                <w:webHidden/>
              </w:rPr>
              <w:fldChar w:fldCharType="separate"/>
            </w:r>
            <w:r w:rsidR="005872E9">
              <w:rPr>
                <w:noProof/>
                <w:webHidden/>
              </w:rPr>
              <w:t>73</w:t>
            </w:r>
            <w:r w:rsidR="00B04282">
              <w:rPr>
                <w:noProof/>
                <w:webHidden/>
              </w:rPr>
              <w:fldChar w:fldCharType="end"/>
            </w:r>
          </w:hyperlink>
        </w:p>
        <w:p w:rsidR="00B04282" w:rsidRDefault="000F5A0D">
          <w:pPr>
            <w:pStyle w:val="26"/>
            <w:tabs>
              <w:tab w:val="left" w:pos="880"/>
              <w:tab w:val="right" w:leader="dot" w:pos="9770"/>
            </w:tabs>
            <w:rPr>
              <w:rFonts w:asciiTheme="minorHAnsi" w:eastAsiaTheme="minorEastAsia" w:hAnsiTheme="minorHAnsi" w:cstheme="minorBidi"/>
              <w:noProof/>
              <w:sz w:val="22"/>
              <w:szCs w:val="22"/>
            </w:rPr>
          </w:pPr>
          <w:hyperlink w:anchor="_Toc527384014" w:history="1">
            <w:r w:rsidR="00B04282" w:rsidRPr="000B514F">
              <w:rPr>
                <w:rStyle w:val="af7"/>
                <w:rFonts w:eastAsia="Arial Unicode MS"/>
                <w:noProof/>
              </w:rPr>
              <w:t>2.3.</w:t>
            </w:r>
            <w:r w:rsidR="00B04282">
              <w:rPr>
                <w:rFonts w:asciiTheme="minorHAnsi" w:eastAsiaTheme="minorEastAsia" w:hAnsiTheme="minorHAnsi" w:cstheme="minorBidi"/>
                <w:noProof/>
                <w:sz w:val="22"/>
                <w:szCs w:val="22"/>
              </w:rPr>
              <w:tab/>
            </w:r>
            <w:r w:rsidR="00B04282" w:rsidRPr="000B514F">
              <w:rPr>
                <w:rStyle w:val="af7"/>
                <w:rFonts w:eastAsia="Arial Unicode MS"/>
                <w:noProof/>
              </w:rPr>
              <w:t>Вид разрешенного использования образуемых земельных участков в соответствии с проектом планировки территории.</w:t>
            </w:r>
            <w:r w:rsidR="00B04282">
              <w:rPr>
                <w:noProof/>
                <w:webHidden/>
              </w:rPr>
              <w:tab/>
            </w:r>
            <w:r w:rsidR="00B04282">
              <w:rPr>
                <w:noProof/>
                <w:webHidden/>
              </w:rPr>
              <w:fldChar w:fldCharType="begin"/>
            </w:r>
            <w:r w:rsidR="00B04282">
              <w:rPr>
                <w:noProof/>
                <w:webHidden/>
              </w:rPr>
              <w:instrText xml:space="preserve"> PAGEREF _Toc527384014 \h </w:instrText>
            </w:r>
            <w:r w:rsidR="00B04282">
              <w:rPr>
                <w:noProof/>
                <w:webHidden/>
              </w:rPr>
            </w:r>
            <w:r w:rsidR="00B04282">
              <w:rPr>
                <w:noProof/>
                <w:webHidden/>
              </w:rPr>
              <w:fldChar w:fldCharType="separate"/>
            </w:r>
            <w:r w:rsidR="005872E9">
              <w:rPr>
                <w:noProof/>
                <w:webHidden/>
              </w:rPr>
              <w:t>73</w:t>
            </w:r>
            <w:r w:rsidR="00B04282">
              <w:rPr>
                <w:noProof/>
                <w:webHidden/>
              </w:rPr>
              <w:fldChar w:fldCharType="end"/>
            </w:r>
          </w:hyperlink>
        </w:p>
        <w:p w:rsidR="00B04282" w:rsidRDefault="000F5A0D">
          <w:pPr>
            <w:pStyle w:val="26"/>
            <w:tabs>
              <w:tab w:val="left" w:pos="880"/>
              <w:tab w:val="right" w:leader="dot" w:pos="9770"/>
            </w:tabs>
            <w:rPr>
              <w:rFonts w:asciiTheme="minorHAnsi" w:eastAsiaTheme="minorEastAsia" w:hAnsiTheme="minorHAnsi" w:cstheme="minorBidi"/>
              <w:noProof/>
              <w:sz w:val="22"/>
              <w:szCs w:val="22"/>
            </w:rPr>
          </w:pPr>
          <w:hyperlink w:anchor="_Toc527384015" w:history="1">
            <w:r w:rsidR="00B04282" w:rsidRPr="000B514F">
              <w:rPr>
                <w:rStyle w:val="af7"/>
                <w:rFonts w:eastAsia="Arial Unicode MS"/>
                <w:noProof/>
              </w:rPr>
              <w:t>2.4.</w:t>
            </w:r>
            <w:r w:rsidR="00B04282">
              <w:rPr>
                <w:rFonts w:asciiTheme="minorHAnsi" w:eastAsiaTheme="minorEastAsia" w:hAnsiTheme="minorHAnsi" w:cstheme="minorBidi"/>
                <w:noProof/>
                <w:sz w:val="22"/>
                <w:szCs w:val="22"/>
              </w:rPr>
              <w:tab/>
            </w:r>
            <w:r w:rsidR="00B04282" w:rsidRPr="000B514F">
              <w:rPr>
                <w:rStyle w:val="af7"/>
                <w:rFonts w:eastAsia="Arial Unicode MS"/>
                <w:noProof/>
              </w:rPr>
              <w:t>Приложение</w:t>
            </w:r>
            <w:r w:rsidR="00B04282">
              <w:rPr>
                <w:noProof/>
                <w:webHidden/>
              </w:rPr>
              <w:tab/>
            </w:r>
            <w:r w:rsidR="00B04282">
              <w:rPr>
                <w:noProof/>
                <w:webHidden/>
              </w:rPr>
              <w:fldChar w:fldCharType="begin"/>
            </w:r>
            <w:r w:rsidR="00B04282">
              <w:rPr>
                <w:noProof/>
                <w:webHidden/>
              </w:rPr>
              <w:instrText xml:space="preserve"> PAGEREF _Toc527384015 \h </w:instrText>
            </w:r>
            <w:r w:rsidR="00B04282">
              <w:rPr>
                <w:noProof/>
                <w:webHidden/>
              </w:rPr>
            </w:r>
            <w:r w:rsidR="00B04282">
              <w:rPr>
                <w:noProof/>
                <w:webHidden/>
              </w:rPr>
              <w:fldChar w:fldCharType="separate"/>
            </w:r>
            <w:r w:rsidR="005872E9">
              <w:rPr>
                <w:noProof/>
                <w:webHidden/>
              </w:rPr>
              <w:t>86</w:t>
            </w:r>
            <w:r w:rsidR="00B04282">
              <w:rPr>
                <w:noProof/>
                <w:webHidden/>
              </w:rPr>
              <w:fldChar w:fldCharType="end"/>
            </w:r>
          </w:hyperlink>
        </w:p>
        <w:p w:rsidR="00B04282" w:rsidRDefault="000F5A0D">
          <w:pPr>
            <w:pStyle w:val="26"/>
            <w:tabs>
              <w:tab w:val="right" w:leader="dot" w:pos="9770"/>
            </w:tabs>
            <w:rPr>
              <w:noProof/>
            </w:rPr>
          </w:pPr>
          <w:hyperlink w:anchor="_Toc527384016" w:history="1">
            <w:r w:rsidR="00B04282" w:rsidRPr="000B514F">
              <w:rPr>
                <w:rStyle w:val="af7"/>
                <w:rFonts w:eastAsia="Arial Unicode MS"/>
                <w:noProof/>
              </w:rPr>
              <w:t>Раздел 2. Чертежи межевания территории.</w:t>
            </w:r>
            <w:r w:rsidR="00B04282">
              <w:rPr>
                <w:noProof/>
                <w:webHidden/>
              </w:rPr>
              <w:tab/>
            </w:r>
            <w:r w:rsidR="00B04282">
              <w:rPr>
                <w:noProof/>
                <w:webHidden/>
              </w:rPr>
              <w:fldChar w:fldCharType="begin"/>
            </w:r>
            <w:r w:rsidR="00B04282">
              <w:rPr>
                <w:noProof/>
                <w:webHidden/>
              </w:rPr>
              <w:instrText xml:space="preserve"> PAGEREF _Toc527384016 \h </w:instrText>
            </w:r>
            <w:r w:rsidR="00B04282">
              <w:rPr>
                <w:noProof/>
                <w:webHidden/>
              </w:rPr>
            </w:r>
            <w:r w:rsidR="00B04282">
              <w:rPr>
                <w:noProof/>
                <w:webHidden/>
              </w:rPr>
              <w:fldChar w:fldCharType="separate"/>
            </w:r>
            <w:r w:rsidR="005872E9">
              <w:rPr>
                <w:noProof/>
                <w:webHidden/>
              </w:rPr>
              <w:t>153</w:t>
            </w:r>
            <w:r w:rsidR="00B04282">
              <w:rPr>
                <w:noProof/>
                <w:webHidden/>
              </w:rPr>
              <w:fldChar w:fldCharType="end"/>
            </w:r>
          </w:hyperlink>
        </w:p>
        <w:p w:rsidR="007405F9" w:rsidRDefault="007405F9" w:rsidP="007405F9">
          <w:pPr>
            <w:rPr>
              <w:rFonts w:eastAsiaTheme="minorEastAsia"/>
              <w:noProof/>
            </w:rPr>
          </w:pPr>
          <w:r>
            <w:rPr>
              <w:rFonts w:eastAsiaTheme="minorEastAsia"/>
              <w:noProof/>
            </w:rPr>
            <w:t xml:space="preserve">1. </w:t>
          </w:r>
          <w:r w:rsidRPr="007405F9">
            <w:rPr>
              <w:rFonts w:eastAsiaTheme="minorEastAsia"/>
              <w:noProof/>
            </w:rPr>
            <w:t>Чертеж межевания территории (границы территории, в отношении которой утвержден проект межевания территории)</w:t>
          </w:r>
        </w:p>
        <w:p w:rsidR="007405F9" w:rsidRDefault="007405F9" w:rsidP="00F50887">
          <w:pPr>
            <w:rPr>
              <w:rFonts w:eastAsiaTheme="minorEastAsia"/>
              <w:noProof/>
            </w:rPr>
          </w:pPr>
          <w:r>
            <w:rPr>
              <w:rFonts w:eastAsiaTheme="minorEastAsia"/>
              <w:noProof/>
            </w:rPr>
            <w:t xml:space="preserve">2. </w:t>
          </w:r>
          <w:r w:rsidRPr="007405F9">
            <w:rPr>
              <w:rFonts w:eastAsiaTheme="minorEastAsia"/>
              <w:noProof/>
            </w:rPr>
            <w:t xml:space="preserve">Чертеж межевания </w:t>
          </w:r>
          <w:r w:rsidR="00F50887">
            <w:rPr>
              <w:rFonts w:eastAsiaTheme="minorEastAsia"/>
              <w:noProof/>
            </w:rPr>
            <w:t xml:space="preserve">территории (образуемые </w:t>
          </w:r>
          <w:r w:rsidR="00995157">
            <w:rPr>
              <w:rFonts w:eastAsiaTheme="minorEastAsia"/>
              <w:noProof/>
            </w:rPr>
            <w:t>земельные участки на период строительства линейных объектов</w:t>
          </w:r>
          <w:r w:rsidR="00F50887">
            <w:rPr>
              <w:rFonts w:eastAsiaTheme="minorEastAsia"/>
              <w:noProof/>
            </w:rPr>
            <w:t>)</w:t>
          </w:r>
        </w:p>
        <w:p w:rsidR="00995157" w:rsidRDefault="00995157" w:rsidP="00F50887">
          <w:pPr>
            <w:rPr>
              <w:rFonts w:eastAsiaTheme="minorEastAsia"/>
              <w:noProof/>
            </w:rPr>
          </w:pPr>
          <w:r>
            <w:rPr>
              <w:rFonts w:eastAsiaTheme="minorEastAsia"/>
              <w:noProof/>
            </w:rPr>
            <w:t xml:space="preserve">3. </w:t>
          </w:r>
          <w:r w:rsidRPr="007405F9">
            <w:rPr>
              <w:rFonts w:eastAsiaTheme="minorEastAsia"/>
              <w:noProof/>
            </w:rPr>
            <w:t xml:space="preserve">Чертеж межевания </w:t>
          </w:r>
          <w:r>
            <w:rPr>
              <w:rFonts w:eastAsiaTheme="minorEastAsia"/>
              <w:noProof/>
            </w:rPr>
            <w:t>территории (образуемые земельные участки на период эксплуатации площадных объектов)</w:t>
          </w:r>
        </w:p>
        <w:p w:rsidR="007405F9" w:rsidRPr="007405F9" w:rsidRDefault="00995157" w:rsidP="007405F9">
          <w:pPr>
            <w:rPr>
              <w:rFonts w:eastAsiaTheme="minorEastAsia"/>
              <w:noProof/>
            </w:rPr>
          </w:pPr>
          <w:r>
            <w:rPr>
              <w:rFonts w:eastAsiaTheme="minorEastAsia"/>
              <w:noProof/>
            </w:rPr>
            <w:t>4</w:t>
          </w:r>
          <w:r w:rsidR="007405F9">
            <w:rPr>
              <w:rFonts w:eastAsiaTheme="minorEastAsia"/>
              <w:noProof/>
            </w:rPr>
            <w:t xml:space="preserve">.  </w:t>
          </w:r>
          <w:r w:rsidR="007405F9" w:rsidRPr="007405F9">
            <w:rPr>
              <w:rFonts w:eastAsiaTheme="minorEastAsia"/>
              <w:noProof/>
            </w:rPr>
            <w:t>Чертеж межевания территории (границы зон действия публичных сервитутов)</w:t>
          </w:r>
        </w:p>
        <w:p w:rsidR="00B4310D" w:rsidRPr="00CB5E71" w:rsidRDefault="00372702" w:rsidP="00CB5E71">
          <w:pPr>
            <w:pStyle w:val="12"/>
            <w:tabs>
              <w:tab w:val="right" w:leader="dot" w:pos="9770"/>
            </w:tabs>
          </w:pPr>
          <w:r w:rsidRPr="00430078">
            <w:rPr>
              <w:b/>
              <w:bCs/>
              <w:sz w:val="22"/>
              <w:szCs w:val="22"/>
            </w:rPr>
            <w:fldChar w:fldCharType="end"/>
          </w:r>
        </w:p>
      </w:sdtContent>
    </w:sdt>
    <w:p w:rsidR="00187E19" w:rsidRDefault="00187E19" w:rsidP="00E843AF">
      <w:pPr>
        <w:ind w:right="-1"/>
      </w:pPr>
    </w:p>
    <w:p w:rsidR="00187E19" w:rsidRPr="00187E19" w:rsidRDefault="00187E19" w:rsidP="00187E19"/>
    <w:p w:rsidR="00187E19" w:rsidRPr="00187E19" w:rsidRDefault="00187E19" w:rsidP="00187E19"/>
    <w:p w:rsidR="00187E19" w:rsidRDefault="00187E19" w:rsidP="00187E19">
      <w:pPr>
        <w:tabs>
          <w:tab w:val="left" w:pos="2460"/>
        </w:tabs>
      </w:pPr>
      <w:r>
        <w:tab/>
      </w:r>
    </w:p>
    <w:p w:rsidR="00EA5482" w:rsidRPr="00187E19" w:rsidRDefault="000F5A0D" w:rsidP="00187E19">
      <w:pPr>
        <w:tabs>
          <w:tab w:val="left" w:pos="2460"/>
        </w:tabs>
        <w:sectPr w:rsidR="00EA5482" w:rsidRPr="00187E19">
          <w:headerReference w:type="default" r:id="rId11"/>
          <w:pgSz w:w="11907" w:h="16840" w:code="9"/>
          <w:pgMar w:top="709" w:right="567" w:bottom="2835" w:left="1560" w:header="284" w:footer="284" w:gutter="0"/>
          <w:cols w:space="720"/>
        </w:sectPr>
      </w:pPr>
      <w:r>
        <w:rPr>
          <w:noProof/>
        </w:rPr>
        <w:pict>
          <v:shape id="_x0000_s1029" type="#_x0000_t75" style="position:absolute;margin-left:84.15pt;margin-top:430.1pt;width:63.25pt;height:31.75pt;z-index:251665408">
            <v:imagedata r:id="rId9" o:title="Инженер"/>
          </v:shape>
        </w:pict>
      </w:r>
      <w:r>
        <w:rPr>
          <w:noProof/>
        </w:rPr>
        <w:pict>
          <v:shape id="_x0000_s1028" type="#_x0000_t75" style="position:absolute;margin-left:77.9pt;margin-top:406.95pt;width:67pt;height:35.45pt;z-index:251663360">
            <v:imagedata r:id="rId10" o:title="ГИП"/>
          </v:shape>
        </w:pict>
      </w:r>
      <w:r w:rsidR="00187E19">
        <w:tab/>
      </w:r>
    </w:p>
    <w:p w:rsidR="003266E3" w:rsidRPr="009F212D" w:rsidRDefault="003266E3" w:rsidP="003266E3">
      <w:pPr>
        <w:pStyle w:val="2"/>
        <w:jc w:val="center"/>
        <w:rPr>
          <w:rFonts w:eastAsia="Arial Unicode MS"/>
        </w:rPr>
      </w:pPr>
      <w:bookmarkStart w:id="0" w:name="_Toc527383998"/>
      <w:r w:rsidRPr="009F212D">
        <w:rPr>
          <w:rFonts w:eastAsia="Arial Unicode MS"/>
        </w:rPr>
        <w:lastRenderedPageBreak/>
        <w:t>Введение</w:t>
      </w:r>
      <w:bookmarkEnd w:id="0"/>
    </w:p>
    <w:p w:rsidR="00E2621E" w:rsidRDefault="00221795" w:rsidP="00DE79FF">
      <w:pPr>
        <w:shd w:val="clear" w:color="auto" w:fill="FFFFFF"/>
        <w:autoSpaceDE w:val="0"/>
        <w:autoSpaceDN w:val="0"/>
        <w:spacing w:line="360" w:lineRule="auto"/>
        <w:ind w:right="283" w:firstLine="720"/>
        <w:jc w:val="both"/>
        <w:rPr>
          <w:sz w:val="28"/>
          <w:szCs w:val="28"/>
        </w:rPr>
      </w:pPr>
      <w:r w:rsidRPr="00221795">
        <w:rPr>
          <w:sz w:val="28"/>
          <w:szCs w:val="28"/>
        </w:rPr>
        <w:t xml:space="preserve">Проект планировки и проект межевания территории «Обустройство скважин </w:t>
      </w:r>
      <w:r w:rsidR="00476410">
        <w:rPr>
          <w:sz w:val="28"/>
          <w:szCs w:val="28"/>
        </w:rPr>
        <w:t>Мохового</w:t>
      </w:r>
      <w:r w:rsidRPr="00221795">
        <w:rPr>
          <w:sz w:val="28"/>
          <w:szCs w:val="28"/>
        </w:rPr>
        <w:t xml:space="preserve"> месторождения» в  </w:t>
      </w:r>
      <w:r w:rsidR="00476410">
        <w:rPr>
          <w:sz w:val="28"/>
          <w:szCs w:val="28"/>
        </w:rPr>
        <w:t>Подольском сельсовете</w:t>
      </w:r>
      <w:r w:rsidRPr="00221795">
        <w:rPr>
          <w:sz w:val="28"/>
          <w:szCs w:val="28"/>
        </w:rPr>
        <w:t xml:space="preserve">  Красногвардейского  района  Оренбургской  области</w:t>
      </w:r>
      <w:r w:rsidR="00497FC6">
        <w:rPr>
          <w:sz w:val="28"/>
          <w:szCs w:val="28"/>
        </w:rPr>
        <w:t>, разработан</w:t>
      </w:r>
      <w:r w:rsidR="009A2049">
        <w:rPr>
          <w:sz w:val="28"/>
          <w:szCs w:val="28"/>
        </w:rPr>
        <w:t xml:space="preserve"> в </w:t>
      </w:r>
      <w:r w:rsidR="00A06A88">
        <w:rPr>
          <w:sz w:val="28"/>
          <w:szCs w:val="28"/>
        </w:rPr>
        <w:t>2019</w:t>
      </w:r>
      <w:r w:rsidR="009A2049" w:rsidRPr="009A2049">
        <w:rPr>
          <w:sz w:val="28"/>
          <w:szCs w:val="28"/>
        </w:rPr>
        <w:t xml:space="preserve"> году </w:t>
      </w:r>
      <w:r w:rsidR="001B3709">
        <w:rPr>
          <w:sz w:val="28"/>
          <w:szCs w:val="28"/>
        </w:rPr>
        <w:t>ООО «Региональная Градостроительная Компания»</w:t>
      </w:r>
      <w:r w:rsidR="001B3709" w:rsidRPr="009A2049">
        <w:rPr>
          <w:sz w:val="28"/>
          <w:szCs w:val="28"/>
        </w:rPr>
        <w:t xml:space="preserve"> </w:t>
      </w:r>
      <w:r w:rsidR="009A2049" w:rsidRPr="009A2049">
        <w:rPr>
          <w:sz w:val="28"/>
          <w:szCs w:val="28"/>
        </w:rPr>
        <w:t xml:space="preserve">на основании </w:t>
      </w:r>
      <w:r w:rsidR="00D3188C">
        <w:rPr>
          <w:sz w:val="28"/>
          <w:szCs w:val="28"/>
        </w:rPr>
        <w:t xml:space="preserve">Постановления </w:t>
      </w:r>
      <w:r w:rsidR="00E2621E">
        <w:rPr>
          <w:sz w:val="28"/>
          <w:szCs w:val="28"/>
        </w:rPr>
        <w:t>№</w:t>
      </w:r>
      <w:r w:rsidR="00ED32FD">
        <w:rPr>
          <w:sz w:val="28"/>
          <w:szCs w:val="28"/>
        </w:rPr>
        <w:t>27</w:t>
      </w:r>
      <w:r w:rsidR="00E2621E">
        <w:rPr>
          <w:sz w:val="28"/>
          <w:szCs w:val="28"/>
        </w:rPr>
        <w:t xml:space="preserve">-П от </w:t>
      </w:r>
      <w:r w:rsidR="00D3188C">
        <w:rPr>
          <w:sz w:val="28"/>
          <w:szCs w:val="28"/>
        </w:rPr>
        <w:t>2</w:t>
      </w:r>
      <w:r w:rsidR="00ED32FD">
        <w:rPr>
          <w:sz w:val="28"/>
          <w:szCs w:val="28"/>
        </w:rPr>
        <w:t>2</w:t>
      </w:r>
      <w:r w:rsidR="00E2621E">
        <w:rPr>
          <w:sz w:val="28"/>
          <w:szCs w:val="28"/>
        </w:rPr>
        <w:t>.0</w:t>
      </w:r>
      <w:r w:rsidR="00D3188C">
        <w:rPr>
          <w:sz w:val="28"/>
          <w:szCs w:val="28"/>
        </w:rPr>
        <w:t>3</w:t>
      </w:r>
      <w:r w:rsidR="00E2621E">
        <w:rPr>
          <w:sz w:val="28"/>
          <w:szCs w:val="28"/>
        </w:rPr>
        <w:t>.2019 «</w:t>
      </w:r>
      <w:r w:rsidRPr="00221795">
        <w:rPr>
          <w:sz w:val="28"/>
          <w:szCs w:val="28"/>
        </w:rPr>
        <w:t xml:space="preserve">О подготовке документации по планировке территории  «Проект  планировки  и  межевания  территории  «Обустройство  скважин  </w:t>
      </w:r>
      <w:r w:rsidR="00476410">
        <w:rPr>
          <w:sz w:val="28"/>
          <w:szCs w:val="28"/>
        </w:rPr>
        <w:t>Мохового</w:t>
      </w:r>
      <w:r w:rsidRPr="00221795">
        <w:rPr>
          <w:sz w:val="28"/>
          <w:szCs w:val="28"/>
        </w:rPr>
        <w:t xml:space="preserve">  месторождения»  в  </w:t>
      </w:r>
      <w:r w:rsidR="00476410">
        <w:rPr>
          <w:sz w:val="28"/>
          <w:szCs w:val="28"/>
        </w:rPr>
        <w:t>Подольском сельсовете</w:t>
      </w:r>
      <w:r w:rsidRPr="00221795">
        <w:rPr>
          <w:sz w:val="28"/>
          <w:szCs w:val="28"/>
        </w:rPr>
        <w:t xml:space="preserve">  Красногвардейского  района  Оренбургской  области</w:t>
      </w:r>
      <w:r w:rsidR="00E2621E">
        <w:rPr>
          <w:sz w:val="28"/>
          <w:szCs w:val="28"/>
        </w:rPr>
        <w:t xml:space="preserve">» </w:t>
      </w:r>
    </w:p>
    <w:p w:rsidR="009A2049" w:rsidRPr="009A2049" w:rsidRDefault="009A2049" w:rsidP="00DE79FF">
      <w:pPr>
        <w:shd w:val="clear" w:color="auto" w:fill="FFFFFF"/>
        <w:autoSpaceDE w:val="0"/>
        <w:autoSpaceDN w:val="0"/>
        <w:spacing w:line="360" w:lineRule="auto"/>
        <w:ind w:right="283" w:firstLine="720"/>
        <w:jc w:val="both"/>
        <w:rPr>
          <w:sz w:val="28"/>
          <w:szCs w:val="28"/>
        </w:rPr>
      </w:pPr>
      <w:r w:rsidRPr="009A2049">
        <w:rPr>
          <w:sz w:val="28"/>
          <w:szCs w:val="28"/>
        </w:rPr>
        <w:t>Подготовка проекта планировки</w:t>
      </w:r>
      <w:r w:rsidR="00394859">
        <w:rPr>
          <w:sz w:val="28"/>
          <w:szCs w:val="28"/>
        </w:rPr>
        <w:t xml:space="preserve"> и проекта </w:t>
      </w:r>
      <w:r w:rsidRPr="009A2049">
        <w:rPr>
          <w:sz w:val="28"/>
          <w:szCs w:val="28"/>
        </w:rPr>
        <w:t>межевания территории осуществляется в целях:</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устойчивого развития территории;</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выделения элементов планировочной структуры;</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 установления границ земельных участков, на которых расположены </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объекты капитального строительства;</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установления границ земельных участков, предназначенных для строительства новых объектов капитального строительства;</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установления параметров планируемого развития элементов планировочной структуры.</w:t>
      </w:r>
    </w:p>
    <w:p w:rsidR="009A2049" w:rsidRPr="009A2049" w:rsidRDefault="006E17D0" w:rsidP="005D3F24">
      <w:pPr>
        <w:tabs>
          <w:tab w:val="left" w:pos="9639"/>
        </w:tabs>
        <w:autoSpaceDE w:val="0"/>
        <w:autoSpaceDN w:val="0"/>
        <w:adjustRightInd w:val="0"/>
        <w:spacing w:line="360" w:lineRule="auto"/>
        <w:ind w:right="566" w:firstLine="851"/>
        <w:jc w:val="both"/>
        <w:rPr>
          <w:sz w:val="28"/>
          <w:szCs w:val="28"/>
        </w:rPr>
      </w:pPr>
      <w:r w:rsidRPr="006E17D0">
        <w:rPr>
          <w:sz w:val="28"/>
          <w:szCs w:val="28"/>
        </w:rPr>
        <w:t xml:space="preserve">Проект планировки и проект межевания территории «Обустройство скважин </w:t>
      </w:r>
      <w:r w:rsidR="00476410">
        <w:rPr>
          <w:sz w:val="28"/>
          <w:szCs w:val="28"/>
        </w:rPr>
        <w:t>Мохового</w:t>
      </w:r>
      <w:r w:rsidR="005D3F24">
        <w:rPr>
          <w:sz w:val="28"/>
          <w:szCs w:val="28"/>
        </w:rPr>
        <w:t xml:space="preserve"> месторождения» в </w:t>
      </w:r>
      <w:r w:rsidR="00476410">
        <w:rPr>
          <w:sz w:val="28"/>
          <w:szCs w:val="28"/>
        </w:rPr>
        <w:t>Подольском сельсовете</w:t>
      </w:r>
      <w:r w:rsidRPr="006E17D0">
        <w:rPr>
          <w:sz w:val="28"/>
          <w:szCs w:val="28"/>
        </w:rPr>
        <w:t xml:space="preserve">  Красногвардейского  района  Оренбургской  области</w:t>
      </w:r>
      <w:r w:rsidR="009A2049">
        <w:rPr>
          <w:sz w:val="28"/>
          <w:szCs w:val="28"/>
        </w:rPr>
        <w:t>, осуществлены</w:t>
      </w:r>
      <w:r w:rsidR="009A2049" w:rsidRPr="009A2049">
        <w:rPr>
          <w:sz w:val="28"/>
          <w:szCs w:val="28"/>
        </w:rPr>
        <w:t xml:space="preserve"> на основании:</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Схемы территориального планирования Оренбургской област</w:t>
      </w:r>
      <w:r w:rsidR="005426CD">
        <w:rPr>
          <w:sz w:val="28"/>
          <w:szCs w:val="28"/>
        </w:rPr>
        <w:t>и, утвержденной Постановлением П</w:t>
      </w:r>
      <w:r w:rsidRPr="009A2049">
        <w:rPr>
          <w:sz w:val="28"/>
          <w:szCs w:val="28"/>
        </w:rPr>
        <w:t>равительства Оренбургской области от 07.07.2011г №579-п;</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 Схемы территориального планирования </w:t>
      </w:r>
      <w:r w:rsidR="008A373F">
        <w:rPr>
          <w:sz w:val="28"/>
          <w:szCs w:val="28"/>
        </w:rPr>
        <w:t>Красногвардейского</w:t>
      </w:r>
      <w:r w:rsidRPr="009A2049">
        <w:rPr>
          <w:sz w:val="28"/>
          <w:szCs w:val="28"/>
        </w:rPr>
        <w:t xml:space="preserve"> района; </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sidRPr="009A2049">
        <w:rPr>
          <w:sz w:val="28"/>
          <w:szCs w:val="28"/>
        </w:rPr>
        <w:lastRenderedPageBreak/>
        <w:t>народов Российской Федерации, а именно, действующего на территории Оренбургской области приказа Министерства Культуры и внешних связей Оренбургской области «Об утверждении списка выявленных объектов культурного наследия (объектов археологического наследия) Оренбургской области № 87 от 09.04.2013г.</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 Градостроительных регламентов с учетом границ территорий памятников природы, а именно, действующего на территории Оренбургской области Постановления </w:t>
      </w:r>
      <w:r w:rsidR="005426CD">
        <w:rPr>
          <w:sz w:val="28"/>
          <w:szCs w:val="28"/>
        </w:rPr>
        <w:t>П</w:t>
      </w:r>
      <w:r w:rsidRPr="009A2049">
        <w:rPr>
          <w:sz w:val="28"/>
          <w:szCs w:val="28"/>
        </w:rPr>
        <w:t xml:space="preserve">равительства Оренбургской области № 121-п от 25.02.2015г. «О памятниках природы областного значения Оренбургской области». </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5F7BCF">
        <w:rPr>
          <w:sz w:val="28"/>
          <w:szCs w:val="28"/>
        </w:rPr>
        <w:t xml:space="preserve">Согласно данных генеральных планов МО </w:t>
      </w:r>
      <w:r w:rsidR="008A373F">
        <w:rPr>
          <w:sz w:val="28"/>
          <w:szCs w:val="28"/>
        </w:rPr>
        <w:t>Подольский</w:t>
      </w:r>
      <w:r w:rsidR="00853DCC">
        <w:rPr>
          <w:sz w:val="28"/>
          <w:szCs w:val="28"/>
        </w:rPr>
        <w:t xml:space="preserve"> сельсовет</w:t>
      </w:r>
      <w:r w:rsidRPr="005F7BCF">
        <w:rPr>
          <w:sz w:val="28"/>
          <w:szCs w:val="28"/>
        </w:rPr>
        <w:t>, а также в соответствии с приказом Министерства Культуры и внешних связей Оренбургской области «Об утверждении списка выявленных объектов культурного наследия (объектов археологического наследия) Оренбургской области № 87 от 09.04.2013г., в границах проектируемой территории нет выявленных памятников культурного наследия.</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В случае обнаружения в процессе земляных и строительных работ объектов, обладающих признаками объектов культурного наследия с точки зрения археологии (частично или полностью скрытые в земле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в соответствии со статьей 37 Федерального закона от 25.06.2002г. № 73-ФЗ «Об объектах культурного наследия (памятники истории и культуры) народов Российской Федерации» необходимо незамедлительно приостановить их производство и проинформировать управление государственной охраны объектов культурного наследия министерства культуры и внешних связей Оренбургской области.</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lastRenderedPageBreak/>
        <w:t>Подготовка проек</w:t>
      </w:r>
      <w:r w:rsidR="007808D9">
        <w:rPr>
          <w:sz w:val="28"/>
          <w:szCs w:val="28"/>
        </w:rPr>
        <w:t>та планировки</w:t>
      </w:r>
      <w:r w:rsidR="008A373F">
        <w:rPr>
          <w:sz w:val="28"/>
          <w:szCs w:val="28"/>
        </w:rPr>
        <w:t xml:space="preserve"> и проекта</w:t>
      </w:r>
      <w:r w:rsidR="007808D9">
        <w:rPr>
          <w:sz w:val="28"/>
          <w:szCs w:val="28"/>
        </w:rPr>
        <w:t xml:space="preserve"> </w:t>
      </w:r>
      <w:r w:rsidRPr="009A2049">
        <w:rPr>
          <w:sz w:val="28"/>
          <w:szCs w:val="28"/>
        </w:rPr>
        <w:t>межевания</w:t>
      </w:r>
      <w:r w:rsidR="008A373F">
        <w:rPr>
          <w:sz w:val="28"/>
          <w:szCs w:val="28"/>
        </w:rPr>
        <w:t xml:space="preserve"> территории</w:t>
      </w:r>
      <w:r w:rsidRPr="009A2049">
        <w:rPr>
          <w:sz w:val="28"/>
          <w:szCs w:val="28"/>
        </w:rPr>
        <w:t>, предусмотренного Градостроительным кодексом РФ, осуществляется в отношении застроенных или подлежащих застройке территорий.</w:t>
      </w:r>
    </w:p>
    <w:p w:rsidR="009A2049" w:rsidRPr="009A2049" w:rsidRDefault="00787DD2" w:rsidP="009A2049">
      <w:pPr>
        <w:tabs>
          <w:tab w:val="left" w:pos="9639"/>
        </w:tabs>
        <w:autoSpaceDE w:val="0"/>
        <w:autoSpaceDN w:val="0"/>
        <w:adjustRightInd w:val="0"/>
        <w:spacing w:line="360" w:lineRule="auto"/>
        <w:ind w:right="566" w:firstLine="851"/>
        <w:jc w:val="both"/>
        <w:rPr>
          <w:sz w:val="28"/>
          <w:szCs w:val="28"/>
        </w:rPr>
      </w:pPr>
      <w:r>
        <w:rPr>
          <w:sz w:val="28"/>
          <w:szCs w:val="28"/>
        </w:rPr>
        <w:t xml:space="preserve">Данным </w:t>
      </w:r>
      <w:r w:rsidR="009A2049" w:rsidRPr="009A2049">
        <w:rPr>
          <w:sz w:val="28"/>
          <w:szCs w:val="28"/>
        </w:rPr>
        <w:t xml:space="preserve">проектом планировки </w:t>
      </w:r>
      <w:r w:rsidR="008A373F">
        <w:rPr>
          <w:sz w:val="28"/>
          <w:szCs w:val="28"/>
        </w:rPr>
        <w:t>и</w:t>
      </w:r>
      <w:r w:rsidR="00C22B59">
        <w:rPr>
          <w:sz w:val="28"/>
          <w:szCs w:val="28"/>
        </w:rPr>
        <w:t xml:space="preserve"> проект</w:t>
      </w:r>
      <w:r w:rsidR="008A373F">
        <w:rPr>
          <w:sz w:val="28"/>
          <w:szCs w:val="28"/>
        </w:rPr>
        <w:t>ом</w:t>
      </w:r>
      <w:r>
        <w:rPr>
          <w:sz w:val="28"/>
          <w:szCs w:val="28"/>
        </w:rPr>
        <w:t xml:space="preserve"> межевания территории </w:t>
      </w:r>
      <w:r w:rsidR="009A2049" w:rsidRPr="009A2049">
        <w:rPr>
          <w:sz w:val="28"/>
          <w:szCs w:val="28"/>
        </w:rPr>
        <w:t>решаются вопросы:</w:t>
      </w:r>
    </w:p>
    <w:p w:rsid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проектирования красных линий;</w:t>
      </w:r>
    </w:p>
    <w:p w:rsidR="00072518" w:rsidRDefault="00072518" w:rsidP="009A2049">
      <w:pPr>
        <w:tabs>
          <w:tab w:val="left" w:pos="9639"/>
        </w:tabs>
        <w:autoSpaceDE w:val="0"/>
        <w:autoSpaceDN w:val="0"/>
        <w:adjustRightInd w:val="0"/>
        <w:spacing w:line="360" w:lineRule="auto"/>
        <w:ind w:right="566" w:firstLine="851"/>
        <w:jc w:val="both"/>
        <w:rPr>
          <w:sz w:val="28"/>
          <w:szCs w:val="28"/>
        </w:rPr>
      </w:pPr>
      <w:r>
        <w:rPr>
          <w:sz w:val="28"/>
          <w:szCs w:val="28"/>
        </w:rPr>
        <w:t>- границ земельных участков;</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определени</w:t>
      </w:r>
      <w:r w:rsidR="0076055D">
        <w:rPr>
          <w:sz w:val="28"/>
          <w:szCs w:val="28"/>
        </w:rPr>
        <w:t>я</w:t>
      </w:r>
      <w:r w:rsidRPr="009A2049">
        <w:rPr>
          <w:sz w:val="28"/>
          <w:szCs w:val="28"/>
        </w:rPr>
        <w:t xml:space="preserve"> и организаци</w:t>
      </w:r>
      <w:r w:rsidR="0076055D">
        <w:rPr>
          <w:sz w:val="28"/>
          <w:szCs w:val="28"/>
        </w:rPr>
        <w:t>и</w:t>
      </w:r>
      <w:r w:rsidRPr="009A2049">
        <w:rPr>
          <w:sz w:val="28"/>
          <w:szCs w:val="28"/>
        </w:rPr>
        <w:t xml:space="preserve"> зон с особыми условиями использования </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территории.</w:t>
      </w:r>
    </w:p>
    <w:p w:rsidR="009A2049" w:rsidRPr="009A2049" w:rsidRDefault="00787DD2" w:rsidP="009A2049">
      <w:pPr>
        <w:tabs>
          <w:tab w:val="left" w:pos="9639"/>
        </w:tabs>
        <w:autoSpaceDE w:val="0"/>
        <w:autoSpaceDN w:val="0"/>
        <w:adjustRightInd w:val="0"/>
        <w:spacing w:line="360" w:lineRule="auto"/>
        <w:ind w:right="566" w:firstLine="851"/>
        <w:jc w:val="both"/>
        <w:rPr>
          <w:sz w:val="28"/>
          <w:szCs w:val="28"/>
        </w:rPr>
      </w:pPr>
      <w:r>
        <w:rPr>
          <w:sz w:val="28"/>
          <w:szCs w:val="28"/>
        </w:rPr>
        <w:t>Проект</w:t>
      </w:r>
      <w:r w:rsidR="009A2049" w:rsidRPr="009A2049">
        <w:rPr>
          <w:sz w:val="28"/>
          <w:szCs w:val="28"/>
        </w:rPr>
        <w:t xml:space="preserve"> разработан в соответствии с требованиями:</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Градостроительного кодекса РФ;</w:t>
      </w:r>
    </w:p>
    <w:p w:rsid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 </w:t>
      </w:r>
      <w:r w:rsidR="0076055D">
        <w:rPr>
          <w:sz w:val="28"/>
          <w:szCs w:val="28"/>
        </w:rPr>
        <w:t xml:space="preserve"> </w:t>
      </w:r>
      <w:r w:rsidRPr="009A2049">
        <w:rPr>
          <w:sz w:val="28"/>
          <w:szCs w:val="28"/>
        </w:rPr>
        <w:t>Земельного кодекса РФ;</w:t>
      </w:r>
    </w:p>
    <w:p w:rsidR="001869C7" w:rsidRDefault="00787DD2" w:rsidP="001869C7">
      <w:pPr>
        <w:shd w:val="clear" w:color="auto" w:fill="FFFFFF"/>
        <w:autoSpaceDE w:val="0"/>
        <w:autoSpaceDN w:val="0"/>
        <w:spacing w:line="360" w:lineRule="auto"/>
        <w:ind w:right="283" w:firstLine="720"/>
        <w:jc w:val="both"/>
        <w:rPr>
          <w:sz w:val="28"/>
          <w:szCs w:val="28"/>
        </w:rPr>
      </w:pPr>
      <w:r>
        <w:rPr>
          <w:sz w:val="28"/>
          <w:szCs w:val="28"/>
        </w:rPr>
        <w:t xml:space="preserve">- </w:t>
      </w:r>
      <w:r w:rsidR="001869C7">
        <w:rPr>
          <w:sz w:val="28"/>
          <w:szCs w:val="28"/>
        </w:rPr>
        <w:t>Постановления</w:t>
      </w:r>
      <w:r w:rsidR="001869C7" w:rsidRPr="00546F25">
        <w:rPr>
          <w:sz w:val="28"/>
          <w:szCs w:val="28"/>
        </w:rPr>
        <w:t xml:space="preserve"> Правительства РФ от 12.05.2017 </w:t>
      </w:r>
      <w:r w:rsidR="001869C7">
        <w:rPr>
          <w:sz w:val="28"/>
          <w:szCs w:val="28"/>
        </w:rPr>
        <w:t>№</w:t>
      </w:r>
      <w:r w:rsidR="001869C7" w:rsidRPr="00546F25">
        <w:rPr>
          <w:sz w:val="28"/>
          <w:szCs w:val="28"/>
        </w:rPr>
        <w:t xml:space="preserve"> 564</w:t>
      </w:r>
      <w:r w:rsidR="001869C7" w:rsidRPr="00546F25">
        <w:rPr>
          <w:sz w:val="28"/>
          <w:szCs w:val="28"/>
        </w:rPr>
        <w:br/>
      </w:r>
      <w:r w:rsidR="001869C7">
        <w:rPr>
          <w:sz w:val="28"/>
          <w:szCs w:val="28"/>
        </w:rPr>
        <w:t>«</w:t>
      </w:r>
      <w:r w:rsidR="001869C7" w:rsidRPr="00546F25">
        <w:rPr>
          <w:sz w:val="28"/>
          <w:szCs w:val="28"/>
        </w:rPr>
        <w:t xml:space="preserve">Об утверждении Положения о составе и содержании проектов планировки </w:t>
      </w:r>
      <w:r w:rsidR="001869C7" w:rsidRPr="00A43143">
        <w:rPr>
          <w:sz w:val="28"/>
          <w:szCs w:val="28"/>
        </w:rPr>
        <w:t>территории, предусматривающих размещение одного или нескольких линейных объектов»;</w:t>
      </w:r>
    </w:p>
    <w:p w:rsidR="001869C7" w:rsidRPr="00A43143" w:rsidRDefault="001869C7" w:rsidP="001869C7">
      <w:pPr>
        <w:shd w:val="clear" w:color="auto" w:fill="FFFFFF"/>
        <w:autoSpaceDE w:val="0"/>
        <w:autoSpaceDN w:val="0"/>
        <w:spacing w:line="360" w:lineRule="auto"/>
        <w:ind w:right="283" w:firstLine="720"/>
        <w:jc w:val="both"/>
        <w:rPr>
          <w:sz w:val="28"/>
          <w:szCs w:val="28"/>
        </w:rPr>
      </w:pPr>
      <w:r>
        <w:rPr>
          <w:sz w:val="28"/>
          <w:szCs w:val="28"/>
        </w:rPr>
        <w:t>- Областных и местных нормативов</w:t>
      </w:r>
      <w:r w:rsidRPr="00546F25">
        <w:rPr>
          <w:sz w:val="28"/>
          <w:szCs w:val="28"/>
        </w:rPr>
        <w:t xml:space="preserve"> градостроительного проектирования;</w:t>
      </w:r>
    </w:p>
    <w:p w:rsidR="00072518"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Постановления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w:t>
      </w:r>
      <w:r w:rsidR="0014488D">
        <w:rPr>
          <w:sz w:val="28"/>
          <w:szCs w:val="28"/>
        </w:rPr>
        <w:t>ложенных в границах таких зон";</w:t>
      </w:r>
    </w:p>
    <w:p w:rsidR="00072518" w:rsidRDefault="00072518" w:rsidP="00072518">
      <w:pPr>
        <w:tabs>
          <w:tab w:val="left" w:pos="9639"/>
        </w:tabs>
        <w:autoSpaceDE w:val="0"/>
        <w:autoSpaceDN w:val="0"/>
        <w:adjustRightInd w:val="0"/>
        <w:spacing w:line="360" w:lineRule="auto"/>
        <w:ind w:right="566" w:firstLine="851"/>
        <w:jc w:val="both"/>
        <w:rPr>
          <w:sz w:val="28"/>
          <w:szCs w:val="28"/>
        </w:rPr>
      </w:pPr>
      <w:r w:rsidRPr="009A2049">
        <w:rPr>
          <w:sz w:val="28"/>
          <w:szCs w:val="28"/>
        </w:rPr>
        <w:t>- «Правил по эксплуатации нефтепромысловых трубопроводов» РД 39-132-94 от 30.12.1993г.;</w:t>
      </w:r>
    </w:p>
    <w:p w:rsidR="00072518" w:rsidRPr="009A2049" w:rsidRDefault="00072518" w:rsidP="00072518">
      <w:pPr>
        <w:tabs>
          <w:tab w:val="left" w:pos="9639"/>
        </w:tabs>
        <w:autoSpaceDE w:val="0"/>
        <w:autoSpaceDN w:val="0"/>
        <w:adjustRightInd w:val="0"/>
        <w:spacing w:line="360" w:lineRule="auto"/>
        <w:ind w:right="566" w:firstLine="851"/>
        <w:jc w:val="both"/>
        <w:rPr>
          <w:sz w:val="28"/>
          <w:szCs w:val="28"/>
        </w:rPr>
      </w:pPr>
      <w:r w:rsidRPr="009A2049">
        <w:rPr>
          <w:sz w:val="28"/>
          <w:szCs w:val="28"/>
        </w:rPr>
        <w:t>- СН 459-74 «Нормы отвода земель для нефтяных и газовых скважин»;</w:t>
      </w:r>
    </w:p>
    <w:p w:rsidR="00072518" w:rsidRPr="009A2049" w:rsidRDefault="00072518" w:rsidP="00072518">
      <w:pPr>
        <w:tabs>
          <w:tab w:val="left" w:pos="9639"/>
        </w:tabs>
        <w:autoSpaceDE w:val="0"/>
        <w:autoSpaceDN w:val="0"/>
        <w:adjustRightInd w:val="0"/>
        <w:spacing w:line="360" w:lineRule="auto"/>
        <w:ind w:right="566" w:firstLine="851"/>
        <w:jc w:val="both"/>
        <w:rPr>
          <w:sz w:val="28"/>
          <w:szCs w:val="28"/>
        </w:rPr>
      </w:pPr>
      <w:r w:rsidRPr="009A2049">
        <w:rPr>
          <w:sz w:val="28"/>
          <w:szCs w:val="28"/>
        </w:rPr>
        <w:t>- СанПиН 2.2.1/2.1.1. 1200 -03 «Санитарно-защитные зоны и санитарная классификация предприятий, сооружений и иных объектов».</w:t>
      </w:r>
    </w:p>
    <w:p w:rsid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Проект планировки состоит из основной части, которая подлежит утверждению, и материалов по ее обоснованию.</w:t>
      </w:r>
    </w:p>
    <w:p w:rsidR="001869C7" w:rsidRPr="009A2049" w:rsidRDefault="002753AB" w:rsidP="001869C7">
      <w:pPr>
        <w:tabs>
          <w:tab w:val="left" w:pos="9639"/>
        </w:tabs>
        <w:autoSpaceDE w:val="0"/>
        <w:autoSpaceDN w:val="0"/>
        <w:adjustRightInd w:val="0"/>
        <w:spacing w:line="360" w:lineRule="auto"/>
        <w:ind w:right="566" w:firstLine="851"/>
        <w:jc w:val="both"/>
        <w:rPr>
          <w:sz w:val="28"/>
          <w:szCs w:val="28"/>
        </w:rPr>
      </w:pPr>
      <w:r>
        <w:rPr>
          <w:sz w:val="28"/>
          <w:szCs w:val="28"/>
        </w:rPr>
        <w:t xml:space="preserve">Подготовка данного проекта планировки территории осуществляется </w:t>
      </w:r>
      <w:r w:rsidR="001869C7" w:rsidRPr="009A2049">
        <w:rPr>
          <w:sz w:val="28"/>
          <w:szCs w:val="28"/>
        </w:rPr>
        <w:t xml:space="preserve"> </w:t>
      </w:r>
      <w:r>
        <w:rPr>
          <w:sz w:val="28"/>
          <w:szCs w:val="28"/>
        </w:rPr>
        <w:t xml:space="preserve">для выделения границ зон планируемого размещения линейных объектов </w:t>
      </w:r>
      <w:r w:rsidR="001869C7" w:rsidRPr="009A2049">
        <w:rPr>
          <w:sz w:val="28"/>
          <w:szCs w:val="28"/>
        </w:rPr>
        <w:t xml:space="preserve">в </w:t>
      </w:r>
      <w:r w:rsidR="001869C7" w:rsidRPr="009A2049">
        <w:rPr>
          <w:sz w:val="28"/>
          <w:szCs w:val="28"/>
        </w:rPr>
        <w:lastRenderedPageBreak/>
        <w:t>пределах</w:t>
      </w:r>
      <w:r w:rsidR="005F7BCF">
        <w:rPr>
          <w:sz w:val="28"/>
          <w:szCs w:val="28"/>
        </w:rPr>
        <w:t xml:space="preserve"> границ</w:t>
      </w:r>
      <w:r w:rsidR="001869C7" w:rsidRPr="009A2049">
        <w:rPr>
          <w:sz w:val="28"/>
          <w:szCs w:val="28"/>
        </w:rPr>
        <w:t xml:space="preserve"> </w:t>
      </w:r>
      <w:r w:rsidR="005F7BCF" w:rsidRPr="005F7BCF">
        <w:rPr>
          <w:sz w:val="28"/>
          <w:szCs w:val="28"/>
        </w:rPr>
        <w:t xml:space="preserve">МО </w:t>
      </w:r>
      <w:r w:rsidR="00072518">
        <w:rPr>
          <w:sz w:val="28"/>
          <w:szCs w:val="28"/>
        </w:rPr>
        <w:t>Подольский</w:t>
      </w:r>
      <w:r w:rsidR="00853DCC">
        <w:rPr>
          <w:sz w:val="28"/>
          <w:szCs w:val="28"/>
        </w:rPr>
        <w:t xml:space="preserve"> сельсовет</w:t>
      </w:r>
      <w:r w:rsidR="005F7BCF" w:rsidRPr="005F7BCF">
        <w:rPr>
          <w:sz w:val="28"/>
          <w:szCs w:val="28"/>
        </w:rPr>
        <w:t xml:space="preserve"> </w:t>
      </w:r>
      <w:r w:rsidR="00072518">
        <w:rPr>
          <w:sz w:val="28"/>
          <w:szCs w:val="28"/>
        </w:rPr>
        <w:t>Красногвардейского</w:t>
      </w:r>
      <w:r w:rsidR="00787DD2" w:rsidRPr="005F7BCF">
        <w:rPr>
          <w:sz w:val="28"/>
          <w:szCs w:val="28"/>
        </w:rPr>
        <w:t xml:space="preserve"> района Оренбургской области.</w:t>
      </w:r>
    </w:p>
    <w:p w:rsidR="009A2049" w:rsidRPr="009A2049" w:rsidRDefault="009A2049" w:rsidP="009A2049">
      <w:pPr>
        <w:tabs>
          <w:tab w:val="left" w:pos="9639"/>
        </w:tabs>
        <w:autoSpaceDE w:val="0"/>
        <w:autoSpaceDN w:val="0"/>
        <w:adjustRightInd w:val="0"/>
        <w:spacing w:line="360" w:lineRule="auto"/>
        <w:ind w:right="566" w:firstLine="851"/>
        <w:jc w:val="both"/>
        <w:rPr>
          <w:sz w:val="28"/>
          <w:szCs w:val="28"/>
        </w:rPr>
      </w:pPr>
      <w:r w:rsidRPr="009A2049">
        <w:rPr>
          <w:sz w:val="28"/>
          <w:szCs w:val="28"/>
        </w:rPr>
        <w:t xml:space="preserve">Графические материалы разработаны на топографической основе </w:t>
      </w:r>
    </w:p>
    <w:p w:rsidR="003266E3" w:rsidRDefault="009A2049" w:rsidP="009A2049">
      <w:pPr>
        <w:tabs>
          <w:tab w:val="left" w:pos="9639"/>
        </w:tabs>
        <w:autoSpaceDE w:val="0"/>
        <w:autoSpaceDN w:val="0"/>
        <w:adjustRightInd w:val="0"/>
        <w:spacing w:line="360" w:lineRule="auto"/>
        <w:ind w:right="566" w:firstLine="851"/>
        <w:jc w:val="both"/>
        <w:rPr>
          <w:iCs/>
          <w:color w:val="000000"/>
          <w:sz w:val="28"/>
          <w:szCs w:val="28"/>
        </w:rPr>
      </w:pPr>
      <w:r w:rsidRPr="009A2049">
        <w:rPr>
          <w:sz w:val="28"/>
          <w:szCs w:val="28"/>
        </w:rPr>
        <w:t>М 1:1000, в Системе координат МСК-56 и Балтийской системе высот.</w:t>
      </w:r>
    </w:p>
    <w:p w:rsidR="002D6ABB" w:rsidRDefault="002D6ABB" w:rsidP="002D6ABB">
      <w:pPr>
        <w:pStyle w:val="1"/>
        <w:rPr>
          <w:rFonts w:eastAsia="Arial Unicode MS"/>
        </w:rPr>
      </w:pPr>
      <w:bookmarkStart w:id="1" w:name="_Toc527383999"/>
      <w:r w:rsidRPr="00B4310D">
        <w:rPr>
          <w:rFonts w:eastAsia="Arial Unicode MS"/>
        </w:rPr>
        <w:lastRenderedPageBreak/>
        <w:t xml:space="preserve">Часть 1. </w:t>
      </w:r>
      <w:r>
        <w:rPr>
          <w:rFonts w:eastAsia="Arial Unicode MS"/>
        </w:rPr>
        <w:t>Основная часть проекта планировки территории</w:t>
      </w:r>
      <w:r w:rsidRPr="00B4310D">
        <w:rPr>
          <w:rFonts w:eastAsia="Arial Unicode MS"/>
        </w:rPr>
        <w:t>.</w:t>
      </w:r>
      <w:r>
        <w:rPr>
          <w:rFonts w:eastAsia="Arial Unicode MS"/>
        </w:rPr>
        <w:t xml:space="preserve"> </w:t>
      </w:r>
      <w:r w:rsidRPr="00F7667B">
        <w:rPr>
          <w:rFonts w:eastAsia="Arial Unicode MS"/>
        </w:rPr>
        <w:t>Раздел 1. Проект</w:t>
      </w:r>
      <w:r w:rsidR="00EA7A5E" w:rsidRPr="00F7667B">
        <w:rPr>
          <w:rFonts w:eastAsia="Arial Unicode MS"/>
        </w:rPr>
        <w:t xml:space="preserve"> планировки территории</w:t>
      </w:r>
      <w:r w:rsidRPr="00F7667B">
        <w:rPr>
          <w:rFonts w:eastAsia="Arial Unicode MS"/>
        </w:rPr>
        <w:t>.</w:t>
      </w:r>
      <w:r w:rsidR="00E27BB1" w:rsidRPr="00F7667B">
        <w:rPr>
          <w:rFonts w:eastAsia="Arial Unicode MS"/>
        </w:rPr>
        <w:t xml:space="preserve"> Графическая часть.</w:t>
      </w:r>
      <w:bookmarkEnd w:id="1"/>
    </w:p>
    <w:p w:rsidR="00E466D0" w:rsidRPr="00A90EBC" w:rsidRDefault="00E466D0" w:rsidP="003B76BF">
      <w:pPr>
        <w:jc w:val="center"/>
        <w:rPr>
          <w:rFonts w:eastAsia="Arial Unicode MS"/>
          <w:sz w:val="28"/>
          <w:szCs w:val="28"/>
          <w:u w:val="single"/>
        </w:rPr>
      </w:pPr>
      <w:r w:rsidRPr="00A90EBC">
        <w:rPr>
          <w:rFonts w:eastAsia="Arial Unicode MS"/>
          <w:sz w:val="28"/>
          <w:szCs w:val="28"/>
          <w:u w:val="single"/>
        </w:rPr>
        <w:t xml:space="preserve">Состав </w:t>
      </w:r>
      <w:r w:rsidR="003B76BF" w:rsidRPr="00A90EBC">
        <w:rPr>
          <w:rFonts w:eastAsia="Arial Unicode MS"/>
          <w:sz w:val="28"/>
          <w:szCs w:val="28"/>
          <w:u w:val="single"/>
        </w:rPr>
        <w:t xml:space="preserve">чертежей </w:t>
      </w:r>
      <w:r w:rsidRPr="00A90EBC">
        <w:rPr>
          <w:rFonts w:eastAsia="Arial Unicode MS"/>
          <w:sz w:val="28"/>
          <w:szCs w:val="28"/>
          <w:u w:val="single"/>
        </w:rPr>
        <w:t>графической части</w:t>
      </w:r>
      <w:r w:rsidR="005D4DC6">
        <w:rPr>
          <w:rFonts w:eastAsia="Arial Unicode MS"/>
          <w:sz w:val="28"/>
          <w:szCs w:val="28"/>
          <w:u w:val="single"/>
        </w:rPr>
        <w:t xml:space="preserve"> проекта планировки территории</w:t>
      </w:r>
    </w:p>
    <w:p w:rsidR="00F466F3" w:rsidRPr="003B76BF" w:rsidRDefault="00F466F3" w:rsidP="003B76BF">
      <w:pPr>
        <w:jc w:val="center"/>
        <w:rPr>
          <w:rFonts w:eastAsia="Arial Unicode MS"/>
          <w:sz w:val="28"/>
          <w:szCs w:val="28"/>
        </w:rPr>
      </w:pPr>
    </w:p>
    <w:tbl>
      <w:tblPr>
        <w:tblStyle w:val="af8"/>
        <w:tblW w:w="0" w:type="auto"/>
        <w:tblInd w:w="108" w:type="dxa"/>
        <w:tblLook w:val="04A0" w:firstRow="1" w:lastRow="0" w:firstColumn="1" w:lastColumn="0" w:noHBand="0" w:noVBand="1"/>
      </w:tblPr>
      <w:tblGrid>
        <w:gridCol w:w="709"/>
        <w:gridCol w:w="7229"/>
        <w:gridCol w:w="1701"/>
      </w:tblGrid>
      <w:tr w:rsidR="00F466F3" w:rsidTr="004611B0">
        <w:tc>
          <w:tcPr>
            <w:tcW w:w="709" w:type="dxa"/>
          </w:tcPr>
          <w:p w:rsidR="00F466F3" w:rsidRPr="00FE220E" w:rsidRDefault="00F466F3" w:rsidP="00FE220E">
            <w:pPr>
              <w:pStyle w:val="ae"/>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w:t>
            </w:r>
          </w:p>
        </w:tc>
        <w:tc>
          <w:tcPr>
            <w:tcW w:w="7229" w:type="dxa"/>
          </w:tcPr>
          <w:p w:rsidR="00F466F3" w:rsidRPr="00FE220E" w:rsidRDefault="00F466F3" w:rsidP="00FE220E">
            <w:pPr>
              <w:pStyle w:val="ae"/>
              <w:ind w:left="0" w:right="28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Название чертежа</w:t>
            </w:r>
          </w:p>
        </w:tc>
        <w:tc>
          <w:tcPr>
            <w:tcW w:w="1701" w:type="dxa"/>
          </w:tcPr>
          <w:p w:rsidR="00F466F3" w:rsidRPr="00FE220E" w:rsidRDefault="00F466F3" w:rsidP="003B76BF">
            <w:pPr>
              <w:pStyle w:val="ae"/>
              <w:ind w:left="0" w:right="283"/>
              <w:jc w:val="both"/>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Масштаб</w:t>
            </w:r>
          </w:p>
        </w:tc>
      </w:tr>
      <w:tr w:rsidR="00F466F3" w:rsidTr="004611B0">
        <w:tc>
          <w:tcPr>
            <w:tcW w:w="709" w:type="dxa"/>
          </w:tcPr>
          <w:p w:rsidR="00F466F3" w:rsidRPr="00FE220E" w:rsidRDefault="00F466F3" w:rsidP="00FE220E">
            <w:pPr>
              <w:pStyle w:val="ae"/>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1</w:t>
            </w:r>
          </w:p>
        </w:tc>
        <w:tc>
          <w:tcPr>
            <w:tcW w:w="7229" w:type="dxa"/>
          </w:tcPr>
          <w:p w:rsidR="00F466F3" w:rsidRPr="00FE220E" w:rsidRDefault="00F466F3" w:rsidP="00FE220E">
            <w:pPr>
              <w:pStyle w:val="ae"/>
              <w:ind w:left="0" w:right="283"/>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Чертеж красных линий</w:t>
            </w:r>
          </w:p>
        </w:tc>
        <w:tc>
          <w:tcPr>
            <w:tcW w:w="1701" w:type="dxa"/>
          </w:tcPr>
          <w:p w:rsidR="00F466F3" w:rsidRPr="00FE220E" w:rsidRDefault="00DA25A3" w:rsidP="00A90EBC">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1:1</w:t>
            </w:r>
            <w:r w:rsidR="00A90EBC">
              <w:rPr>
                <w:rFonts w:ascii="Times New Roman" w:eastAsia="Arial Unicode MS" w:hAnsi="Times New Roman" w:cs="Times New Roman"/>
                <w:spacing w:val="-5"/>
                <w:sz w:val="28"/>
                <w:szCs w:val="28"/>
              </w:rPr>
              <w:t>000</w:t>
            </w:r>
          </w:p>
        </w:tc>
      </w:tr>
      <w:tr w:rsidR="00A90EBC" w:rsidTr="004611B0">
        <w:tc>
          <w:tcPr>
            <w:tcW w:w="709" w:type="dxa"/>
          </w:tcPr>
          <w:p w:rsidR="00A90EBC" w:rsidRPr="00FE220E" w:rsidRDefault="00A90EBC" w:rsidP="00A90EBC">
            <w:pPr>
              <w:pStyle w:val="ae"/>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2</w:t>
            </w:r>
          </w:p>
        </w:tc>
        <w:tc>
          <w:tcPr>
            <w:tcW w:w="7229" w:type="dxa"/>
          </w:tcPr>
          <w:p w:rsidR="00A90EBC" w:rsidRPr="00FE220E" w:rsidRDefault="00A90EBC" w:rsidP="00A90EBC">
            <w:pPr>
              <w:pStyle w:val="ae"/>
              <w:ind w:left="0" w:right="283"/>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Чертеж границ зон планируемого размещения</w:t>
            </w:r>
            <w:r>
              <w:rPr>
                <w:rFonts w:ascii="Times New Roman" w:eastAsia="Arial Unicode MS" w:hAnsi="Times New Roman" w:cs="Times New Roman"/>
                <w:spacing w:val="-5"/>
                <w:sz w:val="28"/>
                <w:szCs w:val="28"/>
              </w:rPr>
              <w:t xml:space="preserve"> линейных объектов</w:t>
            </w:r>
          </w:p>
        </w:tc>
        <w:tc>
          <w:tcPr>
            <w:tcW w:w="1701" w:type="dxa"/>
          </w:tcPr>
          <w:p w:rsidR="00A90EBC" w:rsidRPr="00FE220E" w:rsidRDefault="00DA25A3" w:rsidP="00A90EBC">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1:1</w:t>
            </w:r>
            <w:r w:rsidR="00A90EBC">
              <w:rPr>
                <w:rFonts w:ascii="Times New Roman" w:eastAsia="Arial Unicode MS" w:hAnsi="Times New Roman" w:cs="Times New Roman"/>
                <w:spacing w:val="-5"/>
                <w:sz w:val="28"/>
                <w:szCs w:val="28"/>
              </w:rPr>
              <w:t>000</w:t>
            </w:r>
          </w:p>
        </w:tc>
      </w:tr>
    </w:tbl>
    <w:p w:rsidR="00423589" w:rsidRDefault="00423589" w:rsidP="003B76BF">
      <w:pPr>
        <w:pStyle w:val="ae"/>
        <w:ind w:right="283"/>
        <w:jc w:val="both"/>
        <w:rPr>
          <w:rFonts w:eastAsia="Arial Unicode MS"/>
          <w:spacing w:val="-5"/>
          <w:sz w:val="28"/>
          <w:szCs w:val="28"/>
        </w:rPr>
      </w:pPr>
    </w:p>
    <w:p w:rsidR="003B76BF" w:rsidRPr="0022668C" w:rsidRDefault="003B76BF" w:rsidP="003B76BF">
      <w:pPr>
        <w:pStyle w:val="ae"/>
        <w:ind w:right="283"/>
        <w:jc w:val="both"/>
        <w:rPr>
          <w:rFonts w:eastAsia="Arial Unicode MS"/>
          <w:spacing w:val="-5"/>
          <w:sz w:val="28"/>
          <w:szCs w:val="28"/>
        </w:rPr>
      </w:pPr>
    </w:p>
    <w:p w:rsidR="00D80FD1" w:rsidRDefault="00D80FD1" w:rsidP="00DD78B1">
      <w:pPr>
        <w:spacing w:line="360" w:lineRule="auto"/>
        <w:ind w:right="283"/>
        <w:jc w:val="both"/>
        <w:rPr>
          <w:rFonts w:eastAsia="Arial Unicode MS"/>
          <w:sz w:val="28"/>
          <w:szCs w:val="28"/>
        </w:rPr>
      </w:pPr>
    </w:p>
    <w:p w:rsidR="00030B75" w:rsidRPr="00D80FD1" w:rsidRDefault="00D80FD1" w:rsidP="00D80FD1">
      <w:pPr>
        <w:pStyle w:val="1"/>
        <w:rPr>
          <w:rFonts w:eastAsia="Arial Unicode MS"/>
          <w:sz w:val="28"/>
          <w:szCs w:val="28"/>
        </w:rPr>
      </w:pPr>
      <w:bookmarkStart w:id="2" w:name="_Toc527384000"/>
      <w:r>
        <w:rPr>
          <w:rFonts w:eastAsia="Arial Unicode MS"/>
        </w:rPr>
        <w:lastRenderedPageBreak/>
        <w:t>Раздел 2. Положение о размещении линейных объектов.</w:t>
      </w:r>
      <w:bookmarkEnd w:id="2"/>
    </w:p>
    <w:p w:rsidR="001C0476" w:rsidRDefault="00D80FD1" w:rsidP="00D13D58">
      <w:pPr>
        <w:pStyle w:val="2"/>
      </w:pPr>
      <w:bookmarkStart w:id="3" w:name="_Toc527384001"/>
      <w:r>
        <w:t>2</w:t>
      </w:r>
      <w:r w:rsidR="00A315F0">
        <w:t xml:space="preserve">.1. </w:t>
      </w:r>
      <w:r w:rsidR="00FB6C9D" w:rsidRPr="00FB6C9D">
        <w:t>Наименование, основные характеристики</w:t>
      </w:r>
      <w:r w:rsidR="001C0476">
        <w:t xml:space="preserve"> и назначение </w:t>
      </w:r>
      <w:r w:rsidR="00FB6C9D" w:rsidRPr="00FB6C9D">
        <w:t>планируемых для размещения линейных объектов</w:t>
      </w:r>
      <w:bookmarkEnd w:id="3"/>
    </w:p>
    <w:p w:rsidR="001E7BE1" w:rsidRPr="00BE49BB" w:rsidRDefault="00BE49BB" w:rsidP="00BE49BB">
      <w:pPr>
        <w:tabs>
          <w:tab w:val="left" w:pos="9639"/>
        </w:tabs>
        <w:autoSpaceDE w:val="0"/>
        <w:autoSpaceDN w:val="0"/>
        <w:adjustRightInd w:val="0"/>
        <w:spacing w:line="360" w:lineRule="auto"/>
        <w:ind w:right="566" w:firstLine="851"/>
        <w:jc w:val="both"/>
        <w:rPr>
          <w:sz w:val="28"/>
          <w:szCs w:val="28"/>
        </w:rPr>
      </w:pPr>
      <w:r>
        <w:rPr>
          <w:sz w:val="28"/>
          <w:szCs w:val="28"/>
        </w:rPr>
        <w:t xml:space="preserve">Подготовка данного проекта планировки территории осуществляется </w:t>
      </w:r>
      <w:r w:rsidRPr="009A2049">
        <w:rPr>
          <w:sz w:val="28"/>
          <w:szCs w:val="28"/>
        </w:rPr>
        <w:t xml:space="preserve"> </w:t>
      </w:r>
      <w:r>
        <w:rPr>
          <w:sz w:val="28"/>
          <w:szCs w:val="28"/>
        </w:rPr>
        <w:t xml:space="preserve">для выделения границ зон планируемого размещения линейных объектов </w:t>
      </w:r>
      <w:r w:rsidRPr="009A2049">
        <w:rPr>
          <w:sz w:val="28"/>
          <w:szCs w:val="28"/>
        </w:rPr>
        <w:t>в пределах</w:t>
      </w:r>
      <w:r>
        <w:rPr>
          <w:sz w:val="28"/>
          <w:szCs w:val="28"/>
        </w:rPr>
        <w:t xml:space="preserve"> границ</w:t>
      </w:r>
      <w:r w:rsidRPr="009A2049">
        <w:rPr>
          <w:sz w:val="28"/>
          <w:szCs w:val="28"/>
        </w:rPr>
        <w:t xml:space="preserve"> </w:t>
      </w:r>
      <w:r w:rsidRPr="005F7BCF">
        <w:rPr>
          <w:sz w:val="28"/>
          <w:szCs w:val="28"/>
        </w:rPr>
        <w:t xml:space="preserve">МО </w:t>
      </w:r>
      <w:r>
        <w:rPr>
          <w:sz w:val="28"/>
          <w:szCs w:val="28"/>
        </w:rPr>
        <w:t>Подольский сельсовет</w:t>
      </w:r>
      <w:r w:rsidRPr="005F7BCF">
        <w:rPr>
          <w:sz w:val="28"/>
          <w:szCs w:val="28"/>
        </w:rPr>
        <w:t xml:space="preserve"> </w:t>
      </w:r>
      <w:r>
        <w:rPr>
          <w:sz w:val="28"/>
          <w:szCs w:val="28"/>
        </w:rPr>
        <w:t>Красногвардейского района Оренбургской области</w:t>
      </w:r>
      <w:r w:rsidR="001E7BE1">
        <w:rPr>
          <w:color w:val="000000"/>
          <w:sz w:val="28"/>
          <w:szCs w:val="28"/>
          <w:lang w:eastAsia="ar-SA"/>
        </w:rPr>
        <w:t>:</w:t>
      </w:r>
    </w:p>
    <w:p w:rsidR="00136C96" w:rsidRPr="00796F04" w:rsidRDefault="00136C96" w:rsidP="00136C96">
      <w:pPr>
        <w:shd w:val="clear" w:color="auto" w:fill="FFFFFF"/>
        <w:autoSpaceDE w:val="0"/>
        <w:autoSpaceDN w:val="0"/>
        <w:spacing w:line="360" w:lineRule="auto"/>
        <w:ind w:right="283" w:firstLine="720"/>
        <w:jc w:val="both"/>
        <w:rPr>
          <w:color w:val="000000"/>
          <w:sz w:val="28"/>
          <w:szCs w:val="28"/>
          <w:u w:val="single"/>
          <w:lang w:eastAsia="ar-SA"/>
        </w:rPr>
      </w:pPr>
      <w:r w:rsidRPr="00796F04">
        <w:rPr>
          <w:color w:val="000000"/>
          <w:sz w:val="28"/>
          <w:szCs w:val="28"/>
          <w:u w:val="single"/>
          <w:lang w:eastAsia="ar-SA"/>
        </w:rPr>
        <w:t>Линейные объекты:</w:t>
      </w:r>
    </w:p>
    <w:p w:rsidR="00136C96" w:rsidRDefault="00136C96" w:rsidP="00136C96">
      <w:pPr>
        <w:shd w:val="clear" w:color="auto" w:fill="FFFFFF"/>
        <w:autoSpaceDE w:val="0"/>
        <w:autoSpaceDN w:val="0"/>
        <w:spacing w:line="360" w:lineRule="auto"/>
        <w:ind w:right="283" w:firstLine="720"/>
        <w:jc w:val="both"/>
        <w:rPr>
          <w:iCs/>
          <w:sz w:val="28"/>
          <w:szCs w:val="28"/>
        </w:rPr>
      </w:pPr>
      <w:r w:rsidRPr="00796F04">
        <w:rPr>
          <w:iCs/>
          <w:sz w:val="28"/>
          <w:szCs w:val="28"/>
        </w:rPr>
        <w:t>- нефтепровод</w:t>
      </w:r>
      <w:r>
        <w:rPr>
          <w:iCs/>
          <w:sz w:val="28"/>
          <w:szCs w:val="28"/>
        </w:rPr>
        <w:t xml:space="preserve">ы, общей протяженностью </w:t>
      </w:r>
      <w:r w:rsidRPr="003F0AF1">
        <w:rPr>
          <w:iCs/>
          <w:sz w:val="28"/>
          <w:szCs w:val="28"/>
        </w:rPr>
        <w:t>16114.2</w:t>
      </w:r>
      <w:r>
        <w:rPr>
          <w:iCs/>
          <w:sz w:val="28"/>
          <w:szCs w:val="28"/>
        </w:rPr>
        <w:t>6 м;</w:t>
      </w:r>
    </w:p>
    <w:p w:rsidR="00136C96" w:rsidRPr="00796F04" w:rsidRDefault="00136C96" w:rsidP="00136C96">
      <w:pPr>
        <w:shd w:val="clear" w:color="auto" w:fill="FFFFFF"/>
        <w:autoSpaceDE w:val="0"/>
        <w:autoSpaceDN w:val="0"/>
        <w:spacing w:line="360" w:lineRule="auto"/>
        <w:ind w:right="283" w:firstLine="720"/>
        <w:jc w:val="both"/>
        <w:rPr>
          <w:iCs/>
          <w:sz w:val="28"/>
          <w:szCs w:val="28"/>
        </w:rPr>
      </w:pPr>
      <w:r w:rsidRPr="00796F04">
        <w:rPr>
          <w:iCs/>
          <w:sz w:val="28"/>
          <w:szCs w:val="28"/>
        </w:rPr>
        <w:t xml:space="preserve">- ЛЭП-10кВ, </w:t>
      </w:r>
      <w:r>
        <w:rPr>
          <w:iCs/>
          <w:sz w:val="28"/>
          <w:szCs w:val="28"/>
        </w:rPr>
        <w:t>общей протяженностью 10480.94 м.</w:t>
      </w:r>
    </w:p>
    <w:p w:rsidR="00136C96" w:rsidRPr="005207D6" w:rsidRDefault="00136C96" w:rsidP="00136C96">
      <w:pPr>
        <w:shd w:val="clear" w:color="auto" w:fill="FFFFFF"/>
        <w:autoSpaceDE w:val="0"/>
        <w:autoSpaceDN w:val="0"/>
        <w:spacing w:line="360" w:lineRule="auto"/>
        <w:ind w:right="283" w:firstLine="720"/>
        <w:jc w:val="both"/>
        <w:rPr>
          <w:color w:val="000000"/>
          <w:sz w:val="28"/>
          <w:szCs w:val="28"/>
          <w:u w:val="single"/>
          <w:lang w:eastAsia="ar-SA"/>
        </w:rPr>
      </w:pPr>
      <w:r w:rsidRPr="00796F04">
        <w:rPr>
          <w:color w:val="000000"/>
          <w:sz w:val="28"/>
          <w:szCs w:val="28"/>
          <w:u w:val="single"/>
          <w:lang w:eastAsia="ar-SA"/>
        </w:rPr>
        <w:t>Площад</w:t>
      </w:r>
      <w:r>
        <w:rPr>
          <w:color w:val="000000"/>
          <w:sz w:val="28"/>
          <w:szCs w:val="28"/>
          <w:u w:val="single"/>
          <w:lang w:eastAsia="ar-SA"/>
        </w:rPr>
        <w:t>ки:</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№3.</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№4.</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№5.</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№6.</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№7.</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№8.</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№9.</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№14.</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№19.</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№21.</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№24.</w:t>
      </w:r>
    </w:p>
    <w:p w:rsidR="00136C96" w:rsidRPr="0044035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№36.</w:t>
      </w:r>
    </w:p>
    <w:p w:rsidR="00136C9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 </w:t>
      </w:r>
      <w:r w:rsidRPr="00440356">
        <w:rPr>
          <w:color w:val="000000"/>
          <w:sz w:val="28"/>
          <w:szCs w:val="28"/>
          <w:lang w:eastAsia="ar-SA"/>
        </w:rPr>
        <w:t>Скважина №37.</w:t>
      </w:r>
    </w:p>
    <w:p w:rsidR="00136C96" w:rsidRDefault="00136C96" w:rsidP="00136C96">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АГЗУ-1 в районе скв. №3;</w:t>
      </w:r>
    </w:p>
    <w:p w:rsidR="00136C96" w:rsidRDefault="00136C96" w:rsidP="00136C96">
      <w:pPr>
        <w:shd w:val="clear" w:color="auto" w:fill="FFFFFF"/>
        <w:autoSpaceDE w:val="0"/>
        <w:autoSpaceDN w:val="0"/>
        <w:spacing w:line="360" w:lineRule="auto"/>
        <w:ind w:right="283" w:firstLine="720"/>
        <w:jc w:val="both"/>
        <w:rPr>
          <w:color w:val="000000"/>
          <w:sz w:val="28"/>
          <w:szCs w:val="28"/>
          <w:lang w:eastAsia="ar-SA"/>
        </w:rPr>
      </w:pPr>
      <w:r w:rsidRPr="00440356">
        <w:rPr>
          <w:color w:val="000000"/>
          <w:sz w:val="28"/>
          <w:szCs w:val="28"/>
          <w:lang w:eastAsia="ar-SA"/>
        </w:rPr>
        <w:t>- нефтеколлектор для транспортировки продукции от АГЗУ-1 до ПСН на скважине №3. Ориентировочная длина трассы нефтеколлектора - 0,1</w:t>
      </w:r>
      <w:r>
        <w:rPr>
          <w:color w:val="000000"/>
          <w:sz w:val="28"/>
          <w:szCs w:val="28"/>
          <w:lang w:eastAsia="ar-SA"/>
        </w:rPr>
        <w:t xml:space="preserve"> км.</w:t>
      </w:r>
    </w:p>
    <w:p w:rsidR="00136C96" w:rsidRDefault="00136C96" w:rsidP="00136C96">
      <w:pPr>
        <w:shd w:val="clear" w:color="auto" w:fill="FFFFFF"/>
        <w:autoSpaceDE w:val="0"/>
        <w:autoSpaceDN w:val="0"/>
        <w:spacing w:line="360" w:lineRule="auto"/>
        <w:ind w:right="283" w:firstLine="720"/>
        <w:jc w:val="both"/>
        <w:rPr>
          <w:color w:val="000000"/>
          <w:sz w:val="28"/>
          <w:szCs w:val="28"/>
          <w:lang w:eastAsia="ar-SA"/>
        </w:rPr>
      </w:pPr>
      <w:r w:rsidRPr="00440356">
        <w:rPr>
          <w:color w:val="000000"/>
          <w:sz w:val="28"/>
          <w:szCs w:val="28"/>
          <w:lang w:eastAsia="ar-SA"/>
        </w:rPr>
        <w:t>Ориентировочная длина трасс выкидных трубопроводов от скважин - 10,7 км, ЛЭП к скважинам – 9,2 км.</w:t>
      </w:r>
    </w:p>
    <w:p w:rsidR="00136C96" w:rsidRDefault="00136C96" w:rsidP="00136C96">
      <w:pPr>
        <w:shd w:val="clear" w:color="auto" w:fill="FFFFFF"/>
        <w:autoSpaceDE w:val="0"/>
        <w:autoSpaceDN w:val="0"/>
        <w:spacing w:line="360" w:lineRule="auto"/>
        <w:ind w:right="283" w:firstLine="720"/>
        <w:jc w:val="both"/>
        <w:rPr>
          <w:b/>
          <w:color w:val="000000"/>
          <w:sz w:val="28"/>
          <w:szCs w:val="28"/>
          <w:lang w:eastAsia="ar-SA"/>
        </w:rPr>
      </w:pPr>
      <w:r w:rsidRPr="00796F04">
        <w:rPr>
          <w:color w:val="000000"/>
          <w:sz w:val="28"/>
          <w:szCs w:val="28"/>
          <w:lang w:eastAsia="ar-SA"/>
        </w:rPr>
        <w:lastRenderedPageBreak/>
        <w:t xml:space="preserve">Общая площадь земельных участков, </w:t>
      </w:r>
      <w:r>
        <w:rPr>
          <w:color w:val="000000"/>
          <w:sz w:val="28"/>
          <w:szCs w:val="28"/>
          <w:lang w:eastAsia="ar-SA"/>
        </w:rPr>
        <w:t>в пределах границ проектирования на территории МО Подольский сельсовет,</w:t>
      </w:r>
      <w:r w:rsidRPr="00796F04">
        <w:rPr>
          <w:color w:val="000000"/>
          <w:sz w:val="28"/>
          <w:szCs w:val="28"/>
          <w:lang w:eastAsia="ar-SA"/>
        </w:rPr>
        <w:t xml:space="preserve"> занятых линейными объектами составляет </w:t>
      </w:r>
      <w:r w:rsidRPr="00BC39D5">
        <w:rPr>
          <w:color w:val="000000"/>
          <w:sz w:val="28"/>
          <w:szCs w:val="28"/>
          <w:lang w:eastAsia="ar-SA"/>
        </w:rPr>
        <w:t xml:space="preserve">– </w:t>
      </w:r>
      <w:r w:rsidRPr="00DD7FB6">
        <w:rPr>
          <w:b/>
          <w:sz w:val="28"/>
          <w:szCs w:val="28"/>
        </w:rPr>
        <w:t>426</w:t>
      </w:r>
      <w:r>
        <w:rPr>
          <w:b/>
          <w:sz w:val="28"/>
          <w:szCs w:val="28"/>
        </w:rPr>
        <w:t xml:space="preserve"> 463.94</w:t>
      </w:r>
      <w:r w:rsidRPr="00DD7FB6">
        <w:rPr>
          <w:b/>
          <w:sz w:val="28"/>
          <w:szCs w:val="28"/>
        </w:rPr>
        <w:t xml:space="preserve"> </w:t>
      </w:r>
      <w:r w:rsidRPr="00BC39D5">
        <w:rPr>
          <w:b/>
          <w:sz w:val="28"/>
          <w:szCs w:val="28"/>
        </w:rPr>
        <w:t xml:space="preserve">кв.м. </w:t>
      </w:r>
      <w:r w:rsidRPr="00BC39D5">
        <w:rPr>
          <w:b/>
          <w:color w:val="000000"/>
          <w:sz w:val="28"/>
          <w:szCs w:val="28"/>
          <w:lang w:eastAsia="ar-SA"/>
        </w:rPr>
        <w:t>(</w:t>
      </w:r>
      <w:r>
        <w:rPr>
          <w:b/>
          <w:color w:val="000000"/>
          <w:sz w:val="28"/>
          <w:szCs w:val="28"/>
          <w:lang w:eastAsia="ar-SA"/>
        </w:rPr>
        <w:t>42</w:t>
      </w:r>
      <w:r w:rsidRPr="00BC39D5">
        <w:rPr>
          <w:b/>
          <w:color w:val="000000"/>
          <w:sz w:val="28"/>
          <w:szCs w:val="28"/>
          <w:lang w:eastAsia="ar-SA"/>
        </w:rPr>
        <w:t>,</w:t>
      </w:r>
      <w:r>
        <w:rPr>
          <w:b/>
          <w:color w:val="000000"/>
          <w:sz w:val="28"/>
          <w:szCs w:val="28"/>
          <w:lang w:eastAsia="ar-SA"/>
        </w:rPr>
        <w:t>64</w:t>
      </w:r>
      <w:r w:rsidRPr="00BC39D5">
        <w:rPr>
          <w:b/>
          <w:color w:val="000000"/>
          <w:sz w:val="28"/>
          <w:szCs w:val="28"/>
          <w:lang w:eastAsia="ar-SA"/>
        </w:rPr>
        <w:t xml:space="preserve"> га).</w:t>
      </w:r>
      <w:r>
        <w:rPr>
          <w:b/>
          <w:color w:val="000000"/>
          <w:sz w:val="28"/>
          <w:szCs w:val="28"/>
          <w:lang w:eastAsia="ar-SA"/>
        </w:rPr>
        <w:t xml:space="preserve"> </w:t>
      </w:r>
    </w:p>
    <w:p w:rsidR="00311753" w:rsidRPr="00AD2FD8" w:rsidRDefault="00311753" w:rsidP="00C62DEA">
      <w:pPr>
        <w:shd w:val="clear" w:color="auto" w:fill="FFFFFF"/>
        <w:autoSpaceDE w:val="0"/>
        <w:autoSpaceDN w:val="0"/>
        <w:spacing w:line="360" w:lineRule="auto"/>
        <w:ind w:right="283" w:firstLine="720"/>
        <w:jc w:val="both"/>
        <w:rPr>
          <w:color w:val="000000"/>
          <w:sz w:val="28"/>
          <w:szCs w:val="28"/>
          <w:lang w:eastAsia="ar-SA"/>
        </w:rPr>
      </w:pPr>
      <w:bookmarkStart w:id="4" w:name="_GoBack"/>
      <w:bookmarkEnd w:id="4"/>
      <w:r>
        <w:rPr>
          <w:color w:val="000000"/>
          <w:sz w:val="28"/>
          <w:szCs w:val="28"/>
          <w:lang w:eastAsia="ar-SA"/>
        </w:rPr>
        <w:t xml:space="preserve">Границы </w:t>
      </w:r>
      <w:r w:rsidR="00521E47">
        <w:rPr>
          <w:color w:val="000000"/>
          <w:sz w:val="28"/>
          <w:szCs w:val="28"/>
          <w:lang w:eastAsia="ar-SA"/>
        </w:rPr>
        <w:t>зон планируемого размещения линейных объектов определены в соответствии с проектом полосы отвода</w:t>
      </w:r>
      <w:r w:rsidR="000723BF">
        <w:rPr>
          <w:color w:val="000000"/>
          <w:sz w:val="28"/>
          <w:szCs w:val="28"/>
          <w:lang w:eastAsia="ar-SA"/>
        </w:rPr>
        <w:t>.</w:t>
      </w:r>
    </w:p>
    <w:p w:rsidR="00C64BC5" w:rsidRPr="00C64BC5" w:rsidRDefault="00C64BC5" w:rsidP="00C62DEA">
      <w:pPr>
        <w:shd w:val="clear" w:color="auto" w:fill="FFFFFF"/>
        <w:autoSpaceDE w:val="0"/>
        <w:autoSpaceDN w:val="0"/>
        <w:spacing w:line="360" w:lineRule="auto"/>
        <w:ind w:right="283" w:firstLine="720"/>
        <w:jc w:val="both"/>
        <w:rPr>
          <w:color w:val="000000"/>
          <w:sz w:val="28"/>
          <w:szCs w:val="28"/>
          <w:lang w:eastAsia="ar-SA"/>
        </w:rPr>
      </w:pPr>
      <w:r w:rsidRPr="00C64BC5">
        <w:rPr>
          <w:color w:val="000000"/>
          <w:sz w:val="28"/>
          <w:szCs w:val="28"/>
          <w:lang w:eastAsia="ar-SA"/>
        </w:rPr>
        <w:t>Проектируемый участок под строительство проектируемых объектов, располагается в кадастров</w:t>
      </w:r>
      <w:r w:rsidR="00DC6825">
        <w:rPr>
          <w:color w:val="000000"/>
          <w:sz w:val="28"/>
          <w:szCs w:val="28"/>
          <w:lang w:eastAsia="ar-SA"/>
        </w:rPr>
        <w:t>ых</w:t>
      </w:r>
      <w:r w:rsidRPr="00C64BC5">
        <w:rPr>
          <w:color w:val="000000"/>
          <w:sz w:val="28"/>
          <w:szCs w:val="28"/>
          <w:lang w:eastAsia="ar-SA"/>
        </w:rPr>
        <w:t xml:space="preserve"> квартал</w:t>
      </w:r>
      <w:r w:rsidR="00DC6825">
        <w:rPr>
          <w:color w:val="000000"/>
          <w:sz w:val="28"/>
          <w:szCs w:val="28"/>
          <w:lang w:eastAsia="ar-SA"/>
        </w:rPr>
        <w:t>ах</w:t>
      </w:r>
      <w:r w:rsidRPr="00C64BC5">
        <w:rPr>
          <w:color w:val="000000"/>
          <w:sz w:val="28"/>
          <w:szCs w:val="28"/>
          <w:lang w:eastAsia="ar-SA"/>
        </w:rPr>
        <w:t xml:space="preserve"> </w:t>
      </w:r>
      <w:r w:rsidR="002332A6">
        <w:rPr>
          <w:color w:val="000000"/>
          <w:sz w:val="28"/>
          <w:szCs w:val="28"/>
          <w:lang w:eastAsia="ar-SA"/>
        </w:rPr>
        <w:t xml:space="preserve">МО </w:t>
      </w:r>
      <w:r w:rsidR="008F1F37">
        <w:rPr>
          <w:color w:val="000000"/>
          <w:sz w:val="28"/>
          <w:szCs w:val="28"/>
          <w:lang w:eastAsia="ar-SA"/>
        </w:rPr>
        <w:t>Подольский</w:t>
      </w:r>
      <w:r w:rsidR="00853DCC">
        <w:rPr>
          <w:color w:val="000000"/>
          <w:sz w:val="28"/>
          <w:szCs w:val="28"/>
          <w:lang w:eastAsia="ar-SA"/>
        </w:rPr>
        <w:t xml:space="preserve"> сельсовет</w:t>
      </w:r>
      <w:r w:rsidRPr="00C64BC5">
        <w:rPr>
          <w:color w:val="000000"/>
          <w:sz w:val="28"/>
          <w:szCs w:val="28"/>
          <w:lang w:eastAsia="ar-SA"/>
        </w:rPr>
        <w:t xml:space="preserve">: </w:t>
      </w:r>
      <w:r w:rsidR="009D6BEC" w:rsidRPr="009D6BEC">
        <w:rPr>
          <w:color w:val="000000"/>
          <w:sz w:val="28"/>
          <w:szCs w:val="28"/>
          <w:lang w:eastAsia="ar-SA"/>
        </w:rPr>
        <w:t>56:14:0306001</w:t>
      </w:r>
      <w:r w:rsidR="00DC6825">
        <w:rPr>
          <w:color w:val="000000"/>
          <w:sz w:val="28"/>
          <w:szCs w:val="28"/>
          <w:lang w:eastAsia="ar-SA"/>
        </w:rPr>
        <w:t xml:space="preserve">, </w:t>
      </w:r>
      <w:r w:rsidR="009D6BEC" w:rsidRPr="009D6BEC">
        <w:rPr>
          <w:color w:val="000000"/>
          <w:sz w:val="28"/>
          <w:szCs w:val="28"/>
          <w:lang w:eastAsia="ar-SA"/>
        </w:rPr>
        <w:t>56:14:0306002</w:t>
      </w:r>
      <w:r w:rsidR="006D6536">
        <w:rPr>
          <w:color w:val="000000"/>
          <w:sz w:val="28"/>
          <w:szCs w:val="28"/>
          <w:lang w:eastAsia="ar-SA"/>
        </w:rPr>
        <w:t>.</w:t>
      </w:r>
    </w:p>
    <w:p w:rsidR="000E320E" w:rsidRPr="00C90CC8" w:rsidRDefault="002622CF" w:rsidP="00C90CC8">
      <w:pPr>
        <w:shd w:val="clear" w:color="auto" w:fill="FFFFFF"/>
        <w:autoSpaceDE w:val="0"/>
        <w:autoSpaceDN w:val="0"/>
        <w:spacing w:line="360" w:lineRule="auto"/>
        <w:ind w:right="283" w:firstLine="720"/>
        <w:jc w:val="both"/>
        <w:rPr>
          <w:color w:val="000000"/>
          <w:sz w:val="28"/>
          <w:szCs w:val="28"/>
          <w:lang w:eastAsia="ar-SA"/>
        </w:rPr>
      </w:pPr>
      <w:r w:rsidRPr="00796F04">
        <w:rPr>
          <w:color w:val="000000"/>
          <w:sz w:val="28"/>
          <w:szCs w:val="28"/>
          <w:lang w:eastAsia="ar-SA"/>
        </w:rPr>
        <w:t>Диаметр и глубина заложения проектного трубопровода определяется при разработке проектной документации на линейный объект.</w:t>
      </w:r>
    </w:p>
    <w:p w:rsidR="00025B93" w:rsidRDefault="001C0476" w:rsidP="00D13D58">
      <w:pPr>
        <w:pStyle w:val="2"/>
        <w:rPr>
          <w:rFonts w:eastAsia="Arial Unicode MS"/>
        </w:rPr>
      </w:pPr>
      <w:bookmarkStart w:id="5" w:name="_Toc527384002"/>
      <w:r>
        <w:t xml:space="preserve">2.2. </w:t>
      </w:r>
      <w:r w:rsidR="009D0BB0">
        <w:rPr>
          <w:rFonts w:eastAsia="Arial Unicode MS"/>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bookmarkEnd w:id="5"/>
    </w:p>
    <w:p w:rsidR="00025B93" w:rsidRDefault="00A83E70" w:rsidP="00A83E70">
      <w:pPr>
        <w:spacing w:line="360" w:lineRule="auto"/>
        <w:ind w:right="283" w:firstLine="709"/>
        <w:jc w:val="both"/>
        <w:rPr>
          <w:bCs/>
          <w:sz w:val="28"/>
          <w:szCs w:val="28"/>
        </w:rPr>
      </w:pPr>
      <w:r w:rsidRPr="00A83E70">
        <w:rPr>
          <w:rFonts w:eastAsia="Arial Unicode MS"/>
          <w:sz w:val="28"/>
          <w:szCs w:val="28"/>
        </w:rPr>
        <w:t>Зона планируемого размещения линейных объектов устанавливается на</w:t>
      </w:r>
      <w:r w:rsidR="00166CDF">
        <w:rPr>
          <w:rFonts w:eastAsia="Arial Unicode MS"/>
          <w:sz w:val="28"/>
          <w:szCs w:val="28"/>
        </w:rPr>
        <w:t xml:space="preserve"> </w:t>
      </w:r>
      <w:r w:rsidRPr="00A83E70">
        <w:rPr>
          <w:rFonts w:eastAsia="Arial Unicode MS"/>
          <w:sz w:val="28"/>
          <w:szCs w:val="28"/>
        </w:rPr>
        <w:t xml:space="preserve">территории </w:t>
      </w:r>
      <w:r w:rsidR="00B47C33" w:rsidRPr="00796F04">
        <w:rPr>
          <w:color w:val="000000"/>
          <w:sz w:val="28"/>
          <w:szCs w:val="28"/>
          <w:lang w:eastAsia="ar-SA"/>
        </w:rPr>
        <w:t xml:space="preserve">МО </w:t>
      </w:r>
      <w:r w:rsidR="00C90CC8">
        <w:rPr>
          <w:color w:val="000000"/>
          <w:sz w:val="28"/>
          <w:szCs w:val="28"/>
          <w:lang w:eastAsia="ar-SA"/>
        </w:rPr>
        <w:t>Подольский</w:t>
      </w:r>
      <w:r w:rsidR="00853DCC">
        <w:rPr>
          <w:color w:val="000000"/>
          <w:sz w:val="28"/>
          <w:szCs w:val="28"/>
          <w:lang w:eastAsia="ar-SA"/>
        </w:rPr>
        <w:t xml:space="preserve"> сельсовет</w:t>
      </w:r>
      <w:r w:rsidR="00381064">
        <w:rPr>
          <w:color w:val="000000"/>
          <w:sz w:val="28"/>
          <w:szCs w:val="28"/>
          <w:lang w:eastAsia="ar-SA"/>
        </w:rPr>
        <w:t xml:space="preserve"> </w:t>
      </w:r>
      <w:r w:rsidR="00C90CC8">
        <w:rPr>
          <w:color w:val="000000"/>
          <w:sz w:val="28"/>
          <w:szCs w:val="28"/>
          <w:lang w:eastAsia="ar-SA"/>
        </w:rPr>
        <w:t>Красногвардейского</w:t>
      </w:r>
      <w:r w:rsidR="00937594">
        <w:rPr>
          <w:color w:val="000000"/>
          <w:sz w:val="28"/>
          <w:szCs w:val="28"/>
          <w:lang w:eastAsia="ar-SA"/>
        </w:rPr>
        <w:t xml:space="preserve"> района</w:t>
      </w:r>
      <w:r w:rsidR="00B47C33" w:rsidRPr="00A83E70">
        <w:rPr>
          <w:bCs/>
          <w:sz w:val="28"/>
          <w:szCs w:val="28"/>
        </w:rPr>
        <w:t xml:space="preserve"> </w:t>
      </w:r>
      <w:r w:rsidRPr="00A83E70">
        <w:rPr>
          <w:bCs/>
          <w:sz w:val="28"/>
          <w:szCs w:val="28"/>
        </w:rPr>
        <w:t>Оренбургской области.</w:t>
      </w:r>
    </w:p>
    <w:p w:rsidR="00166CDF" w:rsidRPr="00A83E70" w:rsidRDefault="00166CDF" w:rsidP="00CF3431">
      <w:pPr>
        <w:ind w:right="284" w:firstLine="709"/>
        <w:jc w:val="both"/>
        <w:rPr>
          <w:rFonts w:eastAsia="Arial Unicode MS"/>
          <w:sz w:val="28"/>
          <w:szCs w:val="28"/>
        </w:rPr>
      </w:pPr>
    </w:p>
    <w:p w:rsidR="00900F48" w:rsidRDefault="00025B93" w:rsidP="00D13D58">
      <w:pPr>
        <w:pStyle w:val="2"/>
        <w:rPr>
          <w:rFonts w:eastAsia="Arial Unicode MS"/>
        </w:rPr>
      </w:pPr>
      <w:bookmarkStart w:id="6" w:name="_Toc527384003"/>
      <w:r w:rsidRPr="00544922">
        <w:t>2.</w:t>
      </w:r>
      <w:r w:rsidRPr="00544922">
        <w:rPr>
          <w:rFonts w:eastAsia="Arial Unicode MS"/>
        </w:rPr>
        <w:t xml:space="preserve">3. </w:t>
      </w:r>
      <w:r w:rsidR="009D0BB0" w:rsidRPr="00544922">
        <w:rPr>
          <w:rFonts w:eastAsia="Arial Unicode MS"/>
        </w:rPr>
        <w:t>Перечень координат характерных точек границ зон планируемого размещения линейных объектов.</w:t>
      </w:r>
      <w:bookmarkEnd w:id="6"/>
    </w:p>
    <w:p w:rsidR="007470BE" w:rsidRDefault="00C46F05" w:rsidP="00C46F05">
      <w:pPr>
        <w:pStyle w:val="ConsPlusNormal"/>
        <w:ind w:right="283"/>
        <w:jc w:val="center"/>
        <w:rPr>
          <w:rFonts w:ascii="Times New Roman" w:eastAsia="Arial Unicode MS" w:hAnsi="Times New Roman" w:cs="Times New Roman"/>
          <w:sz w:val="28"/>
          <w:szCs w:val="28"/>
          <w:u w:val="single"/>
        </w:rPr>
      </w:pPr>
      <w:r w:rsidRPr="005C072C">
        <w:rPr>
          <w:rFonts w:ascii="Times New Roman" w:hAnsi="Times New Roman" w:cs="Times New Roman"/>
          <w:sz w:val="28"/>
          <w:szCs w:val="28"/>
          <w:u w:val="single"/>
        </w:rPr>
        <w:t xml:space="preserve">Таблица 1. </w:t>
      </w:r>
      <w:r w:rsidR="00D5114D" w:rsidRPr="005C072C">
        <w:rPr>
          <w:rFonts w:ascii="Times New Roman" w:eastAsia="Arial Unicode MS" w:hAnsi="Times New Roman" w:cs="Times New Roman"/>
          <w:sz w:val="28"/>
          <w:szCs w:val="28"/>
          <w:u w:val="single"/>
        </w:rPr>
        <w:t>Перечень координат характерных точек границ зон планируемого размещения линейных объектов</w:t>
      </w:r>
      <w:r w:rsidRPr="005C072C">
        <w:rPr>
          <w:rFonts w:ascii="Times New Roman" w:eastAsia="Arial Unicode MS" w:hAnsi="Times New Roman" w:cs="Times New Roman"/>
          <w:sz w:val="28"/>
          <w:szCs w:val="28"/>
          <w:u w:val="single"/>
        </w:rPr>
        <w:t>:</w:t>
      </w:r>
      <w:r w:rsidR="00D5114D" w:rsidRPr="005C072C">
        <w:rPr>
          <w:rFonts w:ascii="Times New Roman" w:eastAsia="Arial Unicode MS" w:hAnsi="Times New Roman" w:cs="Times New Roman"/>
          <w:sz w:val="28"/>
          <w:szCs w:val="28"/>
          <w:u w:val="single"/>
        </w:rPr>
        <w:t xml:space="preserve"> </w:t>
      </w:r>
      <w:r w:rsidR="00215366" w:rsidRPr="00215366">
        <w:rPr>
          <w:rFonts w:ascii="Times New Roman" w:eastAsia="Arial Unicode MS" w:hAnsi="Times New Roman" w:cs="Times New Roman"/>
          <w:sz w:val="28"/>
          <w:szCs w:val="28"/>
          <w:u w:val="single"/>
        </w:rPr>
        <w:t xml:space="preserve">«Обустройство скважин </w:t>
      </w:r>
      <w:r w:rsidR="00476410">
        <w:rPr>
          <w:rFonts w:ascii="Times New Roman" w:eastAsia="Arial Unicode MS" w:hAnsi="Times New Roman" w:cs="Times New Roman"/>
          <w:sz w:val="28"/>
          <w:szCs w:val="28"/>
          <w:u w:val="single"/>
        </w:rPr>
        <w:t>Мохового</w:t>
      </w:r>
      <w:r w:rsidR="00215366" w:rsidRPr="00215366">
        <w:rPr>
          <w:rFonts w:ascii="Times New Roman" w:eastAsia="Arial Unicode MS" w:hAnsi="Times New Roman" w:cs="Times New Roman"/>
          <w:sz w:val="28"/>
          <w:szCs w:val="28"/>
          <w:u w:val="single"/>
        </w:rPr>
        <w:t xml:space="preserve"> месторождения» в  </w:t>
      </w:r>
      <w:r w:rsidR="00476410">
        <w:rPr>
          <w:rFonts w:ascii="Times New Roman" w:eastAsia="Arial Unicode MS" w:hAnsi="Times New Roman" w:cs="Times New Roman"/>
          <w:sz w:val="28"/>
          <w:szCs w:val="28"/>
          <w:u w:val="single"/>
        </w:rPr>
        <w:t>Подольском сельсовете</w:t>
      </w:r>
      <w:r w:rsidR="00215366" w:rsidRPr="00215366">
        <w:rPr>
          <w:rFonts w:ascii="Times New Roman" w:eastAsia="Arial Unicode MS" w:hAnsi="Times New Roman" w:cs="Times New Roman"/>
          <w:sz w:val="28"/>
          <w:szCs w:val="28"/>
          <w:u w:val="single"/>
        </w:rPr>
        <w:t xml:space="preserve">  Красногвардейского  района  Оренбургской  области</w:t>
      </w:r>
    </w:p>
    <w:p w:rsidR="00273ABC" w:rsidRDefault="00273ABC" w:rsidP="00C46F05">
      <w:pPr>
        <w:pStyle w:val="ConsPlusNormal"/>
        <w:ind w:right="283"/>
        <w:jc w:val="center"/>
        <w:rPr>
          <w:rFonts w:ascii="Times New Roman" w:eastAsia="Arial Unicode MS" w:hAnsi="Times New Roman" w:cs="Times New Roman"/>
          <w:sz w:val="28"/>
          <w:szCs w:val="28"/>
          <w:u w:val="single"/>
        </w:rPr>
      </w:pPr>
    </w:p>
    <w:tbl>
      <w:tblPr>
        <w:tblW w:w="4140" w:type="dxa"/>
        <w:jc w:val="center"/>
        <w:tblLook w:val="04A0" w:firstRow="1" w:lastRow="0" w:firstColumn="1" w:lastColumn="0" w:noHBand="0" w:noVBand="1"/>
      </w:tblPr>
      <w:tblGrid>
        <w:gridCol w:w="546"/>
        <w:gridCol w:w="1779"/>
        <w:gridCol w:w="1815"/>
      </w:tblGrid>
      <w:tr w:rsidR="00E110A4" w:rsidRPr="00E110A4" w:rsidTr="00E110A4">
        <w:trPr>
          <w:trHeight w:val="30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rPr>
                <w:color w:val="000000"/>
                <w:sz w:val="22"/>
                <w:szCs w:val="22"/>
              </w:rPr>
            </w:pPr>
            <w:r w:rsidRPr="00E110A4">
              <w:rPr>
                <w:color w:val="000000"/>
                <w:sz w:val="22"/>
                <w:szCs w:val="22"/>
              </w:rPr>
              <w:t>N</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E110A4" w:rsidRPr="00E110A4" w:rsidRDefault="00E110A4" w:rsidP="00E110A4">
            <w:pPr>
              <w:rPr>
                <w:color w:val="000000"/>
                <w:sz w:val="22"/>
                <w:szCs w:val="22"/>
              </w:rPr>
            </w:pPr>
            <w:r w:rsidRPr="00E110A4">
              <w:rPr>
                <w:color w:val="000000"/>
                <w:sz w:val="22"/>
                <w:szCs w:val="22"/>
              </w:rPr>
              <w:t>X</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E110A4" w:rsidRPr="00E110A4" w:rsidRDefault="00E110A4" w:rsidP="00E110A4">
            <w:pPr>
              <w:rPr>
                <w:color w:val="000000"/>
                <w:sz w:val="22"/>
                <w:szCs w:val="22"/>
              </w:rPr>
            </w:pPr>
            <w:r w:rsidRPr="00E110A4">
              <w:rPr>
                <w:color w:val="000000"/>
                <w:sz w:val="22"/>
                <w:szCs w:val="22"/>
              </w:rPr>
              <w:t>Y</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2209568.895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547818.5043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2209559.895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547818.5105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2209559.895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547793.63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2209547.996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547793.63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2209550.13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547773.5849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2209574.431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547619.5043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2209568.895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547818.5043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2209090.612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548640.9572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2209054.039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548663.3207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2208580.274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548229.5937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11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2208587.057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548231.4874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2208588.67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548225.7084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2208580.002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548223.2881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2208585.79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548202.5584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2208587.764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548203.1098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2208589.521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548196.82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2209090.612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548640.9572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2210127.137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548017.9898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2210096.149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548026.0927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2210070.494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548041.7798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2210089.654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547990.6534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2210087.156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547989.7172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2210110.598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547983.5672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2210113.215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547993.5408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2210123.976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547990.7176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2210127.137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548017.9898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2210483.29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547668.8555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2210482.276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547654.9552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2210507.322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547653.1291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2210506.34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547639.6648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2210534.082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547640.789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2210586.515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547642.1179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2210618.539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547645.5291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2210620.042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547652.1434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2210483.29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547668.8555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2210238.235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547555.9772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2210237.922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547562.0664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2210103.796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547579.3936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2210090.257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547450.0903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2209591.776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547509.5223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2209594.354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547493.1798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2209722.986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547481.6739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2210080.552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547449.6907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2210311.73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547420.1775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2210312.255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547420.0911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2210558.146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547379.6577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2210562.138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547397.2318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2210244.595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547432.2015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49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2210238.235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547555.9772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2211519.661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547454.2235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2211519.856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547457.8865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2211516.308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547458.3315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2211511.017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547416.1451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2211111.416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547465.3568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2211027.684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547349.3554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2211046.866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547349.3642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2211046.866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547347.6516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58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2211120.773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547463.6616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2211515.401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547412.5585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2211519.661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547454.2235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2211498.039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547505.4896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2211471.88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547512.0992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2211469.675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547503.3734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2211463.858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547504.8432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2211466.062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547513.569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2211439.885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547520.1831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2211445.47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547542.2878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2211430.893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547545.971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69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2211423.075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547479.1713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2211493.492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547469.2439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2211498.039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547505.4896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2211931.974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547838.066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2211933.184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547846.9909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2211116.15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548015.3705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2211141.925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547993.5275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2211142.185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547990.6772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2211169.916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547980.5019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2211534.183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547560.6459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79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2211524.244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547481.3898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2211877.613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547437.1254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2211931.974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547838.066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2210973.943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547984.2497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2210967.921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547985.009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2210951.063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547987.1346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2210945.238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547960.5979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2210935.446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547963.7751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2210811.811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547994.5662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2210752.239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547821.9859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89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2210743.425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547824.0265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2210697.33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547629.8854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2210682.867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547628.3449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2210681.709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547572.9405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2211415.148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547480.2381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2211423.214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547549.1585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2211426.009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547548.8314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2211428.58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547559.0092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2211448.428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547553.9944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2211448.513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547554.329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99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2211414.38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547602.6621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2211135.123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547951.6311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2211120.609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547963.1627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2211120.248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547967.128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2211023.022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548000.5274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2211020.784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547983.4352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105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2211008.484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547955.281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2211019.159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547951.7407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2211011.328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547928.1296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2211015.599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547926.713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109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2211014.592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547923.6757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2211010.321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547925.0923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2211000.271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547894.7912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2210943.321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547913.6793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2210962.209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547970.6288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2210974.456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547966.5669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2210973.943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547984.2497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2210999.064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548002.3893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2210985.138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548003.7796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2210981.852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547987.4501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119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2210982.536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547963.8873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2210985.609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547962.8678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2210997.433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547989.9321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2210999.064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548002.3893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2210977.14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548004.5781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2210820.659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548020.2009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2210814.427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548002.1466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2210937.881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547971.3933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2210939.318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547970.9284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2210940.61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547976.8165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129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2210944.817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547995.9837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2210974.653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547992.2218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2210977.14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548004.5781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2210946.521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548497.4968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2210971.818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548227.749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2210975.032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548227.3411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2210946.521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548497.4968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2210798.964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548241.9041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2210781.1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548244.388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2210592.915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548249.7602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139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2210795.93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548230.3925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2210798.964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548241.9041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2210814.739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548239.6223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2210806.938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548240.7879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2210803.995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548229.6231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2210976.529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548213.1633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2210975.895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548219.1689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2210814.739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548239.6223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2210980.354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548176.8398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2210979.093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548188.8129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149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2210797.796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548206.1087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2210769.642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548099.3082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2210768.886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548096.2623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152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2210970.333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548061.9666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2210980.354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548176.8398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2211446.049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548159.4982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2211000.354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548216.0646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2211000.905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548210.8378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2211015.51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548209.1612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2210999.627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548061.5827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159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2211446.049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548159.4982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2208946.19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548719.7981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2208972.631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548725.2621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2208970.81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548734.0759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2208976.685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548735.2902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2208978.507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548726.4764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2209004.948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548731.9404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2209009.539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548709.7258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2209048.15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548710.081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2210109.627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548061.5525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169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2210133.315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548055.6169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2210677.092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547919.3605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2210726.526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548103.4738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2210760.977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548097.6087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2210761.837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548101.064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2210789.731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548206.8781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2210537.67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548230.9249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2210537.67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548278.71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179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2210504.67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548278.71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2210504.67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548287.71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2210510.67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548287.71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2210510.67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548278.71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2210537.67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548278.71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2210537.67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548256.4868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2210552.907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548256.4868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2210552.925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548261.611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2210593.403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548257.7494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2210782.06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548252.3307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189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2210801.018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548249.6947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2210994.196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548982.5106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2210906.567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548983.3584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2210926.525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549045.8645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2210934.144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549043.4319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2210917.483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548991.2523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2211004.548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548990.41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2210808.981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548248.5369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2210963.625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548228.7889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198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2210962.511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548238.7601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199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2210938.339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548499.0902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2210941.445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548499.3648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2210939.839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548512.5371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2210930.921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548511.4498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2210927.654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548538.2513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2210918.72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548537.1621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2210917.994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548543.1179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2210926.927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548544.2072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2210923.66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548571.0087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2210983.219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548578.2702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209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2210990.48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548518.7113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2210968.761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548516.0633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2210999.494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548224.2365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2211469.335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548164.6056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2211497.841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548170.8579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2211504.178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548179.4066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2211478.594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548198.3756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2211494.673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548220.0657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2211487.443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548225.4254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2211491.016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548230.2455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219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2211498.246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548224.8857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2211514.326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548246.5758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2211562.526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548210.8444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2211526.794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548162.6442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2211526.015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548163.2222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2211516.231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548150.024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2211515.912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548150.2603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2211075.981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548053.7684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2211102.197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548051.232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2211102.893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548042.6063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2211941.095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547869.8645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2211933.541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547892.8391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2211990.539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547911.5792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2212009.279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547854.5809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2211983.63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547846.1478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2211986.441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547837.5981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2211980.741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547835.7241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2211977.93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547844.2738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2211952.281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547835.8408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2211949.258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547845.0363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239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2211940.606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547842.1919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2211885.551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547436.1311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2212305.656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547383.5071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2212306.416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547398.5094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2212338.049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547396.9069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2212338.904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547413.7678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2211892.913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547445.7822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246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2211893.99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547453.7251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2212340.481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547421.6747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2212340.266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547418.671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249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2212344.464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547418.4584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2212343.358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547396.638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2212366.339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547395.4738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2212363.304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547335.5506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2212303.381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547338.5862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2212304.439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547359.4724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2211882.33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547412.4196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2211881.256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547404.4917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2211813.106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547413.04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2211527.555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547453.1191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259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2211522.529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547403.5702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2211124.786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547455.0766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2211049.372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547336.7016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2211046.866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547338.329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2211046.866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547336.2748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547336.2599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547321.0305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2210954.516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547321.0305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2210954.516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547381.0305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2210981.516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547381.0305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269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2210981.516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547390.0305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2210987.516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547390.0305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2210987.516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547381.0305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547381.0305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2211014.516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547371.899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2211100.143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547490.9124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2211490.186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547442.8891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2211492.497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547461.3099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2211422.152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547471.291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2210673.561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547565.9086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279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2210674.849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547627.4907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2210638.162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547623.5828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2210576.542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547352.3129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2210308.311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547396.4199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2210077.966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547425.8267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2209718.703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547457.5428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2209573.562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547470.9687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2209526.329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547770.4564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2209523.86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547793.63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2209499.895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547793.63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289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2209499.895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547853.63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2209559.895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547853.63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2209559.895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547827.69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2209573.526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547827.69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293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2209573.526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547821.4787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2209576.814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547821.4732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2209584.146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547557.9057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2209590.483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547517.7238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2210083.147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547458.9853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2210096.696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547588.3767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299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2210245.567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547569.1445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2210252.234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547439.4086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2210563.921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547405.0836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2210610.467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547609.9915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2210612.944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547620.8967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2210586.91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547618.1236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2210504.572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547615.4146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2210502.959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547593.2879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2210443.118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547597.6509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2210447.481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547657.4921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309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2210473.514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547655.594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2210474.933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547675.051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2210477.467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547674.8663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2210477.887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547677.5752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2210621.823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547659.9852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2210666.903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547858.4408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2210150.683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548012.6867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2210147.424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547984.5662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2210171.251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547978.3153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2210156.025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547920.2792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319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2210097.989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547935.5047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2210105.87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547965.5446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2210080.348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547972.2401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2210084.691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547988.7934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2210082.17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547987.8486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2210061.314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548043.5007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2210060.297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548048.0144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2210053.165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548052.3764</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2209097.724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548636.608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2208592.724</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548189.0062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329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2208591.582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548190.2948</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2208585.838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548188.691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2208583.716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548196.2925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2208559.199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548189.4473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2208560.409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548185.113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2208557.327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548184.2525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335</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2208556.117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548188.5867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336</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2208529.473</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548181.1475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337</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2208513.338</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548238.9373</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338</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2208571.127</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548255.0725</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339</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2208571.425</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548254.0071</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lastRenderedPageBreak/>
              <w:t>340</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2209037.046</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548680.2787</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341</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2209016.501</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548676.0332</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342</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2209017.09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548673.1819</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343</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2208958.332</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548661.0396</w:t>
            </w:r>
          </w:p>
        </w:tc>
      </w:tr>
      <w:tr w:rsidR="00E110A4" w:rsidRPr="00E110A4" w:rsidTr="00E110A4">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344</w:t>
            </w:r>
          </w:p>
        </w:tc>
        <w:tc>
          <w:tcPr>
            <w:tcW w:w="1779"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2208946.19</w:t>
            </w:r>
          </w:p>
        </w:tc>
        <w:tc>
          <w:tcPr>
            <w:tcW w:w="1815" w:type="dxa"/>
            <w:tcBorders>
              <w:top w:val="nil"/>
              <w:left w:val="nil"/>
              <w:bottom w:val="single" w:sz="4" w:space="0" w:color="auto"/>
              <w:right w:val="single" w:sz="4" w:space="0" w:color="auto"/>
            </w:tcBorders>
            <w:shd w:val="clear" w:color="auto" w:fill="auto"/>
            <w:noWrap/>
            <w:vAlign w:val="bottom"/>
            <w:hideMark/>
          </w:tcPr>
          <w:p w:rsidR="00E110A4" w:rsidRPr="00E110A4" w:rsidRDefault="00E110A4" w:rsidP="00E110A4">
            <w:pPr>
              <w:jc w:val="right"/>
              <w:rPr>
                <w:color w:val="000000"/>
                <w:sz w:val="22"/>
                <w:szCs w:val="22"/>
              </w:rPr>
            </w:pPr>
            <w:r w:rsidRPr="00E110A4">
              <w:rPr>
                <w:color w:val="000000"/>
                <w:sz w:val="22"/>
                <w:szCs w:val="22"/>
              </w:rPr>
              <w:t>548719.7981</w:t>
            </w:r>
          </w:p>
        </w:tc>
      </w:tr>
    </w:tbl>
    <w:p w:rsidR="00D5114D" w:rsidRDefault="00D5114D" w:rsidP="006F3823"/>
    <w:p w:rsidR="007470BE" w:rsidRPr="00215366" w:rsidRDefault="006F3823" w:rsidP="00215366">
      <w:pPr>
        <w:rPr>
          <w:sz w:val="28"/>
          <w:szCs w:val="28"/>
        </w:rPr>
      </w:pPr>
      <w:r w:rsidRPr="00BD4AA5">
        <w:rPr>
          <w:sz w:val="28"/>
          <w:szCs w:val="28"/>
        </w:rPr>
        <w:t>Площадь</w:t>
      </w:r>
      <w:r w:rsidR="00620BD1" w:rsidRPr="00BD4AA5">
        <w:rPr>
          <w:sz w:val="28"/>
          <w:szCs w:val="28"/>
        </w:rPr>
        <w:t>:</w:t>
      </w:r>
      <w:r w:rsidRPr="00BD4AA5">
        <w:rPr>
          <w:sz w:val="28"/>
          <w:szCs w:val="28"/>
        </w:rPr>
        <w:t xml:space="preserve"> </w:t>
      </w:r>
      <w:r w:rsidR="00E110A4" w:rsidRPr="00E110A4">
        <w:rPr>
          <w:sz w:val="28"/>
          <w:szCs w:val="28"/>
        </w:rPr>
        <w:t>426</w:t>
      </w:r>
      <w:r w:rsidR="00E110A4">
        <w:rPr>
          <w:sz w:val="28"/>
          <w:szCs w:val="28"/>
        </w:rPr>
        <w:t xml:space="preserve"> </w:t>
      </w:r>
      <w:r w:rsidR="00E110A4" w:rsidRPr="00E110A4">
        <w:rPr>
          <w:sz w:val="28"/>
          <w:szCs w:val="28"/>
        </w:rPr>
        <w:t xml:space="preserve">463.937 </w:t>
      </w:r>
      <w:r w:rsidR="00215366" w:rsidRPr="00215366">
        <w:rPr>
          <w:sz w:val="28"/>
          <w:szCs w:val="28"/>
        </w:rPr>
        <w:t>кв.м. (</w:t>
      </w:r>
      <w:r w:rsidR="00E110A4">
        <w:rPr>
          <w:sz w:val="28"/>
          <w:szCs w:val="28"/>
        </w:rPr>
        <w:t>42</w:t>
      </w:r>
      <w:r w:rsidR="00215366" w:rsidRPr="00215366">
        <w:rPr>
          <w:sz w:val="28"/>
          <w:szCs w:val="28"/>
        </w:rPr>
        <w:t>,</w:t>
      </w:r>
      <w:r w:rsidR="00E110A4">
        <w:rPr>
          <w:sz w:val="28"/>
          <w:szCs w:val="28"/>
        </w:rPr>
        <w:t>64</w:t>
      </w:r>
      <w:r w:rsidR="00215366" w:rsidRPr="00215366">
        <w:rPr>
          <w:sz w:val="28"/>
          <w:szCs w:val="28"/>
        </w:rPr>
        <w:t xml:space="preserve"> га).</w:t>
      </w:r>
    </w:p>
    <w:p w:rsidR="00297DF2" w:rsidRDefault="00297DF2" w:rsidP="00FF2CB7">
      <w:pPr>
        <w:rPr>
          <w:rFonts w:eastAsia="Arial Unicode MS"/>
        </w:rPr>
      </w:pPr>
    </w:p>
    <w:p w:rsidR="00FF2CB7" w:rsidRDefault="00FF2CB7" w:rsidP="00FF2CB7">
      <w:pPr>
        <w:pStyle w:val="2"/>
        <w:rPr>
          <w:rFonts w:eastAsia="Arial Unicode MS"/>
        </w:rPr>
      </w:pPr>
      <w:bookmarkStart w:id="7" w:name="_Toc527384004"/>
      <w:r w:rsidRPr="00544922">
        <w:t>2.</w:t>
      </w:r>
      <w:r w:rsidR="006A1BC8">
        <w:rPr>
          <w:rFonts w:eastAsia="Arial Unicode MS"/>
        </w:rPr>
        <w:t>4</w:t>
      </w:r>
      <w:r w:rsidRPr="00544922">
        <w:rPr>
          <w:rFonts w:eastAsia="Arial Unicode MS"/>
        </w:rPr>
        <w:t>. Перечень координат характерных точек границ зон планируемого размещения линейных объектов</w:t>
      </w:r>
      <w:r>
        <w:rPr>
          <w:rFonts w:eastAsia="Arial Unicode MS"/>
        </w:rPr>
        <w:t>, подлежащих переносу (переустройству) из зон планируемого размещения линейных объектов.</w:t>
      </w:r>
      <w:bookmarkEnd w:id="7"/>
    </w:p>
    <w:p w:rsidR="002D1B33" w:rsidRPr="00E91810" w:rsidRDefault="00215366" w:rsidP="003230F1">
      <w:pPr>
        <w:spacing w:line="360" w:lineRule="auto"/>
        <w:ind w:right="283" w:firstLine="709"/>
        <w:jc w:val="both"/>
        <w:rPr>
          <w:rFonts w:eastAsia="Arial Unicode MS"/>
          <w:sz w:val="28"/>
          <w:szCs w:val="28"/>
        </w:rPr>
      </w:pPr>
      <w:r>
        <w:rPr>
          <w:rFonts w:eastAsia="Arial Unicode MS"/>
          <w:sz w:val="28"/>
          <w:szCs w:val="28"/>
        </w:rPr>
        <w:t>Настоящим проектом не устанавливаются г</w:t>
      </w:r>
      <w:r w:rsidRPr="00710E51">
        <w:rPr>
          <w:rFonts w:eastAsia="Arial Unicode MS"/>
          <w:sz w:val="28"/>
          <w:szCs w:val="28"/>
        </w:rPr>
        <w:t>раниц</w:t>
      </w:r>
      <w:r>
        <w:rPr>
          <w:rFonts w:eastAsia="Arial Unicode MS"/>
          <w:sz w:val="28"/>
          <w:szCs w:val="28"/>
        </w:rPr>
        <w:t>ы</w:t>
      </w:r>
      <w:r w:rsidRPr="00710E51">
        <w:rPr>
          <w:rFonts w:eastAsia="Arial Unicode MS"/>
          <w:sz w:val="28"/>
          <w:szCs w:val="28"/>
        </w:rPr>
        <w:t xml:space="preserve"> зон планируемого размещения линейных объектов, подлежащих переносу (переустройству) из зон планируемо</w:t>
      </w:r>
      <w:r w:rsidR="003230F1">
        <w:rPr>
          <w:rFonts w:eastAsia="Arial Unicode MS"/>
          <w:sz w:val="28"/>
          <w:szCs w:val="28"/>
        </w:rPr>
        <w:t>го размещения линейных объектов, в связи с отсутствием таких объектов.</w:t>
      </w:r>
    </w:p>
    <w:p w:rsidR="00CE7D12" w:rsidRDefault="00900F48" w:rsidP="009D0065">
      <w:pPr>
        <w:pStyle w:val="2"/>
        <w:ind w:right="283"/>
        <w:rPr>
          <w:rFonts w:eastAsia="Arial Unicode MS"/>
        </w:rPr>
      </w:pPr>
      <w:bookmarkStart w:id="8" w:name="_Toc527384005"/>
      <w:r>
        <w:t>2.</w:t>
      </w:r>
      <w:r w:rsidR="006A1BC8">
        <w:rPr>
          <w:rFonts w:eastAsia="Arial Unicode MS"/>
        </w:rPr>
        <w:t>5</w:t>
      </w:r>
      <w:r>
        <w:rPr>
          <w:rFonts w:eastAsia="Arial Unicode MS"/>
        </w:rPr>
        <w:t xml:space="preserve">. </w:t>
      </w:r>
      <w:r w:rsidR="00CE7D12">
        <w:rPr>
          <w:rFonts w:eastAsia="Arial Unicode MS"/>
        </w:rPr>
        <w:t>Предельные параметры разрешенного строительства</w:t>
      </w:r>
      <w:r>
        <w:rPr>
          <w:rFonts w:eastAsia="Arial Unicode MS"/>
        </w:rPr>
        <w:t xml:space="preserve"> объектов капитального строительства, входящих в состав линейных объектов в границах зон их планируемого размещения.</w:t>
      </w:r>
      <w:bookmarkEnd w:id="8"/>
    </w:p>
    <w:p w:rsidR="00CE7D12" w:rsidRPr="00CE7D12" w:rsidRDefault="00CE7D12" w:rsidP="00CE7D12">
      <w:pPr>
        <w:rPr>
          <w:rFonts w:eastAsia="Arial Unicode MS"/>
        </w:rPr>
      </w:pPr>
    </w:p>
    <w:p w:rsidR="00C53BB7" w:rsidRPr="00E23387" w:rsidRDefault="00521E47" w:rsidP="00E23387">
      <w:pPr>
        <w:spacing w:line="360" w:lineRule="auto"/>
        <w:ind w:firstLine="567"/>
        <w:rPr>
          <w:rFonts w:eastAsia="Arial Unicode MS"/>
          <w:sz w:val="28"/>
          <w:szCs w:val="28"/>
        </w:rPr>
      </w:pPr>
      <w:r>
        <w:rPr>
          <w:rFonts w:eastAsia="Arial Unicode MS"/>
          <w:sz w:val="28"/>
          <w:szCs w:val="28"/>
        </w:rPr>
        <w:t>В соответствии с Правилами землепользования и застройки МО Подольский сс, для линейных объектов предельные параметры не устанавливаются.</w:t>
      </w:r>
    </w:p>
    <w:p w:rsidR="00CE7D12" w:rsidRPr="00435FF5" w:rsidRDefault="00CE7D12" w:rsidP="00435FF5">
      <w:pPr>
        <w:rPr>
          <w:rFonts w:eastAsia="Arial Unicode MS"/>
        </w:rPr>
      </w:pPr>
    </w:p>
    <w:p w:rsidR="00C53BB7" w:rsidRPr="007D51B4" w:rsidRDefault="00D13D58" w:rsidP="00D13D58">
      <w:pPr>
        <w:pStyle w:val="2"/>
        <w:rPr>
          <w:rFonts w:eastAsia="Arial Unicode MS"/>
        </w:rPr>
      </w:pPr>
      <w:bookmarkStart w:id="9" w:name="_Toc527384006"/>
      <w:r w:rsidRPr="007D51B4">
        <w:rPr>
          <w:rFonts w:eastAsia="Arial Unicode MS"/>
        </w:rPr>
        <w:t>2.</w:t>
      </w:r>
      <w:r w:rsidR="006A1BC8">
        <w:rPr>
          <w:rFonts w:eastAsia="Arial Unicode MS"/>
        </w:rPr>
        <w:t>6</w:t>
      </w:r>
      <w:r w:rsidRPr="007D51B4">
        <w:rPr>
          <w:rFonts w:eastAsia="Arial Unicode MS"/>
        </w:rPr>
        <w:t xml:space="preserve">. </w:t>
      </w:r>
      <w:r w:rsidR="00B16D88" w:rsidRPr="007D51B4">
        <w:rPr>
          <w:rFonts w:eastAsia="Arial Unicode MS"/>
        </w:rPr>
        <w:t xml:space="preserve">Информация о необходимости осуществления мероприятий по </w:t>
      </w:r>
      <w:r w:rsidRPr="007D51B4">
        <w:rPr>
          <w:rFonts w:eastAsia="Arial Unicode MS"/>
        </w:rPr>
        <w:t>защите сохраняемых объектов капитального строительства, суще</w:t>
      </w:r>
      <w:r w:rsidR="00106AAE" w:rsidRPr="007D51B4">
        <w:rPr>
          <w:rFonts w:eastAsia="Arial Unicode MS"/>
        </w:rPr>
        <w:t>ствующих и строящихся на момент подготовки проекта планировки территории, а также объектов капитального строительства,</w:t>
      </w:r>
      <w:r w:rsidR="00526471" w:rsidRPr="007D51B4">
        <w:rPr>
          <w:rFonts w:eastAsia="Arial Unicode MS"/>
        </w:rPr>
        <w:t xml:space="preserve"> </w:t>
      </w:r>
      <w:r w:rsidR="00106AAE" w:rsidRPr="007D51B4">
        <w:rPr>
          <w:rFonts w:eastAsia="Arial Unicode MS"/>
        </w:rPr>
        <w:t>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9"/>
    </w:p>
    <w:p w:rsidR="00E11B44" w:rsidRDefault="0001794D" w:rsidP="00D01C19">
      <w:pPr>
        <w:spacing w:line="360" w:lineRule="auto"/>
        <w:ind w:right="283" w:firstLine="709"/>
        <w:jc w:val="both"/>
        <w:rPr>
          <w:rFonts w:eastAsia="Arial Unicode MS"/>
          <w:sz w:val="28"/>
          <w:szCs w:val="28"/>
        </w:rPr>
      </w:pPr>
      <w:r w:rsidRPr="00BF0B66">
        <w:rPr>
          <w:rFonts w:eastAsia="Arial Unicode MS"/>
          <w:sz w:val="28"/>
          <w:szCs w:val="28"/>
        </w:rPr>
        <w:t>Проведение м</w:t>
      </w:r>
      <w:r w:rsidR="00E044E2" w:rsidRPr="00BF0B66">
        <w:rPr>
          <w:rFonts w:eastAsia="Arial Unicode MS"/>
          <w:sz w:val="28"/>
          <w:szCs w:val="28"/>
        </w:rPr>
        <w:t>ероприяти</w:t>
      </w:r>
      <w:r w:rsidRPr="00BF0B66">
        <w:rPr>
          <w:rFonts w:eastAsia="Arial Unicode MS"/>
          <w:sz w:val="28"/>
          <w:szCs w:val="28"/>
        </w:rPr>
        <w:t>й</w:t>
      </w:r>
      <w:r w:rsidR="00E044E2" w:rsidRPr="00BF0B66">
        <w:rPr>
          <w:rFonts w:eastAsia="Arial Unicode MS"/>
          <w:sz w:val="28"/>
          <w:szCs w:val="28"/>
        </w:rPr>
        <w:t xml:space="preserve"> по защите сохраняемых объектов капитального строительства</w:t>
      </w:r>
      <w:r w:rsidR="00E044E2" w:rsidRPr="00D01C19">
        <w:rPr>
          <w:rFonts w:eastAsia="Arial Unicode MS"/>
          <w:sz w:val="28"/>
          <w:szCs w:val="28"/>
        </w:rPr>
        <w:t xml:space="preserve"> не требу</w:t>
      </w:r>
      <w:r>
        <w:rPr>
          <w:rFonts w:eastAsia="Arial Unicode MS"/>
          <w:sz w:val="28"/>
          <w:szCs w:val="28"/>
        </w:rPr>
        <w:t>е</w:t>
      </w:r>
      <w:r w:rsidR="00E044E2" w:rsidRPr="00D01C19">
        <w:rPr>
          <w:rFonts w:eastAsia="Arial Unicode MS"/>
          <w:sz w:val="28"/>
          <w:szCs w:val="28"/>
        </w:rPr>
        <w:t>тся. Размещение линейных объектов</w:t>
      </w:r>
      <w:r w:rsidR="00BA2402" w:rsidRPr="00D01C19">
        <w:rPr>
          <w:rFonts w:eastAsia="Arial Unicode MS"/>
          <w:sz w:val="28"/>
          <w:szCs w:val="28"/>
        </w:rPr>
        <w:t xml:space="preserve"> </w:t>
      </w:r>
      <w:r w:rsidR="00314055" w:rsidRPr="00D01C19">
        <w:rPr>
          <w:rFonts w:eastAsia="Arial Unicode MS"/>
          <w:sz w:val="28"/>
          <w:szCs w:val="28"/>
        </w:rPr>
        <w:t>не оказывает негативного воздействия на существующие и строящиеся объекты капитального строительства</w:t>
      </w:r>
      <w:r w:rsidR="00D01C19" w:rsidRPr="00D01C19">
        <w:rPr>
          <w:rFonts w:eastAsia="Arial Unicode MS"/>
          <w:sz w:val="28"/>
          <w:szCs w:val="28"/>
        </w:rPr>
        <w:t xml:space="preserve">, а также объекты капитального строительства, планируемые к </w:t>
      </w:r>
      <w:r w:rsidR="00D01C19" w:rsidRPr="00D01C19">
        <w:rPr>
          <w:rFonts w:eastAsia="Arial Unicode MS"/>
          <w:sz w:val="28"/>
          <w:szCs w:val="28"/>
        </w:rPr>
        <w:lastRenderedPageBreak/>
        <w:t>строительству в соответствии с ранее утвержденной документацией по планировке территории.</w:t>
      </w:r>
    </w:p>
    <w:p w:rsidR="005126D9" w:rsidRDefault="005126D9" w:rsidP="00D01C19">
      <w:pPr>
        <w:spacing w:line="360" w:lineRule="auto"/>
        <w:ind w:right="283" w:firstLine="709"/>
        <w:jc w:val="both"/>
        <w:rPr>
          <w:rFonts w:eastAsia="Arial Unicode MS"/>
          <w:sz w:val="28"/>
          <w:szCs w:val="28"/>
        </w:rPr>
      </w:pPr>
    </w:p>
    <w:p w:rsidR="004416A6" w:rsidRDefault="004416A6" w:rsidP="004416A6">
      <w:pPr>
        <w:pStyle w:val="2"/>
        <w:rPr>
          <w:rFonts w:eastAsia="Arial Unicode MS"/>
        </w:rPr>
      </w:pPr>
      <w:bookmarkStart w:id="10" w:name="_Toc527384007"/>
      <w:r w:rsidRPr="007D51B4">
        <w:rPr>
          <w:rFonts w:eastAsia="Arial Unicode MS"/>
        </w:rPr>
        <w:t>2.</w:t>
      </w:r>
      <w:r w:rsidR="006A1BC8">
        <w:rPr>
          <w:rFonts w:eastAsia="Arial Unicode MS"/>
        </w:rPr>
        <w:t>7</w:t>
      </w:r>
      <w:r w:rsidRPr="007D51B4">
        <w:rPr>
          <w:rFonts w:eastAsia="Arial Unicode MS"/>
        </w:rPr>
        <w:t>.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0"/>
    </w:p>
    <w:p w:rsidR="00F37A5D" w:rsidRPr="00BD0931" w:rsidRDefault="004E67FF" w:rsidP="00F37A5D">
      <w:pPr>
        <w:shd w:val="clear" w:color="auto" w:fill="FFFFFF"/>
        <w:autoSpaceDE w:val="0"/>
        <w:autoSpaceDN w:val="0"/>
        <w:spacing w:line="360" w:lineRule="auto"/>
        <w:ind w:right="283" w:firstLine="720"/>
        <w:jc w:val="both"/>
        <w:rPr>
          <w:color w:val="000000"/>
          <w:sz w:val="28"/>
          <w:szCs w:val="28"/>
        </w:rPr>
      </w:pPr>
      <w:r w:rsidRPr="00BD0931">
        <w:rPr>
          <w:rFonts w:eastAsia="Arial Unicode MS"/>
          <w:sz w:val="28"/>
          <w:szCs w:val="28"/>
        </w:rPr>
        <w:t>Осуществлени</w:t>
      </w:r>
      <w:r w:rsidR="0001794D" w:rsidRPr="00BD0931">
        <w:rPr>
          <w:rFonts w:eastAsia="Arial Unicode MS"/>
          <w:sz w:val="28"/>
          <w:szCs w:val="28"/>
        </w:rPr>
        <w:t xml:space="preserve">е мероприятий по сохранению объектов культурного наследия не требуется. </w:t>
      </w:r>
      <w:r w:rsidR="00587E4A" w:rsidRPr="00BD0931">
        <w:rPr>
          <w:color w:val="000000"/>
          <w:sz w:val="28"/>
          <w:szCs w:val="28"/>
        </w:rPr>
        <w:t>Согласно данных генерального плана</w:t>
      </w:r>
      <w:r w:rsidR="00F37A5D" w:rsidRPr="00BD0931">
        <w:rPr>
          <w:color w:val="000000"/>
          <w:sz w:val="28"/>
          <w:szCs w:val="28"/>
        </w:rPr>
        <w:t xml:space="preserve"> </w:t>
      </w:r>
      <w:r w:rsidR="003E68BF" w:rsidRPr="00796F04">
        <w:rPr>
          <w:color w:val="000000"/>
          <w:sz w:val="28"/>
          <w:szCs w:val="28"/>
          <w:lang w:eastAsia="ar-SA"/>
        </w:rPr>
        <w:t xml:space="preserve">МО </w:t>
      </w:r>
      <w:r w:rsidR="00C76866">
        <w:rPr>
          <w:color w:val="000000"/>
          <w:sz w:val="28"/>
          <w:szCs w:val="28"/>
          <w:lang w:eastAsia="ar-SA"/>
        </w:rPr>
        <w:t xml:space="preserve">Подольский </w:t>
      </w:r>
      <w:r w:rsidR="00853DCC">
        <w:rPr>
          <w:color w:val="000000"/>
          <w:sz w:val="28"/>
          <w:szCs w:val="28"/>
          <w:lang w:eastAsia="ar-SA"/>
        </w:rPr>
        <w:t>сельсовет</w:t>
      </w:r>
      <w:r w:rsidR="00F37A5D" w:rsidRPr="00BD0931">
        <w:rPr>
          <w:color w:val="000000"/>
          <w:sz w:val="28"/>
          <w:szCs w:val="28"/>
        </w:rPr>
        <w:t>, в соответствии с приказом Министерства Культуры и внешних связей Оренбургской области «Об утверждении списка выявленных объектов культурного наследия (объектов археологического наследия) Оренбургско</w:t>
      </w:r>
      <w:r w:rsidR="00B05E77">
        <w:rPr>
          <w:color w:val="000000"/>
          <w:sz w:val="28"/>
          <w:szCs w:val="28"/>
        </w:rPr>
        <w:t>й области № 87 от 09.04.2013г.</w:t>
      </w:r>
      <w:r w:rsidR="003023B2">
        <w:rPr>
          <w:color w:val="000000"/>
          <w:sz w:val="28"/>
          <w:szCs w:val="28"/>
        </w:rPr>
        <w:t xml:space="preserve">, </w:t>
      </w:r>
      <w:r w:rsidR="00F37A5D" w:rsidRPr="00BD0931">
        <w:rPr>
          <w:color w:val="000000"/>
          <w:sz w:val="28"/>
          <w:szCs w:val="28"/>
        </w:rPr>
        <w:t xml:space="preserve">в границах проектируемой </w:t>
      </w:r>
      <w:r w:rsidR="00BC570F" w:rsidRPr="00BD0931">
        <w:rPr>
          <w:color w:val="000000"/>
          <w:sz w:val="28"/>
          <w:szCs w:val="28"/>
        </w:rPr>
        <w:t>территории</w:t>
      </w:r>
      <w:r w:rsidR="00F37A5D" w:rsidRPr="00BD0931">
        <w:rPr>
          <w:color w:val="000000"/>
          <w:sz w:val="28"/>
          <w:szCs w:val="28"/>
        </w:rPr>
        <w:t xml:space="preserve"> нет выявленных памятников культурного наследия.</w:t>
      </w:r>
    </w:p>
    <w:p w:rsidR="00F37A5D" w:rsidRDefault="00F37A5D" w:rsidP="00F37A5D">
      <w:pPr>
        <w:tabs>
          <w:tab w:val="left" w:pos="96"/>
        </w:tabs>
        <w:spacing w:line="360" w:lineRule="auto"/>
        <w:ind w:right="283" w:firstLine="567"/>
        <w:jc w:val="both"/>
        <w:rPr>
          <w:sz w:val="28"/>
          <w:szCs w:val="28"/>
        </w:rPr>
      </w:pPr>
      <w:r w:rsidRPr="00BD0931">
        <w:rPr>
          <w:sz w:val="28"/>
          <w:szCs w:val="28"/>
        </w:rPr>
        <w:t>В случае обнаружения в процессе земляных и строительных работ объектов, обладающих признаками объектов культурного наследия с точки зрения археологии (частично или полностью скрытые в земле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в соответствии со статьей 37 Федерального закона от 25.06.2002г. № 73-ФЗ «Об объектах культурного наследия (памятники истории и культуры) народов Российской Федерации» необходимо незамедлительно приостановить их производство и проинформировать управление государственной охраны объектов культурного наследия министерства культуры и внешних связей Оренбургской области.</w:t>
      </w:r>
    </w:p>
    <w:p w:rsidR="00A97CD3" w:rsidRPr="00587E4A" w:rsidRDefault="00A97CD3" w:rsidP="00CD4D94">
      <w:pPr>
        <w:tabs>
          <w:tab w:val="left" w:pos="96"/>
        </w:tabs>
        <w:spacing w:line="360" w:lineRule="auto"/>
        <w:ind w:right="283"/>
        <w:jc w:val="both"/>
        <w:rPr>
          <w:sz w:val="28"/>
          <w:szCs w:val="28"/>
        </w:rPr>
      </w:pPr>
    </w:p>
    <w:p w:rsidR="0085301A" w:rsidRPr="007D51B4" w:rsidRDefault="0085301A" w:rsidP="0085301A">
      <w:pPr>
        <w:pStyle w:val="2"/>
        <w:rPr>
          <w:rFonts w:eastAsia="Arial Unicode MS"/>
        </w:rPr>
      </w:pPr>
      <w:bookmarkStart w:id="11" w:name="_Toc527384008"/>
      <w:r w:rsidRPr="007D51B4">
        <w:rPr>
          <w:rFonts w:eastAsia="Arial Unicode MS"/>
        </w:rPr>
        <w:t>2.</w:t>
      </w:r>
      <w:r w:rsidR="006A1BC8">
        <w:rPr>
          <w:rFonts w:eastAsia="Arial Unicode MS"/>
        </w:rPr>
        <w:t>8</w:t>
      </w:r>
      <w:r w:rsidRPr="007D51B4">
        <w:rPr>
          <w:rFonts w:eastAsia="Arial Unicode MS"/>
        </w:rPr>
        <w:t>. Информация о необходимости осуществления мероприятий по охране окружающей среды.</w:t>
      </w:r>
      <w:bookmarkEnd w:id="11"/>
    </w:p>
    <w:p w:rsidR="0085301A" w:rsidRPr="007D51B4" w:rsidRDefault="0085301A" w:rsidP="0085301A">
      <w:pPr>
        <w:rPr>
          <w:rFonts w:eastAsia="Arial Unicode MS"/>
        </w:rPr>
      </w:pPr>
    </w:p>
    <w:p w:rsidR="00457186" w:rsidRDefault="001C77D7" w:rsidP="00457186">
      <w:pPr>
        <w:shd w:val="clear" w:color="auto" w:fill="FFFFFF"/>
        <w:autoSpaceDE w:val="0"/>
        <w:autoSpaceDN w:val="0"/>
        <w:spacing w:line="360" w:lineRule="auto"/>
        <w:ind w:right="283" w:firstLine="720"/>
        <w:jc w:val="both"/>
        <w:rPr>
          <w:sz w:val="28"/>
          <w:szCs w:val="28"/>
        </w:rPr>
      </w:pPr>
      <w:r>
        <w:rPr>
          <w:sz w:val="28"/>
          <w:szCs w:val="28"/>
        </w:rPr>
        <w:t xml:space="preserve">Проектом </w:t>
      </w:r>
      <w:r w:rsidR="00231B16">
        <w:rPr>
          <w:sz w:val="28"/>
          <w:szCs w:val="28"/>
        </w:rPr>
        <w:t xml:space="preserve">выявлена необходимость </w:t>
      </w:r>
      <w:r w:rsidR="00802081">
        <w:rPr>
          <w:sz w:val="28"/>
          <w:szCs w:val="28"/>
        </w:rPr>
        <w:t xml:space="preserve">осуществления </w:t>
      </w:r>
      <w:r w:rsidR="00231B16">
        <w:rPr>
          <w:sz w:val="28"/>
          <w:szCs w:val="28"/>
        </w:rPr>
        <w:t>следующих</w:t>
      </w:r>
      <w:r w:rsidR="00B2021C">
        <w:rPr>
          <w:sz w:val="28"/>
          <w:szCs w:val="28"/>
        </w:rPr>
        <w:t xml:space="preserve"> мероприятий по охране окружающей среды</w:t>
      </w:r>
      <w:r w:rsidR="00457186" w:rsidRPr="00A825A5">
        <w:rPr>
          <w:sz w:val="28"/>
          <w:szCs w:val="28"/>
        </w:rPr>
        <w:t>:</w:t>
      </w:r>
    </w:p>
    <w:p w:rsidR="00914901" w:rsidRPr="00992EC0" w:rsidRDefault="00914901" w:rsidP="00914901">
      <w:pPr>
        <w:shd w:val="clear" w:color="auto" w:fill="FFFFFF"/>
        <w:autoSpaceDE w:val="0"/>
        <w:autoSpaceDN w:val="0"/>
        <w:spacing w:line="360" w:lineRule="auto"/>
        <w:ind w:right="283" w:firstLine="720"/>
        <w:jc w:val="both"/>
        <w:rPr>
          <w:sz w:val="28"/>
          <w:szCs w:val="28"/>
        </w:rPr>
      </w:pPr>
      <w:r w:rsidRPr="00992EC0">
        <w:rPr>
          <w:sz w:val="28"/>
          <w:szCs w:val="28"/>
        </w:rPr>
        <w:lastRenderedPageBreak/>
        <w:t>- мероприятия по охране почв</w:t>
      </w:r>
      <w:r w:rsidR="00A35DFC">
        <w:rPr>
          <w:sz w:val="28"/>
          <w:szCs w:val="28"/>
        </w:rPr>
        <w:t>;</w:t>
      </w:r>
    </w:p>
    <w:p w:rsidR="00914901" w:rsidRPr="00992EC0" w:rsidRDefault="00914901" w:rsidP="00914901">
      <w:pPr>
        <w:shd w:val="clear" w:color="auto" w:fill="FFFFFF"/>
        <w:autoSpaceDE w:val="0"/>
        <w:autoSpaceDN w:val="0"/>
        <w:spacing w:line="360" w:lineRule="auto"/>
        <w:ind w:right="283" w:firstLine="720"/>
        <w:jc w:val="both"/>
        <w:rPr>
          <w:sz w:val="28"/>
          <w:szCs w:val="28"/>
        </w:rPr>
      </w:pPr>
      <w:r w:rsidRPr="00992EC0">
        <w:rPr>
          <w:sz w:val="28"/>
          <w:szCs w:val="28"/>
        </w:rPr>
        <w:t>- мероприятия по охране атмосферного воздуха</w:t>
      </w:r>
      <w:r w:rsidR="00E8535A">
        <w:rPr>
          <w:sz w:val="28"/>
          <w:szCs w:val="28"/>
        </w:rPr>
        <w:t>;</w:t>
      </w:r>
    </w:p>
    <w:p w:rsidR="00914901" w:rsidRPr="00992EC0" w:rsidRDefault="00914901" w:rsidP="00914901">
      <w:pPr>
        <w:shd w:val="clear" w:color="auto" w:fill="FFFFFF"/>
        <w:autoSpaceDE w:val="0"/>
        <w:autoSpaceDN w:val="0"/>
        <w:spacing w:line="360" w:lineRule="auto"/>
        <w:ind w:right="283" w:firstLine="720"/>
        <w:jc w:val="both"/>
        <w:rPr>
          <w:sz w:val="28"/>
          <w:szCs w:val="28"/>
        </w:rPr>
      </w:pPr>
      <w:r w:rsidRPr="00992EC0">
        <w:rPr>
          <w:sz w:val="28"/>
          <w:szCs w:val="28"/>
        </w:rPr>
        <w:t>- мероприятия по снижению воздействия на растительный и животный мир при строительстве</w:t>
      </w:r>
      <w:r w:rsidR="00E8535A">
        <w:rPr>
          <w:sz w:val="28"/>
          <w:szCs w:val="28"/>
        </w:rPr>
        <w:t>;</w:t>
      </w:r>
    </w:p>
    <w:p w:rsidR="00914901" w:rsidRPr="00992EC0" w:rsidRDefault="00914901" w:rsidP="00914901">
      <w:pPr>
        <w:shd w:val="clear" w:color="auto" w:fill="FFFFFF"/>
        <w:autoSpaceDE w:val="0"/>
        <w:autoSpaceDN w:val="0"/>
        <w:spacing w:line="360" w:lineRule="auto"/>
        <w:ind w:right="283" w:firstLine="720"/>
        <w:jc w:val="both"/>
        <w:rPr>
          <w:sz w:val="28"/>
          <w:szCs w:val="28"/>
        </w:rPr>
      </w:pPr>
      <w:r w:rsidRPr="00992EC0">
        <w:rPr>
          <w:sz w:val="28"/>
          <w:szCs w:val="28"/>
        </w:rPr>
        <w:t>- меро</w:t>
      </w:r>
      <w:r w:rsidR="00E33E49">
        <w:rPr>
          <w:sz w:val="28"/>
          <w:szCs w:val="28"/>
        </w:rPr>
        <w:t>приятия по обращению с отходами;</w:t>
      </w:r>
    </w:p>
    <w:p w:rsidR="00914901" w:rsidRPr="00992EC0" w:rsidRDefault="00914901" w:rsidP="00914901">
      <w:pPr>
        <w:shd w:val="clear" w:color="auto" w:fill="FFFFFF"/>
        <w:autoSpaceDE w:val="0"/>
        <w:autoSpaceDN w:val="0"/>
        <w:spacing w:line="360" w:lineRule="auto"/>
        <w:ind w:right="283" w:firstLine="720"/>
        <w:jc w:val="both"/>
        <w:rPr>
          <w:sz w:val="28"/>
          <w:szCs w:val="28"/>
        </w:rPr>
      </w:pPr>
      <w:r w:rsidRPr="00992EC0">
        <w:rPr>
          <w:sz w:val="28"/>
          <w:szCs w:val="28"/>
        </w:rPr>
        <w:t>- мероприятия по рекультивации нарушаемых земель.</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При производстве строительно-монтажных работ необходимо соблюдать следующие требования по охране окружающей природной среды:</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-обязательное соблюдение границ территорий, отводимых для производства строительно-монтажных работ и размещения строительного хозяйства;</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предотвращение захламления территории строительства строительными и бытовыми отходами;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оснащение рабочих мест и строительных площадок инвентарными контейнерами для бытовых и строительных отходов;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постоянный контроль обслуживающим персоналом качества и химического состава выхлопных газов используемой строительной техники и автотранспортных средств. Запрет на выезд строительной техники на линию с не</w:t>
      </w:r>
      <w:r>
        <w:rPr>
          <w:sz w:val="28"/>
          <w:szCs w:val="28"/>
        </w:rPr>
        <w:t xml:space="preserve"> </w:t>
      </w:r>
      <w:r w:rsidRPr="00A825A5">
        <w:rPr>
          <w:sz w:val="28"/>
          <w:szCs w:val="28"/>
        </w:rPr>
        <w:t>отрегулированными двигателями;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слив горючесмазочных материалов и мойку машин осуществлять только на отведенных и соответствующе оборудованных площадках.</w:t>
      </w:r>
      <w:bookmarkStart w:id="12" w:name="_Toc105242100"/>
      <w:bookmarkStart w:id="13" w:name="_Toc115763427"/>
      <w:bookmarkStart w:id="14" w:name="_Toc115763916"/>
      <w:bookmarkStart w:id="15" w:name="_Toc116965537"/>
      <w:bookmarkStart w:id="16" w:name="_Toc117042756"/>
      <w:bookmarkStart w:id="17" w:name="_Toc128225520"/>
      <w:bookmarkStart w:id="18" w:name="_Toc300581587"/>
      <w:bookmarkStart w:id="19" w:name="_Toc312758620"/>
      <w:bookmarkStart w:id="20" w:name="_Toc313962104"/>
      <w:bookmarkStart w:id="21" w:name="_Toc377476048"/>
      <w:bookmarkStart w:id="22" w:name="_Toc409770823"/>
    </w:p>
    <w:p w:rsidR="00457186"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u w:val="single"/>
        </w:rPr>
        <w:t>Мероприятия по охране почв</w:t>
      </w:r>
      <w:bookmarkEnd w:id="12"/>
      <w:bookmarkEnd w:id="13"/>
      <w:bookmarkEnd w:id="14"/>
      <w:bookmarkEnd w:id="15"/>
      <w:bookmarkEnd w:id="16"/>
      <w:bookmarkEnd w:id="17"/>
      <w:bookmarkEnd w:id="18"/>
      <w:bookmarkEnd w:id="19"/>
      <w:bookmarkEnd w:id="20"/>
      <w:bookmarkEnd w:id="21"/>
      <w:bookmarkEnd w:id="22"/>
      <w:r w:rsidRPr="00A825A5">
        <w:rPr>
          <w:sz w:val="28"/>
          <w:szCs w:val="28"/>
        </w:rPr>
        <w:t>.</w:t>
      </w:r>
      <w:bookmarkStart w:id="23" w:name="_Toc115763428"/>
      <w:bookmarkStart w:id="24" w:name="_Toc115763917"/>
      <w:bookmarkStart w:id="25" w:name="_Toc116965538"/>
      <w:r w:rsidRPr="00A825A5">
        <w:rPr>
          <w:sz w:val="28"/>
          <w:szCs w:val="28"/>
        </w:rPr>
        <w:t xml:space="preserve">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Общими мероприятиями по охране почв при всех работах являются выполнение строительных работ, складирование и перемещение материалов и конструкций зданий и сооружений производить в границах участков, отведенных под строительство.</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Стоянка техники, ее ремонт и заправка ГСМ производятся  в специально отведенных и оборудованных местах. Ликвидация разливов ГСМ выполняется снятием и удалением загрязненного грунта.</w:t>
      </w:r>
      <w:bookmarkStart w:id="26" w:name="_Toc117042757"/>
      <w:bookmarkStart w:id="27" w:name="_Toc128225521"/>
      <w:bookmarkStart w:id="28" w:name="_Toc300581588"/>
      <w:bookmarkStart w:id="29" w:name="_Toc312758621"/>
      <w:bookmarkStart w:id="30" w:name="_Toc313962105"/>
      <w:bookmarkStart w:id="31" w:name="_Toc377476049"/>
      <w:bookmarkStart w:id="32" w:name="_Toc409770824"/>
    </w:p>
    <w:p w:rsidR="00457186" w:rsidRDefault="00457186" w:rsidP="00457186">
      <w:pPr>
        <w:shd w:val="clear" w:color="auto" w:fill="FFFFFF"/>
        <w:autoSpaceDE w:val="0"/>
        <w:autoSpaceDN w:val="0"/>
        <w:spacing w:line="360" w:lineRule="auto"/>
        <w:ind w:right="283" w:firstLine="720"/>
        <w:jc w:val="both"/>
        <w:rPr>
          <w:sz w:val="28"/>
          <w:szCs w:val="28"/>
        </w:rPr>
      </w:pPr>
      <w:bookmarkStart w:id="33" w:name="_Toc128225523"/>
      <w:bookmarkStart w:id="34" w:name="_Toc300581589"/>
      <w:bookmarkStart w:id="35" w:name="_Toc312758622"/>
      <w:bookmarkStart w:id="36" w:name="_Toc313962106"/>
      <w:bookmarkStart w:id="37" w:name="_Toc377476050"/>
      <w:bookmarkStart w:id="38" w:name="_Toc409770825"/>
      <w:bookmarkStart w:id="39" w:name="_Toc115763430"/>
      <w:bookmarkStart w:id="40" w:name="_Toc115763919"/>
      <w:bookmarkStart w:id="41" w:name="_Toc116965540"/>
      <w:bookmarkStart w:id="42" w:name="_Toc117042759"/>
      <w:bookmarkEnd w:id="23"/>
      <w:bookmarkEnd w:id="24"/>
      <w:bookmarkEnd w:id="25"/>
      <w:bookmarkEnd w:id="26"/>
      <w:bookmarkEnd w:id="27"/>
      <w:bookmarkEnd w:id="28"/>
      <w:bookmarkEnd w:id="29"/>
      <w:bookmarkEnd w:id="30"/>
      <w:bookmarkEnd w:id="31"/>
      <w:bookmarkEnd w:id="32"/>
      <w:r w:rsidRPr="00A825A5">
        <w:rPr>
          <w:sz w:val="28"/>
          <w:szCs w:val="28"/>
          <w:u w:val="single"/>
        </w:rPr>
        <w:t>Мероприятия по охране атмосферного воздуха</w:t>
      </w:r>
      <w:bookmarkEnd w:id="33"/>
      <w:bookmarkEnd w:id="34"/>
      <w:bookmarkEnd w:id="35"/>
      <w:bookmarkEnd w:id="36"/>
      <w:bookmarkEnd w:id="37"/>
      <w:bookmarkEnd w:id="38"/>
      <w:bookmarkEnd w:id="39"/>
      <w:bookmarkEnd w:id="40"/>
      <w:bookmarkEnd w:id="41"/>
      <w:bookmarkEnd w:id="42"/>
      <w:r w:rsidRPr="00A825A5">
        <w:rPr>
          <w:sz w:val="28"/>
          <w:szCs w:val="28"/>
        </w:rPr>
        <w:t>.</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lastRenderedPageBreak/>
        <w:t>Воздействие на атмосферный воздух происходит при производстве следующих работ:</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при работе транспортной, строительной техники;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при газовой резке металла;</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при работе дизельных электростанций и сварочных агрегатов;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при нанесении лакокрасочных материалов на металлические конструкции.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Мероприятия по охране атмосферного воздуха при строительстве направлены на предупреждение загрязнения воздушного бассейна выбросами работающих машин и механизмов на территории</w:t>
      </w:r>
      <w:r>
        <w:rPr>
          <w:sz w:val="28"/>
          <w:szCs w:val="28"/>
        </w:rPr>
        <w:t xml:space="preserve"> </w:t>
      </w:r>
      <w:r w:rsidRPr="00A825A5">
        <w:rPr>
          <w:sz w:val="28"/>
          <w:szCs w:val="28"/>
        </w:rPr>
        <w:t xml:space="preserve">проведения строительных работ.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Мероприятия по охране атмосферного воздуха от загрязнения выбросами вредных веществ строительными машинами и механизмами являются в основном организационными, контролирующими топливный цикл и направленными на сокращение расхода топлива и снижение объема выбросов загрязняющих веществ.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К числу мероприятий, снижающих уровень негативного воздействия на окружающую среду выбросов вредных веществ в атмосферу, следует отнести следующее:</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приведение и поддержание технического состояния строительных машин и механизмов и автотранспортных средств, в соответствии с нормативными требованиями по выбросам вредных веществ;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проведение технического осмотра и профилактических работ строительных машин, механизмов и автотранспорта, с контролем выхлопных газов ДВС для проверки токсичности не реже одного раза в год (плановый), а также после каждого ремонта и регулирования двигателей;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недопущение к работе машин, не прошедших технический осмотр с контролем выхлопных газов ДВС;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обеспечение оптимальных режимов работы, позволяющих снизить расход топлива на 10 -15 % и соответствующее уменьшение выбросов вредных веществ;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lastRenderedPageBreak/>
        <w:t>осуществление экологического контроля по выполнению</w:t>
      </w:r>
      <w:r>
        <w:rPr>
          <w:sz w:val="28"/>
          <w:szCs w:val="28"/>
        </w:rPr>
        <w:t xml:space="preserve"> </w:t>
      </w:r>
      <w:r w:rsidRPr="00A825A5">
        <w:rPr>
          <w:sz w:val="28"/>
          <w:szCs w:val="28"/>
        </w:rPr>
        <w:t>перечисленных пунктов.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Наиболее значительными воздействиями на атмосферу являются выбросы вредных веществ от передвижной строительной техники.</w:t>
      </w:r>
      <w:bookmarkStart w:id="43" w:name="_Toc128225524"/>
      <w:bookmarkStart w:id="44" w:name="_Toc300581590"/>
      <w:bookmarkStart w:id="45" w:name="_Toc312758623"/>
      <w:bookmarkStart w:id="46" w:name="_Toc313962107"/>
      <w:bookmarkStart w:id="47" w:name="_Toc377476051"/>
      <w:bookmarkStart w:id="48" w:name="_Toc409770826"/>
      <w:bookmarkStart w:id="49" w:name="_Toc117042760"/>
    </w:p>
    <w:p w:rsidR="00457186" w:rsidRPr="00A825A5" w:rsidRDefault="00457186" w:rsidP="00457186">
      <w:pPr>
        <w:shd w:val="clear" w:color="auto" w:fill="FFFFFF"/>
        <w:autoSpaceDE w:val="0"/>
        <w:autoSpaceDN w:val="0"/>
        <w:spacing w:line="360" w:lineRule="auto"/>
        <w:ind w:right="283" w:firstLine="720"/>
        <w:jc w:val="both"/>
        <w:rPr>
          <w:sz w:val="28"/>
          <w:szCs w:val="28"/>
          <w:u w:val="single"/>
        </w:rPr>
      </w:pPr>
      <w:r w:rsidRPr="006553F7">
        <w:rPr>
          <w:sz w:val="28"/>
          <w:szCs w:val="28"/>
          <w:u w:val="single"/>
        </w:rPr>
        <w:t>Мероприятия по снижению воздействия на растительный и животный мир при строительстве</w:t>
      </w:r>
      <w:bookmarkEnd w:id="43"/>
      <w:bookmarkEnd w:id="44"/>
      <w:bookmarkEnd w:id="45"/>
      <w:bookmarkEnd w:id="46"/>
      <w:bookmarkEnd w:id="47"/>
      <w:bookmarkEnd w:id="48"/>
      <w:bookmarkEnd w:id="49"/>
      <w:r w:rsidRPr="006553F7">
        <w:rPr>
          <w:sz w:val="28"/>
          <w:szCs w:val="28"/>
          <w:u w:val="single"/>
        </w:rPr>
        <w:t>.</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Для снижения и предотвращения отрицательных воздействий на растительность и животный мир в период строительства должны выполняться следующие природоохранные требования:</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производство строительно-монтажных работ должно быть строго ограничено площадями землеотвода;</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перемещение строительной техники допускается только в пределах специально отведенных дорог;</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закрывать скважины при перерывах в работе инвентарными щитами;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соблюдать правила противопожарной безопасности;</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 исключить вероятность загрязнения горюче-смазочными материалами территории;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предотвращение развития эрозионных процессов;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организация контроля группой специалистов за выполнением природоохранных мероприятий с момента начала строительства.</w:t>
      </w:r>
    </w:p>
    <w:p w:rsidR="005B22E4" w:rsidRPr="00A825A5" w:rsidRDefault="00457186" w:rsidP="00CD4D94">
      <w:pPr>
        <w:shd w:val="clear" w:color="auto" w:fill="FFFFFF"/>
        <w:autoSpaceDE w:val="0"/>
        <w:autoSpaceDN w:val="0"/>
        <w:spacing w:line="360" w:lineRule="auto"/>
        <w:ind w:right="283" w:firstLine="720"/>
        <w:jc w:val="both"/>
        <w:rPr>
          <w:sz w:val="28"/>
          <w:szCs w:val="28"/>
        </w:rPr>
      </w:pPr>
      <w:r w:rsidRPr="00A825A5">
        <w:rPr>
          <w:sz w:val="28"/>
          <w:szCs w:val="28"/>
        </w:rPr>
        <w:t>Выполнение перечисленных мероприятий, а также проведение рекультивации временных участков, позволит избежать отрицательного воздействия на природу и обитателей охраняемых территорий в период строительства.</w:t>
      </w:r>
      <w:bookmarkStart w:id="50" w:name="_Toc115763431"/>
      <w:bookmarkStart w:id="51" w:name="_Toc115763920"/>
      <w:bookmarkStart w:id="52" w:name="_Toc116965541"/>
      <w:bookmarkStart w:id="53" w:name="_Toc117042761"/>
      <w:bookmarkStart w:id="54" w:name="_Toc128225525"/>
      <w:bookmarkStart w:id="55" w:name="_Toc300581591"/>
      <w:bookmarkStart w:id="56" w:name="_Toc312758624"/>
      <w:bookmarkStart w:id="57" w:name="_Toc313962108"/>
      <w:bookmarkStart w:id="58" w:name="_Toc377476052"/>
      <w:bookmarkStart w:id="59" w:name="_Toc409770827"/>
    </w:p>
    <w:p w:rsidR="00457186" w:rsidRPr="00A825A5" w:rsidRDefault="00457186" w:rsidP="00457186">
      <w:pPr>
        <w:shd w:val="clear" w:color="auto" w:fill="FFFFFF"/>
        <w:autoSpaceDE w:val="0"/>
        <w:autoSpaceDN w:val="0"/>
        <w:spacing w:line="360" w:lineRule="auto"/>
        <w:ind w:right="283" w:firstLine="720"/>
        <w:jc w:val="both"/>
        <w:rPr>
          <w:sz w:val="28"/>
          <w:szCs w:val="28"/>
          <w:u w:val="single"/>
        </w:rPr>
      </w:pPr>
      <w:r w:rsidRPr="00A825A5">
        <w:rPr>
          <w:sz w:val="28"/>
          <w:szCs w:val="28"/>
          <w:u w:val="single"/>
        </w:rPr>
        <w:t>Мероприятия по обращению с отходами</w:t>
      </w:r>
      <w:bookmarkEnd w:id="50"/>
      <w:bookmarkEnd w:id="51"/>
      <w:bookmarkEnd w:id="52"/>
      <w:bookmarkEnd w:id="53"/>
      <w:bookmarkEnd w:id="54"/>
      <w:bookmarkEnd w:id="55"/>
      <w:bookmarkEnd w:id="56"/>
      <w:bookmarkEnd w:id="57"/>
      <w:bookmarkEnd w:id="58"/>
      <w:bookmarkEnd w:id="59"/>
      <w:r w:rsidRPr="00A825A5">
        <w:rPr>
          <w:sz w:val="28"/>
          <w:szCs w:val="28"/>
          <w:u w:val="single"/>
        </w:rPr>
        <w:t>.</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Мероприятия по обращению с отходами направлены на предупреждение загрязнения территории проведения строительных работ и прилегающих участков отходами производства и потребления.</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lastRenderedPageBreak/>
        <w:t>В ходе строительных работ предусматривается свести до минимума получение и накопление отходов за счет применения организационно-технических мероприятий и новых технологий.</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Обтирочные материалы накапливается в металлических ящиках. Перед вывозом отхода на утилизацию обтирочные материалы помещается в полиэтиленовые мешки. </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Все образовавшиеся при производстве работ строительные отходы (железобетонные изделия, цемент, строительные растворы, огарки электродов, обрезки труб, профиля и т.д.) хранить в контейнерах на площадке с твердым покрытием; вывозить специализированной подрядной организацией, имеющей соответствующую лицензию на полигон.</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В процессе строительства, ремонта или реконструкции объекта ответственность за отходы, образованные, в результате деятельности несет организация, выполняющая строительные работы.</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При производстве работ проектом предусматривается осуществление контроля за сбором, временным хранением и утилизацией отходов.</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Рабочий персонал обучается и периодически инструктируется по вопросам сортировки отходов. Места вывоза мусора и порядок его захоронения согласовывается генподрядчиком с местными органами санитарного надзора.</w:t>
      </w:r>
      <w:bookmarkStart w:id="60" w:name="_Toc300581592"/>
      <w:bookmarkStart w:id="61" w:name="_Toc312758625"/>
      <w:bookmarkStart w:id="62" w:name="_Toc313962109"/>
      <w:bookmarkStart w:id="63" w:name="_Toc377476053"/>
      <w:bookmarkStart w:id="64" w:name="_Toc409770828"/>
    </w:p>
    <w:p w:rsidR="00457186" w:rsidRPr="00A825A5" w:rsidRDefault="00457186" w:rsidP="00457186">
      <w:pPr>
        <w:shd w:val="clear" w:color="auto" w:fill="FFFFFF"/>
        <w:autoSpaceDE w:val="0"/>
        <w:autoSpaceDN w:val="0"/>
        <w:spacing w:line="360" w:lineRule="auto"/>
        <w:ind w:right="283" w:firstLine="720"/>
        <w:jc w:val="both"/>
        <w:rPr>
          <w:sz w:val="28"/>
          <w:szCs w:val="28"/>
          <w:u w:val="single"/>
        </w:rPr>
      </w:pPr>
      <w:r w:rsidRPr="00A825A5">
        <w:rPr>
          <w:sz w:val="28"/>
          <w:szCs w:val="28"/>
          <w:u w:val="single"/>
        </w:rPr>
        <w:t>Мероприятия по рекультивации нарушаемых земель</w:t>
      </w:r>
      <w:bookmarkEnd w:id="60"/>
      <w:bookmarkEnd w:id="61"/>
      <w:bookmarkEnd w:id="62"/>
      <w:bookmarkEnd w:id="63"/>
      <w:bookmarkEnd w:id="64"/>
      <w:r w:rsidRPr="00A825A5">
        <w:rPr>
          <w:sz w:val="28"/>
          <w:szCs w:val="28"/>
          <w:u w:val="single"/>
        </w:rPr>
        <w:t>.</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После окончания строительных работ необходимо:</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-удалить из пределов строительной площадки все временные сооружения и устройства;</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xml:space="preserve">- выполнить засыпку и послойную трамбовку </w:t>
      </w:r>
      <w:r w:rsidR="002518D1" w:rsidRPr="00A825A5">
        <w:rPr>
          <w:sz w:val="28"/>
          <w:szCs w:val="28"/>
        </w:rPr>
        <w:t>при</w:t>
      </w:r>
      <w:r w:rsidR="002518D1">
        <w:rPr>
          <w:sz w:val="28"/>
          <w:szCs w:val="28"/>
        </w:rPr>
        <w:t xml:space="preserve"> </w:t>
      </w:r>
      <w:r w:rsidR="002518D1" w:rsidRPr="00A825A5">
        <w:rPr>
          <w:sz w:val="28"/>
          <w:szCs w:val="28"/>
        </w:rPr>
        <w:t>выравнивании</w:t>
      </w:r>
      <w:r w:rsidRPr="00A825A5">
        <w:rPr>
          <w:sz w:val="28"/>
          <w:szCs w:val="28"/>
        </w:rPr>
        <w:t xml:space="preserve"> ям, рытвин, возникших в результате проведения строительных работ;</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произвести выборочное удаление грунта в местах непредвиденного засорения нефтепродуктами, с заменой незагрязненным грунтом;</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вывезти отходы металлолома на площадку хранения металлолома заказчика, с последующей его утилизацией;</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t>- выполнить полную рекультивацию земли и сдать землепользователю.</w:t>
      </w:r>
    </w:p>
    <w:p w:rsidR="00457186" w:rsidRPr="00A825A5" w:rsidRDefault="00457186" w:rsidP="00457186">
      <w:pPr>
        <w:shd w:val="clear" w:color="auto" w:fill="FFFFFF"/>
        <w:autoSpaceDE w:val="0"/>
        <w:autoSpaceDN w:val="0"/>
        <w:spacing w:line="360" w:lineRule="auto"/>
        <w:ind w:right="283" w:firstLine="720"/>
        <w:jc w:val="both"/>
        <w:rPr>
          <w:sz w:val="28"/>
          <w:szCs w:val="28"/>
        </w:rPr>
      </w:pPr>
      <w:r w:rsidRPr="00A825A5">
        <w:rPr>
          <w:sz w:val="28"/>
          <w:szCs w:val="28"/>
        </w:rPr>
        <w:lastRenderedPageBreak/>
        <w:t xml:space="preserve">Все перечисленное должно быть учтено при составлении строительными организациями проектов производства работ (ППР). </w:t>
      </w:r>
      <w:bookmarkStart w:id="65" w:name="_Toc300581594"/>
      <w:bookmarkStart w:id="66" w:name="_Toc312758627"/>
      <w:bookmarkStart w:id="67" w:name="_Toc313962111"/>
      <w:bookmarkStart w:id="68" w:name="_Toc377476054"/>
      <w:bookmarkStart w:id="69" w:name="_Toc409770829"/>
    </w:p>
    <w:bookmarkEnd w:id="65"/>
    <w:bookmarkEnd w:id="66"/>
    <w:bookmarkEnd w:id="67"/>
    <w:bookmarkEnd w:id="68"/>
    <w:bookmarkEnd w:id="69"/>
    <w:p w:rsidR="00E11B44" w:rsidRPr="007D51B4" w:rsidRDefault="00E11B44" w:rsidP="00E11B44">
      <w:pPr>
        <w:rPr>
          <w:rFonts w:eastAsia="Arial Unicode MS"/>
        </w:rPr>
      </w:pPr>
    </w:p>
    <w:p w:rsidR="00FB6C9D" w:rsidRPr="007D51B4" w:rsidRDefault="0085301A" w:rsidP="00821E7C">
      <w:pPr>
        <w:pStyle w:val="2"/>
        <w:rPr>
          <w:rFonts w:eastAsia="Arial Unicode MS"/>
        </w:rPr>
      </w:pPr>
      <w:bookmarkStart w:id="70" w:name="_Toc527384009"/>
      <w:r w:rsidRPr="007D51B4">
        <w:rPr>
          <w:rFonts w:eastAsia="Arial Unicode MS"/>
        </w:rPr>
        <w:t>2.</w:t>
      </w:r>
      <w:r w:rsidR="006A1BC8">
        <w:rPr>
          <w:rFonts w:eastAsia="Arial Unicode MS"/>
        </w:rPr>
        <w:t>9</w:t>
      </w:r>
      <w:r w:rsidRPr="007D51B4">
        <w:rPr>
          <w:rFonts w:eastAsia="Arial Unicode MS"/>
        </w:rPr>
        <w:t xml:space="preserve">. </w:t>
      </w:r>
      <w:r w:rsidR="000C776A" w:rsidRPr="007D51B4">
        <w:rPr>
          <w:rFonts w:eastAsia="Arial Unicode MS"/>
        </w:rPr>
        <w:t>Информация о необходимости осуществления мероприятий по защите территори</w:t>
      </w:r>
      <w:r w:rsidR="009C0CB7">
        <w:rPr>
          <w:rFonts w:eastAsia="Arial Unicode MS"/>
        </w:rPr>
        <w:t>и</w:t>
      </w:r>
      <w:r w:rsidR="000C776A" w:rsidRPr="007D51B4">
        <w:rPr>
          <w:rFonts w:eastAsia="Arial Unicode MS"/>
        </w:rPr>
        <w:t xml:space="preserve"> от чрезвычайных ситуаций природного и техногенного характера, </w:t>
      </w:r>
      <w:r w:rsidR="009C0CB7">
        <w:rPr>
          <w:rFonts w:eastAsia="Arial Unicode MS"/>
        </w:rPr>
        <w:t xml:space="preserve">в том числе по обеспечению пожарной безопасности и </w:t>
      </w:r>
      <w:r w:rsidR="000C776A" w:rsidRPr="007D51B4">
        <w:rPr>
          <w:rFonts w:eastAsia="Arial Unicode MS"/>
        </w:rPr>
        <w:t>гражданской обороне.</w:t>
      </w:r>
      <w:bookmarkEnd w:id="70"/>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Наиболее опасными проявлениями природных процессов на проектируемой территории являются:</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бури (15-31 м/с);</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снегопады, превышающие 20 мм за 24 часа;</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пожары природные;</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град, диаметром частиц более 5 мм;</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гололед, с диаметром отложений более 200 мм;</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сильные ветры, со скоростью более 32 м/с (ураганы, тайфуны).</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xml:space="preserve">К возможным чрезвычайным ситуациям техногенного характера на проектируемой территории относятся: </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разлив нефти на устье скважины;</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разрушение трубопровода;</w:t>
      </w:r>
    </w:p>
    <w:p w:rsidR="00ED1460" w:rsidRPr="003600C6" w:rsidRDefault="00ED1460" w:rsidP="00ED1460">
      <w:pPr>
        <w:spacing w:line="360" w:lineRule="auto"/>
        <w:ind w:right="283" w:firstLine="709"/>
        <w:jc w:val="both"/>
        <w:rPr>
          <w:sz w:val="28"/>
          <w:szCs w:val="28"/>
        </w:rPr>
      </w:pPr>
      <w:r w:rsidRPr="003600C6">
        <w:rPr>
          <w:sz w:val="28"/>
          <w:szCs w:val="28"/>
        </w:rPr>
        <w:t>- обрушение и повреждение зданий, сооружений, установок;</w:t>
      </w:r>
    </w:p>
    <w:p w:rsidR="00ED1460" w:rsidRPr="003600C6" w:rsidRDefault="00ED1460" w:rsidP="00ED1460">
      <w:pPr>
        <w:spacing w:line="360" w:lineRule="auto"/>
        <w:ind w:right="283" w:firstLine="709"/>
        <w:jc w:val="both"/>
        <w:rPr>
          <w:rFonts w:eastAsia="Arial Unicode MS"/>
          <w:sz w:val="28"/>
          <w:szCs w:val="28"/>
        </w:rPr>
      </w:pPr>
      <w:r w:rsidRPr="003600C6">
        <w:rPr>
          <w:rFonts w:eastAsia="Arial Unicode MS"/>
          <w:sz w:val="28"/>
          <w:szCs w:val="28"/>
        </w:rPr>
        <w:t>- обрыв провода на ВЛ.</w:t>
      </w:r>
    </w:p>
    <w:p w:rsidR="00ED1460" w:rsidRDefault="00ED1460" w:rsidP="00ED1460">
      <w:pPr>
        <w:shd w:val="clear" w:color="auto" w:fill="FFFFFF"/>
        <w:autoSpaceDE w:val="0"/>
        <w:autoSpaceDN w:val="0"/>
        <w:spacing w:line="360" w:lineRule="auto"/>
        <w:ind w:right="283" w:firstLine="720"/>
        <w:jc w:val="both"/>
        <w:rPr>
          <w:sz w:val="28"/>
          <w:szCs w:val="28"/>
        </w:rPr>
      </w:pPr>
      <w:r w:rsidRPr="003600C6">
        <w:rPr>
          <w:sz w:val="28"/>
          <w:szCs w:val="28"/>
        </w:rPr>
        <w:t xml:space="preserve">Проектом выявлена необходимость осуществления следующих мероприятий </w:t>
      </w:r>
      <w:r w:rsidRPr="003600C6">
        <w:rPr>
          <w:rFonts w:eastAsia="Arial Unicode MS"/>
          <w:sz w:val="28"/>
          <w:szCs w:val="28"/>
        </w:rPr>
        <w:t>по защите территории от чрезвычайных ситуаций природного и техногенного характера, в том числе по обеспечению пожарной безопасности</w:t>
      </w:r>
      <w:r w:rsidRPr="003600C6">
        <w:rPr>
          <w:sz w:val="28"/>
          <w:szCs w:val="28"/>
        </w:rPr>
        <w:t>:</w:t>
      </w:r>
    </w:p>
    <w:p w:rsidR="00ED1460" w:rsidRPr="003600C6" w:rsidRDefault="00ED1460" w:rsidP="00ED1460">
      <w:pPr>
        <w:shd w:val="clear" w:color="auto" w:fill="FFFFFF"/>
        <w:autoSpaceDE w:val="0"/>
        <w:autoSpaceDN w:val="0"/>
        <w:spacing w:line="360" w:lineRule="auto"/>
        <w:ind w:right="283" w:firstLine="720"/>
        <w:jc w:val="both"/>
        <w:rPr>
          <w:sz w:val="28"/>
          <w:szCs w:val="28"/>
        </w:rPr>
      </w:pPr>
      <w:r>
        <w:rPr>
          <w:sz w:val="28"/>
          <w:szCs w:val="28"/>
        </w:rPr>
        <w:t>- обвалование производственных площадок;</w:t>
      </w:r>
    </w:p>
    <w:p w:rsidR="00ED1460" w:rsidRPr="003600C6" w:rsidRDefault="00ED1460" w:rsidP="00ED1460">
      <w:pPr>
        <w:spacing w:line="360" w:lineRule="auto"/>
        <w:ind w:firstLine="720"/>
        <w:rPr>
          <w:color w:val="000000"/>
          <w:sz w:val="28"/>
          <w:szCs w:val="28"/>
          <w:shd w:val="clear" w:color="auto" w:fill="FFFFFF"/>
        </w:rPr>
      </w:pPr>
      <w:bookmarkStart w:id="71" w:name="135"/>
      <w:r w:rsidRPr="003600C6">
        <w:rPr>
          <w:color w:val="000000"/>
          <w:sz w:val="28"/>
          <w:szCs w:val="28"/>
          <w:shd w:val="clear" w:color="auto" w:fill="FFFFFF"/>
        </w:rPr>
        <w:t>-</w:t>
      </w:r>
      <w:r w:rsidRPr="00E21920">
        <w:rPr>
          <w:color w:val="000000"/>
          <w:sz w:val="28"/>
          <w:szCs w:val="28"/>
          <w:shd w:val="clear" w:color="auto" w:fill="FFFFFF"/>
        </w:rPr>
        <w:t xml:space="preserve"> правильный выбор материала для </w:t>
      </w:r>
      <w:r w:rsidRPr="003600C6">
        <w:rPr>
          <w:color w:val="000000"/>
          <w:sz w:val="28"/>
          <w:szCs w:val="28"/>
          <w:shd w:val="clear" w:color="auto" w:fill="FFFFFF"/>
        </w:rPr>
        <w:t xml:space="preserve">трубопроводов, </w:t>
      </w:r>
      <w:r w:rsidRPr="00E21920">
        <w:rPr>
          <w:color w:val="000000"/>
          <w:sz w:val="28"/>
          <w:szCs w:val="28"/>
          <w:shd w:val="clear" w:color="auto" w:fill="FFFFFF"/>
        </w:rPr>
        <w:t>оборудования</w:t>
      </w:r>
      <w:r w:rsidRPr="003600C6">
        <w:rPr>
          <w:color w:val="000000"/>
          <w:sz w:val="28"/>
          <w:szCs w:val="28"/>
          <w:shd w:val="clear" w:color="auto" w:fill="FFFFFF"/>
        </w:rPr>
        <w:t xml:space="preserve"> </w:t>
      </w:r>
      <w:r w:rsidRPr="00E21920">
        <w:rPr>
          <w:color w:val="000000"/>
          <w:sz w:val="28"/>
          <w:szCs w:val="28"/>
          <w:shd w:val="clear" w:color="auto" w:fill="FFFFFF"/>
        </w:rPr>
        <w:t>и арматуры;</w:t>
      </w:r>
    </w:p>
    <w:p w:rsidR="00ED1460" w:rsidRPr="0016003D" w:rsidRDefault="00ED1460" w:rsidP="00ED1460">
      <w:pPr>
        <w:spacing w:line="360" w:lineRule="auto"/>
        <w:ind w:firstLine="720"/>
        <w:rPr>
          <w:color w:val="000000"/>
          <w:sz w:val="28"/>
          <w:szCs w:val="28"/>
          <w:shd w:val="clear" w:color="auto" w:fill="FFFFFF"/>
        </w:rPr>
      </w:pPr>
      <w:bookmarkStart w:id="72" w:name="571"/>
      <w:r w:rsidRPr="003600C6">
        <w:rPr>
          <w:color w:val="000000"/>
          <w:sz w:val="28"/>
          <w:szCs w:val="28"/>
          <w:shd w:val="clear" w:color="auto" w:fill="FFFFFF"/>
        </w:rPr>
        <w:t>- качественный монтаж, исключающий</w:t>
      </w:r>
      <w:r w:rsidRPr="0093175C">
        <w:rPr>
          <w:color w:val="000000"/>
          <w:sz w:val="28"/>
          <w:szCs w:val="28"/>
          <w:shd w:val="clear" w:color="auto" w:fill="FFFFFF"/>
        </w:rPr>
        <w:t xml:space="preserve"> </w:t>
      </w:r>
      <w:r w:rsidRPr="0016003D">
        <w:rPr>
          <w:color w:val="000000"/>
          <w:sz w:val="28"/>
          <w:szCs w:val="28"/>
          <w:shd w:val="clear" w:color="auto" w:fill="FFFFFF"/>
        </w:rPr>
        <w:t>неплотности в арматуре</w:t>
      </w:r>
      <w:r>
        <w:rPr>
          <w:color w:val="000000"/>
          <w:sz w:val="28"/>
          <w:szCs w:val="28"/>
          <w:shd w:val="clear" w:color="auto" w:fill="FFFFFF"/>
        </w:rPr>
        <w:t>;</w:t>
      </w:r>
    </w:p>
    <w:bookmarkEnd w:id="71"/>
    <w:bookmarkEnd w:id="72"/>
    <w:p w:rsidR="00ED1460" w:rsidRDefault="00ED1460" w:rsidP="00ED1460">
      <w:pPr>
        <w:spacing w:line="360" w:lineRule="auto"/>
        <w:ind w:firstLine="720"/>
        <w:rPr>
          <w:color w:val="000000"/>
          <w:sz w:val="28"/>
          <w:szCs w:val="28"/>
          <w:shd w:val="clear" w:color="auto" w:fill="FFFFFF"/>
        </w:rPr>
      </w:pPr>
      <w:r>
        <w:rPr>
          <w:color w:val="000000"/>
          <w:sz w:val="28"/>
          <w:szCs w:val="28"/>
          <w:shd w:val="clear" w:color="auto" w:fill="FFFFFF"/>
        </w:rPr>
        <w:t>-</w:t>
      </w:r>
      <w:r w:rsidRPr="00E21920">
        <w:rPr>
          <w:color w:val="000000"/>
          <w:sz w:val="28"/>
          <w:szCs w:val="28"/>
          <w:shd w:val="clear" w:color="auto" w:fill="FFFFFF"/>
        </w:rPr>
        <w:t xml:space="preserve"> применение систем автоматизации, обеспечивающих аварийное откл</w:t>
      </w:r>
      <w:r w:rsidRPr="0093175C">
        <w:rPr>
          <w:color w:val="000000"/>
          <w:sz w:val="28"/>
          <w:szCs w:val="28"/>
          <w:shd w:val="clear" w:color="auto" w:fill="FFFFFF"/>
        </w:rPr>
        <w:t>ючение оборудования и установок;</w:t>
      </w:r>
    </w:p>
    <w:p w:rsidR="00ED1460" w:rsidRPr="00C46361" w:rsidRDefault="00ED1460" w:rsidP="00ED1460">
      <w:pPr>
        <w:spacing w:line="360" w:lineRule="auto"/>
        <w:ind w:firstLine="720"/>
        <w:rPr>
          <w:color w:val="000000"/>
          <w:sz w:val="28"/>
          <w:szCs w:val="28"/>
          <w:shd w:val="clear" w:color="auto" w:fill="FFFFFF"/>
        </w:rPr>
      </w:pPr>
      <w:r>
        <w:rPr>
          <w:color w:val="000000"/>
          <w:sz w:val="28"/>
          <w:szCs w:val="28"/>
          <w:shd w:val="clear" w:color="auto" w:fill="FFFFFF"/>
        </w:rPr>
        <w:lastRenderedPageBreak/>
        <w:t xml:space="preserve">- </w:t>
      </w:r>
      <w:r w:rsidRPr="0093175C">
        <w:rPr>
          <w:sz w:val="28"/>
          <w:szCs w:val="28"/>
        </w:rPr>
        <w:t>размещение плакатов в охранных зонах трубопроводов</w:t>
      </w:r>
      <w:r>
        <w:rPr>
          <w:sz w:val="28"/>
          <w:szCs w:val="28"/>
        </w:rPr>
        <w:t xml:space="preserve"> и ВЛ</w:t>
      </w:r>
      <w:r w:rsidRPr="0093175C">
        <w:rPr>
          <w:sz w:val="28"/>
          <w:szCs w:val="28"/>
        </w:rPr>
        <w:t xml:space="preserve"> с запретительными надписями</w:t>
      </w:r>
      <w:r>
        <w:rPr>
          <w:sz w:val="28"/>
          <w:szCs w:val="28"/>
        </w:rPr>
        <w:t>.</w:t>
      </w:r>
    </w:p>
    <w:p w:rsidR="003C7ACE" w:rsidRPr="007D7607" w:rsidRDefault="003C7ACE" w:rsidP="007D7607">
      <w:pPr>
        <w:pStyle w:val="1"/>
        <w:spacing w:before="0" w:after="0"/>
        <w:rPr>
          <w:rFonts w:eastAsia="Arial Unicode MS"/>
          <w:szCs w:val="36"/>
        </w:rPr>
      </w:pPr>
      <w:bookmarkStart w:id="73" w:name="_Toc527384010"/>
      <w:r w:rsidRPr="007D7607">
        <w:rPr>
          <w:rFonts w:eastAsia="Arial Unicode MS"/>
          <w:szCs w:val="36"/>
        </w:rPr>
        <w:lastRenderedPageBreak/>
        <w:t>Часть 2. Основная часть проекта межевания территории.</w:t>
      </w:r>
      <w:bookmarkEnd w:id="73"/>
    </w:p>
    <w:p w:rsidR="00AA0AFD" w:rsidRPr="007D7607" w:rsidRDefault="00D638C7" w:rsidP="007D7607">
      <w:pPr>
        <w:pStyle w:val="2"/>
        <w:spacing w:before="0" w:after="0"/>
        <w:rPr>
          <w:rFonts w:eastAsia="Arial Unicode MS"/>
          <w:sz w:val="36"/>
          <w:szCs w:val="36"/>
        </w:rPr>
      </w:pPr>
      <w:bookmarkStart w:id="74" w:name="_Toc527384011"/>
      <w:r w:rsidRPr="007D7607">
        <w:rPr>
          <w:rFonts w:eastAsia="Arial Unicode MS"/>
          <w:sz w:val="36"/>
          <w:szCs w:val="36"/>
        </w:rPr>
        <w:t xml:space="preserve">Раздел 1. Текстовая </w:t>
      </w:r>
      <w:r w:rsidR="00E045D6" w:rsidRPr="007D7607">
        <w:rPr>
          <w:rFonts w:eastAsia="Arial Unicode MS"/>
          <w:sz w:val="36"/>
          <w:szCs w:val="36"/>
        </w:rPr>
        <w:t>часть проекта межевания территории</w:t>
      </w:r>
      <w:r w:rsidR="00AA0AFD" w:rsidRPr="007D7607">
        <w:rPr>
          <w:rFonts w:eastAsia="Arial Unicode MS"/>
          <w:sz w:val="36"/>
          <w:szCs w:val="36"/>
        </w:rPr>
        <w:t>.</w:t>
      </w:r>
      <w:bookmarkEnd w:id="74"/>
    </w:p>
    <w:p w:rsidR="00AA0AFD" w:rsidRPr="00AA0AFD" w:rsidRDefault="00AA0AFD" w:rsidP="00AA0AFD">
      <w:pPr>
        <w:rPr>
          <w:rFonts w:eastAsia="Arial Unicode MS"/>
        </w:rPr>
      </w:pPr>
    </w:p>
    <w:p w:rsidR="003C7ACE" w:rsidRPr="00CD4D94" w:rsidRDefault="003C7ACE" w:rsidP="0080244C">
      <w:pPr>
        <w:pStyle w:val="2"/>
        <w:numPr>
          <w:ilvl w:val="1"/>
          <w:numId w:val="24"/>
        </w:numPr>
        <w:ind w:left="0" w:firstLine="0"/>
        <w:rPr>
          <w:rFonts w:eastAsia="Arial Unicode MS"/>
        </w:rPr>
      </w:pPr>
      <w:bookmarkStart w:id="75" w:name="_Toc527384012"/>
      <w:r w:rsidRPr="00CD4D94">
        <w:rPr>
          <w:rFonts w:eastAsia="Arial Unicode MS"/>
        </w:rPr>
        <w:t>П</w:t>
      </w:r>
      <w:r w:rsidR="00C1381E" w:rsidRPr="00CD4D94">
        <w:rPr>
          <w:rFonts w:eastAsia="Arial Unicode MS"/>
        </w:rPr>
        <w:t>еречень и сведения</w:t>
      </w:r>
      <w:r w:rsidR="00B639AE" w:rsidRPr="00CD4D94">
        <w:rPr>
          <w:rFonts w:eastAsia="Arial Unicode MS"/>
        </w:rPr>
        <w:t xml:space="preserve"> о площади образуемых земельных участков</w:t>
      </w:r>
      <w:r w:rsidR="00610873" w:rsidRPr="00CD4D94">
        <w:rPr>
          <w:rFonts w:eastAsia="Arial Unicode MS"/>
        </w:rPr>
        <w:t xml:space="preserve"> и с</w:t>
      </w:r>
      <w:r w:rsidR="0008109E" w:rsidRPr="00CD4D94">
        <w:rPr>
          <w:rFonts w:eastAsia="Arial Unicode MS"/>
        </w:rPr>
        <w:t>ервитутов</w:t>
      </w:r>
      <w:r w:rsidR="00B639AE" w:rsidRPr="00CD4D94">
        <w:rPr>
          <w:rFonts w:eastAsia="Arial Unicode MS"/>
        </w:rPr>
        <w:t>, в том числе возможные способы их образования</w:t>
      </w:r>
      <w:r w:rsidRPr="00CD4D94">
        <w:rPr>
          <w:rFonts w:eastAsia="Arial Unicode MS"/>
        </w:rPr>
        <w:t>.</w:t>
      </w:r>
      <w:bookmarkEnd w:id="75"/>
    </w:p>
    <w:p w:rsidR="008E1508" w:rsidRPr="008E1508" w:rsidRDefault="008E1508" w:rsidP="008E1508">
      <w:pPr>
        <w:pStyle w:val="ConsPlusNormal"/>
        <w:spacing w:line="276" w:lineRule="auto"/>
        <w:ind w:right="283" w:firstLine="540"/>
        <w:jc w:val="center"/>
        <w:rPr>
          <w:rFonts w:ascii="Times New Roman" w:hAnsi="Times New Roman" w:cs="Times New Roman"/>
          <w:sz w:val="28"/>
          <w:szCs w:val="28"/>
          <w:u w:val="single"/>
        </w:rPr>
      </w:pPr>
    </w:p>
    <w:p w:rsidR="00E525ED" w:rsidRDefault="00E525ED" w:rsidP="00E525ED">
      <w:pPr>
        <w:pStyle w:val="ae"/>
        <w:spacing w:after="0" w:line="360" w:lineRule="auto"/>
        <w:ind w:left="0" w:right="283" w:firstLine="709"/>
        <w:jc w:val="both"/>
        <w:rPr>
          <w:rFonts w:ascii="Times New Roman" w:hAnsi="Times New Roman" w:cs="Times New Roman"/>
          <w:iCs/>
          <w:sz w:val="28"/>
          <w:szCs w:val="24"/>
        </w:rPr>
      </w:pPr>
      <w:r w:rsidRPr="0058418F">
        <w:rPr>
          <w:rFonts w:ascii="Times New Roman" w:hAnsi="Times New Roman" w:cs="Times New Roman"/>
          <w:iCs/>
          <w:sz w:val="28"/>
          <w:szCs w:val="24"/>
        </w:rPr>
        <w:t xml:space="preserve">Проектом планировки </w:t>
      </w:r>
      <w:r w:rsidR="008A373F">
        <w:rPr>
          <w:rFonts w:ascii="Times New Roman" w:hAnsi="Times New Roman" w:cs="Times New Roman"/>
          <w:iCs/>
          <w:sz w:val="28"/>
          <w:szCs w:val="24"/>
        </w:rPr>
        <w:t>и</w:t>
      </w:r>
      <w:r w:rsidRPr="0058418F">
        <w:rPr>
          <w:rFonts w:ascii="Times New Roman" w:hAnsi="Times New Roman" w:cs="Times New Roman"/>
          <w:iCs/>
          <w:sz w:val="28"/>
          <w:szCs w:val="24"/>
        </w:rPr>
        <w:t xml:space="preserve"> проектом межевания</w:t>
      </w:r>
      <w:r w:rsidR="008A373F">
        <w:rPr>
          <w:rFonts w:ascii="Times New Roman" w:hAnsi="Times New Roman" w:cs="Times New Roman"/>
          <w:iCs/>
          <w:sz w:val="28"/>
          <w:szCs w:val="24"/>
        </w:rPr>
        <w:t xml:space="preserve"> территории</w:t>
      </w:r>
      <w:r w:rsidRPr="0058418F">
        <w:rPr>
          <w:rFonts w:ascii="Times New Roman" w:hAnsi="Times New Roman" w:cs="Times New Roman"/>
          <w:iCs/>
          <w:sz w:val="28"/>
          <w:szCs w:val="24"/>
        </w:rPr>
        <w:t xml:space="preserve">, предлагается сформировать земельные участки под </w:t>
      </w:r>
      <w:r w:rsidR="00EE3BA7">
        <w:rPr>
          <w:rFonts w:ascii="Times New Roman" w:hAnsi="Times New Roman" w:cs="Times New Roman"/>
          <w:iCs/>
          <w:sz w:val="28"/>
          <w:szCs w:val="24"/>
        </w:rPr>
        <w:t>с</w:t>
      </w:r>
      <w:r w:rsidR="00641551" w:rsidRPr="00641551">
        <w:rPr>
          <w:rFonts w:ascii="Times New Roman" w:hAnsi="Times New Roman" w:cs="Times New Roman"/>
          <w:iCs/>
          <w:sz w:val="28"/>
          <w:szCs w:val="24"/>
        </w:rPr>
        <w:t>троительство</w:t>
      </w:r>
      <w:r w:rsidR="00B53CEA">
        <w:rPr>
          <w:rFonts w:ascii="Times New Roman" w:hAnsi="Times New Roman" w:cs="Times New Roman"/>
          <w:iCs/>
          <w:sz w:val="28"/>
          <w:szCs w:val="24"/>
        </w:rPr>
        <w:t xml:space="preserve"> и эксплуатацию</w:t>
      </w:r>
      <w:r w:rsidR="00641551" w:rsidRPr="00641551">
        <w:rPr>
          <w:rFonts w:ascii="Times New Roman" w:hAnsi="Times New Roman" w:cs="Times New Roman"/>
          <w:iCs/>
          <w:sz w:val="28"/>
          <w:szCs w:val="24"/>
        </w:rPr>
        <w:t xml:space="preserve"> </w:t>
      </w:r>
      <w:r w:rsidR="00790D06" w:rsidRPr="00790D06">
        <w:rPr>
          <w:rFonts w:ascii="Times New Roman" w:hAnsi="Times New Roman" w:cs="Times New Roman"/>
          <w:iCs/>
          <w:sz w:val="28"/>
          <w:szCs w:val="24"/>
        </w:rPr>
        <w:t>проектируемых линейных объектов (нефтепроводов и ЛЭП-10кВ)</w:t>
      </w:r>
      <w:r w:rsidR="00CD4D94">
        <w:rPr>
          <w:rFonts w:ascii="Times New Roman" w:hAnsi="Times New Roman" w:cs="Times New Roman"/>
          <w:iCs/>
          <w:sz w:val="28"/>
          <w:szCs w:val="24"/>
        </w:rPr>
        <w:t>.</w:t>
      </w:r>
    </w:p>
    <w:p w:rsidR="00443E34" w:rsidRDefault="00443E34" w:rsidP="00443E34">
      <w:pPr>
        <w:pStyle w:val="ConsPlusNormal"/>
        <w:spacing w:line="276" w:lineRule="auto"/>
        <w:ind w:right="283" w:firstLine="709"/>
        <w:rPr>
          <w:rFonts w:ascii="Times New Roman" w:hAnsi="Times New Roman" w:cs="Times New Roman"/>
          <w:sz w:val="28"/>
          <w:szCs w:val="28"/>
        </w:rPr>
      </w:pPr>
      <w:r w:rsidRPr="002211CC">
        <w:rPr>
          <w:rFonts w:ascii="Times New Roman" w:hAnsi="Times New Roman" w:cs="Times New Roman"/>
          <w:sz w:val="28"/>
          <w:szCs w:val="28"/>
        </w:rPr>
        <w:t>Территория, подлежащая межеванию, расположена в пределах кадастровых кварталов -</w:t>
      </w:r>
      <w:r>
        <w:rPr>
          <w:rFonts w:ascii="Times New Roman" w:hAnsi="Times New Roman" w:cs="Times New Roman"/>
          <w:sz w:val="28"/>
          <w:szCs w:val="28"/>
        </w:rPr>
        <w:t xml:space="preserve"> </w:t>
      </w:r>
      <w:r w:rsidR="00B90A99" w:rsidRPr="00B90A99">
        <w:rPr>
          <w:rFonts w:ascii="Times New Roman" w:hAnsi="Times New Roman" w:cs="Times New Roman"/>
          <w:sz w:val="28"/>
          <w:szCs w:val="28"/>
        </w:rPr>
        <w:t>56:14:0306001</w:t>
      </w:r>
      <w:r>
        <w:rPr>
          <w:rFonts w:ascii="Times New Roman" w:hAnsi="Times New Roman" w:cs="Times New Roman"/>
          <w:sz w:val="28"/>
          <w:szCs w:val="28"/>
        </w:rPr>
        <w:t xml:space="preserve">, </w:t>
      </w:r>
      <w:r w:rsidR="00B90A99" w:rsidRPr="00B90A99">
        <w:rPr>
          <w:rFonts w:ascii="Times New Roman" w:hAnsi="Times New Roman" w:cs="Times New Roman"/>
          <w:sz w:val="28"/>
          <w:szCs w:val="28"/>
        </w:rPr>
        <w:t xml:space="preserve">56:14:0306002 </w:t>
      </w:r>
      <w:r>
        <w:rPr>
          <w:rFonts w:ascii="Times New Roman" w:hAnsi="Times New Roman" w:cs="Times New Roman"/>
          <w:sz w:val="28"/>
          <w:szCs w:val="28"/>
        </w:rPr>
        <w:t>Подольского сельсове</w:t>
      </w:r>
      <w:r w:rsidR="00D135E4">
        <w:rPr>
          <w:rFonts w:ascii="Times New Roman" w:hAnsi="Times New Roman" w:cs="Times New Roman"/>
          <w:sz w:val="28"/>
          <w:szCs w:val="28"/>
        </w:rPr>
        <w:t xml:space="preserve">та Красногвардейского района </w:t>
      </w:r>
      <w:r>
        <w:rPr>
          <w:rFonts w:ascii="Times New Roman" w:hAnsi="Times New Roman" w:cs="Times New Roman"/>
          <w:sz w:val="28"/>
          <w:szCs w:val="28"/>
        </w:rPr>
        <w:t>Оренбургской области.</w:t>
      </w:r>
    </w:p>
    <w:p w:rsidR="00443E34" w:rsidRDefault="00443E34" w:rsidP="00443E34">
      <w:pPr>
        <w:pStyle w:val="ConsPlusNormal"/>
        <w:spacing w:line="276" w:lineRule="auto"/>
        <w:ind w:right="283" w:firstLine="709"/>
        <w:rPr>
          <w:rFonts w:ascii="Times New Roman" w:hAnsi="Times New Roman" w:cs="Times New Roman"/>
          <w:sz w:val="28"/>
          <w:szCs w:val="28"/>
        </w:rPr>
      </w:pPr>
      <w:r w:rsidRPr="002211CC">
        <w:rPr>
          <w:rFonts w:ascii="Times New Roman" w:hAnsi="Times New Roman" w:cs="Times New Roman"/>
          <w:sz w:val="28"/>
          <w:szCs w:val="28"/>
        </w:rPr>
        <w:t xml:space="preserve">Общая площадь земель в границах </w:t>
      </w:r>
      <w:r>
        <w:rPr>
          <w:rFonts w:ascii="Times New Roman" w:hAnsi="Times New Roman" w:cs="Times New Roman"/>
          <w:sz w:val="28"/>
          <w:szCs w:val="28"/>
        </w:rPr>
        <w:t>зон планируемого размещения линейных объектов</w:t>
      </w:r>
      <w:r w:rsidRPr="002211CC">
        <w:rPr>
          <w:rFonts w:ascii="Times New Roman" w:hAnsi="Times New Roman" w:cs="Times New Roman"/>
          <w:sz w:val="28"/>
          <w:szCs w:val="28"/>
        </w:rPr>
        <w:t xml:space="preserve"> – 23,7576</w:t>
      </w:r>
      <w:r>
        <w:rPr>
          <w:rFonts w:ascii="Times New Roman" w:hAnsi="Times New Roman" w:cs="Times New Roman"/>
          <w:sz w:val="28"/>
          <w:szCs w:val="28"/>
        </w:rPr>
        <w:t xml:space="preserve"> </w:t>
      </w:r>
      <w:r w:rsidRPr="002211CC">
        <w:rPr>
          <w:rFonts w:ascii="Times New Roman" w:hAnsi="Times New Roman" w:cs="Times New Roman"/>
          <w:sz w:val="28"/>
          <w:szCs w:val="28"/>
        </w:rPr>
        <w:t>га. Согласно произведенных расчетов полоса отвода для размещения объекта капитального строительства отводится из земель:</w:t>
      </w:r>
    </w:p>
    <w:tbl>
      <w:tblPr>
        <w:tblW w:w="9938" w:type="dxa"/>
        <w:tblInd w:w="93" w:type="dxa"/>
        <w:tblLook w:val="00A0" w:firstRow="1" w:lastRow="0" w:firstColumn="1" w:lastColumn="0" w:noHBand="0" w:noVBand="0"/>
      </w:tblPr>
      <w:tblGrid>
        <w:gridCol w:w="3888"/>
        <w:gridCol w:w="1985"/>
        <w:gridCol w:w="2364"/>
        <w:gridCol w:w="1701"/>
      </w:tblGrid>
      <w:tr w:rsidR="00443E34" w:rsidRPr="002211CC" w:rsidTr="00A44B8D">
        <w:trPr>
          <w:trHeight w:val="300"/>
        </w:trPr>
        <w:tc>
          <w:tcPr>
            <w:tcW w:w="8237" w:type="dxa"/>
            <w:gridSpan w:val="3"/>
            <w:noWrap/>
            <w:vAlign w:val="bottom"/>
          </w:tcPr>
          <w:p w:rsidR="00443E34" w:rsidRPr="002211CC" w:rsidRDefault="00443E34" w:rsidP="00B90A99">
            <w:pPr>
              <w:rPr>
                <w:b/>
              </w:rPr>
            </w:pPr>
            <w:r w:rsidRPr="002211CC">
              <w:rPr>
                <w:b/>
              </w:rPr>
              <w:t xml:space="preserve">- в постоянное пользование в Подольском сельсовете Красногвардейского района - </w:t>
            </w:r>
            <w:r>
              <w:rPr>
                <w:b/>
              </w:rPr>
              <w:t xml:space="preserve">          </w:t>
            </w:r>
            <w:r w:rsidR="00B90A99" w:rsidRPr="00B90A99">
              <w:rPr>
                <w:b/>
              </w:rPr>
              <w:t xml:space="preserve">51700.22 </w:t>
            </w:r>
            <w:r>
              <w:rPr>
                <w:b/>
              </w:rPr>
              <w:t>кв.м. (</w:t>
            </w:r>
            <w:r w:rsidR="00B90A99">
              <w:rPr>
                <w:b/>
              </w:rPr>
              <w:t>5,17</w:t>
            </w:r>
            <w:r>
              <w:rPr>
                <w:b/>
              </w:rPr>
              <w:t xml:space="preserve"> га)</w:t>
            </w:r>
          </w:p>
        </w:tc>
        <w:tc>
          <w:tcPr>
            <w:tcW w:w="1701" w:type="dxa"/>
            <w:vAlign w:val="bottom"/>
          </w:tcPr>
          <w:p w:rsidR="00443E34" w:rsidRPr="002211CC" w:rsidRDefault="00443E34" w:rsidP="00A44B8D">
            <w:pPr>
              <w:rPr>
                <w:b/>
              </w:rPr>
            </w:pPr>
          </w:p>
        </w:tc>
      </w:tr>
      <w:tr w:rsidR="00443E34" w:rsidRPr="002211CC" w:rsidTr="00A44B8D">
        <w:trPr>
          <w:gridAfter w:val="2"/>
          <w:wAfter w:w="4065" w:type="dxa"/>
          <w:trHeight w:val="300"/>
        </w:trPr>
        <w:tc>
          <w:tcPr>
            <w:tcW w:w="3888" w:type="dxa"/>
            <w:noWrap/>
            <w:vAlign w:val="bottom"/>
          </w:tcPr>
          <w:p w:rsidR="00443E34" w:rsidRPr="002211CC" w:rsidRDefault="00443E34" w:rsidP="00A44B8D">
            <w:r w:rsidRPr="002211CC">
              <w:t>не разграниченная гос. собственность</w:t>
            </w:r>
          </w:p>
        </w:tc>
        <w:tc>
          <w:tcPr>
            <w:tcW w:w="1985" w:type="dxa"/>
            <w:noWrap/>
            <w:vAlign w:val="center"/>
          </w:tcPr>
          <w:p w:rsidR="00443E34" w:rsidRPr="002211CC" w:rsidRDefault="00443E34" w:rsidP="00A44B8D">
            <w:r>
              <w:t>0,00</w:t>
            </w:r>
            <w:r w:rsidRPr="002211CC">
              <w:t xml:space="preserve">  га</w:t>
            </w:r>
          </w:p>
        </w:tc>
      </w:tr>
      <w:tr w:rsidR="00443E34" w:rsidRPr="002211CC" w:rsidTr="00A44B8D">
        <w:trPr>
          <w:trHeight w:val="300"/>
        </w:trPr>
        <w:tc>
          <w:tcPr>
            <w:tcW w:w="8237" w:type="dxa"/>
            <w:gridSpan w:val="3"/>
            <w:noWrap/>
            <w:vAlign w:val="bottom"/>
          </w:tcPr>
          <w:p w:rsidR="00443E34" w:rsidRPr="002211CC" w:rsidRDefault="00443E34" w:rsidP="00384836">
            <w:pPr>
              <w:rPr>
                <w:b/>
              </w:rPr>
            </w:pPr>
            <w:r w:rsidRPr="002211CC">
              <w:rPr>
                <w:b/>
              </w:rPr>
              <w:t>- во временное пользование в Подольском сельсовете Красногвардейского района -</w:t>
            </w:r>
            <w:r>
              <w:rPr>
                <w:b/>
              </w:rPr>
              <w:t xml:space="preserve">            </w:t>
            </w:r>
            <w:r w:rsidR="00384836" w:rsidRPr="00384836">
              <w:rPr>
                <w:b/>
              </w:rPr>
              <w:t>375096.03</w:t>
            </w:r>
            <w:r w:rsidR="00384836">
              <w:rPr>
                <w:b/>
              </w:rPr>
              <w:t xml:space="preserve"> </w:t>
            </w:r>
            <w:r>
              <w:rPr>
                <w:b/>
              </w:rPr>
              <w:t>кв.м. (</w:t>
            </w:r>
            <w:r w:rsidR="00384836">
              <w:rPr>
                <w:b/>
              </w:rPr>
              <w:t xml:space="preserve">37,50 </w:t>
            </w:r>
            <w:r>
              <w:rPr>
                <w:b/>
              </w:rPr>
              <w:t>га)</w:t>
            </w:r>
          </w:p>
        </w:tc>
        <w:tc>
          <w:tcPr>
            <w:tcW w:w="1701" w:type="dxa"/>
            <w:noWrap/>
            <w:vAlign w:val="center"/>
          </w:tcPr>
          <w:p w:rsidR="00443E34" w:rsidRPr="002211CC" w:rsidRDefault="00443E34" w:rsidP="00A44B8D"/>
        </w:tc>
      </w:tr>
      <w:tr w:rsidR="00443E34" w:rsidRPr="002211CC" w:rsidTr="00A44B8D">
        <w:trPr>
          <w:gridAfter w:val="2"/>
          <w:wAfter w:w="4065" w:type="dxa"/>
          <w:trHeight w:val="300"/>
        </w:trPr>
        <w:tc>
          <w:tcPr>
            <w:tcW w:w="3888" w:type="dxa"/>
            <w:noWrap/>
            <w:vAlign w:val="bottom"/>
          </w:tcPr>
          <w:p w:rsidR="00443E34" w:rsidRPr="002211CC" w:rsidRDefault="00443E34" w:rsidP="00A44B8D">
            <w:r>
              <w:t>не разграниченная гос. собственность</w:t>
            </w:r>
          </w:p>
        </w:tc>
        <w:tc>
          <w:tcPr>
            <w:tcW w:w="1985" w:type="dxa"/>
            <w:noWrap/>
            <w:vAlign w:val="center"/>
          </w:tcPr>
          <w:p w:rsidR="00443E34" w:rsidRPr="002211CC" w:rsidRDefault="00384836" w:rsidP="00A44B8D">
            <w:r w:rsidRPr="00384836">
              <w:t>1,8114</w:t>
            </w:r>
            <w:r>
              <w:t xml:space="preserve"> </w:t>
            </w:r>
            <w:r w:rsidR="00443E34">
              <w:t>га</w:t>
            </w:r>
          </w:p>
        </w:tc>
      </w:tr>
      <w:tr w:rsidR="00443E34" w:rsidRPr="002211CC" w:rsidTr="00A44B8D">
        <w:trPr>
          <w:trHeight w:val="300"/>
        </w:trPr>
        <w:tc>
          <w:tcPr>
            <w:tcW w:w="8237" w:type="dxa"/>
            <w:gridSpan w:val="3"/>
            <w:noWrap/>
            <w:vAlign w:val="bottom"/>
          </w:tcPr>
          <w:p w:rsidR="00443E34" w:rsidRPr="002211CC" w:rsidRDefault="00443E34" w:rsidP="00A44B8D">
            <w:pPr>
              <w:rPr>
                <w:b/>
              </w:rPr>
            </w:pPr>
          </w:p>
        </w:tc>
        <w:tc>
          <w:tcPr>
            <w:tcW w:w="1701" w:type="dxa"/>
            <w:noWrap/>
            <w:vAlign w:val="center"/>
          </w:tcPr>
          <w:p w:rsidR="00443E34" w:rsidRPr="002211CC" w:rsidRDefault="00443E34" w:rsidP="00A44B8D">
            <w:pPr>
              <w:rPr>
                <w:highlight w:val="yellow"/>
              </w:rPr>
            </w:pPr>
          </w:p>
        </w:tc>
      </w:tr>
      <w:tr w:rsidR="00443E34" w:rsidRPr="002211CC" w:rsidTr="00A44B8D">
        <w:trPr>
          <w:gridAfter w:val="2"/>
          <w:wAfter w:w="4065" w:type="dxa"/>
          <w:trHeight w:val="300"/>
        </w:trPr>
        <w:tc>
          <w:tcPr>
            <w:tcW w:w="3888" w:type="dxa"/>
            <w:noWrap/>
            <w:vAlign w:val="bottom"/>
          </w:tcPr>
          <w:p w:rsidR="00443E34" w:rsidRPr="002211CC" w:rsidRDefault="00443E34" w:rsidP="00A44B8D"/>
        </w:tc>
        <w:tc>
          <w:tcPr>
            <w:tcW w:w="1985" w:type="dxa"/>
            <w:noWrap/>
            <w:vAlign w:val="center"/>
          </w:tcPr>
          <w:p w:rsidR="00443E34" w:rsidRPr="002211CC" w:rsidRDefault="00443E34" w:rsidP="00A44B8D">
            <w:pPr>
              <w:rPr>
                <w:highlight w:val="yellow"/>
              </w:rPr>
            </w:pPr>
          </w:p>
        </w:tc>
      </w:tr>
    </w:tbl>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pPr>
    </w:p>
    <w:p w:rsidR="004372B5" w:rsidRDefault="004372B5" w:rsidP="00CD4D94">
      <w:pPr>
        <w:pStyle w:val="ConsPlusNormal"/>
        <w:spacing w:line="276" w:lineRule="auto"/>
        <w:ind w:right="283"/>
        <w:rPr>
          <w:rFonts w:ascii="Times New Roman" w:hAnsi="Times New Roman" w:cs="Times New Roman"/>
          <w:sz w:val="28"/>
          <w:szCs w:val="28"/>
          <w:u w:val="single"/>
        </w:rPr>
        <w:sectPr w:rsidR="004372B5" w:rsidSect="00C9072A">
          <w:headerReference w:type="default" r:id="rId12"/>
          <w:pgSz w:w="11907" w:h="16840" w:code="9"/>
          <w:pgMar w:top="709" w:right="425" w:bottom="1418" w:left="1560" w:header="284" w:footer="284" w:gutter="0"/>
          <w:cols w:space="720"/>
        </w:sectPr>
      </w:pPr>
    </w:p>
    <w:p w:rsidR="00CD4D94" w:rsidRPr="00CD4D94" w:rsidRDefault="00CD4D94" w:rsidP="00CD4D94">
      <w:pPr>
        <w:pStyle w:val="ConsPlusNormal"/>
        <w:spacing w:line="276" w:lineRule="auto"/>
        <w:ind w:right="283"/>
        <w:rPr>
          <w:rFonts w:ascii="Times New Roman" w:hAnsi="Times New Roman" w:cs="Times New Roman"/>
          <w:sz w:val="28"/>
          <w:szCs w:val="28"/>
          <w:u w:val="single"/>
        </w:rPr>
      </w:pPr>
      <w:r w:rsidRPr="000768D6">
        <w:rPr>
          <w:rFonts w:ascii="Times New Roman" w:hAnsi="Times New Roman" w:cs="Times New Roman"/>
          <w:sz w:val="28"/>
          <w:szCs w:val="28"/>
          <w:u w:val="single"/>
        </w:rPr>
        <w:lastRenderedPageBreak/>
        <w:t xml:space="preserve">Таблица </w:t>
      </w:r>
      <w:r w:rsidR="004C102A">
        <w:rPr>
          <w:rFonts w:ascii="Times New Roman" w:hAnsi="Times New Roman" w:cs="Times New Roman"/>
          <w:sz w:val="28"/>
          <w:szCs w:val="28"/>
          <w:u w:val="single"/>
        </w:rPr>
        <w:t>3</w:t>
      </w:r>
      <w:r w:rsidRPr="000768D6">
        <w:rPr>
          <w:rFonts w:ascii="Times New Roman" w:hAnsi="Times New Roman" w:cs="Times New Roman"/>
          <w:sz w:val="28"/>
          <w:szCs w:val="28"/>
          <w:u w:val="single"/>
        </w:rPr>
        <w:t>. Перечень и сведения о площади об</w:t>
      </w:r>
      <w:r>
        <w:rPr>
          <w:rFonts w:ascii="Times New Roman" w:hAnsi="Times New Roman" w:cs="Times New Roman"/>
          <w:sz w:val="28"/>
          <w:szCs w:val="28"/>
          <w:u w:val="single"/>
        </w:rPr>
        <w:t xml:space="preserve">разуемых земельных участков и сервитутов </w:t>
      </w:r>
      <w:r w:rsidRPr="000768D6">
        <w:rPr>
          <w:rFonts w:ascii="Times New Roman" w:hAnsi="Times New Roman" w:cs="Times New Roman"/>
          <w:sz w:val="28"/>
          <w:szCs w:val="28"/>
          <w:u w:val="single"/>
        </w:rPr>
        <w:t>в том числе возможные способы их образования</w:t>
      </w:r>
      <w:r>
        <w:rPr>
          <w:rFonts w:ascii="Times New Roman" w:hAnsi="Times New Roman" w:cs="Times New Roman"/>
          <w:sz w:val="28"/>
          <w:szCs w:val="28"/>
          <w:u w:val="single"/>
        </w:rPr>
        <w:t>.</w:t>
      </w:r>
    </w:p>
    <w:p w:rsidR="00E525ED" w:rsidRPr="00E525ED" w:rsidRDefault="00E525ED" w:rsidP="00E525ED">
      <w:pPr>
        <w:pStyle w:val="ae"/>
        <w:spacing w:after="0" w:line="360" w:lineRule="auto"/>
        <w:ind w:left="0" w:right="283" w:firstLine="709"/>
        <w:jc w:val="both"/>
        <w:rPr>
          <w:rFonts w:ascii="Times New Roman" w:hAnsi="Times New Roman" w:cs="Times New Roman"/>
          <w:iCs/>
          <w:sz w:val="24"/>
          <w:szCs w:val="24"/>
          <w:highlight w:val="yellow"/>
        </w:rPr>
      </w:pPr>
    </w:p>
    <w:tbl>
      <w:tblPr>
        <w:tblStyle w:val="af8"/>
        <w:tblW w:w="15310" w:type="dxa"/>
        <w:tblInd w:w="-714" w:type="dxa"/>
        <w:tblLayout w:type="fixed"/>
        <w:tblLook w:val="04A0" w:firstRow="1" w:lastRow="0" w:firstColumn="1" w:lastColumn="0" w:noHBand="0" w:noVBand="1"/>
      </w:tblPr>
      <w:tblGrid>
        <w:gridCol w:w="1418"/>
        <w:gridCol w:w="1418"/>
        <w:gridCol w:w="1559"/>
        <w:gridCol w:w="1417"/>
        <w:gridCol w:w="1843"/>
        <w:gridCol w:w="1559"/>
        <w:gridCol w:w="1560"/>
        <w:gridCol w:w="2409"/>
        <w:gridCol w:w="2127"/>
      </w:tblGrid>
      <w:tr w:rsidR="00491C53" w:rsidRPr="00133991" w:rsidTr="00F059BF">
        <w:tc>
          <w:tcPr>
            <w:tcW w:w="1418"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Условные номера образуемых земельных участков</w:t>
            </w:r>
          </w:p>
        </w:tc>
        <w:tc>
          <w:tcPr>
            <w:tcW w:w="1418"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Кадастровый номер исходного земельного участка/кадастрового квартала</w:t>
            </w:r>
          </w:p>
        </w:tc>
        <w:tc>
          <w:tcPr>
            <w:tcW w:w="1559"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Правообладатель земельного участка</w:t>
            </w:r>
          </w:p>
        </w:tc>
        <w:tc>
          <w:tcPr>
            <w:tcW w:w="1417"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 xml:space="preserve">Площадь образуемого земельного участка, кв.м. </w:t>
            </w:r>
          </w:p>
        </w:tc>
        <w:tc>
          <w:tcPr>
            <w:tcW w:w="1843"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Способ образования земельного участка</w:t>
            </w:r>
          </w:p>
        </w:tc>
        <w:tc>
          <w:tcPr>
            <w:tcW w:w="1559"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Категория земель</w:t>
            </w:r>
          </w:p>
        </w:tc>
        <w:tc>
          <w:tcPr>
            <w:tcW w:w="1560"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Категория земель образуемого земельного участка</w:t>
            </w:r>
          </w:p>
        </w:tc>
        <w:tc>
          <w:tcPr>
            <w:tcW w:w="2409"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Вид разрешенного использования</w:t>
            </w:r>
          </w:p>
        </w:tc>
        <w:tc>
          <w:tcPr>
            <w:tcW w:w="2127" w:type="dxa"/>
          </w:tcPr>
          <w:p w:rsidR="00491C53" w:rsidRPr="00133991" w:rsidRDefault="00491C53"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Примечание</w:t>
            </w:r>
          </w:p>
        </w:tc>
      </w:tr>
      <w:tr w:rsidR="00D14CD5" w:rsidRPr="00133991" w:rsidTr="00F059BF">
        <w:tc>
          <w:tcPr>
            <w:tcW w:w="15310" w:type="dxa"/>
            <w:gridSpan w:val="9"/>
          </w:tcPr>
          <w:p w:rsidR="00D14CD5" w:rsidRPr="00133991" w:rsidRDefault="00D14CD5" w:rsidP="00A44B8D">
            <w:pPr>
              <w:pStyle w:val="ae"/>
              <w:spacing w:line="240" w:lineRule="auto"/>
              <w:ind w:left="0"/>
              <w:jc w:val="center"/>
              <w:rPr>
                <w:rFonts w:ascii="Times New Roman" w:hAnsi="Times New Roman" w:cs="Times New Roman"/>
                <w:b/>
                <w:sz w:val="20"/>
                <w:szCs w:val="20"/>
              </w:rPr>
            </w:pPr>
            <w:r w:rsidRPr="00133991">
              <w:rPr>
                <w:rFonts w:ascii="Times New Roman" w:hAnsi="Times New Roman" w:cs="Times New Roman"/>
                <w:b/>
                <w:sz w:val="20"/>
                <w:szCs w:val="20"/>
              </w:rPr>
              <w:t>Образуемые земельные участки под строительство проектируемых линейных объектов</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ЗУ1 </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(14 контуров)</w:t>
            </w:r>
          </w:p>
          <w:p w:rsidR="00491C53" w:rsidRPr="00133991" w:rsidRDefault="00491C53" w:rsidP="00A44B8D">
            <w:pPr>
              <w:pStyle w:val="ae"/>
              <w:ind w:left="0" w:right="283"/>
              <w:jc w:val="center"/>
              <w:rPr>
                <w:rFonts w:ascii="Times New Roman" w:hAnsi="Times New Roman" w:cs="Times New Roman"/>
                <w:sz w:val="20"/>
                <w:szCs w:val="20"/>
              </w:rPr>
            </w:pP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56:14:0000000:360</w:t>
            </w:r>
          </w:p>
        </w:tc>
        <w:tc>
          <w:tcPr>
            <w:tcW w:w="1559" w:type="dxa"/>
          </w:tcPr>
          <w:p w:rsidR="00491C53" w:rsidRPr="00133991" w:rsidRDefault="00491C53" w:rsidP="00A44B8D">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Серенкова Маргарита Васильевна</w:t>
            </w:r>
          </w:p>
        </w:tc>
        <w:tc>
          <w:tcPr>
            <w:tcW w:w="1417"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 xml:space="preserve">84353.03 </w:t>
            </w:r>
            <w:r w:rsidR="00491C53" w:rsidRPr="00133991">
              <w:rPr>
                <w:rFonts w:ascii="Times New Roman" w:hAnsi="Times New Roman" w:cs="Times New Roman"/>
                <w:iCs/>
                <w:sz w:val="20"/>
                <w:szCs w:val="20"/>
              </w:rPr>
              <w:t>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 </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–от скв. 6 до АГЗУ, от скв. 5 до АГЗУ, от скв. 21 до АГЗУ, от скв. 9 до АГЗУ, от скв. 14 до АГЗУ, от скв. 19 до АГЗУ и под трассу ВЛ до скв. №3,21,8,19,5.</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w:t>
            </w:r>
          </w:p>
          <w:p w:rsidR="00491C53" w:rsidRPr="00133991" w:rsidRDefault="00D14CD5" w:rsidP="00A44B8D">
            <w:pPr>
              <w:pStyle w:val="ae"/>
              <w:ind w:left="0" w:right="283"/>
              <w:rPr>
                <w:rFonts w:ascii="Times New Roman" w:hAnsi="Times New Roman" w:cs="Times New Roman"/>
                <w:sz w:val="20"/>
                <w:szCs w:val="20"/>
              </w:rPr>
            </w:pPr>
            <w:r w:rsidRPr="00133991">
              <w:rPr>
                <w:rFonts w:ascii="Times New Roman" w:hAnsi="Times New Roman" w:cs="Times New Roman"/>
                <w:sz w:val="20"/>
                <w:szCs w:val="20"/>
              </w:rPr>
              <w:t xml:space="preserve">        </w:t>
            </w:r>
            <w:r w:rsidR="00491C53" w:rsidRPr="00133991">
              <w:rPr>
                <w:rFonts w:ascii="Times New Roman" w:hAnsi="Times New Roman" w:cs="Times New Roman"/>
                <w:sz w:val="20"/>
                <w:szCs w:val="20"/>
              </w:rPr>
              <w:t>(5 контуров)</w:t>
            </w:r>
          </w:p>
        </w:tc>
        <w:tc>
          <w:tcPr>
            <w:tcW w:w="1418"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w:t>
            </w:r>
          </w:p>
        </w:tc>
        <w:tc>
          <w:tcPr>
            <w:tcW w:w="1559"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Собственность Подольского сельсовета Красногвардейского района Оренбургской области</w:t>
            </w:r>
          </w:p>
        </w:tc>
        <w:tc>
          <w:tcPr>
            <w:tcW w:w="1417"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394.16 </w:t>
            </w:r>
            <w:r w:rsidR="00491C53" w:rsidRPr="00133991">
              <w:rPr>
                <w:rFonts w:ascii="Times New Roman" w:hAnsi="Times New Roman" w:cs="Times New Roman"/>
                <w:sz w:val="20"/>
                <w:szCs w:val="20"/>
              </w:rPr>
              <w:t>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Образование земельного участка из </w:t>
            </w:r>
            <w:r w:rsidRPr="00133991">
              <w:rPr>
                <w:rStyle w:val="blk"/>
                <w:rFonts w:ascii="Times New Roman" w:hAnsi="Times New Roman" w:cs="Times New Roman"/>
                <w:sz w:val="20"/>
                <w:szCs w:val="20"/>
              </w:rPr>
              <w:t xml:space="preserve">земель, находящихся в государственной собственности (свободные </w:t>
            </w:r>
            <w:r w:rsidRPr="00133991">
              <w:rPr>
                <w:rStyle w:val="blk"/>
                <w:rFonts w:ascii="Times New Roman" w:hAnsi="Times New Roman" w:cs="Times New Roman"/>
                <w:sz w:val="20"/>
                <w:szCs w:val="20"/>
              </w:rPr>
              <w:lastRenderedPageBreak/>
              <w:t xml:space="preserve">земли квартала </w:t>
            </w:r>
            <w:r w:rsidRPr="00133991">
              <w:rPr>
                <w:rFonts w:ascii="Times New Roman" w:hAnsi="Times New Roman" w:cs="Times New Roman"/>
                <w:sz w:val="20"/>
                <w:szCs w:val="20"/>
              </w:rPr>
              <w:t>56:14:0306001)</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w:t>
            </w:r>
          </w:p>
        </w:tc>
        <w:tc>
          <w:tcPr>
            <w:tcW w:w="1560"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409"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скв.37 до АГЗУ и под трассу ВЛ до скв. №37.</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w:t>
            </w:r>
          </w:p>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 контура)</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56:14:0306001:15</w:t>
            </w:r>
          </w:p>
        </w:tc>
        <w:tc>
          <w:tcPr>
            <w:tcW w:w="1559"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Прасолов Александр Николаевич</w:t>
            </w:r>
          </w:p>
        </w:tc>
        <w:tc>
          <w:tcPr>
            <w:tcW w:w="1417"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11238.61 </w:t>
            </w:r>
            <w:r w:rsidR="00491C53" w:rsidRPr="00133991">
              <w:rPr>
                <w:rFonts w:ascii="Times New Roman" w:hAnsi="Times New Roman" w:cs="Times New Roman"/>
                <w:sz w:val="20"/>
                <w:szCs w:val="20"/>
              </w:rPr>
              <w:t>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использования в качестве сельскохозяйственных угодий</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скв.37 до АГЗУ и под трассу ВЛ до скв. №37.</w:t>
            </w:r>
          </w:p>
        </w:tc>
      </w:tr>
      <w:tr w:rsidR="00491C53" w:rsidRPr="00133991" w:rsidTr="00F059BF">
        <w:trPr>
          <w:trHeight w:val="255"/>
        </w:trPr>
        <w:tc>
          <w:tcPr>
            <w:tcW w:w="1418" w:type="dxa"/>
          </w:tcPr>
          <w:p w:rsidR="00D14CD5" w:rsidRPr="00133991" w:rsidRDefault="00491C53" w:rsidP="00D14CD5">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w:t>
            </w:r>
          </w:p>
          <w:p w:rsidR="00491C53" w:rsidRPr="00133991" w:rsidRDefault="00491C53" w:rsidP="00A44B8D">
            <w:pPr>
              <w:pStyle w:val="ae"/>
              <w:ind w:left="0" w:right="283"/>
              <w:jc w:val="center"/>
              <w:rPr>
                <w:rFonts w:ascii="Times New Roman" w:hAnsi="Times New Roman" w:cs="Times New Roman"/>
                <w:sz w:val="20"/>
                <w:szCs w:val="20"/>
              </w:rPr>
            </w:pP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56:14:0306001:14</w:t>
            </w:r>
          </w:p>
        </w:tc>
        <w:tc>
          <w:tcPr>
            <w:tcW w:w="1559"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Прасолов Анатолий Николаевич</w:t>
            </w:r>
          </w:p>
        </w:tc>
        <w:tc>
          <w:tcPr>
            <w:tcW w:w="1417" w:type="dxa"/>
          </w:tcPr>
          <w:p w:rsidR="00491C53" w:rsidRPr="00133991" w:rsidRDefault="00D14CD5"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8758.84 </w:t>
            </w:r>
            <w:r w:rsidR="00491C53" w:rsidRPr="00133991">
              <w:rPr>
                <w:rFonts w:ascii="Times New Roman" w:hAnsi="Times New Roman" w:cs="Times New Roman"/>
                <w:sz w:val="20"/>
                <w:szCs w:val="20"/>
              </w:rPr>
              <w:t>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D14CD5"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использования</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скв.37 до АГЗУ и под трассу ВЛ до скв. №37.</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 контура)</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56:14:0306001:2</w:t>
            </w:r>
          </w:p>
        </w:tc>
        <w:tc>
          <w:tcPr>
            <w:tcW w:w="1559" w:type="dxa"/>
          </w:tcPr>
          <w:p w:rsidR="00491C53" w:rsidRPr="00133991" w:rsidRDefault="00C41642"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15776.54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491C53" w:rsidRPr="00133991" w:rsidRDefault="00C41642"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60" w:type="dxa"/>
          </w:tcPr>
          <w:p w:rsidR="00491C53" w:rsidRPr="00133991" w:rsidRDefault="00C41642"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409" w:type="dxa"/>
          </w:tcPr>
          <w:p w:rsidR="00491C53" w:rsidRPr="00133991" w:rsidRDefault="00C41642"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скв.37 до АГЗУ, от скв.8 до АГЗУ, от скв.21 до АГЗУ и под трассу ВЛ до скв. №37,8,21.</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(5 контуров)</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56:14:0306002:12</w:t>
            </w:r>
          </w:p>
        </w:tc>
        <w:tc>
          <w:tcPr>
            <w:tcW w:w="1559"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32737.419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w:t>
            </w:r>
            <w:r w:rsidRPr="00133991">
              <w:rPr>
                <w:rFonts w:ascii="Times New Roman" w:hAnsi="Times New Roman" w:cs="Times New Roman"/>
                <w:sz w:val="20"/>
                <w:szCs w:val="20"/>
              </w:rPr>
              <w:lastRenderedPageBreak/>
              <w:t>йственного назначения</w:t>
            </w:r>
          </w:p>
        </w:tc>
        <w:tc>
          <w:tcPr>
            <w:tcW w:w="1560" w:type="dxa"/>
          </w:tcPr>
          <w:p w:rsidR="00491C53" w:rsidRPr="00133991" w:rsidRDefault="00491C53" w:rsidP="00A44B8D">
            <w:pPr>
              <w:pStyle w:val="ae"/>
              <w:ind w:left="0" w:right="283"/>
              <w:jc w:val="center"/>
              <w:rPr>
                <w:rFonts w:ascii="Times New Roman" w:hAnsi="Times New Roman" w:cs="Times New Roman"/>
                <w:sz w:val="20"/>
                <w:szCs w:val="20"/>
              </w:rPr>
            </w:pPr>
          </w:p>
        </w:tc>
        <w:tc>
          <w:tcPr>
            <w:tcW w:w="2409" w:type="dxa"/>
          </w:tcPr>
          <w:p w:rsidR="00491C53" w:rsidRPr="00133991" w:rsidRDefault="00491C53" w:rsidP="00A44B8D">
            <w:pPr>
              <w:pStyle w:val="ae"/>
              <w:ind w:left="0" w:right="283"/>
              <w:jc w:val="center"/>
              <w:rPr>
                <w:rFonts w:ascii="Times New Roman" w:hAnsi="Times New Roman" w:cs="Times New Roman"/>
                <w:sz w:val="20"/>
                <w:szCs w:val="20"/>
              </w:rPr>
            </w:pP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Земельный участок образован на период </w:t>
            </w:r>
            <w:r w:rsidRPr="00133991">
              <w:rPr>
                <w:rFonts w:ascii="Times New Roman" w:hAnsi="Times New Roman" w:cs="Times New Roman"/>
                <w:sz w:val="20"/>
                <w:szCs w:val="20"/>
              </w:rPr>
              <w:lastRenderedPageBreak/>
              <w:t>строительства коммуникаций – нефтепровода от скв.37 до АГЗУ, от скв.9 до АГЗУ, от скв.19 до АГЗУ, и под трассу ВЛ до скв. №37,9,19.</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ЗУ7 </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 контура)</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56:14:0306002:16</w:t>
            </w:r>
          </w:p>
        </w:tc>
        <w:tc>
          <w:tcPr>
            <w:tcW w:w="1559" w:type="dxa"/>
          </w:tcPr>
          <w:p w:rsidR="00491C53" w:rsidRPr="00133991" w:rsidRDefault="00C70BF6"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19690.3462</w:t>
            </w:r>
            <w:r w:rsidRPr="00133991">
              <w:rPr>
                <w:rFonts w:ascii="Times New Roman" w:hAnsi="Times New Roman" w:cs="Times New Roman"/>
                <w:sz w:val="20"/>
                <w:szCs w:val="20"/>
                <w:lang w:val="en-US"/>
              </w:rPr>
              <w:t xml:space="preserve"> </w:t>
            </w:r>
            <w:r w:rsidRPr="00133991">
              <w:rPr>
                <w:rFonts w:ascii="Times New Roman" w:hAnsi="Times New Roman" w:cs="Times New Roman"/>
                <w:sz w:val="20"/>
                <w:szCs w:val="20"/>
              </w:rPr>
              <w:t>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C41642"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C41642"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скв.9 до АГЗУ и под трассу ВЛ до скв. №9.</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(4 контура)</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rPr>
              <w:t>56:14:0306002:13</w:t>
            </w:r>
          </w:p>
        </w:tc>
        <w:tc>
          <w:tcPr>
            <w:tcW w:w="1559" w:type="dxa"/>
          </w:tcPr>
          <w:p w:rsidR="00491C53" w:rsidRPr="00133991" w:rsidRDefault="00C70BF6"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3576.6398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скв.21 до АГЗУ, от скв.37 до АГЗУ, от скв.28 до АГЗУ, от скв.5 до АГЗУ.</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 контура)</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56:14:0306002:15</w:t>
            </w:r>
          </w:p>
        </w:tc>
        <w:tc>
          <w:tcPr>
            <w:tcW w:w="1559" w:type="dxa"/>
          </w:tcPr>
          <w:p w:rsidR="00491C53" w:rsidRPr="00133991" w:rsidRDefault="00C70BF6"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2187.3633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Земельный участок образован на период строительства коммуникаций – нефтепровода от скв.3 до АГЗУ и под трассу </w:t>
            </w:r>
            <w:r w:rsidRPr="00133991">
              <w:rPr>
                <w:rFonts w:ascii="Times New Roman" w:hAnsi="Times New Roman" w:cs="Times New Roman"/>
                <w:sz w:val="20"/>
                <w:szCs w:val="20"/>
              </w:rPr>
              <w:lastRenderedPageBreak/>
              <w:t>кабельной эстакады до скв.3.</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ЗУ10</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(5 контуров)</w:t>
            </w:r>
          </w:p>
        </w:tc>
        <w:tc>
          <w:tcPr>
            <w:tcW w:w="1418" w:type="dxa"/>
          </w:tcPr>
          <w:p w:rsidR="00491C53" w:rsidRPr="00133991" w:rsidRDefault="00C70BF6" w:rsidP="00A44B8D">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491C53" w:rsidRPr="00133991" w:rsidRDefault="00C70BF6"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Щеголев Владимир Владимирович</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42623.9585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C70BF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скв.6 до АГЗУ, от скв.4 до АГЗУ, от скв.7 до АГЗУ, от скв.5 до АГЗУ, и под трассу ВЛ до скв. №6,7,4,5.</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ЗУ11</w:t>
            </w:r>
          </w:p>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(7 контуров)</w:t>
            </w: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color w:val="000000" w:themeColor="text1"/>
                <w:sz w:val="22"/>
                <w:szCs w:val="22"/>
              </w:rPr>
            </w:pPr>
            <w:r w:rsidRPr="00133991">
              <w:rPr>
                <w:rFonts w:ascii="Times New Roman" w:hAnsi="Times New Roman" w:cs="Times New Roman"/>
                <w:color w:val="000000" w:themeColor="text1"/>
                <w:sz w:val="22"/>
                <w:szCs w:val="22"/>
              </w:rPr>
              <w:t>56:14:0306002:28</w:t>
            </w:r>
          </w:p>
        </w:tc>
        <w:tc>
          <w:tcPr>
            <w:tcW w:w="1559" w:type="dxa"/>
          </w:tcPr>
          <w:p w:rsidR="00491C53" w:rsidRPr="00133991" w:rsidRDefault="00510D1E"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56328.6788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FF0C1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FF0C1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скв.6 до АГЗУ, от скв.4 до АГЗУ, от скв.7 до АГЗУ, от скв.5 до АГЗУ, от скв.24 до АГЗУ, от скв.14 до АГЗУ, от скв.19 до АГЗУ, от скв.9 до АГЗУ и под трассу ВЛ до скв. №6,7,4,5,9,19,14,24.</w:t>
            </w:r>
          </w:p>
        </w:tc>
      </w:tr>
      <w:tr w:rsidR="00491C53" w:rsidRPr="00133991" w:rsidTr="00F059BF">
        <w:trPr>
          <w:trHeight w:val="255"/>
        </w:trPr>
        <w:tc>
          <w:tcPr>
            <w:tcW w:w="1418"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ЗУ12 </w:t>
            </w:r>
          </w:p>
          <w:p w:rsidR="00491C53" w:rsidRPr="00133991" w:rsidRDefault="00491C53" w:rsidP="00A44B8D">
            <w:pPr>
              <w:pStyle w:val="ae"/>
              <w:ind w:left="0" w:right="283"/>
              <w:jc w:val="center"/>
              <w:rPr>
                <w:rFonts w:ascii="Times New Roman" w:hAnsi="Times New Roman" w:cs="Times New Roman"/>
                <w:sz w:val="20"/>
                <w:szCs w:val="20"/>
              </w:rPr>
            </w:pPr>
          </w:p>
        </w:tc>
        <w:tc>
          <w:tcPr>
            <w:tcW w:w="1418" w:type="dxa"/>
          </w:tcPr>
          <w:p w:rsidR="00491C53" w:rsidRPr="00133991" w:rsidRDefault="00491C53" w:rsidP="00A44B8D">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56:14:0306002:14</w:t>
            </w:r>
          </w:p>
        </w:tc>
        <w:tc>
          <w:tcPr>
            <w:tcW w:w="1559" w:type="dxa"/>
          </w:tcPr>
          <w:p w:rsidR="00491C53" w:rsidRPr="00133991" w:rsidRDefault="00FF0C16"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tc>
        <w:tc>
          <w:tcPr>
            <w:tcW w:w="1417" w:type="dxa"/>
          </w:tcPr>
          <w:p w:rsidR="00491C53" w:rsidRPr="00133991" w:rsidRDefault="00491C53" w:rsidP="00A44B8D">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11285.4068 кв.м.</w:t>
            </w:r>
          </w:p>
        </w:tc>
        <w:tc>
          <w:tcPr>
            <w:tcW w:w="1843"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491C53" w:rsidRPr="00133991" w:rsidRDefault="00FF0C1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491C53" w:rsidRPr="00133991" w:rsidRDefault="00FF0C16"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491C53" w:rsidRPr="00133991" w:rsidRDefault="00491C53" w:rsidP="00A44B8D">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скв.6 до АГЗУ, от скв.4 до АГЗУ, от скв.7 до АГЗУ, от скв.5 до АГЗУ, и под трассу ВЛ до скв. №6,7,4,5</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ЗУ13</w:t>
            </w:r>
          </w:p>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(6 контуров)</w:t>
            </w: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w:t>
            </w:r>
          </w:p>
        </w:tc>
        <w:tc>
          <w:tcPr>
            <w:tcW w:w="1559"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Собственность Подольского сельсовета Красногвардейского района Оренбургской области</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17871.1177 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Образование земельного участка из </w:t>
            </w:r>
            <w:r w:rsidRPr="00133991">
              <w:rPr>
                <w:rStyle w:val="blk"/>
                <w:rFonts w:ascii="Times New Roman" w:hAnsi="Times New Roman" w:cs="Times New Roman"/>
                <w:sz w:val="20"/>
                <w:szCs w:val="20"/>
              </w:rPr>
              <w:t xml:space="preserve">земель, находящихся в государственной собственности (свободные земли квартала </w:t>
            </w:r>
            <w:r w:rsidRPr="00133991">
              <w:rPr>
                <w:rFonts w:ascii="Times New Roman" w:hAnsi="Times New Roman" w:cs="Times New Roman"/>
                <w:color w:val="000000" w:themeColor="text1"/>
                <w:sz w:val="20"/>
                <w:szCs w:val="20"/>
              </w:rPr>
              <w:t>56:14:0306002</w:t>
            </w: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скв.21 до АГЗУ, от скв.6, и под трассу ВЛ до скв. №6,21,14,19</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ЗУ14 </w:t>
            </w:r>
          </w:p>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(4 контура)</w:t>
            </w: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56:14:0306002:5</w:t>
            </w:r>
          </w:p>
        </w:tc>
        <w:tc>
          <w:tcPr>
            <w:tcW w:w="1559"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3791.47 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Не установлена</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скв.9 до АГЗУ и под трассу ВЛ до скв. №9.</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ЗУ15</w:t>
            </w:r>
          </w:p>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 контура)</w:t>
            </w: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56:14:0000000:2048</w:t>
            </w:r>
          </w:p>
        </w:tc>
        <w:tc>
          <w:tcPr>
            <w:tcW w:w="1559"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Ануфриев Алексей Анатольевич</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6980.3433 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 нефтепровода от скв.54 до АГЗУ-1 и под трассу ВЛ до скв. №54.</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ЗУ16</w:t>
            </w:r>
          </w:p>
          <w:p w:rsidR="00FF0C16" w:rsidRPr="00133991" w:rsidRDefault="00FF0C16" w:rsidP="00FF0C16">
            <w:pPr>
              <w:pStyle w:val="ae"/>
              <w:ind w:left="0" w:right="283"/>
              <w:jc w:val="center"/>
              <w:rPr>
                <w:rFonts w:ascii="Times New Roman" w:hAnsi="Times New Roman" w:cs="Times New Roman"/>
                <w:sz w:val="20"/>
                <w:szCs w:val="20"/>
              </w:rPr>
            </w:pP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56:14:0306002:12</w:t>
            </w:r>
          </w:p>
        </w:tc>
        <w:tc>
          <w:tcPr>
            <w:tcW w:w="1559"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Белемаев Александр Александрович</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250.8429кв.м.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–трасса ВЛ до скв. №19.</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ЗУ17</w:t>
            </w: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56:14:0302001:83</w:t>
            </w:r>
          </w:p>
        </w:tc>
        <w:tc>
          <w:tcPr>
            <w:tcW w:w="1559" w:type="dxa"/>
          </w:tcPr>
          <w:p w:rsidR="00FF0C16" w:rsidRPr="00133991" w:rsidRDefault="0026543C"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320.9711кв.м.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ведения гражданами животноводства</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строительства коммуникаций –трасса ВЛ до скв. №3.</w:t>
            </w:r>
          </w:p>
        </w:tc>
      </w:tr>
      <w:tr w:rsidR="00FF0C16" w:rsidRPr="00133991" w:rsidTr="00F059BF">
        <w:trPr>
          <w:trHeight w:val="255"/>
        </w:trPr>
        <w:tc>
          <w:tcPr>
            <w:tcW w:w="1418"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ЗУ18</w:t>
            </w:r>
          </w:p>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(5 контуров)</w:t>
            </w:r>
          </w:p>
        </w:tc>
        <w:tc>
          <w:tcPr>
            <w:tcW w:w="1418" w:type="dxa"/>
          </w:tcPr>
          <w:p w:rsidR="00FF0C16" w:rsidRPr="00133991" w:rsidRDefault="00FF0C16" w:rsidP="00FF0C16">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56:14:0000000:2134</w:t>
            </w:r>
          </w:p>
        </w:tc>
        <w:tc>
          <w:tcPr>
            <w:tcW w:w="1559"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tc>
        <w:tc>
          <w:tcPr>
            <w:tcW w:w="1417" w:type="dxa"/>
          </w:tcPr>
          <w:p w:rsidR="00FF0C16" w:rsidRPr="00133991" w:rsidRDefault="00FF0C16"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54760.57 кв.м.</w:t>
            </w:r>
          </w:p>
        </w:tc>
        <w:tc>
          <w:tcPr>
            <w:tcW w:w="1843"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2409" w:type="dxa"/>
          </w:tcPr>
          <w:p w:rsidR="00FF0C16" w:rsidRPr="00133991" w:rsidRDefault="00510D1E"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Для сельскохозяйственного производства</w:t>
            </w:r>
          </w:p>
        </w:tc>
        <w:tc>
          <w:tcPr>
            <w:tcW w:w="2127" w:type="dxa"/>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Земельный участок образован на период строительства коммуникаций – нефтепровода от скв.37 до АГЗУ, от скв.8 до АГЗУ, от скв.9 до АГЗУ ,от скв.21 до АГЗУ и </w:t>
            </w:r>
            <w:r w:rsidRPr="00133991">
              <w:rPr>
                <w:rFonts w:ascii="Times New Roman" w:hAnsi="Times New Roman" w:cs="Times New Roman"/>
                <w:sz w:val="20"/>
                <w:szCs w:val="20"/>
              </w:rPr>
              <w:lastRenderedPageBreak/>
              <w:t>под трассу ВЛ до скв. №37,8,21,9.</w:t>
            </w:r>
          </w:p>
        </w:tc>
      </w:tr>
      <w:tr w:rsidR="00FF0C16" w:rsidRPr="00133991" w:rsidTr="00F059BF">
        <w:trPr>
          <w:trHeight w:val="255"/>
        </w:trPr>
        <w:tc>
          <w:tcPr>
            <w:tcW w:w="15310" w:type="dxa"/>
            <w:gridSpan w:val="9"/>
          </w:tcPr>
          <w:p w:rsidR="00FF0C16" w:rsidRPr="00133991" w:rsidRDefault="00FF0C16"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b/>
                <w:sz w:val="20"/>
                <w:szCs w:val="20"/>
              </w:rPr>
              <w:lastRenderedPageBreak/>
              <w:t>Образуемые земельные участки под эксплуатацию проектируемых линейных и площадок под существующие скважины, ТП, которые технологически связаны  с проектируемым линейным объектом</w:t>
            </w:r>
          </w:p>
        </w:tc>
      </w:tr>
      <w:tr w:rsidR="00794CD7" w:rsidRPr="00133991" w:rsidTr="00F059BF">
        <w:trPr>
          <w:trHeight w:val="255"/>
        </w:trPr>
        <w:tc>
          <w:tcPr>
            <w:tcW w:w="1418" w:type="dxa"/>
          </w:tcPr>
          <w:p w:rsidR="00794CD7" w:rsidRPr="00133991" w:rsidRDefault="00794CD7"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ЗУ19</w:t>
            </w:r>
          </w:p>
        </w:tc>
        <w:tc>
          <w:tcPr>
            <w:tcW w:w="1418" w:type="dxa"/>
          </w:tcPr>
          <w:p w:rsidR="00794CD7" w:rsidRPr="00133991" w:rsidRDefault="00794CD7" w:rsidP="00FF0C16">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56:14:0000000:360</w:t>
            </w:r>
          </w:p>
        </w:tc>
        <w:tc>
          <w:tcPr>
            <w:tcW w:w="1559" w:type="dxa"/>
          </w:tcPr>
          <w:p w:rsidR="00794CD7" w:rsidRPr="00133991" w:rsidRDefault="00423869" w:rsidP="00FF0C16">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Серенкова Маргарита Васильевна</w:t>
            </w:r>
          </w:p>
        </w:tc>
        <w:tc>
          <w:tcPr>
            <w:tcW w:w="1417" w:type="dxa"/>
          </w:tcPr>
          <w:p w:rsidR="00794CD7" w:rsidRPr="00133991" w:rsidRDefault="00794CD7" w:rsidP="00FF0C16">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3724.87 кв.м.</w:t>
            </w:r>
          </w:p>
        </w:tc>
        <w:tc>
          <w:tcPr>
            <w:tcW w:w="1843" w:type="dxa"/>
          </w:tcPr>
          <w:p w:rsidR="00794CD7" w:rsidRPr="00133991" w:rsidRDefault="00794CD7"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794CD7" w:rsidRPr="00133991" w:rsidRDefault="00794CD7"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794CD7" w:rsidRPr="00133991" w:rsidRDefault="00510D1E"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производственного назначения</w:t>
            </w:r>
          </w:p>
        </w:tc>
        <w:tc>
          <w:tcPr>
            <w:tcW w:w="2409" w:type="dxa"/>
          </w:tcPr>
          <w:p w:rsidR="00794CD7" w:rsidRPr="00133991" w:rsidRDefault="00F059BF"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794CD7" w:rsidRPr="00133991" w:rsidRDefault="00423869" w:rsidP="00FF0C16">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№36</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ЗУ20</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56:14:0000000:360</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Серенкова Маргарита Васильевна</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3779.19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№21</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lastRenderedPageBreak/>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Ануфриев Алексей </w:t>
            </w:r>
            <w:r w:rsidRPr="00133991">
              <w:rPr>
                <w:rFonts w:ascii="Times New Roman" w:hAnsi="Times New Roman" w:cs="Times New Roman"/>
                <w:sz w:val="20"/>
                <w:szCs w:val="20"/>
              </w:rPr>
              <w:lastRenderedPageBreak/>
              <w:t>Анатольевич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lastRenderedPageBreak/>
              <w:t>4145.62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w:t>
            </w:r>
            <w:r w:rsidRPr="00133991">
              <w:rPr>
                <w:rFonts w:ascii="Times New Roman" w:hAnsi="Times New Roman" w:cs="Times New Roman"/>
                <w:sz w:val="20"/>
                <w:szCs w:val="20"/>
              </w:rPr>
              <w:lastRenderedPageBreak/>
              <w:t>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lastRenderedPageBreak/>
              <w:t>Земли производствен</w:t>
            </w:r>
            <w:r w:rsidRPr="00133991">
              <w:rPr>
                <w:rFonts w:ascii="Times New Roman" w:hAnsi="Times New Roman" w:cs="Times New Roman"/>
                <w:sz w:val="20"/>
                <w:szCs w:val="20"/>
              </w:rPr>
              <w:lastRenderedPageBreak/>
              <w:t>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Земли промышленности, </w:t>
            </w:r>
            <w:r w:rsidRPr="00133991">
              <w:rPr>
                <w:rFonts w:ascii="Times New Roman" w:hAnsi="Times New Roman" w:cs="Times New Roman"/>
                <w:sz w:val="20"/>
                <w:szCs w:val="20"/>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Земельный участок образован </w:t>
            </w:r>
            <w:r w:rsidRPr="00133991">
              <w:rPr>
                <w:rFonts w:ascii="Times New Roman" w:hAnsi="Times New Roman" w:cs="Times New Roman"/>
                <w:sz w:val="20"/>
                <w:szCs w:val="20"/>
              </w:rPr>
              <w:lastRenderedPageBreak/>
              <w:t>на период эксплуатации  скв. №8</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ЗУ22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Сорокин Константин Юрьевич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3825.39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№5</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ЗУ23</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 контура)</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56:14:0306002:18</w:t>
            </w:r>
          </w:p>
          <w:p w:rsidR="00F059BF" w:rsidRPr="00133991" w:rsidRDefault="00F059BF" w:rsidP="00F059BF">
            <w:pPr>
              <w:autoSpaceDE w:val="0"/>
              <w:autoSpaceDN w:val="0"/>
              <w:adjustRightInd w:val="0"/>
              <w:ind w:right="283"/>
              <w:jc w:val="center"/>
              <w:rPr>
                <w:rFonts w:ascii="Times New Roman" w:hAnsi="Times New Roman" w:cs="Times New Roman"/>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Сорокин Константин Юрьевич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3948.02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133991">
              <w:rPr>
                <w:rFonts w:ascii="Times New Roman" w:hAnsi="Times New Roman" w:cs="Times New Roman"/>
                <w:sz w:val="20"/>
                <w:szCs w:val="20"/>
              </w:rPr>
              <w:lastRenderedPageBreak/>
              <w:t>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образован на период эксплуатации  скв. №4</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ЗУ24</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4100.63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№7</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ЗУ25</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 контура)</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56:14:0306002:15</w:t>
            </w:r>
          </w:p>
          <w:p w:rsidR="00F059BF" w:rsidRPr="00133991" w:rsidRDefault="00F059BF" w:rsidP="00F059BF">
            <w:pPr>
              <w:autoSpaceDE w:val="0"/>
              <w:autoSpaceDN w:val="0"/>
              <w:adjustRightInd w:val="0"/>
              <w:ind w:right="283"/>
              <w:jc w:val="center"/>
              <w:rPr>
                <w:rFonts w:ascii="Times New Roman" w:hAnsi="Times New Roman" w:cs="Times New Roman"/>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56:14:0306002:13</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Сорокин Константин Юрьевич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3668.4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№3</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3901.181кв.м.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w:t>
            </w:r>
            <w:r w:rsidRPr="00133991">
              <w:rPr>
                <w:rFonts w:ascii="Times New Roman" w:hAnsi="Times New Roman" w:cs="Times New Roman"/>
                <w:sz w:val="20"/>
                <w:szCs w:val="20"/>
              </w:rPr>
              <w:lastRenderedPageBreak/>
              <w:t>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lastRenderedPageBreak/>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w:t>
            </w:r>
            <w:r w:rsidRPr="00133991">
              <w:rPr>
                <w:rFonts w:ascii="Times New Roman" w:hAnsi="Times New Roman" w:cs="Times New Roman"/>
                <w:sz w:val="20"/>
                <w:szCs w:val="20"/>
              </w:rP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Земельный участок образован на период </w:t>
            </w:r>
            <w:r w:rsidRPr="00133991">
              <w:rPr>
                <w:rFonts w:ascii="Times New Roman" w:hAnsi="Times New Roman" w:cs="Times New Roman"/>
                <w:sz w:val="20"/>
                <w:szCs w:val="20"/>
              </w:rPr>
              <w:lastRenderedPageBreak/>
              <w:t>эксплуатации  скв. №14</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ЗУ27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Ануфриев Алексей Анатольевич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4077.443кв.м.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№9</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ЗУ28</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56:14:0000000:2048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Ануфриев Алексей Анатольевич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4019.46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133991">
              <w:rPr>
                <w:rFonts w:ascii="Times New Roman" w:hAnsi="Times New Roman" w:cs="Times New Roman"/>
                <w:sz w:val="20"/>
                <w:szCs w:val="20"/>
              </w:rPr>
              <w:lastRenderedPageBreak/>
              <w:t>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образован на период эксплуатации  скв. №24</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ЗУ29</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 контура)</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56:14:0306002:12</w:t>
            </w:r>
          </w:p>
          <w:p w:rsidR="00F059BF" w:rsidRPr="00133991" w:rsidRDefault="00F059BF" w:rsidP="00F059BF">
            <w:pPr>
              <w:autoSpaceDE w:val="0"/>
              <w:autoSpaceDN w:val="0"/>
              <w:adjustRightInd w:val="0"/>
              <w:ind w:right="283"/>
              <w:jc w:val="center"/>
              <w:rPr>
                <w:rFonts w:ascii="Times New Roman" w:hAnsi="Times New Roman" w:cs="Times New Roman"/>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Ануфриев Алексей Анатольевич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3770.13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№19</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ЗУ30</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 контура)</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56:14:0306001:16</w:t>
            </w:r>
          </w:p>
          <w:p w:rsidR="00F059BF" w:rsidRPr="00133991" w:rsidRDefault="00F059BF" w:rsidP="00F059BF">
            <w:pPr>
              <w:autoSpaceDE w:val="0"/>
              <w:autoSpaceDN w:val="0"/>
              <w:adjustRightInd w:val="0"/>
              <w:ind w:right="283"/>
              <w:jc w:val="center"/>
              <w:rPr>
                <w:rFonts w:ascii="Times New Roman" w:hAnsi="Times New Roman" w:cs="Times New Roman"/>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56:14:0306001:2</w:t>
            </w: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Сорокин Константин Юрьевич</w:t>
            </w: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Ануфриев Алексей Анатольевич</w:t>
            </w: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4080.78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образован на период эксплуатации  скв. №6</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56:14:0306001:15</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4267.31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w:t>
            </w:r>
            <w:r w:rsidRPr="00133991">
              <w:rPr>
                <w:rFonts w:ascii="Times New Roman" w:hAnsi="Times New Roman" w:cs="Times New Roman"/>
                <w:sz w:val="20"/>
                <w:szCs w:val="20"/>
              </w:rPr>
              <w:lastRenderedPageBreak/>
              <w:t>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lastRenderedPageBreak/>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w:t>
            </w:r>
            <w:r w:rsidRPr="00133991">
              <w:rPr>
                <w:rFonts w:ascii="Times New Roman" w:hAnsi="Times New Roman" w:cs="Times New Roman"/>
                <w:sz w:val="20"/>
                <w:szCs w:val="20"/>
              </w:rPr>
              <w:lastRenderedPageBreak/>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 xml:space="preserve">Земельный участок образован на период </w:t>
            </w:r>
            <w:r w:rsidRPr="00133991">
              <w:rPr>
                <w:rFonts w:ascii="Times New Roman" w:hAnsi="Times New Roman" w:cs="Times New Roman"/>
                <w:sz w:val="20"/>
                <w:szCs w:val="20"/>
              </w:rPr>
              <w:lastRenderedPageBreak/>
              <w:t>эксплуатации  скв. №37</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ЗУ32</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(48 контуров)</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56:14:0306001:15</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56:14:0306001:14</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56:14:0000000:2134</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48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ЗУ33</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(46 контуров)</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56:14:0000000:360</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56:14:0306001:2</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56:14:0000000:2134</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46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ЗУ34</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(6 контуров)</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ЗУ35</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(34 контура)</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56:14:0306002:14</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34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ЗУ36</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(24 контура)</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lastRenderedPageBreak/>
              <w:t>56:14:0000000:2048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56:14:0000000:360</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lastRenderedPageBreak/>
              <w:t>56:14:0306002</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24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ЗУ37</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(30 контуров)</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56:14:0302001:83</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56:14:0306002:14</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30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ЗУ38</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(11 контуров)</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56:14:0306002:12</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56:14:0000000:360</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11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ЗУ39</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(17 контуров)</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17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ЗУ40</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(17 контуров)</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17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Раздел земельного участка, находящегося в частной</w:t>
            </w:r>
            <w:r w:rsidRPr="00133991">
              <w:rPr>
                <w:rStyle w:val="blk"/>
                <w:rFonts w:ascii="Times New Roman" w:hAnsi="Times New Roman" w:cs="Times New Roman"/>
                <w:sz w:val="20"/>
                <w:szCs w:val="20"/>
              </w:rPr>
              <w:t xml:space="preserve"> собственности</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ЗУ41</w:t>
            </w:r>
          </w:p>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(7 контуров)</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lastRenderedPageBreak/>
              <w:t>56:14:0306002:18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7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ЗУ42</w:t>
            </w:r>
          </w:p>
          <w:p w:rsidR="00F059BF" w:rsidRPr="00133991" w:rsidRDefault="00F059BF" w:rsidP="00F059BF">
            <w:pPr>
              <w:pStyle w:val="ae"/>
              <w:ind w:left="0"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(16 контуров)</w:t>
            </w: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56:14:0306002:5</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56:14:0000000:2134</w:t>
            </w: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p>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опоры ЛЭП-10 кВ</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ЗУ45</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ЗУ46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w:t>
            </w:r>
            <w:r w:rsidRPr="00133991">
              <w:rPr>
                <w:rFonts w:ascii="Times New Roman" w:hAnsi="Times New Roman" w:cs="Times New Roman"/>
                <w:sz w:val="20"/>
                <w:szCs w:val="20"/>
              </w:rPr>
              <w:lastRenderedPageBreak/>
              <w:t>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ЗУ47</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ЗУ49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w:t>
            </w:r>
            <w:r w:rsidRPr="00133991">
              <w:rPr>
                <w:rFonts w:ascii="Times New Roman" w:hAnsi="Times New Roman" w:cs="Times New Roman"/>
                <w:sz w:val="20"/>
                <w:szCs w:val="20"/>
              </w:rPr>
              <w:lastRenderedPageBreak/>
              <w:t>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lastRenderedPageBreak/>
              <w:t>ЗУ52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56:14:0306002:5</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w:t>
            </w:r>
            <w:r w:rsidRPr="00133991">
              <w:rPr>
                <w:rFonts w:ascii="Times New Roman" w:hAnsi="Times New Roman" w:cs="Times New Roman"/>
                <w:sz w:val="20"/>
                <w:szCs w:val="20"/>
              </w:rPr>
              <w:lastRenderedPageBreak/>
              <w:t>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lastRenderedPageBreak/>
              <w:t>ЗУ57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ЗУ59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w:t>
            </w:r>
            <w:r w:rsidRPr="00133991">
              <w:rPr>
                <w:rFonts w:ascii="Times New Roman" w:hAnsi="Times New Roman" w:cs="Times New Roman"/>
                <w:sz w:val="20"/>
                <w:szCs w:val="20"/>
              </w:rPr>
              <w:lastRenderedPageBreak/>
              <w:t>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lastRenderedPageBreak/>
              <w:t>ЗУ62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56:14:0306001:2</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56:14:0000000:360</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w:t>
            </w:r>
            <w:r w:rsidRPr="00133991">
              <w:rPr>
                <w:rFonts w:ascii="Times New Roman" w:hAnsi="Times New Roman" w:cs="Times New Roman"/>
                <w:sz w:val="20"/>
                <w:szCs w:val="20"/>
              </w:rPr>
              <w:lastRenderedPageBreak/>
              <w:t>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lastRenderedPageBreak/>
              <w:t>ЗУ67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56:14:0000000:2048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lastRenderedPageBreak/>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ЗУ69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56:14:0306001:15</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ЗУ72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ЗУ77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ЗУ79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56:14:0000000:360</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56:14:0306001:16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ЗУ82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56:14:00306001:2</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56:14:00306001:2</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56:14:0306002:5</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ЗУ87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ЗУ89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56:14:0306002:15</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ЗУ92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56:14:0000000:2013</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56:14:0000000:2058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ЗУ97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ЗУ99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ЗУ100</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ЗУ101</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56:14:0306002:18</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ЗУ102</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ЗУ103</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ЗУ104</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ЗУ105</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ЗУ106</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w:t>
            </w:r>
            <w:r w:rsidRPr="00133991">
              <w:rPr>
                <w:rFonts w:ascii="Times New Roman" w:hAnsi="Times New Roman" w:cs="Times New Roman"/>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lang w:val="en-US"/>
              </w:rPr>
            </w:pPr>
            <w:r w:rsidRPr="00133991">
              <w:rPr>
                <w:rFonts w:ascii="Times New Roman" w:hAnsi="Times New Roman" w:cs="Times New Roman"/>
                <w:sz w:val="20"/>
                <w:szCs w:val="20"/>
              </w:rPr>
              <w:t>ЗУ107</w:t>
            </w:r>
          </w:p>
          <w:p w:rsidR="00F059BF" w:rsidRPr="00133991" w:rsidRDefault="00F059BF" w:rsidP="00F059BF">
            <w:pPr>
              <w:pStyle w:val="ae"/>
              <w:ind w:left="0" w:right="283"/>
              <w:jc w:val="center"/>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21.6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r w:rsidRPr="00133991">
              <w:rPr>
                <w:rStyle w:val="blk"/>
                <w:rFonts w:ascii="Times New Roman" w:hAnsi="Times New Roman" w:cs="Times New Roman"/>
                <w:sz w:val="20"/>
                <w:szCs w:val="20"/>
              </w:rPr>
              <w:t xml:space="preserve"> </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ЗУ108</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color w:val="000000" w:themeColor="text1"/>
                <w:sz w:val="20"/>
                <w:szCs w:val="20"/>
              </w:rPr>
              <w:t>56:14:0306002:21</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133991">
              <w:rPr>
                <w:rFonts w:ascii="Times New Roman" w:hAnsi="Times New Roman" w:cs="Times New Roman"/>
                <w:sz w:val="20"/>
                <w:szCs w:val="20"/>
              </w:rPr>
              <w:lastRenderedPageBreak/>
              <w:t>иного специального назначения</w:t>
            </w:r>
          </w:p>
        </w:tc>
        <w:tc>
          <w:tcPr>
            <w:tcW w:w="2127" w:type="dxa"/>
          </w:tcPr>
          <w:p w:rsidR="00F059BF" w:rsidRPr="00133991" w:rsidRDefault="00F059BF" w:rsidP="00F059BF">
            <w:pPr>
              <w:rPr>
                <w:rFonts w:ascii="Times New Roman" w:hAnsi="Times New Roman" w:cs="Times New Roman"/>
              </w:rPr>
            </w:pPr>
            <w:r w:rsidRPr="00133991">
              <w:rPr>
                <w:rFonts w:ascii="Times New Roman" w:hAnsi="Times New Roman" w:cs="Times New Roman"/>
                <w:sz w:val="20"/>
                <w:szCs w:val="20"/>
              </w:rPr>
              <w:lastRenderedPageBreak/>
              <w:t>Земельный участок под опознавательный знак</w:t>
            </w:r>
          </w:p>
        </w:tc>
      </w:tr>
      <w:tr w:rsidR="00F059BF" w:rsidRPr="00133991" w:rsidTr="00F059BF">
        <w:trPr>
          <w:trHeight w:val="255"/>
        </w:trPr>
        <w:tc>
          <w:tcPr>
            <w:tcW w:w="1418"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ЗУ109</w:t>
            </w:r>
          </w:p>
          <w:p w:rsidR="00F059BF" w:rsidRPr="00133991" w:rsidRDefault="00F059BF" w:rsidP="00F059BF">
            <w:pPr>
              <w:pStyle w:val="ae"/>
              <w:ind w:left="0" w:right="283"/>
              <w:rPr>
                <w:rFonts w:ascii="Times New Roman" w:hAnsi="Times New Roman" w:cs="Times New Roman"/>
                <w:sz w:val="20"/>
                <w:szCs w:val="20"/>
              </w:rPr>
            </w:pPr>
          </w:p>
        </w:tc>
        <w:tc>
          <w:tcPr>
            <w:tcW w:w="1418" w:type="dxa"/>
          </w:tcPr>
          <w:p w:rsidR="00F059BF" w:rsidRPr="00133991" w:rsidRDefault="00F059BF" w:rsidP="00F059BF">
            <w:pPr>
              <w:autoSpaceDE w:val="0"/>
              <w:autoSpaceDN w:val="0"/>
              <w:adjustRightInd w:val="0"/>
              <w:ind w:right="283"/>
              <w:jc w:val="center"/>
              <w:rPr>
                <w:rFonts w:ascii="Times New Roman" w:hAnsi="Times New Roman" w:cs="Times New Roman"/>
                <w:color w:val="000000" w:themeColor="text1"/>
                <w:sz w:val="20"/>
                <w:szCs w:val="20"/>
              </w:rPr>
            </w:pPr>
            <w:r w:rsidRPr="00133991">
              <w:rPr>
                <w:rFonts w:ascii="Times New Roman" w:hAnsi="Times New Roman" w:cs="Times New Roman"/>
                <w:sz w:val="20"/>
                <w:szCs w:val="20"/>
              </w:rPr>
              <w:t>56:14:0306002:16</w:t>
            </w:r>
          </w:p>
        </w:tc>
        <w:tc>
          <w:tcPr>
            <w:tcW w:w="1559" w:type="dxa"/>
          </w:tcPr>
          <w:p w:rsidR="00F059BF" w:rsidRPr="00133991" w:rsidRDefault="00F059BF" w:rsidP="00F059BF">
            <w:pPr>
              <w:autoSpaceDE w:val="0"/>
              <w:autoSpaceDN w:val="0"/>
              <w:adjustRightInd w:val="0"/>
              <w:ind w:right="283"/>
              <w:jc w:val="center"/>
              <w:rPr>
                <w:rFonts w:ascii="Times New Roman" w:hAnsi="Times New Roman" w:cs="Times New Roman"/>
                <w:iCs/>
                <w:sz w:val="20"/>
                <w:szCs w:val="20"/>
              </w:rPr>
            </w:pPr>
          </w:p>
        </w:tc>
        <w:tc>
          <w:tcPr>
            <w:tcW w:w="1417" w:type="dxa"/>
          </w:tcPr>
          <w:p w:rsidR="00F059BF" w:rsidRPr="00133991" w:rsidRDefault="00F059BF" w:rsidP="00F059B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iCs/>
                <w:sz w:val="20"/>
                <w:szCs w:val="20"/>
              </w:rPr>
              <w:t>2.25 кв.м.</w:t>
            </w:r>
          </w:p>
        </w:tc>
        <w:tc>
          <w:tcPr>
            <w:tcW w:w="1843"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w:t>
            </w:r>
          </w:p>
        </w:tc>
        <w:tc>
          <w:tcPr>
            <w:tcW w:w="155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сельскохозяйственного назначения</w:t>
            </w:r>
          </w:p>
        </w:tc>
        <w:tc>
          <w:tcPr>
            <w:tcW w:w="1560" w:type="dxa"/>
          </w:tcPr>
          <w:p w:rsidR="00F059BF" w:rsidRPr="00133991" w:rsidRDefault="00F059BF" w:rsidP="00F059BF">
            <w:pPr>
              <w:jc w:val="center"/>
              <w:rPr>
                <w:rFonts w:ascii="Times New Roman" w:hAnsi="Times New Roman" w:cs="Times New Roman"/>
              </w:rPr>
            </w:pPr>
            <w:r w:rsidRPr="00133991">
              <w:rPr>
                <w:rFonts w:ascii="Times New Roman" w:hAnsi="Times New Roman" w:cs="Times New Roman"/>
                <w:sz w:val="20"/>
                <w:szCs w:val="20"/>
              </w:rPr>
              <w:t>Земли производственного назначения</w:t>
            </w:r>
          </w:p>
        </w:tc>
        <w:tc>
          <w:tcPr>
            <w:tcW w:w="2409"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F059BF" w:rsidRPr="00133991" w:rsidRDefault="00F059BF" w:rsidP="00F059B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Земельный участок под КИП (контрольно-измерительный прибор)</w:t>
            </w:r>
          </w:p>
        </w:tc>
      </w:tr>
      <w:tr w:rsidR="00D305DF" w:rsidRPr="00133991" w:rsidTr="00F059BF">
        <w:trPr>
          <w:trHeight w:val="255"/>
        </w:trPr>
        <w:tc>
          <w:tcPr>
            <w:tcW w:w="1418" w:type="dxa"/>
          </w:tcPr>
          <w:p w:rsidR="00D305DF" w:rsidRPr="00133991" w:rsidRDefault="00D305DF" w:rsidP="00D305D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ЗУ110</w:t>
            </w:r>
          </w:p>
        </w:tc>
        <w:tc>
          <w:tcPr>
            <w:tcW w:w="1418" w:type="dxa"/>
          </w:tcPr>
          <w:p w:rsidR="00D305DF" w:rsidRPr="00133991" w:rsidRDefault="00D305DF" w:rsidP="00D305D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56:14:0000000:360</w:t>
            </w:r>
          </w:p>
          <w:p w:rsidR="00D305DF" w:rsidRPr="00133991" w:rsidRDefault="00D305DF" w:rsidP="00D305DF">
            <w:pPr>
              <w:autoSpaceDE w:val="0"/>
              <w:autoSpaceDN w:val="0"/>
              <w:adjustRightInd w:val="0"/>
              <w:ind w:right="283"/>
              <w:jc w:val="center"/>
              <w:rPr>
                <w:rFonts w:ascii="Times New Roman" w:hAnsi="Times New Roman" w:cs="Times New Roman"/>
                <w:sz w:val="20"/>
                <w:szCs w:val="20"/>
              </w:rPr>
            </w:pPr>
          </w:p>
          <w:p w:rsidR="00D305DF" w:rsidRPr="00133991" w:rsidRDefault="00D305DF" w:rsidP="00D305D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56:14:0306001:15</w:t>
            </w:r>
          </w:p>
          <w:p w:rsidR="00D305DF" w:rsidRPr="00133991" w:rsidRDefault="00D305DF" w:rsidP="00D305DF">
            <w:pPr>
              <w:autoSpaceDE w:val="0"/>
              <w:autoSpaceDN w:val="0"/>
              <w:adjustRightInd w:val="0"/>
              <w:ind w:right="283"/>
              <w:jc w:val="center"/>
              <w:rPr>
                <w:rFonts w:ascii="Times New Roman" w:hAnsi="Times New Roman" w:cs="Times New Roman"/>
                <w:sz w:val="20"/>
                <w:szCs w:val="20"/>
              </w:rPr>
            </w:pPr>
          </w:p>
          <w:p w:rsidR="00D305DF" w:rsidRPr="00133991" w:rsidRDefault="00D305DF" w:rsidP="00D305DF">
            <w:pPr>
              <w:autoSpaceDE w:val="0"/>
              <w:autoSpaceDN w:val="0"/>
              <w:adjustRightInd w:val="0"/>
              <w:ind w:right="283"/>
              <w:jc w:val="center"/>
              <w:rPr>
                <w:rFonts w:ascii="Times New Roman" w:hAnsi="Times New Roman" w:cs="Times New Roman"/>
                <w:sz w:val="20"/>
                <w:szCs w:val="20"/>
              </w:rPr>
            </w:pPr>
            <w:r w:rsidRPr="00133991">
              <w:rPr>
                <w:rFonts w:ascii="Times New Roman" w:hAnsi="Times New Roman" w:cs="Times New Roman"/>
                <w:sz w:val="20"/>
                <w:szCs w:val="20"/>
              </w:rPr>
              <w:t>56:14:0306001:14</w:t>
            </w:r>
          </w:p>
        </w:tc>
        <w:tc>
          <w:tcPr>
            <w:tcW w:w="1559" w:type="dxa"/>
          </w:tcPr>
          <w:p w:rsidR="00D305DF" w:rsidRPr="00133991" w:rsidRDefault="00D305DF" w:rsidP="00D305DF">
            <w:pPr>
              <w:autoSpaceDE w:val="0"/>
              <w:autoSpaceDN w:val="0"/>
              <w:adjustRightInd w:val="0"/>
              <w:ind w:right="283"/>
              <w:jc w:val="center"/>
              <w:rPr>
                <w:rFonts w:ascii="Times New Roman" w:hAnsi="Times New Roman" w:cs="Times New Roman"/>
                <w:iCs/>
                <w:sz w:val="20"/>
                <w:szCs w:val="20"/>
              </w:rPr>
            </w:pPr>
          </w:p>
        </w:tc>
        <w:tc>
          <w:tcPr>
            <w:tcW w:w="1417" w:type="dxa"/>
          </w:tcPr>
          <w:p w:rsidR="00D305DF" w:rsidRPr="00133991" w:rsidRDefault="00D305DF" w:rsidP="00D305DF">
            <w:pPr>
              <w:autoSpaceDE w:val="0"/>
              <w:autoSpaceDN w:val="0"/>
              <w:adjustRightInd w:val="0"/>
              <w:ind w:right="283"/>
              <w:jc w:val="center"/>
              <w:rPr>
                <w:rFonts w:ascii="Times New Roman" w:hAnsi="Times New Roman" w:cs="Times New Roman"/>
                <w:iCs/>
                <w:sz w:val="20"/>
                <w:szCs w:val="20"/>
              </w:rPr>
            </w:pPr>
            <w:r w:rsidRPr="00133991">
              <w:rPr>
                <w:rFonts w:ascii="Times New Roman" w:hAnsi="Times New Roman" w:cs="Times New Roman"/>
                <w:iCs/>
                <w:sz w:val="20"/>
                <w:szCs w:val="20"/>
              </w:rPr>
              <w:t>18 кв.м.</w:t>
            </w:r>
          </w:p>
        </w:tc>
        <w:tc>
          <w:tcPr>
            <w:tcW w:w="1843" w:type="dxa"/>
          </w:tcPr>
          <w:p w:rsidR="00D305DF" w:rsidRPr="00133991" w:rsidRDefault="00D305DF" w:rsidP="00D305DF">
            <w:pPr>
              <w:pStyle w:val="ae"/>
              <w:ind w:left="0" w:right="283"/>
              <w:jc w:val="center"/>
              <w:rPr>
                <w:rFonts w:ascii="Times New Roman" w:hAnsi="Times New Roman" w:cs="Times New Roman"/>
                <w:sz w:val="20"/>
                <w:szCs w:val="20"/>
              </w:rPr>
            </w:pPr>
          </w:p>
        </w:tc>
        <w:tc>
          <w:tcPr>
            <w:tcW w:w="1559" w:type="dxa"/>
          </w:tcPr>
          <w:p w:rsidR="00D305DF" w:rsidRPr="00133991" w:rsidRDefault="00D305DF" w:rsidP="00D305DF">
            <w:pPr>
              <w:pStyle w:val="ae"/>
              <w:ind w:left="0" w:right="283"/>
              <w:jc w:val="center"/>
              <w:rPr>
                <w:rFonts w:ascii="Times New Roman" w:hAnsi="Times New Roman" w:cs="Times New Roman"/>
                <w:sz w:val="20"/>
                <w:szCs w:val="20"/>
              </w:rPr>
            </w:pPr>
          </w:p>
        </w:tc>
        <w:tc>
          <w:tcPr>
            <w:tcW w:w="1560" w:type="dxa"/>
          </w:tcPr>
          <w:p w:rsidR="00D305DF" w:rsidRPr="00133991" w:rsidRDefault="00D305DF" w:rsidP="00D305DF">
            <w:pPr>
              <w:jc w:val="center"/>
              <w:rPr>
                <w:rFonts w:ascii="Times New Roman" w:hAnsi="Times New Roman" w:cs="Times New Roman"/>
                <w:sz w:val="20"/>
                <w:szCs w:val="20"/>
              </w:rPr>
            </w:pPr>
          </w:p>
        </w:tc>
        <w:tc>
          <w:tcPr>
            <w:tcW w:w="2409" w:type="dxa"/>
          </w:tcPr>
          <w:p w:rsidR="00D305DF" w:rsidRPr="00133991" w:rsidRDefault="00D305DF" w:rsidP="00D305DF">
            <w:pPr>
              <w:pStyle w:val="ae"/>
              <w:ind w:left="0" w:right="283"/>
              <w:jc w:val="center"/>
              <w:rPr>
                <w:rFonts w:ascii="Times New Roman" w:hAnsi="Times New Roman" w:cs="Times New Roman"/>
                <w:sz w:val="20"/>
                <w:szCs w:val="20"/>
              </w:rPr>
            </w:pPr>
            <w:r w:rsidRPr="00133991">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7" w:type="dxa"/>
          </w:tcPr>
          <w:p w:rsidR="00D305DF" w:rsidRPr="00133991" w:rsidRDefault="00D305DF" w:rsidP="00D305DF">
            <w:pPr>
              <w:rPr>
                <w:rFonts w:ascii="Times New Roman" w:hAnsi="Times New Roman" w:cs="Times New Roman"/>
              </w:rPr>
            </w:pPr>
            <w:r w:rsidRPr="00133991">
              <w:rPr>
                <w:rFonts w:ascii="Times New Roman" w:hAnsi="Times New Roman" w:cs="Times New Roman"/>
                <w:sz w:val="20"/>
                <w:szCs w:val="20"/>
              </w:rPr>
              <w:t>Земельный участок под опоры ЛЭП-10 кВ</w:t>
            </w:r>
          </w:p>
        </w:tc>
      </w:tr>
    </w:tbl>
    <w:p w:rsidR="00275FC3" w:rsidRDefault="00275FC3"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pPr>
        <w:rPr>
          <w:iCs/>
          <w:sz w:val="20"/>
          <w:szCs w:val="20"/>
          <w:highlight w:val="yellow"/>
          <w:lang w:eastAsia="en-US"/>
        </w:rPr>
      </w:pPr>
      <w:r>
        <w:rPr>
          <w:iCs/>
          <w:sz w:val="20"/>
          <w:szCs w:val="20"/>
          <w:highlight w:val="yellow"/>
        </w:rPr>
        <w:br w:type="page"/>
      </w: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4372B5" w:rsidRPr="00B22D3C" w:rsidRDefault="004372B5" w:rsidP="00E525ED">
      <w:pPr>
        <w:pStyle w:val="ae"/>
        <w:spacing w:after="0" w:line="360" w:lineRule="auto"/>
        <w:ind w:left="0" w:right="283" w:firstLine="709"/>
        <w:jc w:val="both"/>
        <w:rPr>
          <w:rFonts w:ascii="Times New Roman" w:hAnsi="Times New Roman" w:cs="Times New Roman"/>
          <w:iCs/>
          <w:sz w:val="20"/>
          <w:szCs w:val="20"/>
          <w:highlight w:val="yellow"/>
        </w:rPr>
      </w:pPr>
    </w:p>
    <w:p w:rsidR="00ED2923" w:rsidRPr="00E525ED" w:rsidRDefault="00ED2923" w:rsidP="00E525ED">
      <w:pPr>
        <w:pStyle w:val="ae"/>
        <w:spacing w:after="0" w:line="360" w:lineRule="auto"/>
        <w:ind w:left="0" w:right="283" w:firstLine="709"/>
        <w:jc w:val="both"/>
        <w:rPr>
          <w:rFonts w:ascii="Times New Roman" w:hAnsi="Times New Roman" w:cs="Times New Roman"/>
          <w:iCs/>
          <w:sz w:val="28"/>
          <w:szCs w:val="28"/>
          <w:highlight w:val="yellow"/>
        </w:rPr>
      </w:pPr>
    </w:p>
    <w:p w:rsidR="004372B5" w:rsidRDefault="004372B5" w:rsidP="004372B5">
      <w:pPr>
        <w:pStyle w:val="2"/>
        <w:rPr>
          <w:rFonts w:eastAsia="Arial Unicode MS"/>
        </w:rPr>
      </w:pPr>
      <w:bookmarkStart w:id="76" w:name="_Toc527384013"/>
    </w:p>
    <w:p w:rsidR="004372B5" w:rsidRDefault="004372B5" w:rsidP="004372B5">
      <w:pPr>
        <w:rPr>
          <w:rFonts w:eastAsia="Arial Unicode MS"/>
        </w:rPr>
      </w:pPr>
    </w:p>
    <w:p w:rsidR="004372B5" w:rsidRPr="004372B5" w:rsidRDefault="004372B5" w:rsidP="004372B5">
      <w:pPr>
        <w:rPr>
          <w:rFonts w:eastAsia="Arial Unicode MS"/>
        </w:rPr>
        <w:sectPr w:rsidR="004372B5" w:rsidRPr="004372B5" w:rsidSect="00443E34">
          <w:headerReference w:type="default" r:id="rId13"/>
          <w:pgSz w:w="16840" w:h="11907" w:orient="landscape" w:code="9"/>
          <w:pgMar w:top="1000" w:right="709" w:bottom="851" w:left="1418" w:header="284" w:footer="284" w:gutter="0"/>
          <w:pgBorders w:offsetFrom="page">
            <w:top w:val="single" w:sz="18" w:space="24" w:color="auto"/>
            <w:left w:val="single" w:sz="18" w:space="24" w:color="auto"/>
            <w:bottom w:val="single" w:sz="18" w:space="24" w:color="auto"/>
            <w:right w:val="single" w:sz="18" w:space="24" w:color="auto"/>
          </w:pgBorders>
          <w:cols w:space="720"/>
        </w:sectPr>
      </w:pPr>
    </w:p>
    <w:p w:rsidR="0086195E" w:rsidRPr="00F324F9" w:rsidRDefault="0086195E" w:rsidP="0080244C">
      <w:pPr>
        <w:pStyle w:val="2"/>
        <w:numPr>
          <w:ilvl w:val="1"/>
          <w:numId w:val="24"/>
        </w:numPr>
        <w:ind w:left="0" w:firstLine="0"/>
        <w:rPr>
          <w:rFonts w:eastAsia="Arial Unicode MS"/>
        </w:rPr>
      </w:pPr>
      <w:r w:rsidRPr="00F324F9">
        <w:rPr>
          <w:rFonts w:eastAsia="Arial Unicode MS"/>
        </w:rPr>
        <w:lastRenderedPageBreak/>
        <w:t xml:space="preserve">Перечень и сведения о площади образуемых земельных участков, </w:t>
      </w:r>
      <w:r w:rsidR="00C55792" w:rsidRPr="00F324F9">
        <w:rPr>
          <w:rFonts w:eastAsia="Arial Unicode MS"/>
        </w:rPr>
        <w:t>которые будут отнесены к территориям общего пользования</w:t>
      </w:r>
      <w:r w:rsidR="002F5AD8" w:rsidRPr="00F324F9">
        <w:rPr>
          <w:rFonts w:eastAsia="Arial Unicode MS"/>
        </w:rPr>
        <w:t xml:space="preserve">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76"/>
    </w:p>
    <w:p w:rsidR="002444B8" w:rsidRDefault="002444B8" w:rsidP="002444B8">
      <w:pPr>
        <w:pStyle w:val="af0"/>
        <w:ind w:left="0"/>
      </w:pPr>
      <w:bookmarkStart w:id="77" w:name="_Toc527384014"/>
      <w:r w:rsidRPr="00035B2E">
        <w:t xml:space="preserve">Проектом </w:t>
      </w:r>
      <w:r>
        <w:t>не образуются земельные участки, которые будут отнесены к территориям общего пользования или имуществу общего пользования.</w:t>
      </w:r>
    </w:p>
    <w:p w:rsidR="002444B8" w:rsidRPr="00035B2E" w:rsidRDefault="002444B8" w:rsidP="002444B8">
      <w:pPr>
        <w:pStyle w:val="af0"/>
        <w:ind w:left="0"/>
      </w:pPr>
      <w:r w:rsidRPr="00035B2E">
        <w:t xml:space="preserve">Проектом </w:t>
      </w:r>
      <w:r>
        <w:t>не образуются земельные участки, в отношении которых предполагаются резервирование и (или) изъятие для государственных или муниципальных нужд.</w:t>
      </w:r>
    </w:p>
    <w:p w:rsidR="00931C90" w:rsidRPr="00F324F9" w:rsidRDefault="00931C90" w:rsidP="0080244C">
      <w:pPr>
        <w:pStyle w:val="2"/>
        <w:numPr>
          <w:ilvl w:val="1"/>
          <w:numId w:val="24"/>
        </w:numPr>
        <w:ind w:left="0" w:firstLine="0"/>
        <w:rPr>
          <w:rFonts w:eastAsia="Arial Unicode MS"/>
        </w:rPr>
      </w:pPr>
      <w:r w:rsidRPr="00F324F9">
        <w:rPr>
          <w:rFonts w:eastAsia="Arial Unicode MS"/>
        </w:rPr>
        <w:t>Вид разрешенного использования образуемых земельных участков в соответствии с проектом планировки территории.</w:t>
      </w:r>
      <w:bookmarkEnd w:id="77"/>
    </w:p>
    <w:p w:rsidR="00C93DD5" w:rsidRPr="00C93DD5" w:rsidRDefault="00C93DD5" w:rsidP="00C93DD5">
      <w:pPr>
        <w:rPr>
          <w:rFonts w:eastAsia="Arial Unicode MS"/>
        </w:rPr>
      </w:pPr>
    </w:p>
    <w:p w:rsidR="002444B8" w:rsidRDefault="002444B8" w:rsidP="002444B8">
      <w:pPr>
        <w:tabs>
          <w:tab w:val="left" w:pos="1823"/>
        </w:tabs>
        <w:spacing w:line="360" w:lineRule="auto"/>
        <w:ind w:right="283" w:firstLine="851"/>
        <w:jc w:val="both"/>
        <w:rPr>
          <w:sz w:val="28"/>
          <w:szCs w:val="28"/>
        </w:rPr>
      </w:pPr>
      <w:r w:rsidRPr="007836AD">
        <w:rPr>
          <w:sz w:val="28"/>
          <w:szCs w:val="28"/>
        </w:rPr>
        <w:t xml:space="preserve">Предлагается назначить вид разрешенного использования для образуемых земельных участков под </w:t>
      </w:r>
      <w:r>
        <w:rPr>
          <w:sz w:val="28"/>
          <w:szCs w:val="28"/>
        </w:rPr>
        <w:t>эксплуатацию</w:t>
      </w:r>
      <w:r w:rsidRPr="007836AD">
        <w:rPr>
          <w:sz w:val="28"/>
          <w:szCs w:val="28"/>
        </w:rPr>
        <w:t xml:space="preserve"> скважин </w:t>
      </w:r>
      <w:r>
        <w:rPr>
          <w:sz w:val="28"/>
          <w:szCs w:val="28"/>
        </w:rPr>
        <w:t>№</w:t>
      </w:r>
      <w:r w:rsidR="00B07049">
        <w:rPr>
          <w:sz w:val="28"/>
          <w:szCs w:val="28"/>
        </w:rPr>
        <w:t>3</w:t>
      </w:r>
      <w:r>
        <w:rPr>
          <w:sz w:val="28"/>
          <w:szCs w:val="28"/>
        </w:rPr>
        <w:t>, №</w:t>
      </w:r>
      <w:r w:rsidR="00B07049">
        <w:rPr>
          <w:sz w:val="28"/>
          <w:szCs w:val="28"/>
        </w:rPr>
        <w:t>4</w:t>
      </w:r>
      <w:r>
        <w:rPr>
          <w:sz w:val="28"/>
          <w:szCs w:val="28"/>
        </w:rPr>
        <w:t>, №</w:t>
      </w:r>
      <w:r w:rsidR="00B07049">
        <w:rPr>
          <w:sz w:val="28"/>
          <w:szCs w:val="28"/>
        </w:rPr>
        <w:t>5</w:t>
      </w:r>
      <w:r>
        <w:rPr>
          <w:sz w:val="28"/>
          <w:szCs w:val="28"/>
        </w:rPr>
        <w:t>, №</w:t>
      </w:r>
      <w:r w:rsidR="00B07049">
        <w:rPr>
          <w:sz w:val="28"/>
          <w:szCs w:val="28"/>
        </w:rPr>
        <w:t>6</w:t>
      </w:r>
      <w:r>
        <w:rPr>
          <w:sz w:val="28"/>
          <w:szCs w:val="28"/>
        </w:rPr>
        <w:t>, №</w:t>
      </w:r>
      <w:r w:rsidR="00B07049">
        <w:rPr>
          <w:sz w:val="28"/>
          <w:szCs w:val="28"/>
        </w:rPr>
        <w:t>7</w:t>
      </w:r>
      <w:r>
        <w:rPr>
          <w:sz w:val="28"/>
          <w:szCs w:val="28"/>
        </w:rPr>
        <w:t>,</w:t>
      </w:r>
      <w:r w:rsidRPr="002444B8">
        <w:rPr>
          <w:sz w:val="28"/>
          <w:szCs w:val="28"/>
        </w:rPr>
        <w:t xml:space="preserve"> </w:t>
      </w:r>
      <w:r>
        <w:rPr>
          <w:sz w:val="28"/>
          <w:szCs w:val="28"/>
        </w:rPr>
        <w:t>№</w:t>
      </w:r>
      <w:r w:rsidR="00B07049">
        <w:rPr>
          <w:sz w:val="28"/>
          <w:szCs w:val="28"/>
        </w:rPr>
        <w:t>8</w:t>
      </w:r>
      <w:r>
        <w:rPr>
          <w:sz w:val="28"/>
          <w:szCs w:val="28"/>
        </w:rPr>
        <w:t>, №</w:t>
      </w:r>
      <w:r w:rsidRPr="002444B8">
        <w:rPr>
          <w:sz w:val="28"/>
          <w:szCs w:val="28"/>
        </w:rPr>
        <w:t>9</w:t>
      </w:r>
      <w:r>
        <w:rPr>
          <w:sz w:val="28"/>
          <w:szCs w:val="28"/>
        </w:rPr>
        <w:t>, №</w:t>
      </w:r>
      <w:r w:rsidR="00B07049">
        <w:rPr>
          <w:sz w:val="28"/>
          <w:szCs w:val="28"/>
        </w:rPr>
        <w:t>14</w:t>
      </w:r>
      <w:r>
        <w:rPr>
          <w:sz w:val="28"/>
          <w:szCs w:val="28"/>
        </w:rPr>
        <w:t xml:space="preserve">, </w:t>
      </w:r>
      <w:r w:rsidR="00B07049">
        <w:rPr>
          <w:sz w:val="28"/>
          <w:szCs w:val="28"/>
        </w:rPr>
        <w:t>№19, №21, №24, №36, №37</w:t>
      </w:r>
      <w:r w:rsidRPr="007836AD">
        <w:rPr>
          <w:sz w:val="28"/>
          <w:szCs w:val="28"/>
        </w:rPr>
        <w:t xml:space="preserve"> – «недропользование», </w:t>
      </w:r>
      <w:r>
        <w:rPr>
          <w:sz w:val="28"/>
          <w:szCs w:val="28"/>
        </w:rPr>
        <w:t xml:space="preserve">код </w:t>
      </w:r>
      <w:r w:rsidRPr="007836AD">
        <w:rPr>
          <w:sz w:val="28"/>
          <w:szCs w:val="28"/>
        </w:rPr>
        <w:t xml:space="preserve">6.1. приложения к Приказу </w:t>
      </w:r>
      <w:r w:rsidRPr="007836AD">
        <w:rPr>
          <w:rStyle w:val="afa"/>
          <w:b w:val="0"/>
          <w:bCs/>
          <w:sz w:val="28"/>
          <w:szCs w:val="28"/>
        </w:rPr>
        <w:t>Министерства экономического развития РФ от 1 сентября 2014 г. N 540 с изменениями и дополнениями от 30 сентября 2015г.</w:t>
      </w:r>
      <w:r w:rsidRPr="007836AD">
        <w:rPr>
          <w:sz w:val="28"/>
          <w:szCs w:val="28"/>
        </w:rPr>
        <w:t xml:space="preserve"> «Об утверждении классификатора видов разрешенного использования земельных участков».</w:t>
      </w:r>
    </w:p>
    <w:p w:rsidR="00B574D0" w:rsidRDefault="00B574D0" w:rsidP="00472B05">
      <w:pPr>
        <w:tabs>
          <w:tab w:val="left" w:pos="1823"/>
        </w:tabs>
        <w:spacing w:line="360" w:lineRule="auto"/>
        <w:ind w:right="283" w:firstLine="851"/>
        <w:jc w:val="both"/>
        <w:rPr>
          <w:sz w:val="28"/>
          <w:szCs w:val="28"/>
        </w:rPr>
      </w:pPr>
    </w:p>
    <w:p w:rsidR="00492304" w:rsidRPr="00840741" w:rsidRDefault="00492304" w:rsidP="00492304">
      <w:pPr>
        <w:pStyle w:val="2"/>
        <w:numPr>
          <w:ilvl w:val="1"/>
          <w:numId w:val="24"/>
        </w:numPr>
        <w:ind w:left="0" w:firstLine="0"/>
        <w:rPr>
          <w:rFonts w:eastAsia="Arial Unicode MS"/>
        </w:rPr>
      </w:pPr>
      <w:r w:rsidRPr="00840741">
        <w:rPr>
          <w:rFonts w:eastAsia="Arial Unicode MS"/>
        </w:rPr>
        <w:t>Целевое назначение лесов, вид(виды) разрешенного использования земельного участка, сведения о нахождении лесного участка в границах особо защитных участков лесов.</w:t>
      </w:r>
    </w:p>
    <w:p w:rsidR="00492304" w:rsidRDefault="003F2B7F" w:rsidP="00DC774A">
      <w:pPr>
        <w:ind w:firstLine="284"/>
        <w:rPr>
          <w:rFonts w:eastAsia="Arial Unicode MS"/>
          <w:sz w:val="28"/>
          <w:szCs w:val="28"/>
        </w:rPr>
      </w:pPr>
      <w:r>
        <w:rPr>
          <w:rFonts w:eastAsia="Arial Unicode MS"/>
          <w:sz w:val="28"/>
          <w:szCs w:val="28"/>
        </w:rPr>
        <w:t>Земельные</w:t>
      </w:r>
      <w:r w:rsidR="00492304" w:rsidRPr="004C6916">
        <w:rPr>
          <w:rFonts w:eastAsia="Arial Unicode MS"/>
          <w:sz w:val="28"/>
          <w:szCs w:val="28"/>
        </w:rPr>
        <w:t xml:space="preserve"> участки под эксплуатацию </w:t>
      </w:r>
      <w:r w:rsidRPr="007836AD">
        <w:rPr>
          <w:sz w:val="28"/>
          <w:szCs w:val="28"/>
        </w:rPr>
        <w:t xml:space="preserve">скважин </w:t>
      </w:r>
      <w:r w:rsidR="00B07049">
        <w:rPr>
          <w:sz w:val="28"/>
          <w:szCs w:val="28"/>
        </w:rPr>
        <w:t>№3, №4, №5, №6, №7,</w:t>
      </w:r>
      <w:r w:rsidR="00B07049" w:rsidRPr="002444B8">
        <w:rPr>
          <w:sz w:val="28"/>
          <w:szCs w:val="28"/>
        </w:rPr>
        <w:t xml:space="preserve"> </w:t>
      </w:r>
      <w:r w:rsidR="00B07049">
        <w:rPr>
          <w:sz w:val="28"/>
          <w:szCs w:val="28"/>
        </w:rPr>
        <w:t>№8, №</w:t>
      </w:r>
      <w:r w:rsidR="00B07049" w:rsidRPr="002444B8">
        <w:rPr>
          <w:sz w:val="28"/>
          <w:szCs w:val="28"/>
        </w:rPr>
        <w:t>9</w:t>
      </w:r>
      <w:r w:rsidR="00B07049">
        <w:rPr>
          <w:sz w:val="28"/>
          <w:szCs w:val="28"/>
        </w:rPr>
        <w:t>, №14, №19, №21, №24, №36, №37</w:t>
      </w:r>
      <w:r w:rsidR="009B3157" w:rsidRPr="009B3157">
        <w:rPr>
          <w:rFonts w:eastAsia="Arial Unicode MS"/>
          <w:sz w:val="28"/>
          <w:szCs w:val="28"/>
        </w:rPr>
        <w:t xml:space="preserve"> </w:t>
      </w:r>
      <w:r w:rsidR="00492304" w:rsidRPr="004C6916">
        <w:rPr>
          <w:rFonts w:eastAsia="Arial Unicode MS"/>
          <w:sz w:val="28"/>
          <w:szCs w:val="28"/>
        </w:rPr>
        <w:t>не пере</w:t>
      </w:r>
      <w:r w:rsidR="00DC774A">
        <w:rPr>
          <w:rFonts w:eastAsia="Arial Unicode MS"/>
          <w:sz w:val="28"/>
          <w:szCs w:val="28"/>
        </w:rPr>
        <w:t>секают границы лесных участков.</w:t>
      </w:r>
    </w:p>
    <w:p w:rsidR="006746DF" w:rsidRPr="00DC774A" w:rsidRDefault="006746DF" w:rsidP="00DC774A">
      <w:pPr>
        <w:ind w:firstLine="284"/>
        <w:rPr>
          <w:rFonts w:eastAsia="Arial Unicode MS"/>
          <w:sz w:val="28"/>
          <w:szCs w:val="28"/>
        </w:rPr>
      </w:pPr>
    </w:p>
    <w:p w:rsidR="00492304" w:rsidRDefault="00492304" w:rsidP="00492304">
      <w:pPr>
        <w:pStyle w:val="2"/>
        <w:numPr>
          <w:ilvl w:val="1"/>
          <w:numId w:val="24"/>
        </w:numPr>
        <w:ind w:left="0" w:firstLine="0"/>
        <w:rPr>
          <w:rFonts w:eastAsia="Arial Unicode MS"/>
        </w:rPr>
      </w:pPr>
      <w:r>
        <w:rPr>
          <w:rFonts w:eastAsia="Arial Unicode MS"/>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w:t>
      </w:r>
    </w:p>
    <w:p w:rsidR="00492304" w:rsidRPr="000B18DD" w:rsidRDefault="00492304" w:rsidP="000B18DD">
      <w:pPr>
        <w:tabs>
          <w:tab w:val="left" w:pos="1823"/>
        </w:tabs>
        <w:spacing w:line="360" w:lineRule="auto"/>
        <w:ind w:right="283" w:firstLine="851"/>
        <w:jc w:val="both"/>
        <w:rPr>
          <w:sz w:val="28"/>
          <w:szCs w:val="28"/>
        </w:rPr>
      </w:pPr>
      <w:r>
        <w:rPr>
          <w:sz w:val="28"/>
          <w:szCs w:val="28"/>
        </w:rPr>
        <w:t>Границы территории, в отношении кото</w:t>
      </w:r>
      <w:r w:rsidR="00592DBF">
        <w:rPr>
          <w:sz w:val="28"/>
          <w:szCs w:val="28"/>
        </w:rPr>
        <w:t xml:space="preserve">рой утвержден проект межевания устанавливаются по границам </w:t>
      </w:r>
      <w:r w:rsidR="006746DF">
        <w:rPr>
          <w:sz w:val="28"/>
          <w:szCs w:val="28"/>
        </w:rPr>
        <w:t xml:space="preserve">охранных зон проектируемых нефтепроводов и ЛЭП-10 кВ, а так же по границам санитарно-защитных зон от нефтяных скважин </w:t>
      </w:r>
      <w:r w:rsidR="00B07049">
        <w:rPr>
          <w:sz w:val="28"/>
          <w:szCs w:val="28"/>
        </w:rPr>
        <w:lastRenderedPageBreak/>
        <w:t>№3, №4, №5, №6, №7,</w:t>
      </w:r>
      <w:r w:rsidR="00B07049" w:rsidRPr="002444B8">
        <w:rPr>
          <w:sz w:val="28"/>
          <w:szCs w:val="28"/>
        </w:rPr>
        <w:t xml:space="preserve"> </w:t>
      </w:r>
      <w:r w:rsidR="00B07049">
        <w:rPr>
          <w:sz w:val="28"/>
          <w:szCs w:val="28"/>
        </w:rPr>
        <w:t>№8, №</w:t>
      </w:r>
      <w:r w:rsidR="00B07049" w:rsidRPr="002444B8">
        <w:rPr>
          <w:sz w:val="28"/>
          <w:szCs w:val="28"/>
        </w:rPr>
        <w:t>9</w:t>
      </w:r>
      <w:r w:rsidR="00B07049">
        <w:rPr>
          <w:sz w:val="28"/>
          <w:szCs w:val="28"/>
        </w:rPr>
        <w:t>, №14, №19, №21, №24, №36, №37</w:t>
      </w:r>
      <w:r w:rsidR="006746DF">
        <w:rPr>
          <w:sz w:val="28"/>
          <w:szCs w:val="28"/>
        </w:rPr>
        <w:t>, радиусом в 300 м., согласно</w:t>
      </w:r>
      <w:r w:rsidR="000B18DD">
        <w:rPr>
          <w:sz w:val="28"/>
          <w:szCs w:val="28"/>
        </w:rPr>
        <w:t xml:space="preserve"> </w:t>
      </w:r>
      <w:r w:rsidR="000B18DD" w:rsidRPr="000B18DD">
        <w:rPr>
          <w:sz w:val="28"/>
          <w:szCs w:val="28"/>
        </w:rPr>
        <w:t xml:space="preserve">заключения на «Проект нормативов предельно допустимых выбросов (ПВД) загрязняющих веществ в атмосферный воздух для Мохового и </w:t>
      </w:r>
      <w:r w:rsidR="00476410">
        <w:rPr>
          <w:sz w:val="28"/>
          <w:szCs w:val="28"/>
        </w:rPr>
        <w:t>Мохового</w:t>
      </w:r>
      <w:r w:rsidR="000B18DD" w:rsidRPr="000B18DD">
        <w:rPr>
          <w:sz w:val="28"/>
          <w:szCs w:val="28"/>
        </w:rPr>
        <w:t xml:space="preserve"> месторождения ООО «Геопрогресс», утвержденного санитарно-эпидемиологическим заключением № 56.01.08.000.Т.001366.11.18 от 19.11.2018г.</w:t>
      </w:r>
    </w:p>
    <w:p w:rsidR="00592DBF" w:rsidRDefault="00592DBF" w:rsidP="00592DBF">
      <w:pPr>
        <w:tabs>
          <w:tab w:val="left" w:pos="1823"/>
        </w:tabs>
        <w:ind w:right="283" w:firstLine="851"/>
        <w:jc w:val="center"/>
        <w:rPr>
          <w:sz w:val="28"/>
          <w:szCs w:val="28"/>
          <w:u w:val="single"/>
        </w:rPr>
      </w:pPr>
      <w:r>
        <w:rPr>
          <w:sz w:val="28"/>
          <w:szCs w:val="28"/>
          <w:u w:val="single"/>
        </w:rPr>
        <w:t>Таблица 4. Перечень координат характерных точек г</w:t>
      </w:r>
      <w:r w:rsidRPr="000652D5">
        <w:rPr>
          <w:sz w:val="28"/>
          <w:szCs w:val="28"/>
          <w:u w:val="single"/>
        </w:rPr>
        <w:t>раниц территории, в отношении которой утвержден проект межевания</w:t>
      </w:r>
    </w:p>
    <w:p w:rsidR="00E46C0A" w:rsidRDefault="00E46C0A" w:rsidP="00592DBF">
      <w:pPr>
        <w:tabs>
          <w:tab w:val="left" w:pos="1823"/>
        </w:tabs>
        <w:ind w:right="283" w:firstLine="851"/>
        <w:jc w:val="center"/>
        <w:rPr>
          <w:sz w:val="28"/>
          <w:szCs w:val="28"/>
          <w:u w:val="single"/>
        </w:rPr>
      </w:pPr>
    </w:p>
    <w:tbl>
      <w:tblPr>
        <w:tblW w:w="4355" w:type="dxa"/>
        <w:jc w:val="center"/>
        <w:tblLook w:val="04A0" w:firstRow="1" w:lastRow="0" w:firstColumn="1" w:lastColumn="0" w:noHBand="0" w:noVBand="1"/>
      </w:tblPr>
      <w:tblGrid>
        <w:gridCol w:w="546"/>
        <w:gridCol w:w="1966"/>
        <w:gridCol w:w="1843"/>
      </w:tblGrid>
      <w:tr w:rsidR="00B57D43" w:rsidRPr="00B57D43" w:rsidTr="00B57D43">
        <w:trPr>
          <w:trHeight w:val="30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rPr>
                <w:color w:val="000000"/>
                <w:sz w:val="22"/>
                <w:szCs w:val="22"/>
              </w:rPr>
            </w:pPr>
            <w:r w:rsidRPr="00B57D43">
              <w:rPr>
                <w:color w:val="000000"/>
                <w:sz w:val="22"/>
                <w:szCs w:val="22"/>
              </w:rPr>
              <w:t>N</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B57D43" w:rsidRPr="00B57D43" w:rsidRDefault="00B57D43" w:rsidP="00B57D43">
            <w:pPr>
              <w:rPr>
                <w:color w:val="000000"/>
                <w:sz w:val="22"/>
                <w:szCs w:val="22"/>
              </w:rPr>
            </w:pPr>
            <w:r w:rsidRPr="00B57D43">
              <w:rPr>
                <w:color w:val="000000"/>
                <w:sz w:val="22"/>
                <w:szCs w:val="22"/>
              </w:rPr>
              <w:t>X</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7D43" w:rsidRPr="00B57D43" w:rsidRDefault="00B57D43" w:rsidP="00B57D43">
            <w:pPr>
              <w:rPr>
                <w:color w:val="000000"/>
                <w:sz w:val="22"/>
                <w:szCs w:val="22"/>
              </w:rPr>
            </w:pPr>
            <w:r w:rsidRPr="00B57D43">
              <w:rPr>
                <w:color w:val="000000"/>
                <w:sz w:val="22"/>
                <w:szCs w:val="22"/>
              </w:rPr>
              <w:t>Y</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2210411.521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548533.5181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2210461.093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548545.6796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2210502.454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548549.2647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2210522.955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548548.9211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2210558.526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548544.9768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2210587.282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548538.5759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2210615.34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548529.3654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2210639.829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548518.6997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2210658.715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548507.8216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2210656.493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548541.1369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2210658.72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548581.5682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2210665.837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548619.3178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2210679.644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548660.5971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2210695.508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548693.0008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2210718.558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548727.8146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2210743.532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548756.4301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2210780.081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548787.8318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2210818.33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548811.5275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2210860.921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548829.6681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2210910.493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548841.8296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2210951.854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548845.4147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2210986.432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548976.5866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2210898.379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548977.4385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2210923.851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549057.2134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2210942.899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549051.1314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2210925.67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548997.1734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2211012.311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548996.3351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2210972.355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548845.0711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2211007.926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548841.1268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2211036.682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548834.7259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2211064.74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548825.5154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2211089.229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548814.8497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2211124.297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548794.6508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2211158.274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548768.1924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2211185.095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548740.7302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2211206.148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548713.1472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2211227.86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548675.3707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2211242.62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548638.7819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2211254.232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548590.1931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2211257.542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548553.6265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2211256.813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548522.1723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2211249.787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548476.4692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2211231.441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548422.0548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2211216.276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548392.6349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2211190.47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548355.4268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2211163.66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548326.5003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2211142.376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548308.1704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2211113.285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548288.0383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2211082.011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548271.4552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2211044.636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548257.2967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2211012.501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548248.6971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2211014.371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548230.9423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2211032.096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548228.9768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2211061.696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548222.3882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2211220.06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548202.289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2211222.21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548241.3182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2211229.327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548279.0678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2211243.134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548320.3471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2211258.998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548352.7508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2211282.048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548387.5646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2211307.022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548416.1801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2211343.571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548447.5818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2211381.82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548471.2775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2211424.411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548489.4181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2211473.983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548501.5796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2211515.344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548505.1647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2211535.845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548504.8211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2211571.416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548500.8768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69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2211600.172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548494.4759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2211628.23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548485.2654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2211652.719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548474.5997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2211687.787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548454.4008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2211721.764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548427.9424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2211748.585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548400.4802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2211769.638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548372.8972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2211791.35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548335.1207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2211806.11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548298.5319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2211817.722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548249.9431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79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2211821.032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548213.3765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2211820.303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548181.9223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81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2211813.277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548136.2192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2211809.929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548126.2889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2211832.67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548140.3775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2211875.261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548158.5181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2211924.833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548170.6796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2211966.194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548174.2647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2211986.695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548173.9211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2212022.266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548169.9768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89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2212051.022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548163.5759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2212079.08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548154.3654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2212103.569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548143.6997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2212138.637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548123.5008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2212172.614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548097.0424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2212199.435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548069.5802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2212220.488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548041.9972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2212242.2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548004.2207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2212256.96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547967.6319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2212268.572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547919.0431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99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2212271.882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547882.4765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2212271.153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547851.0223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2212264.127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547805.3192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2212245.781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547750.9048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2212230.616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547721.4849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2212204.81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547684.2768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2212178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547655.3503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2212156.716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547637.0204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2212127.625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547616.8883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2212096.351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547600.3052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109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2212058.976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547586.1467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2212026.841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547577.5471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2211990.424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547573.7119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2211970.316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547573.112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2211930.298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547575.9346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2211911.081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547579.7773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2211894.798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547459.6825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2212046.081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547448.823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2212057.434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547482.7671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2212073.298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547515.1708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2212096.348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547549.9846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2212121.322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547578.6001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2212157.871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547610.0018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2212196.12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547633.6975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2212238.711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547651.8381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2212288.283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547663.9996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2212329.644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547667.5847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2212350.145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547667.2411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2212385.716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547663.2968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128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2212414.472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547656.8959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2212442.53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547647.6854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2212467.019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547637.0197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2212502.087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547616.8208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2212536.064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547590.3624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2212562.885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547562.9002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2212583.938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547535.3172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2212605.65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547497.5407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2212620.41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547460.9519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2212632.022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547412.3631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2212635.332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547375.7965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2212634.603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547344.3423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2212627.577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547298.6392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2212609.231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547244.2248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2212594.066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547214.8049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2212568.26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547177.5968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2212541.45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547148.6703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2212520.166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547130.3404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2212491.075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547110.2083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2212459.801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547093.6252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2212422.426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547079.4667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2212390.291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547070.8671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2212353.874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547067.0319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2212333.766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547066.432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2212293.748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547069.2546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2212258.302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547076.3424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2212224.031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547087.6069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2212199.895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547098.4323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2212183.87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547107.1026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2212165.829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547118.4564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2212139.572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547138.5068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2212105.969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547172.1733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2212083.413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547202.304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2212060.273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547244.7095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2212045.852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547284.3582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2212036.45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547330.8074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2212034.283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547363.3069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2212035.348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547382.6489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2211886.878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547401.2722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2211886.663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547399.6802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2211784.706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547414.0882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169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2211750.323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547418.4011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2211735.526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547389.6949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2211709.72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547352.4868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2211682.91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547323.5603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2211661.626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547305.2304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2211632.535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547285.0983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175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2211601.261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547268.5152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2211563.886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547254.3567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2211531.751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547245.7571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2211495.334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547241.9219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179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2211475.226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547241.322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2211435.208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547244.1446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2211399.762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547251.2324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2211365.491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547262.4969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2211341.355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547273.3223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2211325.33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547281.9926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2211307.289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547293.3464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2211281.858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547312.7658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2211277.227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547282.6392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2211258.881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547228.2248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189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2211243.716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547198.8049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2211217.91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547161.5968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2211191.1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547132.6703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2211169.816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547114.3404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2211140.725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547094.2083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2211109.451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547077.6252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2211072.076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547063.4667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2211039.941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547054.8671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2211003.524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547051.0319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2210983.416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547050.432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199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2210943.398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547053.2546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2210907.952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547060.3424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2210873.681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547071.6069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2210849.545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547082.4323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2210833.52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547091.1026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2210815.479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547102.4564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2210789.222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547122.5068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2210755.619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547156.1733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2210733.063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547186.304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2210709.923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547228.7095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209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2210695.502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547268.3582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2210686.1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547314.8074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2210683.933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547347.3069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2210686.16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547387.7382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2210691.837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547417.8493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2210681.81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547407.0303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2210660.526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547388.7004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2210631.435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547368.5683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2210600.161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547351.9852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2210591.616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547348.7484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2210588.414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547334.6518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2210565.191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547338.4705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2210530.651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547329.2271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222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2210494.234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547325.3919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2210474.126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547324.792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2210434.108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547327.6146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2210398.662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547334.7024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2210364.391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547345.9669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2210340.255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547356.7923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2210324.23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547365.4626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2210306.189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547376.8164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2210299.508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547381.9177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2210076.09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547410.4403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2209717.268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547442.536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2209560.135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547456.6039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2209549.561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547523.6514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2209528.801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547523.032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2209488.783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547525.8546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2209453.337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547532.9424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2209419.066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547544.2069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2209394.93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547555.0323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2209378.905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547563.7026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2209360.864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547575.0564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2209334.607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547595.1068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2209301.004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547628.7733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2209278.448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547658.904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2209255.308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547701.3095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2209240.887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547740.9582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2209231.485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547787.4074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2209229.318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547819.9069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2209231.545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547860.3382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2209238.662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547898.0878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2209252.469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547939.3671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2209268.333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547971.7708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2209291.383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548006.5846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2209316.357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548035.2001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2209352.906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548066.6018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2209391.155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548090.2975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2209433.746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548108.4381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2209483.318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548120.5996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2209524.679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548124.1847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2209545.18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548123.8411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2209580.751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548119.8968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2209609.507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548113.4959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2209637.565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548104.2854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2209662.054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548093.6197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2209697.122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548073.4208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2209731.099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548046.9624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2209757.92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548019.5002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268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2209778.973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547991.9172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269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2209800.685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547954.1407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2209815.445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547917.5519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2209827.057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547868.9631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2209830.367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547832.3965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2209829.638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547800.9423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2209822.612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547755.2392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2209804.266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547700.8248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2209789.101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547671.4049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2209763.295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547634.1968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2209736.485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547605.2703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279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2209715.201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547586.9404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2209686.11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547566.8083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2209654.836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547550.2252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2209617.461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547536.0667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2209599.302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547531.2072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2209600.568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547522.5639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2210077.816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547465.6633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2210091.372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547595.1143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2210177.868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547583.9401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2210176.81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547589.1674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289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2210174.643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547621.6669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2210176.718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547659.343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2210153.634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547656.9119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2210133.526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547656.312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2210093.508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547659.1346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2210058.062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547666.2224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2210023.791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547677.4869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2209999.655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547688.3123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2209983.63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547696.9826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2209965.589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547708.3364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299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2209939.332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547728.3868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2209905.729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547762.0533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2209883.173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547792.184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2209860.033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547834.5895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2209845.612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547874.2382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2209836.21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547920.6874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2209834.043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547953.1869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2209836.27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547993.6182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2209843.387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548031.3678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2209857.194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548072.6471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309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2209873.058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548105.0508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2209895.998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548139.6984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2209238.92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548541.4877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2209215.04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548507.0568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2209188.23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548478.1303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2209166.946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548459.8004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2209137.855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548439.6683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316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2209106.581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548423.0852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2209069.206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548408.9267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2209037.071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548400.3271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2209000.654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548396.4919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2208980.546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548395.892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2208940.528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548398.7146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2208905.082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548405.8024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2208870.811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548417.0669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2208862.989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548420.5752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2208807.832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548371.6878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2208821.09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548348.6207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2208835.85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548312.0319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2208847.462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548263.4431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2208850.772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548226.8765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2208850.043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548195.4223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2208843.017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548149.7192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2208824.671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548095.3048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2208809.506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548065.8849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2208783.7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548028.6768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2208756.89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547999.7503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2208735.606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547981.4204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2208706.515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547961.2883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2208675.241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547944.7052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2208637.866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547930.5467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2208605.731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547921.9471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2208569.314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547918.1119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2208549.206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547917.512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2208509.188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547920.3346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2208473.742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547927.4224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2208439.471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547938.6869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2208415.335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547949.5123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2208399.31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547958.1826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2208381.269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547969.5364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2208355.012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547989.5868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2208321.409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548023.2533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2208298.853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548053.384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2208275.713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548095.7895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2208261.292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548135.4382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2208251.89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548181.8874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2208249.723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548214.3869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2208251.95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548254.8182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2208259.067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548292.5678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2208272.874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548333.8471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2208288.738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548366.2508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2208311.788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548401.0646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2208336.762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548429.6801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2208373.311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548461.0818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363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2208411.56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548484.7775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2208454.151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548502.9181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2208503.723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548515.0796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2208545.084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548518.6647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2208565.585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548518.3211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2208601.156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548514.3768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369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2208629.912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548507.9759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2208657.97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548498.7654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2208682.459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548488.0997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2208717.527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548467.9008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2208751.504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548441.4424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2208755.814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548437.0297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2208787.906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548466.4098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2208752.749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548501.6333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2208730.193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548531.764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2208707.053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548574.1695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379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2208692.632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548613.8182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2208683.23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548660.2674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2208681.063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548692.7669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2208683.29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548733.1982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2208690.407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548770.9478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2208704.214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548812.2271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2208720.078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548844.6308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2208743.128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548879.4446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2208768.102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548908.0601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2208804.651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548939.4618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389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2208842.9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548963.1575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2208885.491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548981.2981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2208935.063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548993.4596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2208976.424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548997.0447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2208996.925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548996.7011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2209032.496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548992.7568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2209061.252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548986.3559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2209089.31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548977.1454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2209113.799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548966.4797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2209148.867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548946.2808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399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2209182.844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548919.8224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2209209.665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548892.3602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2209230.718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548864.7772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2209252.43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548827.0007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2209267.19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548790.4119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2209278.802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548741.8231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2209282.112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548705.2565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2209281.383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548673.8023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2209274.357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548628.0992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2209262.066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548591.6461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409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2209935.046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548180.4772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410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2209957.631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548199.8818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2209995.88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548223.5775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2210038.471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548241.7181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2210088.043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548253.8796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2210129.404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548257.4647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2210149.905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548257.1211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2210185.476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548253.1768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2210207.277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548248.3241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2210209.32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548285.4182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2210216.437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548323.1678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2210230.244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548364.4471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2210246.108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548396.8508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2210269.158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548431.6646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2210294.132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548460.2801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2210330.681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548491.6818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2210368.93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548515.3775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2210411.521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548533.5181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2210690.679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548010.4304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2210663.885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547991.8883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2210632.611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547975.3052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2210595.236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547961.1467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2210575.074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547955.7511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2210669.635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547932.0564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2210690.679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548010.4304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2210909.578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547641.0434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2210904.682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547642.0224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2210870.411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547653.2869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2210846.275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547664.1123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2210830.25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547672.7826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2210812.209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547684.1364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2210785.952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547704.1868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2210753.93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547736.2694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2210760.77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547719.3119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2210772.382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547670.7231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2210775.692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547634.1565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2210774.963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547602.7023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2210769.609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547567.8761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2210776.151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547567.0492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2210807.521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547594.0018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2210845.77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547617.6975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2210888.361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547635.8381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2210909.578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547641.0434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2211198.894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547657.6571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2211214.758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547690.0608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2211237.808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547724.8746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2211262.782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547753.4901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2211273.129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547762.3795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457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2211247.574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547794.3134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2211240.446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547780.4849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2211214.64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547743.2768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2211187.83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547714.3503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2211166.546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547696.0204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2211137.455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547675.8883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2211106.181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547659.3052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2211068.806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547645.1467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2211058.008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547642.257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2211064.122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547640.8959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2211092.18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547631.6854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2211116.669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547621.0197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469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2211151.737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547600.8208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2211178.26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547580.167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2211185.087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547616.3778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2211198.894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547657.6571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2211891.489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547584.1279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2211860.581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547594.2869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2211836.445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547605.1123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2211820.42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547613.7826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2211802.379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547625.1364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2211776.122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547645.1868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479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2211744.641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547676.7274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2211747.11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547672.4307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2211761.87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547635.8419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2211773.482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547587.2531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2211776.792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547550.6865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2211776.063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547519.2323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2211769.037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547473.5292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2211766.738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547466.7101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2211873.749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547453.2896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2211891.489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547584.1279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489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2211671.663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547885.0623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2211564.212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547907.2066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2211539.574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547904.6119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2211519.466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547904.012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2211479.448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547906.8346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2211444.002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547913.9224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2211409.731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547925.1869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2211385.595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547936.0123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2211369.57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547944.6826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2211363.339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547948.6038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499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2211279.503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547965.8812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2211281.712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547941.4765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2211280.983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547910.0223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2211276.539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547881.1167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2211338.957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547809.1738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504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2211380.171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547826.7281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2211429.743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547838.8896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2211471.104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547842.4747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2211491.605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547842.1311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2211527.176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547838.1868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509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2211555.932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547831.7859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2211583.99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547822.5754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2211608.479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547811.9097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2211643.547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547791.7108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2211677.524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547765.2524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2211704.116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547738.0241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2211696.823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547751.3895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2211682.402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547791.0382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2211673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547837.4874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2211670.833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547869.9869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519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2211671.663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547885.0623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2211269.113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548039.884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2211246.967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548080.4676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2211242.66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548079.5238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2211252.03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548063.2207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2211266.79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548026.6319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2211268.575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548019.1636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2211287.552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548015.2528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2211269.113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548039.884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2211221.241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548182.0195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529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2211128.946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548193.7447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2211148.467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548182.5008</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2211182.444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548156.0424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2211209.265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548128.5802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2211212.658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548124.135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2211230.324</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548128.0061</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2211222.15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548168.3874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2211221.241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548182.0195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2210846.241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548265.4369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2210822.105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548276.2623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539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2210816.107</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548253.5576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2210956.769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548235.7052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2210955.976</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548244.262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2210915.958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548247.0846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2210880.512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548254.1724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2210846.241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548265.4369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2210186.212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547542.7182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2210182.059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547563.2343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2210109.123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547572.6567</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2210097.129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547458.1099</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2210238.18</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547440.135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550</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2210238.109</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547441.513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lastRenderedPageBreak/>
              <w:t>551</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2210223.773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547460.664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552</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2210200.633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547503.0695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553</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2210186.212</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547542.7182</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554</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2208843.255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548429.7424</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555</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2208830.65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548436.5626</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556</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2208829.843</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548437.0703</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557</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2208789.141</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548399.8085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558</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2208797.35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548389.0545</w:t>
            </w:r>
          </w:p>
        </w:tc>
      </w:tr>
      <w:tr w:rsidR="00B57D43" w:rsidRPr="00B57D43" w:rsidTr="00B57D43">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559</w:t>
            </w:r>
          </w:p>
        </w:tc>
        <w:tc>
          <w:tcPr>
            <w:tcW w:w="1966"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2208843.255</w:t>
            </w:r>
          </w:p>
        </w:tc>
        <w:tc>
          <w:tcPr>
            <w:tcW w:w="1843" w:type="dxa"/>
            <w:tcBorders>
              <w:top w:val="nil"/>
              <w:left w:val="nil"/>
              <w:bottom w:val="single" w:sz="4" w:space="0" w:color="auto"/>
              <w:right w:val="single" w:sz="4" w:space="0" w:color="auto"/>
            </w:tcBorders>
            <w:shd w:val="clear" w:color="auto" w:fill="auto"/>
            <w:noWrap/>
            <w:vAlign w:val="bottom"/>
            <w:hideMark/>
          </w:tcPr>
          <w:p w:rsidR="00B57D43" w:rsidRPr="00B57D43" w:rsidRDefault="00B57D43" w:rsidP="00B57D43">
            <w:pPr>
              <w:jc w:val="right"/>
              <w:rPr>
                <w:color w:val="000000"/>
                <w:sz w:val="22"/>
                <w:szCs w:val="22"/>
              </w:rPr>
            </w:pPr>
            <w:r w:rsidRPr="00B57D43">
              <w:rPr>
                <w:color w:val="000000"/>
                <w:sz w:val="22"/>
                <w:szCs w:val="22"/>
              </w:rPr>
              <w:t>548429.7424</w:t>
            </w:r>
          </w:p>
        </w:tc>
      </w:tr>
    </w:tbl>
    <w:p w:rsidR="00B959A9" w:rsidRDefault="00B959A9" w:rsidP="00026B7A">
      <w:pPr>
        <w:tabs>
          <w:tab w:val="left" w:pos="1823"/>
        </w:tabs>
        <w:spacing w:line="360" w:lineRule="auto"/>
        <w:ind w:right="283"/>
        <w:jc w:val="both"/>
        <w:rPr>
          <w:sz w:val="28"/>
          <w:szCs w:val="28"/>
        </w:rPr>
      </w:pPr>
    </w:p>
    <w:p w:rsidR="00592DBF" w:rsidRDefault="00B959A9" w:rsidP="00492304">
      <w:pPr>
        <w:tabs>
          <w:tab w:val="left" w:pos="1823"/>
        </w:tabs>
        <w:spacing w:line="360" w:lineRule="auto"/>
        <w:ind w:right="283" w:firstLine="851"/>
        <w:jc w:val="both"/>
        <w:rPr>
          <w:sz w:val="28"/>
          <w:szCs w:val="28"/>
        </w:rPr>
      </w:pPr>
      <w:r>
        <w:rPr>
          <w:sz w:val="28"/>
          <w:szCs w:val="28"/>
        </w:rPr>
        <w:t xml:space="preserve">Площадь: </w:t>
      </w:r>
      <w:r w:rsidR="006C5789" w:rsidRPr="006C5789">
        <w:rPr>
          <w:sz w:val="28"/>
          <w:szCs w:val="28"/>
        </w:rPr>
        <w:t>3</w:t>
      </w:r>
      <w:r w:rsidR="006C5789">
        <w:rPr>
          <w:sz w:val="28"/>
          <w:szCs w:val="28"/>
        </w:rPr>
        <w:t> </w:t>
      </w:r>
      <w:r w:rsidR="006C5789" w:rsidRPr="006C5789">
        <w:rPr>
          <w:sz w:val="28"/>
          <w:szCs w:val="28"/>
        </w:rPr>
        <w:t>725</w:t>
      </w:r>
      <w:r w:rsidR="006C5789">
        <w:rPr>
          <w:sz w:val="28"/>
          <w:szCs w:val="28"/>
        </w:rPr>
        <w:t xml:space="preserve"> </w:t>
      </w:r>
      <w:r w:rsidR="006C5789" w:rsidRPr="006C5789">
        <w:rPr>
          <w:sz w:val="28"/>
          <w:szCs w:val="28"/>
        </w:rPr>
        <w:t>791.76</w:t>
      </w:r>
      <w:r w:rsidR="006C5789">
        <w:rPr>
          <w:sz w:val="28"/>
          <w:szCs w:val="28"/>
        </w:rPr>
        <w:t xml:space="preserve"> </w:t>
      </w:r>
      <w:r>
        <w:rPr>
          <w:sz w:val="28"/>
          <w:szCs w:val="28"/>
        </w:rPr>
        <w:t>кв.м.</w:t>
      </w:r>
      <w:r w:rsidR="00355465">
        <w:rPr>
          <w:sz w:val="28"/>
          <w:szCs w:val="28"/>
        </w:rPr>
        <w:t xml:space="preserve"> </w:t>
      </w:r>
    </w:p>
    <w:p w:rsidR="002E0B7C" w:rsidRDefault="002E0B7C" w:rsidP="002E0B7C">
      <w:pPr>
        <w:pStyle w:val="2"/>
        <w:numPr>
          <w:ilvl w:val="1"/>
          <w:numId w:val="24"/>
        </w:numPr>
        <w:ind w:left="0" w:firstLine="0"/>
        <w:rPr>
          <w:rFonts w:eastAsia="Arial Unicode MS"/>
        </w:rPr>
      </w:pPr>
      <w:bookmarkStart w:id="78" w:name="_Toc527384015"/>
      <w:r>
        <w:rPr>
          <w:rFonts w:eastAsia="Arial Unicode MS"/>
        </w:rPr>
        <w:t>Приложение</w:t>
      </w:r>
      <w:bookmarkEnd w:id="78"/>
      <w:r w:rsidR="00A73548">
        <w:rPr>
          <w:rFonts w:eastAsia="Arial Unicode MS"/>
        </w:rPr>
        <w:t xml:space="preserve"> </w:t>
      </w:r>
    </w:p>
    <w:p w:rsidR="003C5CD7" w:rsidRDefault="00C93DD5" w:rsidP="00F035B3">
      <w:pPr>
        <w:tabs>
          <w:tab w:val="left" w:pos="1823"/>
        </w:tabs>
        <w:spacing w:line="360" w:lineRule="auto"/>
        <w:ind w:right="283" w:firstLine="851"/>
        <w:jc w:val="center"/>
        <w:rPr>
          <w:sz w:val="28"/>
          <w:szCs w:val="28"/>
          <w:u w:val="single"/>
        </w:rPr>
      </w:pPr>
      <w:r w:rsidRPr="006F407E">
        <w:rPr>
          <w:sz w:val="28"/>
          <w:szCs w:val="28"/>
          <w:u w:val="single"/>
        </w:rPr>
        <w:t xml:space="preserve">Таблица </w:t>
      </w:r>
      <w:r w:rsidR="00592DBF">
        <w:rPr>
          <w:sz w:val="28"/>
          <w:szCs w:val="28"/>
          <w:u w:val="single"/>
        </w:rPr>
        <w:t>5</w:t>
      </w:r>
      <w:r w:rsidRPr="006F407E">
        <w:rPr>
          <w:sz w:val="28"/>
          <w:szCs w:val="28"/>
          <w:u w:val="single"/>
        </w:rPr>
        <w:t xml:space="preserve">. </w:t>
      </w:r>
      <w:r w:rsidR="00F035B3" w:rsidRPr="006F407E">
        <w:rPr>
          <w:sz w:val="28"/>
          <w:szCs w:val="28"/>
          <w:u w:val="single"/>
        </w:rPr>
        <w:t xml:space="preserve">Перечень координат характерных точек границ </w:t>
      </w:r>
      <w:r w:rsidRPr="006F407E">
        <w:rPr>
          <w:sz w:val="28"/>
          <w:szCs w:val="28"/>
          <w:u w:val="single"/>
        </w:rPr>
        <w:t>образуемых земельных участков.</w:t>
      </w:r>
    </w:p>
    <w:p w:rsidR="00282E82" w:rsidRDefault="00282E82" w:rsidP="009726AE">
      <w:pPr>
        <w:ind w:right="141"/>
        <w:rPr>
          <w:rFonts w:eastAsia="Arial Unicode MS"/>
        </w:rPr>
      </w:pPr>
    </w:p>
    <w:p w:rsidR="00282E82" w:rsidRDefault="00282E82" w:rsidP="00282E82">
      <w:pPr>
        <w:tabs>
          <w:tab w:val="left" w:pos="1823"/>
        </w:tabs>
        <w:spacing w:line="276" w:lineRule="auto"/>
        <w:ind w:right="283" w:firstLine="851"/>
      </w:pPr>
      <w:r>
        <w:t>Перечень координат о</w:t>
      </w:r>
      <w:r w:rsidRPr="00345F94">
        <w:t>бразуемы</w:t>
      </w:r>
      <w:r>
        <w:t>х</w:t>
      </w:r>
      <w:r w:rsidRPr="00345F94">
        <w:t xml:space="preserve"> земельны</w:t>
      </w:r>
      <w:r>
        <w:t>х</w:t>
      </w:r>
      <w:r w:rsidRPr="00345F94">
        <w:t xml:space="preserve"> участк</w:t>
      </w:r>
      <w:r>
        <w:t xml:space="preserve">ов на период </w:t>
      </w:r>
      <w:r w:rsidR="00C9072A">
        <w:t>строительства</w:t>
      </w:r>
      <w:r>
        <w:t xml:space="preserve"> </w:t>
      </w:r>
      <w:r w:rsidR="00C9072A">
        <w:t>линейных объектов: нефтепровод, ЛЭП-10 кВ</w:t>
      </w:r>
    </w:p>
    <w:p w:rsidR="00522B0E" w:rsidRDefault="00631022" w:rsidP="000D2775">
      <w:pPr>
        <w:ind w:right="141"/>
        <w:rPr>
          <w:rFonts w:eastAsia="Arial Unicode MS"/>
        </w:rPr>
      </w:pPr>
      <w:r>
        <w:rPr>
          <w:rFonts w:eastAsia="Arial Unicode MS"/>
        </w:rPr>
        <w:t xml:space="preserve"> </w:t>
      </w:r>
    </w:p>
    <w:tbl>
      <w:tblPr>
        <w:tblW w:w="4540" w:type="dxa"/>
        <w:jc w:val="center"/>
        <w:tblLook w:val="04A0" w:firstRow="1" w:lastRow="0" w:firstColumn="1" w:lastColumn="0" w:noHBand="0" w:noVBand="1"/>
      </w:tblPr>
      <w:tblGrid>
        <w:gridCol w:w="440"/>
        <w:gridCol w:w="2053"/>
        <w:gridCol w:w="2053"/>
      </w:tblGrid>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2210985.919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548353.1358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2210978.972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548326.0295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2210988.997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548323.9067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2210985.919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548353.1358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143.24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2211464.357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547968.1137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2211458.753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547944.7647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2211675.022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547900.1945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2211679.945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547923.6839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2211464.357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547968.1137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5291.09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2211885.551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547436.1311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2211928.12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547750.1024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2211920.129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547750.7042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2211877.613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547437.1254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2211542.833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547479.0612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2211540.447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547461.504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2211949.48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2211954.816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547427.4547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2211885.551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547436.1311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10914.98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547448.9884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2211893.99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547453.7251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2211892.913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547445.7822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2211958.087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547441.1039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547448.9884</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525.96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2211402.883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547711.9825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2211385.352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547638.9365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2211391.392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547631.3888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2211483.786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547618.7329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2211402.883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547711.9825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4082.70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2209550.13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547773.5849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2209547.996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2209532.895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2209532.895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547784.63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2209526.895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547784.63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2209526.895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2209523.86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2209526.329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547770.4564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2209544.159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547657.4033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2209558.694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547719.2826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2209550.13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547773.5849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2500.49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2209576.814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547821.4732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547821.4787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547818.5011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2209568.895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547818.5043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2209570.283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547768.6159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2209577.437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547799.0721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2209576.814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547821.4732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287.22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2210922.374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549006.5718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2210913.825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549006.09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2210906.567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548983.3584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2210985.756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548982.5922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2210987.863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548990.5714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2210917.483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548991.2523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2210922.374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549006.5718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757.97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56:14:0000000:360:ЗУ1(9)</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rPr>
                <w:rFonts w:ascii="Calibri" w:hAnsi="Calibri" w:cs="Calibri"/>
                <w:color w:val="000000"/>
                <w:sz w:val="22"/>
                <w:szCs w:val="22"/>
              </w:rPr>
            </w:pPr>
            <w:r w:rsidRPr="008E2EDC">
              <w:rPr>
                <w:rFonts w:ascii="Calibri" w:hAnsi="Calibri" w:cs="Calibri"/>
                <w:color w:val="000000"/>
                <w:sz w:val="22"/>
                <w:szCs w:val="22"/>
              </w:rPr>
              <w:t>N</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rPr>
                <w:rFonts w:ascii="Calibri" w:hAnsi="Calibri" w:cs="Calibri"/>
                <w:color w:val="000000"/>
                <w:sz w:val="22"/>
                <w:szCs w:val="22"/>
              </w:rPr>
            </w:pPr>
            <w:r w:rsidRPr="008E2EDC">
              <w:rPr>
                <w:rFonts w:ascii="Calibri" w:hAnsi="Calibri" w:cs="Calibri"/>
                <w:color w:val="000000"/>
                <w:sz w:val="22"/>
                <w:szCs w:val="22"/>
              </w:rPr>
              <w:t>X</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rPr>
                <w:rFonts w:ascii="Calibri" w:hAnsi="Calibri" w:cs="Calibri"/>
                <w:color w:val="000000"/>
                <w:sz w:val="22"/>
                <w:szCs w:val="22"/>
              </w:rPr>
            </w:pPr>
            <w:r w:rsidRPr="008E2EDC">
              <w:rPr>
                <w:rFonts w:ascii="Calibri" w:hAnsi="Calibri" w:cs="Calibri"/>
                <w:color w:val="000000"/>
                <w:sz w:val="22"/>
                <w:szCs w:val="22"/>
              </w:rPr>
              <w:t>Y</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2208823.668</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548452.4182</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55</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2208796.521</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548460.081</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56</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2208763.09</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548429.4753</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57</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2208772.334</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548405.4223</w:t>
            </w:r>
          </w:p>
        </w:tc>
      </w:tr>
      <w:tr w:rsidR="008E2EDC" w:rsidRPr="008E2EDC" w:rsidTr="008E2EDC">
        <w:trPr>
          <w:trHeight w:val="300"/>
          <w:jc w:val="center"/>
        </w:trPr>
        <w:tc>
          <w:tcPr>
            <w:tcW w:w="434"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58</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2208823.668</w:t>
            </w:r>
          </w:p>
        </w:tc>
        <w:tc>
          <w:tcPr>
            <w:tcW w:w="2053" w:type="dxa"/>
            <w:tcBorders>
              <w:top w:val="nil"/>
              <w:left w:val="nil"/>
              <w:bottom w:val="nil"/>
              <w:right w:val="nil"/>
            </w:tcBorders>
            <w:shd w:val="clear" w:color="auto" w:fill="auto"/>
            <w:noWrap/>
            <w:vAlign w:val="bottom"/>
            <w:hideMark/>
          </w:tcPr>
          <w:p w:rsidR="008E2EDC" w:rsidRPr="008E2EDC" w:rsidRDefault="008E2EDC" w:rsidP="008E2EDC">
            <w:pPr>
              <w:jc w:val="right"/>
              <w:rPr>
                <w:rFonts w:ascii="Calibri" w:hAnsi="Calibri" w:cs="Calibri"/>
                <w:color w:val="000000"/>
                <w:sz w:val="22"/>
                <w:szCs w:val="22"/>
              </w:rPr>
            </w:pPr>
            <w:r w:rsidRPr="008E2EDC">
              <w:rPr>
                <w:rFonts w:ascii="Calibri" w:hAnsi="Calibri" w:cs="Calibri"/>
                <w:color w:val="000000"/>
                <w:sz w:val="22"/>
                <w:szCs w:val="22"/>
              </w:rPr>
              <w:t>548452.4182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1378.07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56:14:0000000:360:ЗУ1(10)</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2208872.217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548436.7315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2208872.55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548438.62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2208864.797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548440.8085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2208785.683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548370.6863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2208788.736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548362.7396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2208872.217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548436.7315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873.77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2208768.458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548401.8738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2208759.13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548425.8497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2208671.583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548345.7009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2208673.85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548324.08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2208677.223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548318.349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2208768.458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548401.8738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2936.53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2208784.978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548359.4086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2208781.896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548367.3304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2208694.161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548289.5668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2208698.281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548282.5653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2208784.978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548359.4086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929.15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2208674.977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548316.2933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2208671.11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548322.85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2208668.93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548343.2719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2208571.425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548254.0071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2208578.388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548229.0671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2208580.274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548229.5937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2208674.977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548316.2933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3117.85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56:14:0000000:360:ЗУ1(14)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2208696.041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548280.58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2208691.915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548287.5761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2208589.521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548196.82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2208591.36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548190.2326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2208591.582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548190.2948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2208592.724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548189.0062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2208696.041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548280.58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1098.94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56:14:0306001:ЗУ2(1)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2210404.866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547987.5732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2210402.514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547988.1627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2210390.267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547941.0991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2210392.694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547940.3739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2210404.866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547987.5732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120.66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56:14:0306001:ЗУ2(2)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2208671.583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548345.7009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2208668.93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548343.2719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2208671.11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548322.85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2208674.977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548316.2933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2208677.223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548318.349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2208673.85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548324.08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2208671.583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548345.7009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82.01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56:14:0306001:ЗУ2(3)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2208694.161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548289.5668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2208691.915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548287.5761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2208696.041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548280.58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2208698.281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548282.5653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2208694.161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548289.5668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23.89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56:14:0306001:ЗУ2(4)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2208763.09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548429.4753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2208759.13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548425.8497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2208768.458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548401.8738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2208772.334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548405.4223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2208763.09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548429.4753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127.40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56:14:0306001:ЗУ2(5)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2208785.683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548370.6863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2208781.896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548367.3304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2208784.978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548359.4086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2208788.736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548362.7396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2208785.683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548370.6863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40.18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56:14:0306001:15:ЗУ3(1)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2209054.039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548663.3207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548654.784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2209076.75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548692.6076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2209048.15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548710.081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2209009.539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548709.7258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2209010.845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548703.4066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2209032.332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548707.847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2209037.989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548680.4736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2209037.046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548680.2787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2208796.521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548460.081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2208823.668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548452.4182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2209054.039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548663.3207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9242.53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56:14:0306001:15:ЗУ3(2)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2209055.044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548598.7782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2209058.144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548612.1794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2208864.797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548440.8085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2208872.55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548438.62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2208872.217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548436.7315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2209055.044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548598.7782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1996.07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56:14:0306001:14:ЗУ4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2209076.75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548692.6076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548654.784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2209090.612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548640.9572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2209058.144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548612.1794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2209055.044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548598.7782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2209097.724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548636.608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2209261.378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548536.5371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2209264.52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548550.11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2209270.15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548574.4461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2209076.75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548692.6076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8758.84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56:14:0306001:2:ЗУ5(1)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2209270.15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548574.4461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2209268.396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548566.8645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2210039.74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548095.76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2210058.287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548092.9199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2209270.15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548574.4461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6683.34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56:14:0306001:2:ЗУ5(2)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2209577.437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547799.0721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2209570.283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547768.6159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2209574.431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547619.5043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2209558.694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547719.2826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2209544.159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547657.4033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2209569.642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547495.8214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2209594.146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547494.4953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2209591.776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547509.5223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2209820.612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547482.239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2209944.215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547475.5496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2209590.483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547517.7238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2209584.146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547557.9057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2209577.437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547799.0721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8598.88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56:14:0306001:2:ЗУ5(3)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2210106.581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547587.0997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2210096.696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547588.3767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2210086.217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547488.3059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2210102.562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547567.6016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2210103.796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547579.3936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2210104.961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547579.2432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2210106.581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547587.0997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494.31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2210109.627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548061.5525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2210058.287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548092.9199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2210039.74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548095.76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2210032.859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548064.7931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2210053.165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548052.3764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2210060.297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548048.0144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2210061.314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548043.5007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547987.8486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2210084.691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547988.7934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2210085.076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547990.2627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2210087.156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547989.7172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2210089.654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547990.6534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2210070.494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548041.7798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2210096.149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548026.0927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2210127.137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548017.9898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2210123.976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547990.7176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2210139.331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547986.6893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2210141.615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547995.3947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2210147.418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547993.8722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2210145.135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547985.1668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2210147.424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547984.5662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2210150.683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548012.6867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2210390.267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547941.0991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2210402.514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547988.1627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2210133.315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548055.6169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2210109.627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548061.5525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16685.9794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2211111.416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547465.3568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2211117.244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547464.639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2211121.801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547488.2458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2211100.143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547490.9124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547371.899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547349.3493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2211027.684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547349.3554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2211111.416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547465.3568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3953.1636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2211111.317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547433.9343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2211115.439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547455.2898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2211046.866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547347.6516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2211046.866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547338.329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2211049.372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547336.7016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2211111.317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547433.9343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983.048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2211965.01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547448.6271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2211963.118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547440.7428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2212338.904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547413.7678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547416.0569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2212252.852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547427.965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2211965.01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547448.6271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2760.5078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547426.8329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2211954.159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547403.4098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2212304.439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547359.4724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2212304.747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547365.5516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2212295.758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547366.007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2212296.062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547371.9993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2212305.05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547371.5439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2212305.656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547383.5071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547426.8329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8354.7203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2210808.981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548248.5369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2211004.548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548990.41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2211003.138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548990.4236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2210754.34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548017.33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2210814.432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548002.1594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2210820.659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548020.2009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2210918.089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548010.4737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548020</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2210986.132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548003.6804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2210999.064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548002.3893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2210998.82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548000.5273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2211022.259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547994.7027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2211023.022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548000.5274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2211117.383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547968.1122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2210835.19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548072.92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2210838.21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548084.46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2210768.886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548096.2623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2210769.642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548099.3082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2210797.796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548206.1087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2210868.286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548199.3839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2210874.441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548222.9025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2210803.995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548229.6231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2210806.938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548240.7879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2210814.739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548239.6223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2210876.757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548231.7512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2210878.816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548239.6189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2210808.981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548248.5369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19535.9423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2210910.084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547978.3177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2210818.557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548001.1179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2210903.87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2210904.815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547971.4038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2210908.156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547970.5717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2210910.084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547978.3177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51.6235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56:14:0306002:16:ЗУ7(3)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548500.0383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2210941.445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548499.3648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2210938.339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548499.0902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2210940.534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548475.4475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548500.0383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102.7804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56:14:0306002:13:ЗУ8(1)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2210818.557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548001.1179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2210814.427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548002.1466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2210814.432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548002.1594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2210754.34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548017.33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2210744.04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547976.63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2210800.587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547962.0516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2210811.811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547994.5662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2210904.815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547971.4038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2210903.87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547979.58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2210818.557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548001.1179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3488.4071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56:14:0306002:13:ЗУ8(2)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2210982.457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547966.5936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2210974.395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547968.6809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2210974.456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547966.5669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2210982.536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547963.8873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2210982.457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547966.5936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19.2851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56:14:0306002:13:ЗУ8(3)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2210988.775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547964.9579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2210986.751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547965.4817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2210985.609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547962.8678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2210987.837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547962.1291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2210988.775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547964.9579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6.4401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56:14:0306002:13:ЗУ8(4)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2210994.596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547963.4506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2210993.532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547960.2403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2211008.484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547955.281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2211010.279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547959.3901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2210994.596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547963.4506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62.5075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56:14:0306002:15:ЗУ9(1)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548020</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2210918.089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548010.4737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2210977.14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548004.5781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2210974.653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547992.2218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2210944.817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547995.9837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2210940.61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547976.8165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2210939.318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547970.9284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2210937.881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547971.3933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2210910.084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547978.3177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2210908.156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547970.5717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2210935.446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547963.7751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2210945.238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547960.5979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2210951.063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547987.1346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2210967.921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547985.009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2210973.943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547984.2497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2210974.395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547968.6809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2210982.457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547966.5936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2210981.852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547987.4501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2210985.167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548003.9203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548020</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1322.6924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56:14:0306002:15:ЗУ9(2)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2211022.259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547994.7027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2210998.82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548000.5273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2210997.433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547989.9321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2210986.751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547965.4817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2210988.775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547964.9579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2210990.67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547970.6715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2210996.365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547968.7827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2210994.596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547963.4506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2211010.279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547959.3901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2211020.784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547983.4352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2211022.259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547994.7027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864.6709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2210743.425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547824.0265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2210745.192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547823.6175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547887.82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2210773.961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547884.915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2210800.587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547962.0516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2210744.04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547976.63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2210642.101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547624.0025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2210674.849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547627.4907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547571.6149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2210676.401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547571.3635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2210682.114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547592.3119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2210682.867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547628.3449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2210692.211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547629.3402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2210730.781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547770.7751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2210743.425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547824.0265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18926.1119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548101.4675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2210974.454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548109.2029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2210970.333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548061.9666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2210838.21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548084.46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2210835.19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548072.92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547994.73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2211117.383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547968.1122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2211120.248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547967.128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2211120.609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547963.1627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2211135.123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547951.6311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2211153.097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547929.1713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2211168.289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547981.0988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2211142.185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547990.6772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2211141.925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547993.5275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2211116.15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548015.3705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2211174.781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548003.2874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2211181.543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548026.3978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2211102.893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548042.6063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2211102.197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548051.232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2211075.981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548053.7684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2211135.713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548066.8697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2211084.74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548080.2508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2210999.627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548061.5827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548101.4675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14977.7252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2210950.677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548215.6296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2210874.441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548222.9025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2210868.286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548199.3839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2210944.646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548192.0991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2210950.677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548215.6296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1839.2138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2210878.816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548239.6189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2210876.757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548231.7512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2210952.35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548222.1572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2210954.353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548229.9729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2210878.816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548239.6189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612.0948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2210968.761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548516.0633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2210961.834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548515.2186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2210963.44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548502.0464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548500.0383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2210940.534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548475.4475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2210960.94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548255.6764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2210966.987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548279.2701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2210946.521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548497.4968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2210968.804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548286.3603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2210978.97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548326.03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2210985.919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548353.1419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2210968.761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548516.0633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6268.8128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2210682.114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547592.3119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2210676.401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547571.3635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2210742.444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547565.264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2210681.709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547572.9405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2210682.114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547592.3119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119.3491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2210730.781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547770.7751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2210692.211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547629.3402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2210697.33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547629.8854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2210730.781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547770.7751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351.4647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2210773.961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547884.915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547887.82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2210745.192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547823.6175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2210752.239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547821.9859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2210773.961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547884.915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626.4036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2211169.916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547980.5019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2211168.289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547981.0988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2211153.097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547929.1713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2211385.352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547638.9365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2211402.883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547711.9825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2211169.916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547980.5019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19310.9226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2211181.543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548026.3978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2211174.781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548003.2874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2211458.753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547944.7647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2211464.357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547968.1137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2211181.543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548026.3978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6944.222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56:14:0306002:28:ЗУ11(6)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2211015.51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548209.1612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2211000.905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548210.8378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2211000.354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548216.0646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2211446.049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548159.4982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2211084.74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548080.2508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2211135.713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548066.8697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2211515.912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548150.2603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2211494.394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548166.2083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2211497.841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548170.8579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2211469.335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548164.6056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2210999.494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548224.2365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2210988.997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548323.9067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2210978.972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548326.0295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2210968.804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548286.3553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2210975.032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548227.3411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2210971.818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548227.749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2210966.987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548279.2651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2210960.94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548255.6722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2210962.511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548238.7601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2210963.625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548228.7889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2210954.354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548229.9728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2210952.351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548222.1571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2210975.895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548219.1689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2210976.529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548213.1633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2210950.678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548215.6295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2210944.647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548192.099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2210979.093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548188.8129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2210980.354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548176.8398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2210974.454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548109.2029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548101.4675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2211015.51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548209.1612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20470.4575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56:14:0306002:28:ЗУ11(7)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2211430.893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547545.971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2211425.623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547547.3027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2211426.009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547548.8314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2211423.214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547549.1585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2211415.148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547480.2381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2211289.046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547496.1767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2211540.46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2211542.833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547479.0612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2211524.244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547481.3898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2211534.183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547560.6459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2211483.786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547618.7329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2211391.392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547631.3888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2211414.38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547602.6621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2211448.513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547554.329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2211454.583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547578.355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2211512.755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547563.6569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2211498.019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547505.3361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2211493.492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547469.2439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2211423.075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547479.1713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2211430.893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547545.971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8505.8592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56:14:0306002:14:ЗУ12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2210742.75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2211003.138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548990.4236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2210992.822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548990.5234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2210990.714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548982.5443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2210994.196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548982.5106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2210801.018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548249.6947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2210797.222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548250.2225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2210795.164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548242.4325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2210798.964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548241.9041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2210795.93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548230.3925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2210792.08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548230.7598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2210785.867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548207.2467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548206.8781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2210761.837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548101.064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2210760.977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548097.6087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2210757.074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548098.2731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2210619.25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547576.64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2210627.329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547575.8953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2210638.162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547623.5828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2210642.101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547624.0025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547995.25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11285.4068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2210757.074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548098.2731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2210752.487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548099.0542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2210613.38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547572.17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2210563.76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547358.32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2210414.26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547382.18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2210321.85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547394.1936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2210576.542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547352.3129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2210627.329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547575.8953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2210619.25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547576.64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2210757.074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548098.2731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6188.4163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2211283.665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547496.8567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2210742.515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547565.2549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547571.36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547571.6114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2210673.561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547565.9086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2211422.152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547471.291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2211492.497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547461.3099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547451.1027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2211514.992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547447.8355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2211516.308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547458.3315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2211519.856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547457.8865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2211519.661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547454.2235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2211518.952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547447.2912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2211526.854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547446.2054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2211527.555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547453.1191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2211813.106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547413.04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2211881.256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547404.4917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2211882.33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547412.4196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2211954.159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547403.4098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547426.8329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2211954.816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547427.4547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2211949.48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2211283.665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547496.8567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10838.956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2211965.01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547448.6271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2211959.977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547448.9884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2211958.087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547441.1039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2211963.118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547440.7428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2211965.01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547448.6271</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40.3567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2210792.08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548230.7598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2210787.378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548231.2084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2210781.17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548207.6949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2210785.867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548207.2467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2210792.08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548230.7598</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153.6459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2210797.222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548250.2225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2210792.569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548250.8696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2210790.512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548243.0794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2210795.164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548242.4325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2210797.222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548250.2225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37.576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56:14:0306002:ЗУ13(6)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2210992.822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548990.5234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2210987.863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548990.5714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2210985.756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548982.5922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2210990.714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548982.5443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2210992.822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548990.5234</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39.6663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56:14:0306002:5:ЗУ14(1)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2211118.219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547469.6916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2211117.244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547464.639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2211337.617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547437.4996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2211118.219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547469.6916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569.95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56:14:0306002:5:ЗУ14(2)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2211120.773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547463.6616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2211115.439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547455.2898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2211111.317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547433.9343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2211124.786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547455.0766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2211506.121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547405.6949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2211507.52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547412.57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2211448.965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547421.1617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2211120.773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547463.6616</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3208.50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56:14:0306002:5:ЗУ14(3)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547451.1027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547450.6494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2211514.944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547447.4519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2211514.992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547447.8355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2211491.217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547451.1027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10.12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56:14:0306002:5:ЗУ14(4)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2211518.952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547447.2912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2211518.914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547446.9181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2211526.818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547445.8555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2211526.854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547446.2054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2211518.952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547447.2912</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2.89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56:14:0000000:2048:ЗУ15(1)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2211679.945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547923.6839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2211675.022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547900.1945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2211933.357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547846.9553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2211927.608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547864.4391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2211941.389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547868.9699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2211941.095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547869.8645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2211679.945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547923.6839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6238.0301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56:14:0000000:2048:ЗУ15(2)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2211940.606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547842.1919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2211935.477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547840.5055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2211933.357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547846.9553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2211933.184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547846.9909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2211931.974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547838.066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2211920.129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547750.7042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2211928.12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547750.1024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2211940.606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547842.1919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742.3132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56:14:0306002:12:ЗУ16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2212340.481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547421.6747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2212252.852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547427.965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2212339.02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547416.0569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2212339.155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547418.7273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2212340.266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547418.671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2212340.481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547421.6747</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250.8429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56:14:0302001:83:ЗУ17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2210934.144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549043.4319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2210926.525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549045.8645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2210913.855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549006.1833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549006.6514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2210934.144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549043.4319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320.9711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56:14:0000000:2134:ЗУ18(1)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2209268.42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548566.85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2209264.52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548550.11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2209261.382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548536.535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2210032.768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548064.8484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2210039.74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548095.76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2209268.42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548566.85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26915.93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56:14:0000000:2134:ЗУ18(2)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2210245.567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547569.1445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2210106.581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547587.0997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2210104.961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547579.2432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2210237.922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547562.0664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2210238.235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547555.9772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2210244.595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547432.2015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2210261.16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547430.3772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2210263.176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547438.2036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2210252.234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547439.4086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2210245.567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547569.1445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2246.95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56:14:0000000:2134:ЗУ18(3)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2209722.986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547481.6739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2209594.354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547493.1798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2209594.146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547494.4953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2209569.642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547495.8214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2209573.562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547470.9687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2209718.703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547457.5428</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2209800.841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547450.2915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2209974.49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547439.35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2210108.649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547421.9096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2210254.195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547403.3286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2210260.227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547426.7526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2210080.552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547449.6907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2209722.986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547481.6739</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16048.97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56:14:0000000:2134:ЗУ18(4)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2211121.805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547488.2453</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2211118.23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547469.69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2211337.617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547437.4996</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2211511.017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547416.1451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2211514.944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547447.4519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2211491.16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547450.6494</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2211490.186</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547442.8891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2211121.805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547488.2453</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9114.29 кв.м.</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56:14:0000000:2134:ЗУ18(5)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2211526.818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547445.8555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2211518.914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547446.9181</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2211515.401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547412.5585</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2211448.965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547421.1617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2211507.52</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547412.57</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2211506.121</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547405.6949</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2211522.529</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547403.5702</w:t>
            </w:r>
          </w:p>
        </w:tc>
      </w:tr>
      <w:tr w:rsidR="008E2EDC" w:rsidRPr="008E2EDC" w:rsidTr="008E2EDC">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2211526.818</w:t>
            </w:r>
          </w:p>
        </w:tc>
        <w:tc>
          <w:tcPr>
            <w:tcW w:w="2053"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547445.8555</w:t>
            </w:r>
          </w:p>
        </w:tc>
      </w:tr>
      <w:tr w:rsidR="008E2EDC" w:rsidRPr="008E2EDC" w:rsidTr="008E2EDC">
        <w:trPr>
          <w:trHeight w:val="300"/>
          <w:jc w:val="center"/>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434.42 кв.м.</w:t>
            </w:r>
          </w:p>
        </w:tc>
      </w:tr>
    </w:tbl>
    <w:p w:rsidR="00631022" w:rsidRDefault="00631022" w:rsidP="000D2775">
      <w:pPr>
        <w:ind w:right="141"/>
        <w:rPr>
          <w:rFonts w:eastAsia="Arial Unicode MS"/>
        </w:rPr>
      </w:pPr>
    </w:p>
    <w:p w:rsidR="00C9072A" w:rsidRDefault="00C9072A" w:rsidP="000D2775">
      <w:pPr>
        <w:ind w:right="141"/>
        <w:rPr>
          <w:rFonts w:eastAsia="Arial Unicode MS"/>
        </w:rPr>
      </w:pPr>
    </w:p>
    <w:p w:rsidR="00C9072A" w:rsidRDefault="00C9072A" w:rsidP="00C9072A">
      <w:pPr>
        <w:tabs>
          <w:tab w:val="left" w:pos="1823"/>
        </w:tabs>
        <w:spacing w:line="276" w:lineRule="auto"/>
        <w:ind w:right="283" w:firstLine="851"/>
      </w:pPr>
      <w:r>
        <w:t>Перечень координат о</w:t>
      </w:r>
      <w:r w:rsidRPr="00345F94">
        <w:t>бразуемы</w:t>
      </w:r>
      <w:r>
        <w:t>х</w:t>
      </w:r>
      <w:r w:rsidRPr="00345F94">
        <w:t xml:space="preserve"> земельны</w:t>
      </w:r>
      <w:r>
        <w:t>х</w:t>
      </w:r>
      <w:r w:rsidRPr="00345F94">
        <w:t xml:space="preserve"> участк</w:t>
      </w:r>
      <w:r>
        <w:t>о</w:t>
      </w:r>
      <w:r w:rsidR="00EA2BA0">
        <w:t>в на период эксплуатации площадок под</w:t>
      </w:r>
      <w:r>
        <w:t>: нефтяны</w:t>
      </w:r>
      <w:r w:rsidR="00EA2BA0">
        <w:t>е</w:t>
      </w:r>
      <w:r>
        <w:t xml:space="preserve"> скважин</w:t>
      </w:r>
      <w:r w:rsidR="00EA2BA0">
        <w:t>ы</w:t>
      </w:r>
      <w:r>
        <w:t xml:space="preserve"> </w:t>
      </w:r>
      <w:r w:rsidR="00EA2BA0" w:rsidRPr="00EA2BA0">
        <w:t>№№ 3,4,5,6,7,8,9,14,19,21,24,36,37</w:t>
      </w:r>
      <w:r>
        <w:t>, земельных участков под столбы ВЛ, опознавательные знаки и КИП.</w:t>
      </w:r>
    </w:p>
    <w:p w:rsidR="00C9072A" w:rsidRDefault="00C9072A" w:rsidP="00C9072A">
      <w:pPr>
        <w:tabs>
          <w:tab w:val="left" w:pos="1823"/>
        </w:tabs>
        <w:spacing w:line="276" w:lineRule="auto"/>
        <w:ind w:right="283" w:firstLine="851"/>
      </w:pPr>
    </w:p>
    <w:tbl>
      <w:tblPr>
        <w:tblW w:w="4440" w:type="dxa"/>
        <w:jc w:val="center"/>
        <w:tblLook w:val="04A0" w:firstRow="1" w:lastRow="0" w:firstColumn="1" w:lastColumn="0" w:noHBand="0" w:noVBand="1"/>
      </w:tblPr>
      <w:tblGrid>
        <w:gridCol w:w="586"/>
        <w:gridCol w:w="1927"/>
        <w:gridCol w:w="1927"/>
      </w:tblGrid>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56:14:0000000:360:ЗУ19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2208513.338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548238.9373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2208529.473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548181.1475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2208556.117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548188.5867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2208557.327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548184.2525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2208560.409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548185.113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2208559.199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548189.4473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2208583.716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548196.2925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2208585.838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548188.691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548190.2326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2208587.764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548203.1098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2208585.79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548202.5584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2208580.002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548223.2881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2208588.67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548225.7084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2208587.057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548231.4874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2208578.388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548229.0671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2208571.127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548255.0725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2208513.338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548238.9373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3724.87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56:14:0000000:360:ЗУ20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2209499.895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547827.69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547827.69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547818.5011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547818.5105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2209559.895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2209532.895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2209532.895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547784.63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2209526.895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547784.63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2209526.895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2209499.895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2209499.895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547853.63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3779.19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2210113.215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547993.5408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2210110.598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547983.5672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2210085.076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547990.2627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2210080.348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547972.2401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2210105.87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547965.5446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2210097.989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547935.5047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2210156.025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547920.2792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2210171.251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547978.3153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2210145.135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547985.1668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2210147.418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547993.8722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2210141.615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547995.3947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2210139.331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547986.6893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2210113.215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547993.5408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4145.62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2210502.959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547593.2879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2210443.118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547597.6509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2210447.481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547657.4921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2210473.514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547655.594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2210474.933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547675.051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2210483.695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547674.4121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2210482.276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547654.9552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2210507.322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547653.1291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2210505.359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547626.2006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2210514.335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547625.5461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2210513.899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547619.562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2210504.922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547620.2165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2210502.959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547593.2879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3825.39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548576.3405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2210923.66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548571.0087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2210926.927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548544.2072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2210917.994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548543.1179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2210918.72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548537.1621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2210927.654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548538.2513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2210930.921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548511.4498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2210939.839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548512.5371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2210941.445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548499.3648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548500.0383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2210950.88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548514.98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548576.3405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2078.36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56:14:0306002:18:ЗУ23(2)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2210983.219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548578.2702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548576.3405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2210950.88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548514.98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2210946.97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548500.0383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2210963.44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548502.0464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2210961.834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548515.2186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2210990.48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548518.7113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2210983.219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548578.2702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1869.65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2211478.594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548198.3756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2211504.178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548179.4066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2211494.394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548166.2083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2211516.231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548150.024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2211526.015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548163.2222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2211526.794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548162.6442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2211562.526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548210.8444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2211514.326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548246.5758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2211498.246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548224.8857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2211491.016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548230.2455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2211487.443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548225.4254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2211494.673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548220.0657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2211478.594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548198.3756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4100.63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56:14:0306002:15:ЗУ25(1)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2210996.365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547968.7827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2210990.67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547970.6715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547964.9579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2210994.596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547963.4506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2210996.365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547968.7827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34.91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56:14:0306002:13:ЗУ25(2)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lastRenderedPageBreak/>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2210993.532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547960.2403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2210994.596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547963.4506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547964.9579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2210987.837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547962.1291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547970.6288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2210943.645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547914.6561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547899.64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2211015.497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547952.9552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2210993.532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547960.2403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3325.65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56:14:0306002:15:ЗУ25(3)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2211019.159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547951.7407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2211015.497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547952.9552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547899.64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2210943.645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547914.6561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2210943.321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547913.6793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2211000.271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547894.7912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2211010.321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547925.0923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547923.6757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2211015.599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547926.713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2211011.328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547928.1296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2211019.159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547951.7407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307.83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2211466.062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547513.569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2211439.885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547520.1831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2211445.47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547542.2878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2211425.623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547547.3027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2211428.58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547559.0092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2211448.428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547553.9944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2211454.583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547578.355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2211512.755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547563.6569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2211498.057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547505.485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2211471.88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547512.0992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2211469.675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547503.3734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2211463.858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547504.8432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2211466.062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547513.569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3901.18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547321.0305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547321.0305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547336.2599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2211046.866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547336.2748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2211046.866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547349.3642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547349.3493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547390.0305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2210981.516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547390.0305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2210981.516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547381.0305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547321.0305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4077.44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56:14:0000000:2048:ЗУ28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2211983.63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547846.1478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2211986.441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547837.5981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2211980.741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547835.7241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2211977.93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547844.2738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2211952.281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547835.8408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2211949.258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547845.0363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2211935.477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547840.5055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2211927.608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547864.4391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2211941.389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547868.9699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2211933.541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547892.8391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2211990.539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547911.5792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2212009.279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547854.5809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2211983.63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547846.1478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4019.47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56:14:0000000:2058:ЗУ29(1)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2212366.339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547395.4738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2212343.358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547396.638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2212344.305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547415.3265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547416.0569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2212338.049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547396.9069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2212306.416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547398.5094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2212305.05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547371.5439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2212296.062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547371.9993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2212295.758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547366.007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2212304.747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547365.5516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2212303.381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547338.5862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2212363.304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547335.5506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2212366.339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547395.4738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3754.69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56:14:0306002:12:ЗУ29(2)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2212344.464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547418.4584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2212339.155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547418.7273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2212339.02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547416.0569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2212344.305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547415.3265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2212344.464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547418.4584</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15.44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56:14:0000000:2058:ЗУ30(1)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2210478.118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548276.9897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2210478.118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0.38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56:14:0306001:2:ЗУ30(2)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2210479.948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2210478.118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548276.9897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548269.8764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2210479.948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9.67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2210510.67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2210510.67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2210479.948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548269.8764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2210477.67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548232.5884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2210555.528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548232.5884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2210555.528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548256.4868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548256.4868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2210537.67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548278.71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4070.72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56:14:0306001:15:ЗУ31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2208958.332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548661.0396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2209017.09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548673.1819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2209016.501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548676.0332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2209037.989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548680.4736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548707.847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2209010.845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548703.4066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2209004.948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548731.9404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2208978.507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548726.4764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2208976.685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548735.2902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2208970.81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548734.0759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2208972.631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548725.2621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2208946.19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548719.7981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2208958.332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548661.0396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4267.31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2209040.664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548679.6384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2209040.096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548678.8148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2209040.92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548678.2477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2209041.487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548679.0713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2209040.664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548679.6384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2209064.825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548664.695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2209064.258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548663.8713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2209065.082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548663.3042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2209065.649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548664.1279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2209064.825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548664.695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2209098.952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548643.8175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2209098.384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548642.9939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2209099.208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548642.4268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2209099.775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548643.2504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2209098.952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548643.8175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2209133.431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548622.8478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2209132.864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548622.0242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2209133.688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548621.4571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2209134.255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548622.2807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2209133.431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548622.8478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2209167.841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548601.9178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2209167.274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548601.0942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2209168.098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548600.5271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2209168.665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548601.3507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2209167.841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548601.9178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2209202.421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548580.6878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2209201.854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548579.8642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2209202.678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548579.2971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2209203.245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548580.1207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2209202.421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548580.6878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2209238.061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548559.0678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2209237.494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548558.2442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2209238.318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548557.6771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2209238.885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548558.5007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2209238.061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548559.0678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2209272.301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548538.0778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2209271.734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548537.2542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2209272.558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548536.6871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2209273.125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548537.5107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2209272.301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548538.0778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2209306.732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548516.9434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2209306.165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548516.1197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2209306.988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548515.5526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2209307.555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548516.3763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2209306.732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548516.9434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2209340.806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548496.1412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2209340.239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548495.3175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2209341.063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548494.7504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2209341.63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548495.5741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2209340.806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548496.1412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2209376.121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548474.5678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2209375.554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548473.7442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2209376.378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548473.1771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2209376.945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548474.0007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2209376.121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548474.5678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2209410.161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548453.7578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2209409.594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548452.9342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2209410.418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548452.3671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2209410.985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548453.1907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2209410.161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548453.7578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2209444.346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548432.8412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2209443.779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548432.0176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2209444.603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548431.4505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2209445.17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548432.2741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2209444.346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548432.8412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2209478.296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548412.1012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2209477.729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548411.2775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2209478.553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548410.7104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2209479.12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548411.5341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2209478.296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548412.1012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2209512.411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548391.1078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2209511.844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548390.2842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2209512.668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548389.7171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2209513.235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548390.5407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2209512.411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548391.1078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2209546.851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548370.1678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2209546.284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548369.3442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2209547.108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548368.7771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2209547.675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548369.6007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2209546.851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548370.1678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2209581.006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548349.3012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2209580.439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548348.4776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2209581.263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548347.9105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548348.7341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2209581.006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548349.3012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2209614.651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548328.6478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2209614.084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548327.8242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2209614.908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548327.2571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2209615.475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548328.0807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2209614.651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548328.6478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2209648.981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548307.8178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2209648.414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548306.9942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2209649.238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548306.4271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2209649.805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548307.2507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2209648.981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548307.8178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2209683.226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548286.7712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2209682.659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548285.9476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2209683.483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548285.3805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2209684.05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548286.2041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2209683.226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548286.7712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2209717.276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548265.9212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2209716.709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548265.0976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2209717.533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548264.5305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548265.3541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2209717.276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548265.9212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2209751.661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548245.0478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2209751.094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548244.2242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2209751.918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548243.6571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2209752.485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548244.4807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2209751.661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548245.0478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2209786.251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548223.8278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2209785.684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548223.0042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2209786.508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548222.4371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2209787.075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548223.2607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2209786.251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548223.8278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2209820.421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548203.0578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2209819.854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548202.2342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2209820.678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548201.6671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2209821.245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548202.4907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2209820.421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548203.0578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2209854.776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548182.1212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2209854.209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548181.2975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2209855.033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548180.7304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2209855.6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548181.5541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2209854.776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548182.1212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2209889.041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548161.2078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2209888.474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548160.3842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2209889.298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548159.8171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2209889.865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548160.6407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2209889.041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548161.2078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2209923.394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548140.3921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2209922.827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548139.5684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2209923.651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548139.0013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2209924.218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548139.825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2209923.394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548140.3921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2209958.211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548119.2278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2209957.644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548118.4042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2209958.468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548117.8371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2209959.035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548118.6607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2209958.211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548119.2278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2209992.901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548098.0778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2209992.334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548097.2542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2209993.158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548096.6871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2209993.725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548097.5107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2209992.901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548098.0778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2210028.231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548076.4778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2210027.664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548075.6542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2210028.488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548075.0871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2210029.055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548075.9107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2210028.231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548076.4778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2210062.841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548055.4278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2210062.274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548054.6042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2210063.098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548054.0371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2210063.665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548054.8607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2210062.841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548055.4278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2210099.301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548032.8678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2210098.734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548032.0442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2210099.558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548031.4771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2210100.125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548032.3007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2210099.301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548032.8678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2210115.634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548028.0273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2210115.352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548027.0678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2210116.311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548026.7859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2210116.593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548027.7453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2210115.634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548028.0273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2210155.464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548016.2321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2210155.182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548015.2727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2210156.141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548014.9907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2210156.423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548015.9501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2210155.464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548016.2321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2210195.453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548004.4971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2210195.171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548003.5377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2210196.13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548003.2557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2210196.412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548004.2151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2210195.453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548004.4971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2210235.153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547992.5571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2210234.871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547991.5977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2210235.83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547991.3157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2210236.112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547992.2751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2210235.153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547992.5571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2210275.883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547980.5671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2210275.601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547979.6077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2210276.56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547979.3257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2210276.842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547980.2851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2210275.883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547980.5671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2210316.503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547968.3471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2210316.221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547967.3877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547967.1057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2210317.462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547968.0651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2210316.503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547968.3471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2210357.228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547956.0618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2210356.946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547955.1024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2210357.905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547954.8204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2210358.187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547955.7798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2210357.228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547956.0618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2210397.813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547943.827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2210397.531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547942.8676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2210398.49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547942.5856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2210398.772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547943.545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2210397.813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547943.827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2210438.223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547931.7671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2210437.941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547930.8077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2210438.9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547930.5257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2210439.182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547931.4851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2210438.223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547931.7671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2210480.963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547919.0271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2210480.681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547918.0677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2210481.64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547917.7857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2210481.922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547918.7451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2210480.963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547919.0271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2210519.033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547907.3505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2210518.751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547906.3911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2210519.71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547906.1091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2210519.992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547907.0686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2210519.033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547907.3505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2210558.233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547895.7971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2210557.951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547894.8377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2210558.91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547894.5557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2210559.192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547895.5151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2210558.233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547895.7971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2210596.903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547884.0205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2210596.621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547883.0611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2210597.58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547882.7791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2210597.862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547883.7385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2210596.903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547884.0205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2210635.513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547872.6471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2210635.231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547871.6877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2210636.19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547871.4057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2210636.472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547872.3651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2210635.513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547872.6471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2210673.833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547861.2471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2210673.551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547860.2877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2210674.51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547860.0057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2210674.792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547860.9651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2210673.833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547861.2471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2210712.663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547849.3371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2210712.381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547848.3777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2210713.34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547848.0957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2210713.622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547849.0551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2210712.663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547849.3371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48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2209572.546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547794.8813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2209572.576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547793.8817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547793.9113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547794.9109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2209572.546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547794.8813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2209573.906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547754.5313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2209573.936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547753.5317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2209574.935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547753.5613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2209574.906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547754.5609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2209573.906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547754.5313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2209575.096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547714.6613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2209575.126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547713.6617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547713.6913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2209576.096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547714.6909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2209575.096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547714.6613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547674.5613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2209576.266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547673.5617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2209577.265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547673.5913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547674.5909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2209576.236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547674.5613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547635.0813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2209577.576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547634.0817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2209578.575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547634.1113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2209578.546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547635.1109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2209577.546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547635.0813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2209578.461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547594.7488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2209578.491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547593.7492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2209579.491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547593.7788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2209579.461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547594.7783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2209578.461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547594.7488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2209579.786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547555.5913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2209579.816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547554.5917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2209580.815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547554.6213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547555.6209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2209579.786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547555.5913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2209580.928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547515.334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2209580.805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547514.3416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2209581.798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547514.2185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2209581.921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547515.2109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2209580.928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547515.334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2209610.398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547511.714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2209610.275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547510.7216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2209611.268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547510.5985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2209611.391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547511.5909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2209610.398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547511.714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2209650.078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547507.033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2209649.955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547506.0406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2209650.948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547505.9176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2209651.071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547506.91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2209650.078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547507.033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2209689.798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547502.354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2209689.675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547501.3616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2209690.668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547501.2385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2209690.791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547502.2309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2209689.798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547502.354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2209729.408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547497.6531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2209729.285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547496.6607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2209730.278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547496.5377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2209730.401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547497.5301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2209729.408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547497.6531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2209769.443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547492.8887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2209769.32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547491.8963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2209770.313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547491.7732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2209770.436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547492.7656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2209769.443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547492.8887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2209808.768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547488.284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2209808.645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547487.2916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2209809.638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547487.1685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2209809.761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547488.1609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2209808.768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547488.284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2209848.378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547483.644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2209848.255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547482.6516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2209849.248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547482.5285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2209849.371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547483.5209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2209848.378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547483.644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2209887.998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547478.9039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2209887.875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547477.9115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2209888.868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547477.7884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2209888.991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547478.7808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2209887.998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547478.9039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2209927.718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547474.404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2209927.595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547473.4116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2209928.588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547473.2885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2209928.711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547474.2809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2209927.718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547474.404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2209967.333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547469.4487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2209967.21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547468.4563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2209968.203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547468.3332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2209968.326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547469.3256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2209967.333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547469.4487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2210006.578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547464.8431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2210006.455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547463.8507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2210007.448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547463.7276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2210007.571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547464.72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2210006.578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547464.8431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2210046.328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547460.224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2210046.205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547459.2316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2210047.198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547459.1085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2210047.321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547460.1009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2210046.328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547460.224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2210086.177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547455.884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2210086.054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547454.8916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2210087.046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547454.7686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2210087.169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547455.761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2210086.177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547455.884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2210089.618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2210089.495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547486.8216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2210090.488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547486.6985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2210090.611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547487.6909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2210089.618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2210093.078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547519.944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2210092.955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547518.9516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2210093.948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547518.8285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2210094.071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547519.8209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2210093.078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547519.944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2210096.608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547551.994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2210096.485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547551.0016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2210097.478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547550.8785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2210097.601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547551.8709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2210096.608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547551.994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2210099.878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547584.434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2210099.755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547583.4416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2210100.748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547583.3185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2210100.871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547584.3109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2210099.878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547584.434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2210129.698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547580.524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2210129.575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547579.5316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2210130.568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547579.4085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2210130.691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547580.4009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2210129.698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547580.524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2210166.783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547575.7364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2210166.66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547574.744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2210167.652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547574.6209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2210167.775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547575.6133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2210166.783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547575.7364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2210203.898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547570.804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2210203.775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547569.8116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2210204.768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547569.6885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2210204.891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547570.6809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2210203.898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547570.804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2210241.259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547566.1575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2210241.309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547565.1588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2210242.308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547565.2092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2210242.258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547566.2079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2210241.259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547566.1575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2210243.049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547533.3575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2210243.099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547532.3588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2210244.098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547532.4092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2210244.048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547533.4079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2210243.049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547533.3575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2210244.619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547500.9175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2210244.669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547499.9188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2210245.668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547499.9692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2210245.618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547500.9679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2210244.619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547500.9175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2210246.299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547468.8375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2210246.349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547467.8388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2210247.348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547467.8892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2210247.298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547468.8879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2210246.299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547468.8375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2210248.047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547436.3808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2210247.936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547435.3869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547435.2758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2210249.041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547436.2696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2210248.047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547436.3808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2210287.567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547432.0808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2210287.456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547431.0869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2210288.45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547430.9758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2210288.561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547431.9696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2210287.567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547432.0808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2210366.487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547423.3308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2210366.376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547422.3369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2210367.37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547422.2258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2210367.481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547423.2196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2210366.487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547423.3308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2210406.167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547419.0295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2210406.056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547418.0357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2210407.05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547417.9246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2210407.161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547418.9184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2210406.167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547419.0295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2210446.147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547414.3608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2210446.036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547413.3669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2210447.03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547413.2558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2210447.141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547414.2496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2210446.147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547414.3608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2210486.007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547410.2208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2210485.896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547409.2269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2210486.89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547409.1158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2210487.001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547410.1096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2210486.007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547410.2208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2210525.707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547405.7008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2210525.596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547404.7069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2210526.59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547404.5958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2210526.701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547405.5896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2210525.707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547405.7008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2210565.835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547401.3555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2210565.598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547400.3839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547400.1475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2210566.806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547401.1191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2210565.835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547401.3555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547441.1003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2210575.123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547440.1286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2210576.095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547439.8922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2210576.332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547440.8638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547441.1003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2210585.18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547481.8303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2210584.943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547480.8586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2210585.915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547480.6222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2210586.152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547481.5938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2210585.18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547481.8303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2210594.885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547522.1755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2210594.648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547521.2039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2210595.62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547520.9675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2210595.856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547521.9391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2210594.885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547522.1755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2210604.935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547562.7921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2210604.699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547561.8205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2210605.67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547561.584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2210605.907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547562.5557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2210604.935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547562.7921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2210614.825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547603.8755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2210614.588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547602.9039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2210615.56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547602.6675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2210615.796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547603.6391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2210614.825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547603.8755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2210625.492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547646.821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2210625.256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547645.8493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2210626.227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547645.6129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2210626.464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547646.5846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2210625.492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547646.821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46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547670.3651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2210509.714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547669.3697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2210510.71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547669.2735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2210510.806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547670.2689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2210509.81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547670.3651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2210549.79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547665.1051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2210549.694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547664.1097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2210550.69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547664.0135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2210550.786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547665.0089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2210549.79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547665.1051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547660.6951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2210588.304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547659.6997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547659.6035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2210589.396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547660.5989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547660.6951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2210627.695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547655.9286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2210627.599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547654.9332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2210628.594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547654.837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2210628.691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547655.8324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2210627.695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547655.9286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2210668.97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547650.6551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2210668.874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547649.6597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2210669.87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547649.5635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2210669.966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547650.5589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2210668.97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547650.6551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2210678.937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547649.3362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2210678.921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547648.3364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547648.3203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2210679.937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547649.3202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2210678.937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547649.3362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6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2210744.377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548016.0622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2210744.095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548015.1027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2210745.055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548014.8208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2210745.337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548015.7802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2210744.377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548016.0622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2210736.997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547987.4424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2210736.715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547986.483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2210737.674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547986.201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2210737.956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547987.1605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2210736.997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547987.4424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2210726.987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547950.4424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2210726.705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547949.483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2210727.664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547949.201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2210727.946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547950.1605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2210726.987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547950.4424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2210743.733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547924.6167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2210743.451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547923.6573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547923.3753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2210744.692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547924.3347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2210743.733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547924.6167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2210732.893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547885.2471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2210732.611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547884.2877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2210733.57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547884.0057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2210733.852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547884.9651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2210732.893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547885.2471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2210722.683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547846.5271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2210722.401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547845.5677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2210723.36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547845.2857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2210723.642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547846.2451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2210722.683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547846.5271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2210711.893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547806.9571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2210711.611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547805.9977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547805.7157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2210712.852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547806.6751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2210711.893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547806.9571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2210701.343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2210701.061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547766.8576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547766.5756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2210702.302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547767.535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2210701.343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2210690.813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547729.0071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2210690.531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547728.0477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547727.7657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2210691.772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547728.7251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2210690.813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547729.0071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2210679.783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547690.0571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2210679.501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547689.0977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2210680.46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547688.8157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2210680.742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547689.7751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2210679.783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547690.0571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547609.0172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2210678.075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547608.0173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2210679.075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547608.0013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2210679.091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547609.0011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547609.0172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2210677.167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547569.9774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2210677.151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547568.9776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547568.9615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2210678.167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547569.9614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2210677.167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547569.9774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2210698.989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2210698.86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547566.1303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2210699.852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547566.0014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2210699.98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547566.9931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2210698.989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547562.202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547561.2103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2210738.202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547561.0814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2210738.33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547562.0731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547562.202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2210775.579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547557.402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2210775.45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547556.4103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2210776.442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547556.2814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547557.2731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2210775.579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547557.402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2210813.759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547552.582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547551.5903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2210814.622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547551.4614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547552.4531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2210813.759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547552.582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2210852.199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547547.632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547546.6403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2210853.062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547546.5114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2210853.19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547547.5031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2210852.199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547547.632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2210891.504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547542.6767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2210891.375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547541.685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2210892.367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547541.5561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2210892.496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547542.5478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2210891.504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547542.6767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2210930.539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547537.802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547536.8103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2210931.402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547536.6814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547537.6731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2210930.539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547537.802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2210969.509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547532.862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2210969.38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547531.8703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2210970.372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547531.7414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547532.7331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2210969.509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547532.862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2211008.979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547527.872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547526.8803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2211009.842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547526.7514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547527.7431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2211008.979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547527.872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2211048.039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547522.9213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2211047.91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547521.9296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2211048.902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547521.8008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547522.7924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2211048.039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547522.9213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2211087.519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547517.902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2211087.39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547516.9103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2211088.382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547516.7814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547517.7731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2211087.519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547517.902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2211126.919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547512.982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2211126.79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547511.9903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2211127.782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547511.8614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2211127.91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547512.8531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2211126.919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547512.982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2211166.609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547508.002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2211166.48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547507.0103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2211167.472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547506.8814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547507.8731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2211166.609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547508.002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2211205.929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547503.042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547502.0503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2211206.792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547501.9214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2211206.92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547502.9131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2211205.929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547503.042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2211245.169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547498.052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2211245.04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547497.0603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2211246.032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547496.9314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2211246.16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547497.9231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2211245.169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547498.052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2211284.649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547493.052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2211284.52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547492.0603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2211285.512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547491.9314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2211285.64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547492.9231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2211284.649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547493.052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2211323.319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547488.142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2211323.19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547487.1503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2211324.182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547487.0214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2211324.31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547488.0131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2211323.319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547488.142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2211362.169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547483.302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2211362.04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547482.3103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2211363.032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547482.1814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2211363.16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547483.1731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2211362.169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547483.302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2211401.379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547478.322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547477.3303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2211402.242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547477.2014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2211402.37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547478.1931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2211401.379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547478.322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2211418.201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547476.3943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2211418.072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547475.4027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2211419.064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547475.2738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2211419.193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547476.2655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2211418.201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547476.3943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2211422.469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547513.3333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2211422.34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547512.3417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2211423.331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547512.2128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2211423.46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547513.2045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2211422.469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547513.3333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547542.319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2211425.831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547541.3274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2211426.823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547541.1985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2211426.952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547542.1902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547542.319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34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2211428.169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547474.712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2211428.04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547473.7203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2211429.032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547473.5914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2211429.16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547474.5831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2211428.169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547474.712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2211450.149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547471.552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2211450.02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547470.5603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2211451.012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547470.4314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547471.4231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2211450.149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547471.552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2211484.119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547466.7819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2211483.99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547465.7902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2211484.982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547465.6613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2211485.11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547466.653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2211484.119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547466.7819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547461.172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547460.1803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2211524.412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547460.0514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547461.0431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547461.172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2211562.739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547455.792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2211562.61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547454.8003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2211563.602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547454.6714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2211563.73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547455.6631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2211562.739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547455.792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2211602.249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547450.152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2211602.12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547449.1603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2211603.112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547449.0314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2211603.24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547450.0231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2211602.249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547450.152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2211641.749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547444.562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2211641.62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547443.5703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2211642.612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547443.4414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2211642.74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547444.4331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2211641.749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547444.562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2211681.395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547439.094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2211681.266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547438.1023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2211682.257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547437.9735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2211682.386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547438.9651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2211681.395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547439.094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2211720.989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547433.5219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2211720.86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547432.5302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2211721.852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547432.4013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2211721.98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547433.393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2211720.989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547433.5219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2211760.749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547427.962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2211760.62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547426.9703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2211761.612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547426.8414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2211761.74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547427.8331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2211760.749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547427.962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2211800.719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547422.232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2211800.59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547421.2403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2211801.582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547421.1114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2211801.71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547422.1031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2211800.719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547422.232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2211840.219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547416.602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2211840.09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547415.6103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2211841.082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547415.4814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2211841.21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547416.4731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2211840.219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547416.602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2211877.579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547411.4817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2211877.45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547410.49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2211878.442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547410.3612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2211878.57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547411.3528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2211877.579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547411.4817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2211883.065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547451.0997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2211882.936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547450.108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2211883.928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547449.9792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2211884.057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547450.9708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2211883.065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547451.0997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2211888.536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547489.5553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2211888.407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547488.5636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2211889.398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547488.4348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2211889.527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547489.4264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2211888.536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547489.5553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2211894.008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547528.451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2211893.879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547527.4593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2211894.871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547527.3304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547528.3221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2211894.008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547528.451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2211899.274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547567.4323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2211899.145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547566.4407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2211900.137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547566.3118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2211900.265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547567.3035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2211899.274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547567.4323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2211904.766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547606.9553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2211904.637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547605.9636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2211905.628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547605.8348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2211905.757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547606.8264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2211904.766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547606.9553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2211910.156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547646.2253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2211910.027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547645.2336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2211911.018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547645.1048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2211911.147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547646.0964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2211910.156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547646.2253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2211915.926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547689.6453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2211915.797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547688.6536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2211916.788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547688.5248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2211916.917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547689.5164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2211915.926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547689.6453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2211921.146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547729.1053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2211921.017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547728.1136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2211922.008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547727.9848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2211922.137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547728.9764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2211921.146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547729.1053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2211926.196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547767.2753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2211926.067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547766.2836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2211927.058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547766.1548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2211927.187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547767.1464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2211926.196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547767.2753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2211931.385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547806.8653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2211931.256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547805.8736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2211932.248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547805.7447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2211932.377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547806.7364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2211931.385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547806.8653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2211935.255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547836.4025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2211935.126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547835.4108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2211936.117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547835.2819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2211936.246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547836.2736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2211935.255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547836.4025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24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2210936.437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547968.2224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2210936.155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547967.263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2210937.114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547966.981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2210937.396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547967.9405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2210936.437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547968.2224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547980.2324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2210885.375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547979.273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2210886.334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547978.991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2210886.616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547979.9505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547980.2324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2210836.972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547992.6047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2210836.69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547991.6453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2210837.65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547991.3634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2210837.932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547992.3228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2210836.972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547992.6047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2210787.837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548005.3324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2210787.555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548004.373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2210788.514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548004.091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2210788.796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548005.0505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2210787.837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548005.3324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2210755.39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548057.8887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2210755.108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548056.9293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2210756.067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548056.6473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2210756.349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548057.6068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2210755.39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548057.8887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2210765.399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548100.8396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2210765.117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548099.8802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2210766.077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548099.5982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2210766.359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548100.5576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2210765.399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548100.8396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548148.4746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2210777.218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548147.5152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2210778.177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548147.2333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2210778.459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548148.1927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548148.4746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548195.5763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2210789.465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548194.6169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2210790.424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548194.3349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2210790.706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548195.2943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548195.5763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2210804.414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548245.7775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2210804.132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548244.818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2210805.091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548244.5361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2210805.373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548245.4955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2210804.414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548245.7775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2210816.12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548290.1687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2210815.838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548289.2093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2210816.797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548288.9273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2210817.079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548289.8868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2210816.12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548290.1687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2210828.71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548337.9887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2210828.428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548337.0293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2210829.387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548336.7473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2210829.669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548337.7068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2210828.71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548337.9887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2210839.96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548380.7387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2210839.678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548379.7793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2210840.637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548379.4973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2210840.919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548380.4568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2210839.96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548380.7387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548424.7287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2210851.198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548423.7693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2210852.157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548423.4873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2210852.439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548424.4468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548424.7287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548466.6787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2210862.078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548465.7193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2210863.037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548465.4373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2210863.319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548466.3968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2210862.36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548466.6787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2210873.655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548509.8534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2210873.373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548508.894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2210874.333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548508.6121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2210874.615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548509.5715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2210873.655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548509.8534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548554.5086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2210885.058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548553.5492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2210886.018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548553.2672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2210886.299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548554.2267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2210885.34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548554.5086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548598.1387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2210896.818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548597.1793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2210897.777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548596.8973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2210898.059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548597.8568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548598.1387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2210908.38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548642.2487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2210908.098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548641.2893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2210909.057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548641.0073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2210909.339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548641.9668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2210908.38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548642.2487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2210919.82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548685.8087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2210919.538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548684.8493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2210920.497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548684.5673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2210920.779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548685.5268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2210919.82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548685.8087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548729.2287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2210930.898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548728.2693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2210931.857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548727.9873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2210932.139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548728.9468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548729.2287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2210942.22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548770.7787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2210941.938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548769.8193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2210942.897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548769.5373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2210943.179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548770.4968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2210942.22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548770.7787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548814.2987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2210953.318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548813.3393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2210954.277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548813.0573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2210954.559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548814.0168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548814.2987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548857.8587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2210964.718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548856.8993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2210965.677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548856.6173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2210965.959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548857.5768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548857.8587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548899.3887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2210975.718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548898.4293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2210976.677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548898.1473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2210976.959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548899.1068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548899.3887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2210987.374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548942.2479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2210987.092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548941.2885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2210988.051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548941.0065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2210988.333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548941.9659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2210987.374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548942.2479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2210998.903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548986.9325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2210998.882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548985.9328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2210999.882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548985.9114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2210999.903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548986.9112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2210998.903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548986.9325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2210961.348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548987.7075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2210961.327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548986.7078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2210962.327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548986.6864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548987.6862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2210961.348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548987.7075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2210911.488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548987.7275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2210911.467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548986.7278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2210912.467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548986.7064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2210912.488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548987.7062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2210911.488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548987.7275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2210923.106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549023.6509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2210922.801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549022.6986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2210923.753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549022.3933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2210924.058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549023.3455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2210923.106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549023.6509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2210930.052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549045.2653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2210929.746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549044.3131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2210930.699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549044.0077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2210931.004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549044.96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2210930.052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549045.2653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30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547447.3751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2211933.224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547446.3797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2211934.22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547446.2835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2211934.316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547447.2789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2211933.32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547447.3751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2211972.58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547444.5651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2211972.484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547443.5697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2211973.48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547443.4735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2211973.576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547444.4689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2211972.58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547444.5651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2212014.17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547441.5651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2212014.074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547440.5697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2212015.07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547440.4735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2212015.166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547441.4689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2212014.17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547441.5651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547438.5951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2212053.904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547437.5997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547437.5035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2212054.996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547438.4989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547438.5951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2212092.33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547435.8951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2212092.234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547434.8997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2212093.23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547434.8035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2212093.326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547435.7989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2212092.33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547435.8951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2212133.52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547432.9051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2212133.424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547431.9097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2212134.42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547431.8135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2212134.516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547432.8089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2212133.52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547432.9051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2212173.686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547429.9886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2212173.59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547428.9933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2212174.585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547428.897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2212174.681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547429.8924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2212173.686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547429.9886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2212214.047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547427.2695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2212213.951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547426.2741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2212214.947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547426.1779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2212215.043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547427.1733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2212214.047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547427.2695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2212254.38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547424.2151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2212254.284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547423.2197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2212255.28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547423.1235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2212255.376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547424.1189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2212254.38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547424.2151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2212294.79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547421.2426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2212294.694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547420.2472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2212295.689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547420.151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2212295.786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547421.1464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2212294.79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547421.2426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2212334.941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547418.3686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2212334.845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547417.3732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547417.277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2212335.936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547418.2724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2212334.941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547418.3686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11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2211471.553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548160.8728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2211471.427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548159.8808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2211472.419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548159.7542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2211472.545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548160.7462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2211471.553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548160.8728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548166.4453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2211425.422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548165.4533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2211426.414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548165.3267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548166.3186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548166.4453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2211385.573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548171.4621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2211385.447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548170.4702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2211386.439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548170.3436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2211386.565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548171.3355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2211385.573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548171.4621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2211349.563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548176.0528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2211349.437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548175.0608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2211350.429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548174.9342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2211350.555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548175.9262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2211349.563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548176.0528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2211310.123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548181.1028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2211309.997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548180.1108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2211310.989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548179.9842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2211311.115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548180.9762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2211310.123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548181.1028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2211271.653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548185.9828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2211271.527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548184.9908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2211272.519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548184.8642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2211272.645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548185.8562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2211271.653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548185.9828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2211233.183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548190.8828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2211233.057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548189.8908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2211234.049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548189.7642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2211234.175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548190.7562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2211233.183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548190.8828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2211194.123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548195.7528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2211193.997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548194.7608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2211194.989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548194.6342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2211195.115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548195.6262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2211194.123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548195.7528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2211159.583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548200.2228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2211159.457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548199.2308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2211160.449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548199.1042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2211160.575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548200.0962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2211159.583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548200.2228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2211121.563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548205.0028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2211121.437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548204.0108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2211122.429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548203.8842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2211122.555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548204.8762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2211121.563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548205.0028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2211082.293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548209.9928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2211082.167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548209.0008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2211083.159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548208.8742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2211083.285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548209.8662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2211082.293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548209.9928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2211043.723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548214.9928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2211043.597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548214.0008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2211044.589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548213.8742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2211044.715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548214.8662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2211043.723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548214.9928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2211005.873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548219.7628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2211005.747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548218.7708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2211006.739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548218.6442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2211006.865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548219.6362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2211005.873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548219.7628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2210967.829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548224.5975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2210967.702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548223.6056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2210968.694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548223.4789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2210968.821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548224.4709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2210967.829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548224.5975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2210928.883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548229.5928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2210928.757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548228.6008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2210929.749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548228.4742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2210929.875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548229.4662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2210928.883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548229.5928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2210890.633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548234.4628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2210890.507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548233.4708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2210891.499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548233.3442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2210891.625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548234.3362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2210890.633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548234.4628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2210852.593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548239.3122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548238.3202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2210853.459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548238.1936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2210853.585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548239.1855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2210852.593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548239.3122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:ЗУ40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2210780.995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548248.8876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2210780.97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548247.8879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2210781.97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548247.8636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2210781.994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548248.8633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2210780.995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548248.8876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2210741.139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548249.8327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2210741.115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548248.833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2210742.114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548248.8087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2210742.139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548249.8084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2210741.139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548249.8327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2210701.909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548251.0027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2210701.885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2210702.884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548249.9787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2210702.909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548250.9784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2210701.909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548251.0027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2210661.363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548252.1471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2210661.339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548251.1474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2210662.338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548251.1231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2210662.363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548252.1228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2210661.363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548252.1471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2210620.109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548253.5187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2210620.084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548252.519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2210621.084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548252.4947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2210621.108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548253.4944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2210620.109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548253.5187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2210579.609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548254.7485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2210579.584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548253.7488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2210580.584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548253.7245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2210580.608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548254.7242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2210579.609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548254.7485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2210557.599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548255.2313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2210557.574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548254.2316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2210558.574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548254.2072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2210558.599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548255.2069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2210557.599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548255.2313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2210966.398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548235.0355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2210966.495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548234.0403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2210967.491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548234.1376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2210967.393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548235.1329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2210966.398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548235.0355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2210962.858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548275.2054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2210962.956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548274.2102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2210963.951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548274.3076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2210963.853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548275.3028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2210962.858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548275.2054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2210958.978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548316.0955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2210959.075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548315.1003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2210960.071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548315.1976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2210959.973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548316.1929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2210958.978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548316.0955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2210955.158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548357.2455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2210955.255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548356.2503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2210956.251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548356.3476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2210956.153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548357.3429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2210955.158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548357.2455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2210951.468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548397.3655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2210951.565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548396.3703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2210952.561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548396.4676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2210952.463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548397.4629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2210951.468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548397.3655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2210947.678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548439.0455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2210947.775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548438.0503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2210948.771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548438.1476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2210948.673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548439.1429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2210947.678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548439.0455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2210943.848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548478.2955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2210943.945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548477.3003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2210944.941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548477.3976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2210944.843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548478.3929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2210943.848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548478.2955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7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547343.6764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2211047.581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547342.831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2211048.426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547342.2969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547343.1423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2211048.115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547343.6764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2211058.475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547359.3348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2211057.941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547358.4894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2211058.786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547357.9553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2211059.321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547358.8007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2211058.475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547359.3348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2211080.079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547392.6796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2211079.545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547391.8342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2211080.925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547392.1455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2211080.079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547392.6796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2211101.656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547426.4494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2211101.122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547425.6039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2211101.968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547425.0698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2211102.502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547425.9152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2211101.656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547426.4494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2211122.289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547459.862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547458.8703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2211123.152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547458.7414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2211123.28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547459.7331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2211122.289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547459.862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2211162.069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2211161.94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547453.4503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2211162.932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547453.3214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2211163.06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547454.3131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2211162.069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547454.442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2211201.869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547449.452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2211201.74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547448.4603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2211202.732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547448.3314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2211202.86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547449.3231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2211201.869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547449.452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2211241.509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547444.272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2211241.38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547443.2803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2211242.372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547443.1514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547444.1431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2211241.509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547444.272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2211281.119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547439.672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2211280.99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547438.6803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2211281.982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547438.5514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547439.5431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2211281.119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547439.672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2211320.549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547434.4619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2211320.42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547433.4702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2211321.412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547433.3413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2211321.54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547434.333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2211320.549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547434.4619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2211360.439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547429.512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2211360.31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547428.5203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2211361.302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547428.3914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2211361.43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547429.3831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2211360.439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547429.512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2211400.129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547424.502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547423.5103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2211400.992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547423.3814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2211401.12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547424.3731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2211400.129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547424.502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2211439.779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547419.402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2211439.65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547418.4103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2211440.642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547418.2814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2211440.77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547419.2731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2211439.779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547419.402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2211479.049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547413.832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2211478.92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547412.8403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2211479.912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547412.7114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2211480.04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547413.7031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2211479.049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547413.832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547408.632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547407.6403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2211519.412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547407.5114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547408.5031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2211518.549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547408.632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2211523.309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547456.402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547455.4103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2211524.172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547455.2814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547456.2731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2211523.309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547456.402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16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56:14:0306002:21:ЗУ43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2211495.035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548168.6744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2211495.013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548167.1746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2211493.514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548167.1959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2211493.535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548168.6958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2211495.035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548168.6744</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2210141.427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548008.7303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2210141.405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548007.2305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2210139.906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548007.2519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2210139.927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548008.7517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2210141.427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548008.7303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2210718.661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547881.0211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2210718.639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547879.5213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2210717.139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547879.5426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2210717.161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547881.0425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2210718.661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547881.0211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2210720.136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547881.9321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2210720.115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547880.4323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2210718.615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547880.4537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2210718.637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547881.9535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2210720.136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547881.9321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2210740.537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547876.4227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2210740.516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547874.9228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2210739.016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547874.9442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2210739.037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547876.4441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2210740.537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547876.4227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2210738.584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547875.8153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2210738.562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547874.3155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2210737.063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547874.3369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2210737.084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547875.8367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2210738.584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547875.8153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lastRenderedPageBreak/>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2210714.152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547838.9607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2210714.13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547837.4608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2210712.631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547837.4822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2210712.652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547838.9821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2210714.152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547838.9607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56:14:0306002:18:ЗУ50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2210729.391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547836.3555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2210729.37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547834.8556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2210727.87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547834.877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2210727.891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547836.3769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2210729.391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547836.3555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56:14:0306002:18:ЗУ51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2210709.284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547839.9934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2210709.263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547838.4935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2210707.763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547838.5149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2210707.784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547840.0148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2210709.284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547839.9934</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2210655.365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547641.4415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2210655.343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547639.9417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2210653.844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547639.9631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2210653.865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547641.4629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2210655.365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547641.4415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2210633.732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547638.5845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2210633.711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547637.0847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2210632.211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547637.1061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2210632.232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547638.6059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2210633.732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547638.5845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2210534.91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547632.0813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2210534.889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547630.5815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2210533.389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547630.6028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2210533.41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547632.1027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2210534.91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547632.0813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56:14:0306002:5:ЗУ55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2211468.561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547431.7333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547430.2334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2211467.04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547430.2548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2211467.061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547431.7546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2211468.561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547431.7333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2211426.626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547612.2726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2211426.605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547610.7728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2211425.105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547610.7942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2211425.127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547612.294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2211426.626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547612.2726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2211301.17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547809.203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2211301.148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547807.7032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2211299.648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547807.7246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2211299.67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547809.2244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2211301.17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547809.203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2211144.807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547961.7023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2211144.786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547960.2025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2211143.286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547960.2239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2211143.307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547961.7237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2211144.807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547961.7023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2211129.657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547979.758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2211129.636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547978.2582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2211128.136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547978.2796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2211128.158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547979.7794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2211129.657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547979.758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56:14:0306002:18:ЗУ60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547987.7742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2211124.156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547986.2744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547986.2958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2211122.678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547987.7956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2211124.177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547987.7742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2211011.239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548054.898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2211011.218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548053.3982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2211009.718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548053.4195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548054.9194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2211011.239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548054.898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2211006.934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548146.7593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2211006.912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548145.2595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2211005.413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548145.2809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2211005.434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548146.7807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2211006.934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548146.7593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2210996.466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548203.3276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2210996.445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548201.8278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2210994.945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548201.8492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2210994.966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548203.349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2210996.466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548203.3276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2210265.431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547414.0248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2210265.41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547412.525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547412.5464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2210263.931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547414.0462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2210265.431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547414.0248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56:14:0306001:2:ЗУ65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2209772.789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547463.7883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2209772.768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547462.2885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2209771.268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547462.3099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2209771.289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547463.8097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2209772.789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547463.7883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2EDC" w:rsidRPr="008E2EDC" w:rsidRDefault="008E2EDC" w:rsidP="008E2EDC">
            <w:pPr>
              <w:jc w:val="center"/>
              <w:rPr>
                <w:color w:val="000000"/>
                <w:sz w:val="22"/>
                <w:szCs w:val="22"/>
              </w:rPr>
            </w:pPr>
            <w:r w:rsidRPr="008E2EDC">
              <w:rPr>
                <w:color w:val="000000"/>
                <w:sz w:val="22"/>
                <w:szCs w:val="22"/>
              </w:rPr>
              <w:t>56:14:0000000:360:ЗУ66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2209536.453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547772.3234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2209536.432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547770.8236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2209534.932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547770.845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2209534.953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547772.3448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2209536.453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547772.3234</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2212278.981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547374.3169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2212278.96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547372.817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2212277.46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547372.8384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2212277.481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547374.3383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2212278.981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547374.3169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56:14:0000000:2048:ЗУ68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2211926.691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547858.03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2211926.669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547856.5301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2211925.17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547856.5515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2211925.191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547858.0513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2211926.691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547858.03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2210758.827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548025.657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2210758.806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548024.1571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2210757.306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548024.1785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2210757.327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548025.6784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2210758.827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548025.657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56:14:0306001:15:ЗУ70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2209063.809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548684.456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2209063.069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548683.1513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2209061.764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548683.8916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2209062.504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548685.1962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2209063.809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548684.456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2210104.989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548048.3275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2210104.249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548047.0229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2210102.944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548047.7631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2210103.685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548049.0677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2210104.989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548048.3275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2210103.797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548042.7661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2210103.056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548041.4615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2210101.752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548042.2017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2210102.492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548043.5063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2210103.797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548042.7661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2210144.335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548029.0154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2210143.963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548027.5623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2210142.509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548027.9344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2210142.882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548029.3875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2210144.335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548029.0154</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2210688.372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547902.3837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547900.9306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2210686.547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547901.3027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2210686.919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547902.7558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2210688.372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547902.3837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2210752.279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547873.6731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2210751.907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547872.22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2210750.453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547872.5921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2210750.826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547874.0452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2210752.279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547873.6731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2210746.381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547867.796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2210746.009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547866.3429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2210744.556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547866.715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2210744.928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547868.1681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2210746.381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547867.796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2210747.022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547833.7137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2210746.65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547832.2606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2210745.197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547832.6327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2210745.569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547834.0858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2210747.022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547833.7137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2210686.542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547643.6637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2210686.17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547642.2106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2210684.717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547642.5827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2210685.089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547644.0358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2210686.542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547643.6637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2210587.841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547633.3617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2210587.855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547631.8617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2210586.355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547631.8475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2210586.341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547633.3474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2210587.841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547633.3617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56:14:0000000:360:ЗУ80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2210570.142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547363.7231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2210569.77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547362.27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2210568.317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547362.6421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2210568.689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547364.0953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2210570.142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547363.7231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56:14:0306001:16:ЗУ81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2210310.584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547406.4383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2210310.341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547404.9582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2210308.861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547405.2016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2210309.104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547406.6817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2210310.584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547406.4383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56:14:00306001:2:ЗУ82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2210079.899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547435.8886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2210079.656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547434.4085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2210078.176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547434.6519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2210078.419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547436.132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2210079.899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547435.8886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56:14:00306001:2:ЗУ83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2209582.587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547480.6166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2209582.601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547479.1167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2209581.101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547479.1024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2209581.087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547480.6023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2209582.587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547480.6166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56:14:0000000:2058:ЗУ84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2211107.815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547476.1791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2211107.829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547474.6791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2211106.33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547474.6648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2211106.315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547476.1648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2211107.815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547476.1791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56:14:0306002:5:ЗУ85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2211503.506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547427.6512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2211503.521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547426.1512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2211502.021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547426.137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2211502.006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547427.6369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2211503.506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547427.6512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56:14:0306002:21:ЗУ86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547474.1858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2211514.454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547472.6859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2211512.955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547472.6716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2211512.94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547474.1715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2211514.44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547474.1858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547558.392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2211524.868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547556.8921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2211523.368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547556.8778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2211523.354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547558.3777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2211524.854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547558.392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2211519.677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547556.8307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2211519.691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547555.3307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2211518.191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547555.3164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2211518.177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547556.8164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2211519.677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547556.8307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56:14:0306002:15:ЗУ89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2211007.354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547988.1601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2211007.368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547986.6602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2211005.869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547986.6459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2211005.854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547988.1458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2211007.354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547988.1601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56:14:0306002:16:ЗУ90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548012.5398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548011.0399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2211002.486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548011.0256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2211002.472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548012.5255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2211003.972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548012.5398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548021.1068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2211010.613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548019.6068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2211009.113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548019.5925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2211009.099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548021.0925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2211010.599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548021.1068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2211010.444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548011.1739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2211010.459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548009.674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2211008.959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548009.6597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2211008.944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548011.1596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2211010.444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548011.1739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2211089.452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548038.7122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2211089.467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548037.2122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2211087.967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548037.1979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2211087.952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548038.6979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2211089.452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548038.7122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2211082.359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548032.9118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2211082.373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548031.4119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2211080.873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548031.3976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2211080.859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548032.8975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2211082.359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548032.9118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2211090.419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548026.0911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2211090.434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548024.5912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2211088.934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548024.5769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548026.0768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2211090.419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548026.0911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lastRenderedPageBreak/>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2211089.99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548031.7571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2211090.004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548030.2572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2211088.504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548030.2429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2211088.49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548031.7429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2211089.99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548031.7571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2211133.584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547989.6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2211133.598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547988.1001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2211132.098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547988.0858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2211132.084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547989.5857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2211133.584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547989.6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547973.243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2211165.115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547971.7431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2211163.615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547971.7288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547973.2288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547973.243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547971.4619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2211135.224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547969.9619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2211133.724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547969.9477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2211133.71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547971.4476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2211135.209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547971.4619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2211146.281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2211146.296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547961.2421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2211144.796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547961.2278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2211144.781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547962.7277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2211146.281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547962.742</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56:14:0306002:18:ЗУ101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2211162.021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547969.0603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2211162.035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547967.5604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2211160.535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547967.5461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2211160.521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547969.046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2211162.021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547969.0603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56:14:0306002:16:ЗУ102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2210782.362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548048.1755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2210782.376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548046.6755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2210780.876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548046.6613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2210780.862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548048.1612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2210782.362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548048.1755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56:14:0306002:16:ЗУ103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548044.4725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548042.9725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2210788.286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548042.9583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2210788.272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548044.4582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2210789.772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548044.4725</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56:14:0306002:16:ЗУ104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2210807.507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548041.2391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2210807.521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548039.7392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2210806.021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548039.7249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2210806.007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548041.2248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2210807.507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548041.2391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56:14:0306002:16:ЗУ105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2210814.877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548031.0961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2210814.891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548029.5962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2210813.391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548029.5819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2210813.377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548031.0818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2210814.877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548031.0961</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56:14:0306001:16:ЗУ106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2210737.876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548087.683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548086.1831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2210736.39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548086.1688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2210736.376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548087.6688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2210737.876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548087.683</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56:14:0306002:21:ЗУ107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2210995.688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548177.727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2210995.702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548176.2271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548176.2128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2210994.188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548177.7127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2210995.688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548177.727</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lastRenderedPageBreak/>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56:14:0306002:21:ЗУ108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548201.5898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2211005.702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548200.0899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2211004.202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548200.0756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2211004.188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548201.5755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2211005.688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548201.5898</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56:14:0306001:16:ЗУ109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2210613.367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547542.4816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2210613.345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547540.9817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2210611.845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547541.0031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2210611.867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547542.5029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2210613.367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547542.4816</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2.25  кв.м.</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:ЗУ110</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N</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X</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rPr>
                <w:color w:val="000000"/>
                <w:sz w:val="22"/>
                <w:szCs w:val="22"/>
              </w:rPr>
            </w:pPr>
            <w:r w:rsidRPr="008E2EDC">
              <w:rPr>
                <w:color w:val="000000"/>
                <w:sz w:val="22"/>
                <w:szCs w:val="22"/>
              </w:rPr>
              <w:t>Y</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2208595.532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548197.4393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2208594.78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548196.7793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2208595.44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548196.028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2208596.192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548196.688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2208595.532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548197.4393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2208616.463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548215.7939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2208615.712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548215.1339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2208616.372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548214.3827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2208617.123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548215.0427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2208616.463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548215.7939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2208646.748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548242.5123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2208645.996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548241.8523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2208646.656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548241.1011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2208647.408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548241.7611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2208646.748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548242.5123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2208676.184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548268.6855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2208675.433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548268.0255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2208676.093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548267.2742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19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2208676.844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548267.9342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2208676.184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548268.6855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2208705.151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548294.6042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2208704.4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548293.9442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2208705.06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548293.193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2208705.811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548293.853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2208705.151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548294.6042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2208734.978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548320.7331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2208734.226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548320.073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2208734.886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548319.3218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2208735.638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548319.9818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2208734.978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548320.7331</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2208762.853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548345.5883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2208762.102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548344.9283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2208762.762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548344.177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2208763.513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548344.837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2208762.853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548345.5883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2208793.916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548373.1005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2208793.165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548372.4405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2208793.825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548371.6893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2208794.576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548372.3493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2208793.916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548373.1005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2208823.949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548399.776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2208823.197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548399.116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2208823.857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548398.3647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2208824.609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548399.0247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2208823.949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548399.776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2208853.82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548426.4235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2208853.069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548425.7635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2208853.729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548425.0122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49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2208854.48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548425.6722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2208853.82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548426.4235</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2208883.945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548453.0342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2208883.193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548452.3742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2208883.853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548451.623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2208884.605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548452.283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2208883.945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548453.0342</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2208913.834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548479.487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2208913.083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548478.827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2208913.743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548478.0758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2208914.494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548478.7358</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2208913.834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548479.487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2208943.466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548505.7516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2208942.715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548505.0916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2208943.375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548504.3404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2208944.126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548505.0004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2208943.466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548505.7516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2208973.531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548532.3967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2208972.78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548531.7367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2208973.44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548530.9854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69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2208974.191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548531.6454</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2208973.531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548532.3967</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2209003.091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548558.8603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2209002.339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548558.2003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2209002.999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548557.449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2209003.751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548558.109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2209003.091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548558.8603</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lastRenderedPageBreak/>
              <w:t>76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2209032.998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548585.2339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2209032.247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548584.5739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2209032.907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548583.8226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79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2209033.658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548584.4826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2209032.998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548585.2339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81</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2209062.706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548611.5129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2209061.955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548610.8529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83</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2209062.615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548610.1016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2209063.366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548610.7616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85</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2209062.706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548611.5129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86</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2209091.344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548637.4149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87</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2209090.592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548636.7549</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88</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2209091.252</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548636.0036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89</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2209092.004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548636.6636</w:t>
            </w:r>
          </w:p>
        </w:tc>
      </w:tr>
      <w:tr w:rsidR="008E2EDC" w:rsidRPr="008E2EDC" w:rsidTr="008E2EDC">
        <w:trPr>
          <w:trHeight w:val="30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90</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2209091.344</w:t>
            </w:r>
          </w:p>
        </w:tc>
        <w:tc>
          <w:tcPr>
            <w:tcW w:w="1927" w:type="dxa"/>
            <w:tcBorders>
              <w:top w:val="nil"/>
              <w:left w:val="nil"/>
              <w:bottom w:val="single" w:sz="4" w:space="0" w:color="auto"/>
              <w:right w:val="single" w:sz="4" w:space="0" w:color="auto"/>
            </w:tcBorders>
            <w:shd w:val="clear" w:color="auto" w:fill="auto"/>
            <w:noWrap/>
            <w:vAlign w:val="bottom"/>
            <w:hideMark/>
          </w:tcPr>
          <w:p w:rsidR="008E2EDC" w:rsidRPr="008E2EDC" w:rsidRDefault="008E2EDC" w:rsidP="008E2EDC">
            <w:pPr>
              <w:jc w:val="right"/>
              <w:rPr>
                <w:color w:val="000000"/>
                <w:sz w:val="22"/>
                <w:szCs w:val="22"/>
              </w:rPr>
            </w:pPr>
            <w:r w:rsidRPr="008E2EDC">
              <w:rPr>
                <w:color w:val="000000"/>
                <w:sz w:val="22"/>
                <w:szCs w:val="22"/>
              </w:rPr>
              <w:t>548637.4149</w:t>
            </w:r>
          </w:p>
        </w:tc>
      </w:tr>
      <w:tr w:rsidR="008E2EDC" w:rsidRPr="008E2EDC" w:rsidTr="008E2EDC">
        <w:trPr>
          <w:trHeight w:val="300"/>
          <w:jc w:val="center"/>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DC" w:rsidRPr="008E2EDC" w:rsidRDefault="008E2EDC" w:rsidP="008E2EDC">
            <w:pPr>
              <w:jc w:val="center"/>
              <w:rPr>
                <w:color w:val="000000"/>
                <w:sz w:val="22"/>
                <w:szCs w:val="22"/>
              </w:rPr>
            </w:pPr>
            <w:r w:rsidRPr="008E2EDC">
              <w:rPr>
                <w:color w:val="000000"/>
                <w:sz w:val="22"/>
                <w:szCs w:val="22"/>
              </w:rPr>
              <w:t>Площадь: 18  кв.м.</w:t>
            </w:r>
          </w:p>
        </w:tc>
      </w:tr>
    </w:tbl>
    <w:p w:rsidR="00C9072A" w:rsidRDefault="00C9072A" w:rsidP="00C9072A">
      <w:pPr>
        <w:tabs>
          <w:tab w:val="left" w:pos="1823"/>
        </w:tabs>
        <w:spacing w:line="276" w:lineRule="auto"/>
        <w:ind w:right="283" w:firstLine="851"/>
      </w:pPr>
    </w:p>
    <w:p w:rsidR="00522B0E" w:rsidRDefault="00522B0E" w:rsidP="000D2775">
      <w:pPr>
        <w:ind w:right="141"/>
        <w:rPr>
          <w:rFonts w:eastAsia="Arial Unicode MS"/>
        </w:rPr>
      </w:pPr>
    </w:p>
    <w:p w:rsidR="00D453DD" w:rsidRDefault="000D2775" w:rsidP="008E1508">
      <w:pPr>
        <w:ind w:right="141"/>
        <w:jc w:val="center"/>
        <w:rPr>
          <w:rFonts w:eastAsia="Arial Unicode MS"/>
        </w:rPr>
      </w:pPr>
      <w:r>
        <w:rPr>
          <w:rFonts w:eastAsia="Arial Unicode MS"/>
        </w:rPr>
        <w:t>Перечень</w:t>
      </w:r>
      <w:r w:rsidR="002A4A7D" w:rsidRPr="002A4A7D">
        <w:rPr>
          <w:rFonts w:eastAsia="Arial Unicode MS"/>
        </w:rPr>
        <w:t xml:space="preserve"> координат поворотных точек границ </w:t>
      </w:r>
      <w:r w:rsidR="00037680">
        <w:rPr>
          <w:rFonts w:eastAsia="Arial Unicode MS"/>
        </w:rPr>
        <w:t>зон действия публичных сервитутов</w:t>
      </w:r>
      <w:r w:rsidR="002A4A7D" w:rsidRPr="002A4A7D">
        <w:rPr>
          <w:rFonts w:eastAsia="Arial Unicode MS"/>
        </w:rPr>
        <w:t>.</w:t>
      </w:r>
    </w:p>
    <w:p w:rsidR="00037680" w:rsidRDefault="00037680" w:rsidP="002A4A7D">
      <w:pPr>
        <w:ind w:right="141"/>
        <w:jc w:val="center"/>
        <w:rPr>
          <w:rFonts w:eastAsia="Arial Unicode MS"/>
        </w:rPr>
      </w:pPr>
    </w:p>
    <w:tbl>
      <w:tblPr>
        <w:tblW w:w="4340" w:type="dxa"/>
        <w:jc w:val="center"/>
        <w:tblLook w:val="04A0" w:firstRow="1" w:lastRow="0" w:firstColumn="1" w:lastColumn="0" w:noHBand="0" w:noVBand="1"/>
      </w:tblPr>
      <w:tblGrid>
        <w:gridCol w:w="436"/>
        <w:gridCol w:w="1963"/>
        <w:gridCol w:w="1963"/>
      </w:tblGrid>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56:14:0306002:18:С1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2210984.759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548060.9039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2210979.69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548060.7293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2210835.448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548073.9056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2210835.19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548072.92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2210985.746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548032.2301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2210984.759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548060.9039</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2167.68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56:14:0306002:16:С2(1)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2210835.19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548072.92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2210835.448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548073.9056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2210762.737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548080.5477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2210742.75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548004.9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2210754.34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548017.33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2210781.599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548010.4484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2210786.63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548028.1569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2210919.47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548016.0221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2210920.46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548020</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10</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2210946.348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548013.5668</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2210978.27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548010.6507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2210986.48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548010.9335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2210985.746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548032.2301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2210835.19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548072.92</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9915.17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56:14:0306002:16:С2(2)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lastRenderedPageBreak/>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2210767.307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547960.1462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2210770.082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547969.916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2210744.04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547976.63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2210740.2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547995.25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2210642.101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547624.0025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20</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2210674.849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547627.4907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2210674.632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547617.1491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2210679.12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547635.943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2210728.164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547844.876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2210737.321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547874.9382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2210767.307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547960.1462</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11008.48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56:14:0306002:14:С3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2210762.737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548080.5477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2210752.635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548081.4705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2210619.25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547576.64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2210629.34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547575.71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2210740.2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547995.25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2210742.75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548004.9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2210762.737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548080.5477</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5220.91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56:14:0306002:15:С4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2210920.46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548020</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2210919.47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548016.0221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2210946.348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548013.5668</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2210920.46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548020</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54.67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56:14:0306002:13:С5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2210781.599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548010.4484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2210754.34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548017.33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2210742.75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548004.9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2210740.2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547995.25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2210744.04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547976.63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2210770.082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547969.916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2210781.599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548010.4484</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1370.70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56:14:0306002:C6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2210627.329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547575.8953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2210619.25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547576.64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2210752.635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548081.4705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2210749.87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548081.7231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2210722.18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547984.2622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lastRenderedPageBreak/>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2210613.38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547572.17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2210602.803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547526.5856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2210589.577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547421.0701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2210592.08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547420.7153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10</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2210627.329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547575.8953</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3795.61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56:14:0000000:360:C7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2210722.18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547984.2622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2210719.631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547975.2921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2210689.801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547890.5282</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2210679.86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547857.8869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2210630.465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547647.4623</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2210604.13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547537.1689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7</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2210602.803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547526.5856</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2210613.38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547572.17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2210722.18</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547984.2622</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2018.80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56:14:0302001:83:С8</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2210926.525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549045.8645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2210924.763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549040.3464</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2210930.579</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549040.6555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2210933.302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549040.7957</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2210934.144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549043.4319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2210926.525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549045.8645</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34.21 кв.м.</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56:14:0302001:83:С9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N</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X</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rPr>
                <w:color w:val="000000"/>
                <w:sz w:val="22"/>
                <w:szCs w:val="22"/>
              </w:rPr>
            </w:pPr>
            <w:r>
              <w:rPr>
                <w:color w:val="000000"/>
                <w:sz w:val="22"/>
                <w:szCs w:val="22"/>
              </w:rPr>
              <w:t>Y</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1</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2210924.466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549013.1235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2210916.056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549013.0769</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3</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2210914.776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549009.0681</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4</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2210923.186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549009.115</w:t>
            </w:r>
          </w:p>
        </w:tc>
      </w:tr>
      <w:tr w:rsidR="002753AB" w:rsidTr="002753AB">
        <w:trPr>
          <w:trHeight w:val="300"/>
          <w:jc w:val="center"/>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2210924.466</w:t>
            </w:r>
          </w:p>
        </w:tc>
        <w:tc>
          <w:tcPr>
            <w:tcW w:w="1963" w:type="dxa"/>
            <w:tcBorders>
              <w:top w:val="nil"/>
              <w:left w:val="nil"/>
              <w:bottom w:val="single" w:sz="4" w:space="0" w:color="auto"/>
              <w:right w:val="single" w:sz="4" w:space="0" w:color="auto"/>
            </w:tcBorders>
            <w:shd w:val="clear" w:color="auto" w:fill="auto"/>
            <w:noWrap/>
            <w:vAlign w:val="bottom"/>
            <w:hideMark/>
          </w:tcPr>
          <w:p w:rsidR="002753AB" w:rsidRDefault="002753AB">
            <w:pPr>
              <w:jc w:val="right"/>
              <w:rPr>
                <w:color w:val="000000"/>
                <w:sz w:val="22"/>
                <w:szCs w:val="22"/>
              </w:rPr>
            </w:pPr>
            <w:r>
              <w:rPr>
                <w:color w:val="000000"/>
                <w:sz w:val="22"/>
                <w:szCs w:val="22"/>
              </w:rPr>
              <w:t>549013.1235</w:t>
            </w:r>
          </w:p>
        </w:tc>
      </w:tr>
      <w:tr w:rsidR="002753AB" w:rsidTr="002753AB">
        <w:trPr>
          <w:trHeight w:val="300"/>
          <w:jc w:val="center"/>
        </w:trPr>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AB" w:rsidRDefault="002753AB">
            <w:pPr>
              <w:jc w:val="center"/>
              <w:rPr>
                <w:color w:val="000000"/>
                <w:sz w:val="22"/>
                <w:szCs w:val="22"/>
              </w:rPr>
            </w:pPr>
            <w:r>
              <w:rPr>
                <w:color w:val="000000"/>
                <w:sz w:val="22"/>
                <w:szCs w:val="22"/>
              </w:rPr>
              <w:t>Площадь: 33.65 кв.м.</w:t>
            </w:r>
          </w:p>
        </w:tc>
      </w:tr>
    </w:tbl>
    <w:p w:rsidR="00BF0B66" w:rsidRDefault="00BF0B66" w:rsidP="00823E68">
      <w:pPr>
        <w:rPr>
          <w:rFonts w:eastAsia="Arial Unicode MS"/>
        </w:rPr>
      </w:pPr>
    </w:p>
    <w:p w:rsidR="00BF0B66" w:rsidRDefault="00BF0B66" w:rsidP="00823E68">
      <w:pPr>
        <w:rPr>
          <w:rFonts w:eastAsia="Arial Unicode MS"/>
        </w:rPr>
      </w:pPr>
    </w:p>
    <w:p w:rsidR="00645DD7" w:rsidRDefault="00645DD7" w:rsidP="00823E68">
      <w:pPr>
        <w:rPr>
          <w:rFonts w:eastAsia="Arial Unicode MS"/>
        </w:rPr>
      </w:pPr>
    </w:p>
    <w:p w:rsidR="00A475F2" w:rsidRDefault="00A475F2" w:rsidP="00823E68">
      <w:pPr>
        <w:rPr>
          <w:rFonts w:eastAsia="Arial Unicode MS"/>
        </w:rPr>
      </w:pPr>
    </w:p>
    <w:p w:rsidR="00D84719" w:rsidRDefault="00D84719" w:rsidP="00823E68">
      <w:pPr>
        <w:rPr>
          <w:rFonts w:eastAsia="Arial Unicode MS"/>
        </w:rPr>
      </w:pPr>
    </w:p>
    <w:p w:rsidR="0036659E" w:rsidRDefault="0036659E" w:rsidP="00823E68">
      <w:pPr>
        <w:rPr>
          <w:rFonts w:eastAsia="Arial Unicode MS"/>
        </w:rPr>
      </w:pPr>
    </w:p>
    <w:p w:rsidR="00D84719" w:rsidRDefault="00D84719" w:rsidP="00823E68">
      <w:pPr>
        <w:rPr>
          <w:rFonts w:eastAsia="Arial Unicode MS"/>
        </w:rPr>
      </w:pPr>
    </w:p>
    <w:p w:rsidR="00321A05" w:rsidRDefault="00321A05" w:rsidP="00823E68">
      <w:pPr>
        <w:rPr>
          <w:rFonts w:eastAsia="Arial Unicode MS"/>
        </w:rPr>
      </w:pPr>
    </w:p>
    <w:p w:rsidR="00321A05" w:rsidRDefault="00321A05" w:rsidP="00823E68">
      <w:pPr>
        <w:rPr>
          <w:rFonts w:eastAsia="Arial Unicode MS"/>
        </w:rPr>
      </w:pPr>
    </w:p>
    <w:p w:rsidR="00321A05" w:rsidRDefault="00321A05" w:rsidP="00823E68">
      <w:pPr>
        <w:rPr>
          <w:rFonts w:eastAsia="Arial Unicode MS"/>
        </w:rPr>
      </w:pPr>
    </w:p>
    <w:p w:rsidR="00321A05" w:rsidRDefault="00321A05" w:rsidP="00823E68">
      <w:pPr>
        <w:rPr>
          <w:rFonts w:eastAsia="Arial Unicode MS"/>
        </w:rPr>
      </w:pPr>
    </w:p>
    <w:p w:rsidR="00321A05" w:rsidRDefault="00321A05" w:rsidP="00823E68">
      <w:pPr>
        <w:rPr>
          <w:rFonts w:eastAsia="Arial Unicode MS"/>
        </w:rPr>
      </w:pPr>
    </w:p>
    <w:p w:rsidR="00A475F2" w:rsidRPr="00823E68" w:rsidRDefault="00A475F2" w:rsidP="00823E68">
      <w:pPr>
        <w:rPr>
          <w:rFonts w:eastAsia="Arial Unicode MS"/>
        </w:rPr>
      </w:pPr>
    </w:p>
    <w:p w:rsidR="007D7607" w:rsidRPr="007D7607" w:rsidRDefault="007D7607" w:rsidP="007D7607">
      <w:pPr>
        <w:pStyle w:val="2"/>
        <w:spacing w:before="0" w:after="0"/>
        <w:rPr>
          <w:rFonts w:eastAsia="Arial Unicode MS"/>
          <w:sz w:val="36"/>
          <w:szCs w:val="36"/>
        </w:rPr>
      </w:pPr>
      <w:bookmarkStart w:id="79" w:name="_Toc527384016"/>
      <w:r w:rsidRPr="007D7607">
        <w:rPr>
          <w:rFonts w:eastAsia="Arial Unicode MS"/>
          <w:sz w:val="36"/>
          <w:szCs w:val="36"/>
        </w:rPr>
        <w:lastRenderedPageBreak/>
        <w:t xml:space="preserve">Раздел </w:t>
      </w:r>
      <w:r>
        <w:rPr>
          <w:rFonts w:eastAsia="Arial Unicode MS"/>
          <w:sz w:val="36"/>
          <w:szCs w:val="36"/>
        </w:rPr>
        <w:t>2</w:t>
      </w:r>
      <w:r w:rsidRPr="007D7607">
        <w:rPr>
          <w:rFonts w:eastAsia="Arial Unicode MS"/>
          <w:sz w:val="36"/>
          <w:szCs w:val="36"/>
        </w:rPr>
        <w:t xml:space="preserve">. </w:t>
      </w:r>
      <w:r>
        <w:rPr>
          <w:rFonts w:eastAsia="Arial Unicode MS"/>
          <w:sz w:val="36"/>
          <w:szCs w:val="36"/>
        </w:rPr>
        <w:t>Чертежи</w:t>
      </w:r>
      <w:r w:rsidRPr="007D7607">
        <w:rPr>
          <w:rFonts w:eastAsia="Arial Unicode MS"/>
          <w:sz w:val="36"/>
          <w:szCs w:val="36"/>
        </w:rPr>
        <w:t xml:space="preserve"> межевания территории.</w:t>
      </w:r>
      <w:bookmarkEnd w:id="79"/>
    </w:p>
    <w:p w:rsidR="008F1E8B" w:rsidRDefault="008F1E8B" w:rsidP="00BE2731">
      <w:pPr>
        <w:tabs>
          <w:tab w:val="left" w:pos="1823"/>
        </w:tabs>
      </w:pPr>
    </w:p>
    <w:p w:rsidR="007261D0" w:rsidRPr="00A90EBC" w:rsidRDefault="007261D0" w:rsidP="007261D0">
      <w:pPr>
        <w:jc w:val="center"/>
        <w:rPr>
          <w:rFonts w:eastAsia="Arial Unicode MS"/>
          <w:sz w:val="28"/>
          <w:szCs w:val="28"/>
          <w:u w:val="single"/>
        </w:rPr>
      </w:pPr>
      <w:r w:rsidRPr="00A90EBC">
        <w:rPr>
          <w:rFonts w:eastAsia="Arial Unicode MS"/>
          <w:sz w:val="28"/>
          <w:szCs w:val="28"/>
          <w:u w:val="single"/>
        </w:rPr>
        <w:t>Состав чертежей графической части</w:t>
      </w:r>
      <w:r>
        <w:rPr>
          <w:rFonts w:eastAsia="Arial Unicode MS"/>
          <w:sz w:val="28"/>
          <w:szCs w:val="28"/>
          <w:u w:val="single"/>
        </w:rPr>
        <w:t xml:space="preserve"> проекта межевания территории</w:t>
      </w:r>
    </w:p>
    <w:p w:rsidR="007261D0" w:rsidRPr="003B76BF" w:rsidRDefault="007261D0" w:rsidP="007261D0">
      <w:pPr>
        <w:jc w:val="center"/>
        <w:rPr>
          <w:rFonts w:eastAsia="Arial Unicode MS"/>
          <w:sz w:val="28"/>
          <w:szCs w:val="28"/>
        </w:rPr>
      </w:pPr>
    </w:p>
    <w:tbl>
      <w:tblPr>
        <w:tblStyle w:val="af8"/>
        <w:tblW w:w="0" w:type="auto"/>
        <w:tblInd w:w="108" w:type="dxa"/>
        <w:tblLook w:val="04A0" w:firstRow="1" w:lastRow="0" w:firstColumn="1" w:lastColumn="0" w:noHBand="0" w:noVBand="1"/>
      </w:tblPr>
      <w:tblGrid>
        <w:gridCol w:w="709"/>
        <w:gridCol w:w="7229"/>
        <w:gridCol w:w="1701"/>
      </w:tblGrid>
      <w:tr w:rsidR="007261D0" w:rsidTr="00CC5EBA">
        <w:tc>
          <w:tcPr>
            <w:tcW w:w="709" w:type="dxa"/>
          </w:tcPr>
          <w:p w:rsidR="007261D0" w:rsidRPr="00FE220E" w:rsidRDefault="007261D0" w:rsidP="00CC5EBA">
            <w:pPr>
              <w:pStyle w:val="ae"/>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w:t>
            </w:r>
          </w:p>
        </w:tc>
        <w:tc>
          <w:tcPr>
            <w:tcW w:w="7229" w:type="dxa"/>
          </w:tcPr>
          <w:p w:rsidR="007261D0" w:rsidRPr="00FE220E" w:rsidRDefault="007261D0" w:rsidP="00CC5EBA">
            <w:pPr>
              <w:pStyle w:val="ae"/>
              <w:ind w:left="0" w:right="28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Название чертежа</w:t>
            </w:r>
          </w:p>
        </w:tc>
        <w:tc>
          <w:tcPr>
            <w:tcW w:w="1701" w:type="dxa"/>
          </w:tcPr>
          <w:p w:rsidR="007261D0" w:rsidRPr="00FE220E" w:rsidRDefault="007261D0" w:rsidP="00CC5EBA">
            <w:pPr>
              <w:pStyle w:val="ae"/>
              <w:ind w:left="0" w:right="283"/>
              <w:jc w:val="both"/>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Масштаб</w:t>
            </w:r>
          </w:p>
        </w:tc>
      </w:tr>
      <w:tr w:rsidR="009C2E7E" w:rsidTr="00CC5EBA">
        <w:tc>
          <w:tcPr>
            <w:tcW w:w="709" w:type="dxa"/>
          </w:tcPr>
          <w:p w:rsidR="009C2E7E" w:rsidRPr="00FE220E" w:rsidRDefault="009C2E7E" w:rsidP="009C2E7E">
            <w:pPr>
              <w:pStyle w:val="ae"/>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1</w:t>
            </w:r>
          </w:p>
        </w:tc>
        <w:tc>
          <w:tcPr>
            <w:tcW w:w="7229" w:type="dxa"/>
          </w:tcPr>
          <w:p w:rsidR="009C2E7E" w:rsidRDefault="009C2E7E" w:rsidP="009C2E7E">
            <w:pPr>
              <w:pStyle w:val="ae"/>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Чертеж межевания территории (границы территории, в отношении которой утвержден проект межевания территории)</w:t>
            </w:r>
          </w:p>
        </w:tc>
        <w:tc>
          <w:tcPr>
            <w:tcW w:w="1701" w:type="dxa"/>
          </w:tcPr>
          <w:p w:rsidR="009C2E7E" w:rsidRDefault="009C2E7E" w:rsidP="00150C0B">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w:t>
            </w:r>
            <w:r w:rsidR="00150C0B">
              <w:rPr>
                <w:rFonts w:ascii="Times New Roman" w:eastAsia="Arial Unicode MS" w:hAnsi="Times New Roman" w:cs="Times New Roman"/>
                <w:spacing w:val="-5"/>
                <w:sz w:val="28"/>
                <w:szCs w:val="28"/>
              </w:rPr>
              <w:t>5500</w:t>
            </w:r>
          </w:p>
        </w:tc>
      </w:tr>
      <w:tr w:rsidR="00F87C29" w:rsidTr="00CC5EBA">
        <w:tc>
          <w:tcPr>
            <w:tcW w:w="709" w:type="dxa"/>
          </w:tcPr>
          <w:p w:rsidR="00F87C29" w:rsidRPr="009C2E7E" w:rsidRDefault="009C2E7E" w:rsidP="00CC5EBA">
            <w:pPr>
              <w:pStyle w:val="ae"/>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2</w:t>
            </w:r>
          </w:p>
        </w:tc>
        <w:tc>
          <w:tcPr>
            <w:tcW w:w="7229" w:type="dxa"/>
          </w:tcPr>
          <w:p w:rsidR="00F87C29" w:rsidRDefault="009C2E7E" w:rsidP="0036659E">
            <w:pPr>
              <w:pStyle w:val="ae"/>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 xml:space="preserve">Чертеж межевания территории (образуемые </w:t>
            </w:r>
            <w:r w:rsidR="0036659E">
              <w:rPr>
                <w:rFonts w:ascii="Times New Roman" w:eastAsia="Arial Unicode MS" w:hAnsi="Times New Roman" w:cs="Times New Roman"/>
                <w:spacing w:val="-5"/>
                <w:sz w:val="28"/>
                <w:szCs w:val="28"/>
              </w:rPr>
              <w:t>земельные участки</w:t>
            </w:r>
            <w:r w:rsidR="00486EFA">
              <w:rPr>
                <w:rFonts w:ascii="Times New Roman" w:eastAsia="Arial Unicode MS" w:hAnsi="Times New Roman" w:cs="Times New Roman"/>
                <w:spacing w:val="-5"/>
                <w:sz w:val="28"/>
                <w:szCs w:val="28"/>
              </w:rPr>
              <w:t xml:space="preserve"> на период строительства линейных объектов</w:t>
            </w:r>
            <w:r>
              <w:rPr>
                <w:rFonts w:ascii="Times New Roman" w:eastAsia="Arial Unicode MS" w:hAnsi="Times New Roman" w:cs="Times New Roman"/>
                <w:spacing w:val="-5"/>
                <w:sz w:val="28"/>
                <w:szCs w:val="28"/>
              </w:rPr>
              <w:t>)</w:t>
            </w:r>
          </w:p>
        </w:tc>
        <w:tc>
          <w:tcPr>
            <w:tcW w:w="1701" w:type="dxa"/>
          </w:tcPr>
          <w:p w:rsidR="00F87C29" w:rsidRDefault="00F87C29" w:rsidP="00CC5EBA">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1:1000</w:t>
            </w:r>
          </w:p>
        </w:tc>
      </w:tr>
      <w:tr w:rsidR="00486EFA" w:rsidTr="00CC5EBA">
        <w:tc>
          <w:tcPr>
            <w:tcW w:w="709" w:type="dxa"/>
          </w:tcPr>
          <w:p w:rsidR="00486EFA" w:rsidRDefault="00486EFA" w:rsidP="00486EFA">
            <w:pPr>
              <w:pStyle w:val="ae"/>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3</w:t>
            </w:r>
          </w:p>
        </w:tc>
        <w:tc>
          <w:tcPr>
            <w:tcW w:w="7229" w:type="dxa"/>
          </w:tcPr>
          <w:p w:rsidR="00486EFA" w:rsidRDefault="00486EFA" w:rsidP="00486EFA">
            <w:pPr>
              <w:pStyle w:val="ae"/>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Чертеж межевания территории (образуемые земельные участки на период эксплуатации площадных объектов)</w:t>
            </w:r>
          </w:p>
        </w:tc>
        <w:tc>
          <w:tcPr>
            <w:tcW w:w="1701" w:type="dxa"/>
          </w:tcPr>
          <w:p w:rsidR="00486EFA" w:rsidRDefault="00486EFA" w:rsidP="00486EFA">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1:1000</w:t>
            </w:r>
          </w:p>
        </w:tc>
      </w:tr>
      <w:tr w:rsidR="00486EFA" w:rsidTr="00CC5EBA">
        <w:tc>
          <w:tcPr>
            <w:tcW w:w="709" w:type="dxa"/>
          </w:tcPr>
          <w:p w:rsidR="00486EFA" w:rsidRDefault="00486EFA" w:rsidP="00486EFA">
            <w:pPr>
              <w:pStyle w:val="ae"/>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4</w:t>
            </w:r>
          </w:p>
        </w:tc>
        <w:tc>
          <w:tcPr>
            <w:tcW w:w="7229" w:type="dxa"/>
          </w:tcPr>
          <w:p w:rsidR="00486EFA" w:rsidRDefault="00486EFA" w:rsidP="00486EFA">
            <w:pPr>
              <w:pStyle w:val="ae"/>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Чертеж межевания территории (границы зон действия публичных сервитутов)</w:t>
            </w:r>
          </w:p>
        </w:tc>
        <w:tc>
          <w:tcPr>
            <w:tcW w:w="1701" w:type="dxa"/>
          </w:tcPr>
          <w:p w:rsidR="00486EFA" w:rsidRDefault="00486EFA" w:rsidP="00486EFA">
            <w:pPr>
              <w:pStyle w:val="ae"/>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1:1000</w:t>
            </w:r>
          </w:p>
        </w:tc>
      </w:tr>
    </w:tbl>
    <w:p w:rsidR="007261D0" w:rsidRDefault="007261D0" w:rsidP="007261D0">
      <w:pPr>
        <w:pStyle w:val="ae"/>
        <w:ind w:right="283"/>
        <w:jc w:val="both"/>
        <w:rPr>
          <w:rFonts w:eastAsia="Arial Unicode MS"/>
          <w:spacing w:val="-5"/>
          <w:sz w:val="28"/>
          <w:szCs w:val="28"/>
        </w:rPr>
      </w:pPr>
    </w:p>
    <w:p w:rsidR="007261D0" w:rsidRDefault="007261D0"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Pr="00447006" w:rsidRDefault="00CF6561" w:rsidP="007261D0">
      <w:pPr>
        <w:pStyle w:val="ae"/>
        <w:ind w:right="283"/>
        <w:jc w:val="both"/>
        <w:rPr>
          <w:rFonts w:eastAsia="Arial Unicode MS"/>
          <w:spacing w:val="-5"/>
          <w:sz w:val="28"/>
          <w:szCs w:val="28"/>
          <w:lang w:val="en-US"/>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430078" w:rsidRDefault="00430078" w:rsidP="007261D0">
      <w:pPr>
        <w:pStyle w:val="ae"/>
        <w:ind w:right="283"/>
        <w:jc w:val="both"/>
        <w:rPr>
          <w:rFonts w:eastAsia="Arial Unicode MS"/>
          <w:spacing w:val="-5"/>
          <w:sz w:val="28"/>
          <w:szCs w:val="28"/>
        </w:rPr>
      </w:pPr>
    </w:p>
    <w:p w:rsidR="00CF6561" w:rsidRDefault="00CF6561" w:rsidP="007261D0">
      <w:pPr>
        <w:pStyle w:val="ae"/>
        <w:ind w:right="283"/>
        <w:jc w:val="both"/>
        <w:rPr>
          <w:rFonts w:eastAsia="Arial Unicode MS"/>
          <w:spacing w:val="-5"/>
          <w:sz w:val="28"/>
          <w:szCs w:val="28"/>
        </w:rPr>
      </w:pPr>
    </w:p>
    <w:p w:rsidR="005A07E1" w:rsidRPr="00BE2731" w:rsidRDefault="005A07E1" w:rsidP="00BE2731">
      <w:pPr>
        <w:tabs>
          <w:tab w:val="left" w:pos="1823"/>
        </w:tabs>
        <w:sectPr w:rsidR="005A07E1" w:rsidRPr="00BE2731" w:rsidSect="004372B5">
          <w:headerReference w:type="default" r:id="rId14"/>
          <w:pgSz w:w="11907" w:h="16840" w:code="9"/>
          <w:pgMar w:top="709" w:right="425" w:bottom="1418" w:left="1559" w:header="284" w:footer="284" w:gutter="0"/>
          <w:cols w:space="720"/>
        </w:sectPr>
      </w:pPr>
    </w:p>
    <w:p w:rsidR="00F30960" w:rsidRPr="00F30960" w:rsidRDefault="00F30960" w:rsidP="00A83438">
      <w:pPr>
        <w:pStyle w:val="a9"/>
        <w:ind w:firstLine="0"/>
      </w:pPr>
    </w:p>
    <w:sectPr w:rsidR="00F30960" w:rsidRPr="00F30960" w:rsidSect="004372B5">
      <w:headerReference w:type="default" r:id="rId15"/>
      <w:pgSz w:w="11907" w:h="16840" w:code="9"/>
      <w:pgMar w:top="709" w:right="425" w:bottom="1418" w:left="1559"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0D" w:rsidRDefault="000F5A0D" w:rsidP="00E476C9">
      <w:r>
        <w:separator/>
      </w:r>
    </w:p>
  </w:endnote>
  <w:endnote w:type="continuationSeparator" w:id="0">
    <w:p w:rsidR="000F5A0D" w:rsidRDefault="000F5A0D" w:rsidP="00E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0D" w:rsidRDefault="000F5A0D" w:rsidP="00E476C9">
      <w:r>
        <w:separator/>
      </w:r>
    </w:p>
  </w:footnote>
  <w:footnote w:type="continuationSeparator" w:id="0">
    <w:p w:rsidR="000F5A0D" w:rsidRDefault="000F5A0D" w:rsidP="00E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8D" w:rsidRDefault="00A44B8D">
    <w:pPr>
      <w:pStyle w:val="a5"/>
    </w:pPr>
    <w:r>
      <w:rPr>
        <w:noProof/>
        <w:sz w:val="20"/>
      </w:rPr>
      <mc:AlternateContent>
        <mc:Choice Requires="wpg">
          <w:drawing>
            <wp:anchor distT="0" distB="0" distL="114300" distR="114300" simplePos="0" relativeHeight="251657216" behindDoc="1" locked="0" layoutInCell="0" allowOverlap="1">
              <wp:simplePos x="0" y="0"/>
              <wp:positionH relativeFrom="page">
                <wp:posOffset>360045</wp:posOffset>
              </wp:positionH>
              <wp:positionV relativeFrom="page">
                <wp:posOffset>180340</wp:posOffset>
              </wp:positionV>
              <wp:extent cx="6948170" cy="10332085"/>
              <wp:effectExtent l="19050" t="19050" r="24130" b="31115"/>
              <wp:wrapNone/>
              <wp:docPr id="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0332085"/>
                        <a:chOff x="573" y="284"/>
                        <a:chExt cx="11049" cy="16271"/>
                      </a:xfrm>
                    </wpg:grpSpPr>
                    <wpg:grpSp>
                      <wpg:cNvPr id="51" name="Group 230"/>
                      <wpg:cNvGrpSpPr>
                        <a:grpSpLocks/>
                      </wpg:cNvGrpSpPr>
                      <wpg:grpSpPr bwMode="auto">
                        <a:xfrm>
                          <a:off x="573" y="8557"/>
                          <a:ext cx="561" cy="7998"/>
                          <a:chOff x="3194" y="6929"/>
                          <a:chExt cx="561" cy="8155"/>
                        </a:xfrm>
                      </wpg:grpSpPr>
                      <wpg:grpSp>
                        <wpg:cNvPr id="52" name="Group 231"/>
                        <wpg:cNvGrpSpPr>
                          <a:grpSpLocks/>
                        </wpg:cNvGrpSpPr>
                        <wpg:grpSpPr bwMode="auto">
                          <a:xfrm>
                            <a:off x="3194" y="6929"/>
                            <a:ext cx="283" cy="8155"/>
                            <a:chOff x="3194" y="6929"/>
                            <a:chExt cx="283" cy="8155"/>
                          </a:xfrm>
                        </wpg:grpSpPr>
                        <wps:wsp>
                          <wps:cNvPr id="53" name="Text Box 23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подп</w:t>
                                </w:r>
                              </w:p>
                            </w:txbxContent>
                          </wps:txbx>
                          <wps:bodyPr rot="0" vert="vert270" wrap="square" lIns="0" tIns="0" rIns="0" bIns="0" anchor="t" anchorCtr="0" upright="1">
                            <a:noAutofit/>
                          </wps:bodyPr>
                        </wps:wsp>
                        <wps:wsp>
                          <wps:cNvPr id="54" name="Text Box 23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0" tIns="0" rIns="0" bIns="0" anchor="t" anchorCtr="0" upright="1">
                            <a:noAutofit/>
                          </wps:bodyPr>
                        </wps:wsp>
                        <wps:wsp>
                          <wps:cNvPr id="55" name="Text Box 23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Взам. инв. №</w:t>
                                </w:r>
                              </w:p>
                            </w:txbxContent>
                          </wps:txbx>
                          <wps:bodyPr rot="0" vert="vert270" wrap="square" lIns="0" tIns="0" rIns="0" bIns="0" anchor="t" anchorCtr="0" upright="1">
                            <a:noAutofit/>
                          </wps:bodyPr>
                        </wps:wsp>
                        <wps:wsp>
                          <wps:cNvPr id="56" name="Text Box 23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дубл.</w:t>
                                </w:r>
                              </w:p>
                            </w:txbxContent>
                          </wps:txbx>
                          <wps:bodyPr rot="0" vert="vert270" wrap="square" lIns="0" tIns="0" rIns="0" bIns="0" anchor="t" anchorCtr="0" upright="1">
                            <a:noAutofit/>
                          </wps:bodyPr>
                        </wps:wsp>
                        <wps:wsp>
                          <wps:cNvPr id="57" name="Text Box 23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0" tIns="0" rIns="0" bIns="0" anchor="t" anchorCtr="0" upright="1">
                            <a:noAutofit/>
                          </wps:bodyPr>
                        </wps:wsp>
                      </wpg:grpSp>
                      <wpg:grpSp>
                        <wpg:cNvPr id="58" name="Group 237"/>
                        <wpg:cNvGrpSpPr>
                          <a:grpSpLocks/>
                        </wpg:cNvGrpSpPr>
                        <wpg:grpSpPr bwMode="auto">
                          <a:xfrm>
                            <a:off x="3472" y="6929"/>
                            <a:ext cx="283" cy="8155"/>
                            <a:chOff x="3194" y="6929"/>
                            <a:chExt cx="283" cy="8155"/>
                          </a:xfrm>
                        </wpg:grpSpPr>
                        <wps:wsp>
                          <wps:cNvPr id="59" name="Text Box 23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0" tIns="0" rIns="0" bIns="0" anchor="t" anchorCtr="0" upright="1">
                            <a:noAutofit/>
                          </wps:bodyPr>
                        </wps:wsp>
                        <wps:wsp>
                          <wps:cNvPr id="60" name="Text Box 23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0" tIns="0" rIns="0" bIns="0" anchor="t" anchorCtr="0" upright="1">
                            <a:noAutofit/>
                          </wps:bodyPr>
                        </wps:wsp>
                        <wps:wsp>
                          <wps:cNvPr id="61" name="Text Box 24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0" tIns="0" rIns="0" bIns="0" anchor="t" anchorCtr="0" upright="1">
                            <a:noAutofit/>
                          </wps:bodyPr>
                        </wps:wsp>
                        <wps:wsp>
                          <wps:cNvPr id="62" name="Text Box 24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0" tIns="0" rIns="0" bIns="0" anchor="t" anchorCtr="0" upright="1">
                            <a:noAutofit/>
                          </wps:bodyPr>
                        </wps:wsp>
                        <wps:wsp>
                          <wps:cNvPr id="63" name="Text Box 24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0" tIns="0" rIns="0" bIns="0" anchor="t" anchorCtr="0" upright="1">
                            <a:noAutofit/>
                          </wps:bodyPr>
                        </wps:wsp>
                      </wpg:grpSp>
                    </wpg:grpSp>
                    <wps:wsp>
                      <wps:cNvPr id="64" name="Rectangle 243"/>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65" name="Group 244"/>
                      <wpg:cNvGrpSpPr>
                        <a:grpSpLocks/>
                      </wpg:cNvGrpSpPr>
                      <wpg:grpSpPr bwMode="auto">
                        <a:xfrm>
                          <a:off x="1134" y="14321"/>
                          <a:ext cx="10488" cy="2234"/>
                          <a:chOff x="1418" y="13315"/>
                          <a:chExt cx="10488" cy="2278"/>
                        </a:xfrm>
                      </wpg:grpSpPr>
                      <wps:wsp>
                        <wps:cNvPr id="66" name="Rectangle 245"/>
                        <wps:cNvSpPr>
                          <a:spLocks noChangeArrowheads="1"/>
                        </wps:cNvSpPr>
                        <wps:spPr bwMode="auto">
                          <a:xfrm>
                            <a:off x="1418" y="13317"/>
                            <a:ext cx="10488" cy="2268"/>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67" name="Group 246"/>
                        <wpg:cNvGrpSpPr>
                          <a:grpSpLocks/>
                        </wpg:cNvGrpSpPr>
                        <wpg:grpSpPr bwMode="auto">
                          <a:xfrm>
                            <a:off x="1421" y="13315"/>
                            <a:ext cx="10485" cy="2278"/>
                            <a:chOff x="1135" y="11234"/>
                            <a:chExt cx="10485" cy="2278"/>
                          </a:xfrm>
                        </wpg:grpSpPr>
                        <wpg:grpSp>
                          <wpg:cNvPr id="68" name="Group 247"/>
                          <wpg:cNvGrpSpPr>
                            <a:grpSpLocks/>
                          </wpg:cNvGrpSpPr>
                          <wpg:grpSpPr bwMode="auto">
                            <a:xfrm>
                              <a:off x="4817" y="11234"/>
                              <a:ext cx="6803" cy="2268"/>
                              <a:chOff x="4667" y="12846"/>
                              <a:chExt cx="6803" cy="2268"/>
                            </a:xfrm>
                          </wpg:grpSpPr>
                          <wpg:grpSp>
                            <wpg:cNvPr id="69" name="Group 248"/>
                            <wpg:cNvGrpSpPr>
                              <a:grpSpLocks/>
                            </wpg:cNvGrpSpPr>
                            <wpg:grpSpPr bwMode="auto">
                              <a:xfrm>
                                <a:off x="8629" y="13691"/>
                                <a:ext cx="2841" cy="577"/>
                                <a:chOff x="6360" y="12791"/>
                                <a:chExt cx="2841" cy="577"/>
                              </a:xfrm>
                            </wpg:grpSpPr>
                            <wps:wsp>
                              <wps:cNvPr id="70" name="Text Box 249"/>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Лит</w:t>
                                    </w:r>
                                  </w:p>
                                </w:txbxContent>
                              </wps:txbx>
                              <wps:bodyPr rot="0" vert="horz" wrap="square" lIns="0" tIns="0" rIns="0" bIns="0" anchor="t" anchorCtr="0" upright="1">
                                <a:noAutofit/>
                              </wps:bodyPr>
                            </wps:wsp>
                            <wps:wsp>
                              <wps:cNvPr id="71" name="Text Box 250"/>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Лист</w:t>
                                    </w:r>
                                  </w:p>
                                </w:txbxContent>
                              </wps:txbx>
                              <wps:bodyPr rot="0" vert="horz" wrap="square" lIns="0" tIns="0" rIns="0" bIns="0" anchor="t" anchorCtr="0" upright="1">
                                <a:noAutofit/>
                              </wps:bodyPr>
                            </wps:wsp>
                            <wps:wsp>
                              <wps:cNvPr id="72" name="Text Box 251"/>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Листов</w:t>
                                    </w:r>
                                  </w:p>
                                </w:txbxContent>
                              </wps:txbx>
                              <wps:bodyPr rot="0" vert="horz" wrap="square" lIns="0" tIns="0" rIns="0" bIns="0" anchor="t" anchorCtr="0" upright="1">
                                <a:noAutofit/>
                              </wps:bodyPr>
                            </wps:wsp>
                            <wps:wsp>
                              <wps:cNvPr id="73" name="Text Box 252"/>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lang w:val="en-US"/>
                                      </w:rPr>
                                    </w:pPr>
                                  </w:p>
                                </w:txbxContent>
                              </wps:txbx>
                              <wps:bodyPr rot="0" vert="horz" wrap="square" lIns="0" tIns="0" rIns="0" bIns="0" anchor="t" anchorCtr="0" upright="1">
                                <a:noAutofit/>
                              </wps:bodyPr>
                            </wps:wsp>
                            <wps:wsp>
                              <wps:cNvPr id="74" name="Text Box 253"/>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lang w:val="en-US"/>
                                      </w:rPr>
                                    </w:pPr>
                                  </w:p>
                                </w:txbxContent>
                              </wps:txbx>
                              <wps:bodyPr rot="0" vert="horz" wrap="square" lIns="0" tIns="0" rIns="0" bIns="0" anchor="t" anchorCtr="0" upright="1">
                                <a:noAutofit/>
                              </wps:bodyPr>
                            </wps:wsp>
                            <wpg:grpSp>
                              <wpg:cNvPr id="75" name="Group 254"/>
                              <wpg:cNvGrpSpPr>
                                <a:grpSpLocks/>
                              </wpg:cNvGrpSpPr>
                              <wpg:grpSpPr bwMode="auto">
                                <a:xfrm>
                                  <a:off x="6360" y="13084"/>
                                  <a:ext cx="848" cy="284"/>
                                  <a:chOff x="6125" y="9275"/>
                                  <a:chExt cx="850" cy="284"/>
                                </a:xfrm>
                              </wpg:grpSpPr>
                              <wps:wsp>
                                <wps:cNvPr id="76" name="Text Box 255"/>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77" name="Text Box 256"/>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78" name="Text Box 257"/>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s:wsp>
                            <wps:cNvPr id="79" name="Text Box 258"/>
                            <wps:cNvSpPr txBox="1">
                              <a:spLocks noChangeArrowheads="1"/>
                            </wps:cNvSpPr>
                            <wps:spPr bwMode="auto">
                              <a:xfrm>
                                <a:off x="8635" y="14264"/>
                                <a:ext cx="2835" cy="850"/>
                              </a:xfrm>
                              <a:prstGeom prst="rect">
                                <a:avLst/>
                              </a:prstGeom>
                              <a:solidFill>
                                <a:srgbClr val="FFFFFF"/>
                              </a:solidFill>
                              <a:ln w="28575">
                                <a:solidFill>
                                  <a:srgbClr val="000000"/>
                                </a:solidFill>
                                <a:miter lim="800000"/>
                                <a:headEnd/>
                                <a:tailEnd/>
                              </a:ln>
                            </wps:spPr>
                            <wps:txbx>
                              <w:txbxContent>
                                <w:p w:rsidR="00A44B8D" w:rsidRPr="00FA6A60" w:rsidRDefault="00A44B8D" w:rsidP="00513C1C">
                                  <w:pPr>
                                    <w:jc w:val="center"/>
                                    <w:rPr>
                                      <w:sz w:val="28"/>
                                      <w:szCs w:val="28"/>
                                    </w:rPr>
                                  </w:pPr>
                                  <w:r>
                                    <w:rPr>
                                      <w:sz w:val="28"/>
                                      <w:szCs w:val="28"/>
                                    </w:rPr>
                                    <w:t>ООО «РГК»</w:t>
                                  </w:r>
                                </w:p>
                                <w:p w:rsidR="00A44B8D" w:rsidRPr="00FA6A60" w:rsidRDefault="00A44B8D" w:rsidP="00513C1C">
                                  <w:pPr>
                                    <w:pStyle w:val="a4"/>
                                    <w:spacing w:before="60"/>
                                    <w:jc w:val="left"/>
                                    <w:rPr>
                                      <w:noProof w:val="0"/>
                                      <w:sz w:val="28"/>
                                      <w:szCs w:val="28"/>
                                    </w:rPr>
                                  </w:pPr>
                                </w:p>
                              </w:txbxContent>
                            </wps:txbx>
                            <wps:bodyPr rot="0" vert="horz" wrap="square" lIns="0" tIns="0" rIns="0" bIns="0" anchor="t" anchorCtr="0" upright="1">
                              <a:noAutofit/>
                            </wps:bodyPr>
                          </wps:wsp>
                          <wps:wsp>
                            <wps:cNvPr id="80" name="Text Box 259"/>
                            <wps:cNvSpPr txBox="1">
                              <a:spLocks noChangeArrowheads="1"/>
                            </wps:cNvSpPr>
                            <wps:spPr bwMode="auto">
                              <a:xfrm>
                                <a:off x="4667" y="13697"/>
                                <a:ext cx="3969" cy="1417"/>
                              </a:xfrm>
                              <a:prstGeom prst="rect">
                                <a:avLst/>
                              </a:prstGeom>
                              <a:solidFill>
                                <a:srgbClr val="FFFFFF"/>
                              </a:solidFill>
                              <a:ln w="28575">
                                <a:solidFill>
                                  <a:srgbClr val="000000"/>
                                </a:solidFill>
                                <a:miter lim="800000"/>
                                <a:headEnd/>
                                <a:tailEnd/>
                              </a:ln>
                            </wps:spPr>
                            <wps:txbx>
                              <w:txbxContent>
                                <w:p w:rsidR="00A44B8D" w:rsidRPr="00221795" w:rsidRDefault="00A44B8D" w:rsidP="00221795">
                                  <w:pPr>
                                    <w:ind w:right="283"/>
                                    <w:jc w:val="center"/>
                                    <w:rPr>
                                      <w:iCs/>
                                      <w:color w:val="000000"/>
                                      <w:sz w:val="18"/>
                                      <w:szCs w:val="18"/>
                                      <w:u w:val="single"/>
                                    </w:rPr>
                                  </w:pPr>
                                  <w:r w:rsidRPr="00221795">
                                    <w:rPr>
                                      <w:iCs/>
                                      <w:color w:val="000000"/>
                                      <w:sz w:val="18"/>
                                      <w:szCs w:val="18"/>
                                      <w:u w:val="single"/>
                                    </w:rPr>
                                    <w:t>Проект планировки и проект межевания территории «Обустройство скважин Мохового м</w:t>
                                  </w:r>
                                  <w:r>
                                    <w:rPr>
                                      <w:iCs/>
                                      <w:color w:val="000000"/>
                                      <w:sz w:val="18"/>
                                      <w:szCs w:val="18"/>
                                      <w:u w:val="single"/>
                                    </w:rPr>
                                    <w:t xml:space="preserve">есторождения» в  Подольском  сельсовете </w:t>
                                  </w:r>
                                  <w:r w:rsidRPr="00221795">
                                    <w:rPr>
                                      <w:iCs/>
                                      <w:color w:val="000000"/>
                                      <w:sz w:val="18"/>
                                      <w:szCs w:val="18"/>
                                      <w:u w:val="single"/>
                                    </w:rPr>
                                    <w:t>Красногвардейского  района  Оренбургской  области</w:t>
                                  </w:r>
                                </w:p>
                                <w:p w:rsidR="00A44B8D" w:rsidRPr="00221795" w:rsidRDefault="00A44B8D" w:rsidP="00D3188C">
                                  <w:pPr>
                                    <w:ind w:right="283"/>
                                    <w:jc w:val="center"/>
                                    <w:rPr>
                                      <w:iCs/>
                                      <w:color w:val="000000"/>
                                      <w:sz w:val="18"/>
                                      <w:szCs w:val="18"/>
                                      <w:u w:val="single"/>
                                    </w:rPr>
                                  </w:pPr>
                                </w:p>
                                <w:p w:rsidR="00A44B8D" w:rsidRPr="00221795" w:rsidRDefault="00A44B8D" w:rsidP="00DE79FF">
                                  <w:pPr>
                                    <w:pStyle w:val="a4"/>
                                    <w:ind w:left="284" w:right="198"/>
                                    <w:jc w:val="left"/>
                                    <w:rPr>
                                      <w:noProof w:val="0"/>
                                      <w:szCs w:val="18"/>
                                    </w:rPr>
                                  </w:pPr>
                                </w:p>
                              </w:txbxContent>
                            </wps:txbx>
                            <wps:bodyPr rot="0" vert="horz" wrap="square" lIns="0" tIns="0" rIns="0" bIns="0" anchor="t" anchorCtr="0" upright="1">
                              <a:noAutofit/>
                            </wps:bodyPr>
                          </wps:wsp>
                          <wps:wsp>
                            <wps:cNvPr id="81" name="Text Box 260"/>
                            <wps:cNvSpPr txBox="1">
                              <a:spLocks noChangeArrowheads="1"/>
                            </wps:cNvSpPr>
                            <wps:spPr bwMode="auto">
                              <a:xfrm>
                                <a:off x="4667" y="12846"/>
                                <a:ext cx="6803" cy="850"/>
                              </a:xfrm>
                              <a:prstGeom prst="rect">
                                <a:avLst/>
                              </a:prstGeom>
                              <a:solidFill>
                                <a:srgbClr val="FFFFFF"/>
                              </a:solidFill>
                              <a:ln w="28575">
                                <a:solidFill>
                                  <a:srgbClr val="000000"/>
                                </a:solidFill>
                                <a:miter lim="800000"/>
                                <a:headEnd/>
                                <a:tailEnd/>
                              </a:ln>
                            </wps:spPr>
                            <wps:txbx>
                              <w:txbxContent>
                                <w:p w:rsidR="00A44B8D" w:rsidRPr="00EF4CF6" w:rsidRDefault="00A44B8D" w:rsidP="001B3709">
                                  <w:pPr>
                                    <w:pStyle w:val="a4"/>
                                    <w:spacing w:before="160"/>
                                    <w:rPr>
                                      <w:noProof w:val="0"/>
                                      <w:sz w:val="28"/>
                                      <w:szCs w:val="28"/>
                                    </w:rPr>
                                  </w:pPr>
                                  <w:r>
                                    <w:rPr>
                                      <w:sz w:val="28"/>
                                      <w:szCs w:val="28"/>
                                    </w:rPr>
                                    <w:t>50</w:t>
                                  </w:r>
                                  <w:r w:rsidRPr="00002F05">
                                    <w:rPr>
                                      <w:sz w:val="28"/>
                                      <w:szCs w:val="28"/>
                                    </w:rPr>
                                    <w:t>/18-ПП</w:t>
                                  </w:r>
                                </w:p>
                              </w:txbxContent>
                            </wps:txbx>
                            <wps:bodyPr rot="0" vert="horz" wrap="square" lIns="0" tIns="0" rIns="0" bIns="0" anchor="t" anchorCtr="0" upright="1">
                              <a:noAutofit/>
                            </wps:bodyPr>
                          </wps:wsp>
                        </wpg:grpSp>
                        <wpg:grpSp>
                          <wpg:cNvPr id="82" name="Group 261"/>
                          <wpg:cNvGrpSpPr>
                            <a:grpSpLocks/>
                          </wpg:cNvGrpSpPr>
                          <wpg:grpSpPr bwMode="auto">
                            <a:xfrm>
                              <a:off x="1135" y="11238"/>
                              <a:ext cx="3685" cy="2274"/>
                              <a:chOff x="3028" y="10033"/>
                              <a:chExt cx="3685" cy="2274"/>
                            </a:xfrm>
                          </wpg:grpSpPr>
                          <wpg:grpSp>
                            <wpg:cNvPr id="83" name="Group 262"/>
                            <wpg:cNvGrpSpPr>
                              <a:grpSpLocks/>
                            </wpg:cNvGrpSpPr>
                            <wpg:grpSpPr bwMode="auto">
                              <a:xfrm>
                                <a:off x="3031" y="10614"/>
                                <a:ext cx="3682" cy="1693"/>
                                <a:chOff x="3314" y="10614"/>
                                <a:chExt cx="3682" cy="1693"/>
                              </a:xfrm>
                            </wpg:grpSpPr>
                            <wpg:grpSp>
                              <wpg:cNvPr id="84" name="Group 263"/>
                              <wpg:cNvGrpSpPr>
                                <a:grpSpLocks/>
                              </wpg:cNvGrpSpPr>
                              <wpg:grpSpPr bwMode="auto">
                                <a:xfrm>
                                  <a:off x="3314" y="10614"/>
                                  <a:ext cx="3682" cy="280"/>
                                  <a:chOff x="3332" y="11725"/>
                                  <a:chExt cx="3681" cy="283"/>
                                </a:xfrm>
                              </wpg:grpSpPr>
                              <wps:wsp>
                                <wps:cNvPr id="85" name="Text Box 264"/>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Лит</w:t>
                                      </w:r>
                                    </w:p>
                                  </w:txbxContent>
                                </wps:txbx>
                                <wps:bodyPr rot="0" vert="horz" wrap="square" lIns="0" tIns="0" rIns="0" bIns="0" anchor="t" anchorCtr="0" upright="1">
                                  <a:noAutofit/>
                                </wps:bodyPr>
                              </wps:wsp>
                              <wps:wsp>
                                <wps:cNvPr id="86" name="Text Box 265"/>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A44B8D" w:rsidRDefault="00A44B8D">
                                      <w:pPr>
                                        <w:pStyle w:val="a4"/>
                                      </w:pPr>
                                      <w:r>
                                        <w:t>№ докум.</w:t>
                                      </w:r>
                                    </w:p>
                                  </w:txbxContent>
                                </wps:txbx>
                                <wps:bodyPr rot="0" vert="horz" wrap="square" lIns="0" tIns="0" rIns="0" bIns="0" anchor="t" anchorCtr="0" upright="1">
                                  <a:noAutofit/>
                                </wps:bodyPr>
                              </wps:wsp>
                              <wps:wsp>
                                <wps:cNvPr id="87" name="Text Box 266"/>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Изм</w:t>
                                      </w:r>
                                      <w:r>
                                        <w:rPr>
                                          <w:noProof w:val="0"/>
                                        </w:rPr>
                                        <w:t>.</w:t>
                                      </w:r>
                                    </w:p>
                                  </w:txbxContent>
                                </wps:txbx>
                                <wps:bodyPr rot="0" vert="horz" wrap="square" lIns="0" tIns="0" rIns="0" bIns="0" anchor="t" anchorCtr="0" upright="1">
                                  <a:noAutofit/>
                                </wps:bodyPr>
                              </wps:wsp>
                              <wps:wsp>
                                <wps:cNvPr id="88" name="Text Box 267"/>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Подп</w:t>
                                      </w:r>
                                      <w:r>
                                        <w:rPr>
                                          <w:noProof w:val="0"/>
                                        </w:rPr>
                                        <w:t>.</w:t>
                                      </w:r>
                                    </w:p>
                                  </w:txbxContent>
                                </wps:txbx>
                                <wps:bodyPr rot="0" vert="horz" wrap="square" lIns="0" tIns="0" rIns="0" bIns="0" anchor="t" anchorCtr="0" upright="1">
                                  <a:noAutofit/>
                                </wps:bodyPr>
                              </wps:wsp>
                              <wps:wsp>
                                <wps:cNvPr id="89" name="Text Box 268"/>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Дата</w:t>
                                      </w:r>
                                    </w:p>
                                  </w:txbxContent>
                                </wps:txbx>
                                <wps:bodyPr rot="0" vert="horz" wrap="square" lIns="0" tIns="0" rIns="0" bIns="0" anchor="t" anchorCtr="0" upright="1">
                                  <a:noAutofit/>
                                </wps:bodyPr>
                              </wps:wsp>
                            </wpg:grpSp>
                            <wpg:grpSp>
                              <wpg:cNvPr id="90" name="Group 269"/>
                              <wpg:cNvGrpSpPr>
                                <a:grpSpLocks/>
                              </wpg:cNvGrpSpPr>
                              <wpg:grpSpPr bwMode="auto">
                                <a:xfrm>
                                  <a:off x="3314" y="10907"/>
                                  <a:ext cx="3682" cy="1400"/>
                                  <a:chOff x="2358" y="10607"/>
                                  <a:chExt cx="3682" cy="1400"/>
                                </a:xfrm>
                              </wpg:grpSpPr>
                              <wpg:grpSp>
                                <wpg:cNvPr id="91" name="Group 270"/>
                                <wpg:cNvGrpSpPr>
                                  <a:grpSpLocks/>
                                </wpg:cNvGrpSpPr>
                                <wpg:grpSpPr bwMode="auto">
                                  <a:xfrm>
                                    <a:off x="2358" y="10609"/>
                                    <a:ext cx="3681" cy="1391"/>
                                    <a:chOff x="2924" y="10616"/>
                                    <a:chExt cx="3681" cy="1391"/>
                                  </a:xfrm>
                                </wpg:grpSpPr>
                                <wpg:grpSp>
                                  <wpg:cNvPr id="92" name="Group 271"/>
                                  <wpg:cNvGrpSpPr>
                                    <a:grpSpLocks/>
                                  </wpg:cNvGrpSpPr>
                                  <wpg:grpSpPr bwMode="auto">
                                    <a:xfrm>
                                      <a:off x="2924" y="10616"/>
                                      <a:ext cx="3680" cy="281"/>
                                      <a:chOff x="2196" y="10916"/>
                                      <a:chExt cx="3683" cy="284"/>
                                    </a:xfrm>
                                  </wpg:grpSpPr>
                                  <wps:wsp>
                                    <wps:cNvPr id="93" name="Text Box 27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A44B8D" w:rsidRPr="00FA6A60" w:rsidRDefault="00A44B8D" w:rsidP="001379F6">
                                          <w:pPr>
                                            <w:pStyle w:val="a4"/>
                                            <w:jc w:val="left"/>
                                            <w:rPr>
                                              <w:noProof w:val="0"/>
                                              <w:szCs w:val="18"/>
                                            </w:rPr>
                                          </w:pPr>
                                          <w:r>
                                            <w:rPr>
                                              <w:noProof w:val="0"/>
                                              <w:sz w:val="16"/>
                                              <w:szCs w:val="16"/>
                                            </w:rPr>
                                            <w:t>Похлебухин А.А.</w:t>
                                          </w:r>
                                        </w:p>
                                      </w:txbxContent>
                                    </wps:txbx>
                                    <wps:bodyPr rot="0" vert="horz" wrap="square" lIns="0" tIns="0" rIns="0" bIns="0" anchor="t" anchorCtr="0" upright="1">
                                      <a:noAutofit/>
                                    </wps:bodyPr>
                                  </wps:wsp>
                                  <wps:wsp>
                                    <wps:cNvPr id="94" name="Text Box 27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A44B8D" w:rsidRDefault="00A44B8D" w:rsidP="007D4789">
                                          <w:pPr>
                                            <w:pStyle w:val="a4"/>
                                            <w:jc w:val="left"/>
                                            <w:rPr>
                                              <w:noProof w:val="0"/>
                                            </w:rPr>
                                          </w:pPr>
                                          <w:r>
                                            <w:t xml:space="preserve"> ГИП</w:t>
                                          </w:r>
                                        </w:p>
                                      </w:txbxContent>
                                    </wps:txbx>
                                    <wps:bodyPr rot="0" vert="horz" wrap="square" lIns="0" tIns="0" rIns="0" bIns="0" anchor="t" anchorCtr="0" upright="1">
                                      <a:noAutofit/>
                                    </wps:bodyPr>
                                  </wps:wsp>
                                  <wps:wsp>
                                    <wps:cNvPr id="95" name="Text Box 27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96" name="Text Box 27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g:cNvPr id="97" name="Group 276"/>
                                  <wpg:cNvGrpSpPr>
                                    <a:grpSpLocks/>
                                  </wpg:cNvGrpSpPr>
                                  <wpg:grpSpPr bwMode="auto">
                                    <a:xfrm>
                                      <a:off x="2925" y="10895"/>
                                      <a:ext cx="3680" cy="280"/>
                                      <a:chOff x="2196" y="10916"/>
                                      <a:chExt cx="3683" cy="284"/>
                                    </a:xfrm>
                                  </wpg:grpSpPr>
                                  <wps:wsp>
                                    <wps:cNvPr id="98" name="Text Box 27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A44B8D" w:rsidRDefault="00A44B8D" w:rsidP="007D4789">
                                          <w:pPr>
                                            <w:pStyle w:val="a4"/>
                                            <w:jc w:val="left"/>
                                            <w:rPr>
                                              <w:noProof w:val="0"/>
                                            </w:rPr>
                                          </w:pPr>
                                          <w:r>
                                            <w:rPr>
                                              <w:noProof w:val="0"/>
                                            </w:rPr>
                                            <w:t>Мангушева К.Х.</w:t>
                                          </w:r>
                                        </w:p>
                                      </w:txbxContent>
                                    </wps:txbx>
                                    <wps:bodyPr rot="0" vert="horz" wrap="square" lIns="0" tIns="0" rIns="0" bIns="0" anchor="t" anchorCtr="0" upright="1">
                                      <a:noAutofit/>
                                    </wps:bodyPr>
                                  </wps:wsp>
                                  <wps:wsp>
                                    <wps:cNvPr id="99" name="Text Box 27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A44B8D" w:rsidRDefault="00A44B8D" w:rsidP="001379F6">
                                          <w:pPr>
                                            <w:pStyle w:val="a4"/>
                                            <w:jc w:val="left"/>
                                            <w:rPr>
                                              <w:noProof w:val="0"/>
                                            </w:rPr>
                                          </w:pPr>
                                          <w:r>
                                            <w:rPr>
                                              <w:noProof w:val="0"/>
                                            </w:rPr>
                                            <w:t xml:space="preserve"> Инженер</w:t>
                                          </w:r>
                                        </w:p>
                                      </w:txbxContent>
                                    </wps:txbx>
                                    <wps:bodyPr rot="0" vert="horz" wrap="square" lIns="0" tIns="0" rIns="0" bIns="0" anchor="t" anchorCtr="0" upright="1">
                                      <a:noAutofit/>
                                    </wps:bodyPr>
                                  </wps:wsp>
                                  <wps:wsp>
                                    <wps:cNvPr id="100" name="Text Box 27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01" name="Text Box 28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g:cNvPr id="102" name="Group 281"/>
                                  <wpg:cNvGrpSpPr>
                                    <a:grpSpLocks/>
                                  </wpg:cNvGrpSpPr>
                                  <wpg:grpSpPr bwMode="auto">
                                    <a:xfrm>
                                      <a:off x="2925" y="11174"/>
                                      <a:ext cx="3680" cy="280"/>
                                      <a:chOff x="2196" y="10916"/>
                                      <a:chExt cx="3683" cy="284"/>
                                    </a:xfrm>
                                  </wpg:grpSpPr>
                                  <wps:wsp>
                                    <wps:cNvPr id="103" name="Text Box 28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04" name="Text Box 28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A44B8D" w:rsidRDefault="00A44B8D" w:rsidP="001379F6">
                                          <w:pPr>
                                            <w:pStyle w:val="a4"/>
                                            <w:jc w:val="left"/>
                                            <w:rPr>
                                              <w:noProof w:val="0"/>
                                            </w:rPr>
                                          </w:pPr>
                                          <w:r>
                                            <w:rPr>
                                              <w:noProof w:val="0"/>
                                            </w:rPr>
                                            <w:t>.</w:t>
                                          </w:r>
                                        </w:p>
                                      </w:txbxContent>
                                    </wps:txbx>
                                    <wps:bodyPr rot="0" vert="horz" wrap="square" lIns="0" tIns="0" rIns="0" bIns="0" anchor="t" anchorCtr="0" upright="1">
                                      <a:noAutofit/>
                                    </wps:bodyPr>
                                  </wps:wsp>
                                  <wps:wsp>
                                    <wps:cNvPr id="105" name="Text Box 28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06" name="Text Box 28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g:cNvPr id="107" name="Group 286"/>
                                  <wpg:cNvGrpSpPr>
                                    <a:grpSpLocks/>
                                  </wpg:cNvGrpSpPr>
                                  <wpg:grpSpPr bwMode="auto">
                                    <a:xfrm>
                                      <a:off x="2925" y="11449"/>
                                      <a:ext cx="3680" cy="281"/>
                                      <a:chOff x="2196" y="10916"/>
                                      <a:chExt cx="3683" cy="284"/>
                                    </a:xfrm>
                                  </wpg:grpSpPr>
                                  <wps:wsp>
                                    <wps:cNvPr id="108" name="Text Box 28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09" name="Text Box 28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A44B8D" w:rsidRDefault="00A44B8D" w:rsidP="001379F6">
                                          <w:pPr>
                                            <w:pStyle w:val="a4"/>
                                            <w:jc w:val="left"/>
                                            <w:rPr>
                                              <w:noProof w:val="0"/>
                                            </w:rPr>
                                          </w:pPr>
                                        </w:p>
                                      </w:txbxContent>
                                    </wps:txbx>
                                    <wps:bodyPr rot="0" vert="horz" wrap="square" lIns="0" tIns="0" rIns="0" bIns="0" anchor="t" anchorCtr="0" upright="1">
                                      <a:noAutofit/>
                                    </wps:bodyPr>
                                  </wps:wsp>
                                  <wps:wsp>
                                    <wps:cNvPr id="110" name="Text Box 28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11" name="Text Box 29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g:cNvPr id="112" name="Group 291"/>
                                  <wpg:cNvGrpSpPr>
                                    <a:grpSpLocks/>
                                  </wpg:cNvGrpSpPr>
                                  <wpg:grpSpPr bwMode="auto">
                                    <a:xfrm>
                                      <a:off x="2925" y="11726"/>
                                      <a:ext cx="3680" cy="281"/>
                                      <a:chOff x="2196" y="10916"/>
                                      <a:chExt cx="3683" cy="284"/>
                                    </a:xfrm>
                                  </wpg:grpSpPr>
                                  <wps:wsp>
                                    <wps:cNvPr id="113" name="Text Box 29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14" name="Text Box 29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A44B8D" w:rsidRDefault="00A44B8D" w:rsidP="001379F6">
                                          <w:pPr>
                                            <w:pStyle w:val="a4"/>
                                            <w:jc w:val="left"/>
                                            <w:rPr>
                                              <w:noProof w:val="0"/>
                                            </w:rPr>
                                          </w:pPr>
                                        </w:p>
                                      </w:txbxContent>
                                    </wps:txbx>
                                    <wps:bodyPr rot="0" vert="horz" wrap="square" lIns="0" tIns="0" rIns="0" bIns="0" anchor="t" anchorCtr="0" upright="1">
                                      <a:noAutofit/>
                                    </wps:bodyPr>
                                  </wps:wsp>
                                  <wps:wsp>
                                    <wps:cNvPr id="115" name="Text Box 29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16" name="Text Box 29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s:wsp>
                                <wps:cNvPr id="117" name="Line 296"/>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97"/>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98"/>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99"/>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300"/>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2" name="Group 301"/>
                            <wpg:cNvGrpSpPr>
                              <a:grpSpLocks/>
                            </wpg:cNvGrpSpPr>
                            <wpg:grpSpPr bwMode="auto">
                              <a:xfrm>
                                <a:off x="3028" y="10033"/>
                                <a:ext cx="3683" cy="581"/>
                                <a:chOff x="3033" y="9482"/>
                                <a:chExt cx="3683" cy="581"/>
                              </a:xfrm>
                            </wpg:grpSpPr>
                            <wpg:grpSp>
                              <wpg:cNvPr id="123" name="Group 302"/>
                              <wpg:cNvGrpSpPr>
                                <a:grpSpLocks/>
                              </wpg:cNvGrpSpPr>
                              <wpg:grpSpPr bwMode="auto">
                                <a:xfrm>
                                  <a:off x="3034" y="9492"/>
                                  <a:ext cx="3682" cy="561"/>
                                  <a:chOff x="1240" y="9793"/>
                                  <a:chExt cx="3685" cy="568"/>
                                </a:xfrm>
                              </wpg:grpSpPr>
                              <wpg:grpSp>
                                <wpg:cNvPr id="124" name="Group 303"/>
                                <wpg:cNvGrpSpPr>
                                  <a:grpSpLocks/>
                                </wpg:cNvGrpSpPr>
                                <wpg:grpSpPr bwMode="auto">
                                  <a:xfrm>
                                    <a:off x="1240" y="10078"/>
                                    <a:ext cx="3685" cy="283"/>
                                    <a:chOff x="3332" y="11725"/>
                                    <a:chExt cx="3681" cy="283"/>
                                  </a:xfrm>
                                </wpg:grpSpPr>
                                <wps:wsp>
                                  <wps:cNvPr id="125" name="Text Box 30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26" name="Text Box 30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27" name="Text Box 30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28" name="Text Box 30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29" name="Text Box 30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g:cNvPr id="130" name="Group 309"/>
                                <wpg:cNvGrpSpPr>
                                  <a:grpSpLocks/>
                                </wpg:cNvGrpSpPr>
                                <wpg:grpSpPr bwMode="auto">
                                  <a:xfrm>
                                    <a:off x="1240" y="9793"/>
                                    <a:ext cx="3685" cy="283"/>
                                    <a:chOff x="3332" y="11725"/>
                                    <a:chExt cx="3681" cy="283"/>
                                  </a:xfrm>
                                </wpg:grpSpPr>
                                <wps:wsp>
                                  <wps:cNvPr id="131" name="Text Box 31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32" name="Text Box 31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33" name="Text Box 31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34" name="Text Box 31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s:wsp>
                                  <wps:cNvPr id="135" name="Text Box 31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0" tIns="0" rIns="0" bIns="0" anchor="t" anchorCtr="0" upright="1">
                                    <a:noAutofit/>
                                  </wps:bodyPr>
                                </wps:wsp>
                              </wpg:grpSp>
                            </wpg:grpSp>
                            <wps:wsp>
                              <wps:cNvPr id="136" name="Line 315"/>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16"/>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17"/>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18"/>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19"/>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20"/>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28.35pt;margin-top:14.2pt;width:547.1pt;height:813.55pt;z-index:-251659264;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" o:allowincell="f">
              <v:group id="Group 230" o:spid="_x0000_s1027" style="position:absolute;left:573;top:8557;width:561;height:7998"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31" o:spid="_x0000_s1028"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202" coordsize="21600,21600" o:spt="202" path="m,l,21600r21600,l21600,xe">
                    <v:stroke joinstyle="miter"/>
                    <v:path gradientshapeok="t" o:connecttype="rect"/>
                  </v:shapetype>
                  <v:shape id="Text Box 232" o:spid="_x0000_s1029"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" strokeweight="2.25pt">
                    <v:textbox style="layout-flow:vertical;mso-layout-flow-alt:bottom-to-top" inset="0,0,0,0">
                      <w:txbxContent>
                        <w:p w:rsidR="00A44B8D" w:rsidRDefault="00A44B8D">
                          <w:pPr>
                            <w:pStyle w:val="a4"/>
                          </w:pPr>
                          <w:r>
                            <w:t>Инв. № подп</w:t>
                          </w:r>
                        </w:p>
                      </w:txbxContent>
                    </v:textbox>
                  </v:shape>
                  <v:shape id="Text Box 233" o:spid="_x0000_s1030"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" strokeweight="2.25pt">
                    <v:textbox style="layout-flow:vertical;mso-layout-flow-alt:bottom-to-top" inset="0,0,0,0">
                      <w:txbxContent>
                        <w:p w:rsidR="00A44B8D" w:rsidRDefault="00A44B8D">
                          <w:pPr>
                            <w:pStyle w:val="a4"/>
                          </w:pPr>
                          <w:r>
                            <w:t>Подп. и дата</w:t>
                          </w:r>
                        </w:p>
                      </w:txbxContent>
                    </v:textbox>
                  </v:shape>
                  <v:shape id="Text Box 234" o:spid="_x0000_s1031"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" strokeweight="2.25pt">
                    <v:textbox style="layout-flow:vertical;mso-layout-flow-alt:bottom-to-top" inset="0,0,0,0">
                      <w:txbxContent>
                        <w:p w:rsidR="00A44B8D" w:rsidRDefault="00A44B8D">
                          <w:pPr>
                            <w:pStyle w:val="a4"/>
                          </w:pPr>
                          <w:r>
                            <w:t>Взам. инв. №</w:t>
                          </w:r>
                        </w:p>
                      </w:txbxContent>
                    </v:textbox>
                  </v:shape>
                  <v:shape id="Text Box 235" o:spid="_x0000_s1032"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" strokeweight="2.25pt">
                    <v:textbox style="layout-flow:vertical;mso-layout-flow-alt:bottom-to-top" inset="0,0,0,0">
                      <w:txbxContent>
                        <w:p w:rsidR="00A44B8D" w:rsidRDefault="00A44B8D">
                          <w:pPr>
                            <w:pStyle w:val="a4"/>
                          </w:pPr>
                          <w:r>
                            <w:t>Инв. № дубл.</w:t>
                          </w:r>
                        </w:p>
                      </w:txbxContent>
                    </v:textbox>
                  </v:shape>
                  <v:shape id="Text Box 236" o:spid="_x0000_s1033"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" strokeweight="2.25pt">
                    <v:textbox style="layout-flow:vertical;mso-layout-flow-alt:bottom-to-top" inset="0,0,0,0">
                      <w:txbxContent>
                        <w:p w:rsidR="00A44B8D" w:rsidRDefault="00A44B8D">
                          <w:pPr>
                            <w:pStyle w:val="a4"/>
                          </w:pPr>
                          <w:r>
                            <w:t>Подп. и дата</w:t>
                          </w:r>
                        </w:p>
                      </w:txbxContent>
                    </v:textbox>
                  </v:shape>
                </v:group>
                <v:group id="Group 237" o:spid="_x0000_s1034"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238" o:spid="_x0000_s1035"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" strokeweight="2.25pt">
                    <v:textbox style="layout-flow:vertical;mso-layout-flow-alt:bottom-to-top" inset="0,0,0,0">
                      <w:txbxContent>
                        <w:p w:rsidR="00A44B8D" w:rsidRDefault="00A44B8D">
                          <w:pPr>
                            <w:pStyle w:val="a4"/>
                          </w:pPr>
                        </w:p>
                      </w:txbxContent>
                    </v:textbox>
                  </v:shape>
                  <v:shape id="Text Box 239" o:spid="_x0000_s1036"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" strokeweight="2.25pt">
                    <v:textbox style="layout-flow:vertical;mso-layout-flow-alt:bottom-to-top" inset="0,0,0,0">
                      <w:txbxContent>
                        <w:p w:rsidR="00A44B8D" w:rsidRDefault="00A44B8D">
                          <w:pPr>
                            <w:pStyle w:val="a4"/>
                          </w:pPr>
                        </w:p>
                      </w:txbxContent>
                    </v:textbox>
                  </v:shape>
                  <v:shape id="Text Box 240" o:spid="_x0000_s1037"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" strokeweight="2.25pt">
                    <v:textbox style="layout-flow:vertical;mso-layout-flow-alt:bottom-to-top" inset="0,0,0,0">
                      <w:txbxContent>
                        <w:p w:rsidR="00A44B8D" w:rsidRDefault="00A44B8D">
                          <w:pPr>
                            <w:pStyle w:val="a4"/>
                          </w:pPr>
                        </w:p>
                      </w:txbxContent>
                    </v:textbox>
                  </v:shape>
                  <v:shape id="Text Box 241" o:spid="_x0000_s1038"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" strokeweight="2.25pt">
                    <v:textbox style="layout-flow:vertical;mso-layout-flow-alt:bottom-to-top" inset="0,0,0,0">
                      <w:txbxContent>
                        <w:p w:rsidR="00A44B8D" w:rsidRDefault="00A44B8D">
                          <w:pPr>
                            <w:pStyle w:val="a4"/>
                          </w:pPr>
                        </w:p>
                      </w:txbxContent>
                    </v:textbox>
                  </v:shape>
                  <v:shape id="Text Box 242" o:spid="_x0000_s1039"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" strokeweight="2.25pt">
                    <v:textbox style="layout-flow:vertical;mso-layout-flow-alt:bottom-to-top" inset="0,0,0,0">
                      <w:txbxContent>
                        <w:p w:rsidR="00A44B8D" w:rsidRDefault="00A44B8D">
                          <w:pPr>
                            <w:pStyle w:val="a4"/>
                          </w:pPr>
                        </w:p>
                      </w:txbxContent>
                    </v:textbox>
                  </v:shape>
                </v:group>
              </v:group>
              <v:rect id="Rectangle 243" o:spid="_x0000_s1040"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" strokeweight="2.25pt">
                <v:textbox inset="0,0,0,0"/>
              </v:rect>
              <v:group id="Group 244" o:spid="_x0000_s1041" style="position:absolute;left:1134;top:14321;width:10488;height:2234" coordorigin="1418,13315" coordsize="1048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245" o:spid="_x0000_s1042" style="position:absolute;left:1418;top:13317;width:104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" strokeweight="2.25pt">
                  <v:textbox inset="0,0,0,0"/>
                </v:rect>
                <v:group id="Group 246" o:spid="_x0000_s1043" style="position:absolute;left:1421;top:13315;width:10485;height:2278" coordorigin="1135,11234" coordsize="10485,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47" o:spid="_x0000_s1044" style="position:absolute;left:4817;top:11234;width:6803;height:2268" coordorigin="4667,12846" coordsize="680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248" o:spid="_x0000_s1045" style="position:absolute;left:8629;top:13691;width:2841;height:577" coordorigin="6360,12791" coordsize="284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249" o:spid="_x0000_s1046" type="#_x0000_t202" style="position:absolute;left:6365;top:12791;width: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" strokeweight="2.25pt">
                        <v:textbox inset="0,0,0,0">
                          <w:txbxContent>
                            <w:p w:rsidR="00A44B8D" w:rsidRDefault="00A44B8D">
                              <w:pPr>
                                <w:pStyle w:val="a4"/>
                                <w:rPr>
                                  <w:noProof w:val="0"/>
                                </w:rPr>
                              </w:pPr>
                              <w:r>
                                <w:rPr>
                                  <w:noProof w:val="0"/>
                                </w:rPr>
                                <w:t>Лит</w:t>
                              </w:r>
                            </w:p>
                          </w:txbxContent>
                        </v:textbox>
                      </v:shape>
                      <v:shape id="Text Box 250" o:spid="_x0000_s1047" type="#_x0000_t202" style="position:absolute;left:7218;top:12791;width:84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" strokeweight="2.25pt">
                        <v:textbox inset="0,0,0,0">
                          <w:txbxContent>
                            <w:p w:rsidR="00A44B8D" w:rsidRDefault="00A44B8D">
                              <w:pPr>
                                <w:pStyle w:val="a4"/>
                                <w:rPr>
                                  <w:noProof w:val="0"/>
                                </w:rPr>
                              </w:pPr>
                              <w:r>
                                <w:rPr>
                                  <w:noProof w:val="0"/>
                                </w:rPr>
                                <w:t>Лист</w:t>
                              </w:r>
                            </w:p>
                          </w:txbxContent>
                        </v:textbox>
                      </v:shape>
                      <v:shape id="Text Box 251" o:spid="_x0000_s1048" type="#_x0000_t202" style="position:absolute;left:8070;top:12791;width:113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" strokeweight="2.25pt">
                        <v:textbox inset="0,0,0,0">
                          <w:txbxContent>
                            <w:p w:rsidR="00A44B8D" w:rsidRDefault="00A44B8D">
                              <w:pPr>
                                <w:pStyle w:val="a4"/>
                                <w:rPr>
                                  <w:noProof w:val="0"/>
                                </w:rPr>
                              </w:pPr>
                              <w:r>
                                <w:rPr>
                                  <w:noProof w:val="0"/>
                                </w:rPr>
                                <w:t>Листов</w:t>
                              </w:r>
                            </w:p>
                          </w:txbxContent>
                        </v:textbox>
                      </v:shape>
                      <v:shape id="Text Box 252" o:spid="_x0000_s1049" type="#_x0000_t202" style="position:absolute;left:7223;top:13077;width:84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" strokeweight="2.25pt">
                        <v:textbox inset="0,0,0,0">
                          <w:txbxContent>
                            <w:p w:rsidR="00A44B8D" w:rsidRDefault="00A44B8D">
                              <w:pPr>
                                <w:pStyle w:val="a4"/>
                                <w:rPr>
                                  <w:noProof w:val="0"/>
                                  <w:lang w:val="en-US"/>
                                </w:rPr>
                              </w:pPr>
                            </w:p>
                          </w:txbxContent>
                        </v:textbox>
                      </v:shape>
                      <v:shape id="Text Box 253" o:spid="_x0000_s1050" type="#_x0000_t202" style="position:absolute;left:8070;top:13072;width:113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" strokeweight="2.25pt">
                        <v:textbox inset="0,0,0,0">
                          <w:txbxContent>
                            <w:p w:rsidR="00A44B8D" w:rsidRDefault="00A44B8D">
                              <w:pPr>
                                <w:pStyle w:val="a4"/>
                                <w:rPr>
                                  <w:noProof w:val="0"/>
                                  <w:lang w:val="en-US"/>
                                </w:rPr>
                              </w:pPr>
                            </w:p>
                          </w:txbxContent>
                        </v:textbox>
                      </v:shape>
                      <v:group id="Group 254" o:spid="_x0000_s1051" style="position:absolute;left:6360;top:13084;width:848;height:284" coordorigin="6125,9275" coordsize="85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255" o:spid="_x0000_s1052" type="#_x0000_t202" style="position:absolute;left:6125;top:92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" strokeweight="1pt">
                          <v:textbox inset="0,0,0,0">
                            <w:txbxContent>
                              <w:p w:rsidR="00A44B8D" w:rsidRDefault="00A44B8D">
                                <w:pPr>
                                  <w:pStyle w:val="a4"/>
                                </w:pPr>
                              </w:p>
                            </w:txbxContent>
                          </v:textbox>
                        </v:shape>
                        <v:shape id="Text Box 256" o:spid="_x0000_s1053" type="#_x0000_t202" style="position:absolute;left:6409;top:9276;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" strokeweight="1pt">
                          <v:textbox inset="0,0,0,0">
                            <w:txbxContent>
                              <w:p w:rsidR="00A44B8D" w:rsidRDefault="00A44B8D">
                                <w:pPr>
                                  <w:pStyle w:val="a4"/>
                                </w:pPr>
                              </w:p>
                            </w:txbxContent>
                          </v:textbox>
                        </v:shape>
                        <v:shape id="Text Box 257" o:spid="_x0000_s1054" type="#_x0000_t202" style="position:absolute;left:6692;top:92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" strokeweight="1pt">
                          <v:textbox inset="0,0,0,0">
                            <w:txbxContent>
                              <w:p w:rsidR="00A44B8D" w:rsidRDefault="00A44B8D">
                                <w:pPr>
                                  <w:pStyle w:val="a4"/>
                                </w:pPr>
                              </w:p>
                            </w:txbxContent>
                          </v:textbox>
                        </v:shape>
                      </v:group>
                    </v:group>
                    <v:shape id="Text Box 258" o:spid="_x0000_s1055" type="#_x0000_t202" style="position:absolute;left:8635;top:14264;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" strokeweight="2.25pt">
                      <v:textbox inset="0,0,0,0">
                        <w:txbxContent>
                          <w:p w:rsidR="00A44B8D" w:rsidRPr="00FA6A60" w:rsidRDefault="00A44B8D" w:rsidP="00513C1C">
                            <w:pPr>
                              <w:jc w:val="center"/>
                              <w:rPr>
                                <w:sz w:val="28"/>
                                <w:szCs w:val="28"/>
                              </w:rPr>
                            </w:pPr>
                            <w:r>
                              <w:rPr>
                                <w:sz w:val="28"/>
                                <w:szCs w:val="28"/>
                              </w:rPr>
                              <w:t>ООО «РГК»</w:t>
                            </w:r>
                          </w:p>
                          <w:p w:rsidR="00A44B8D" w:rsidRPr="00FA6A60" w:rsidRDefault="00A44B8D" w:rsidP="00513C1C">
                            <w:pPr>
                              <w:pStyle w:val="a4"/>
                              <w:spacing w:before="60"/>
                              <w:jc w:val="left"/>
                              <w:rPr>
                                <w:noProof w:val="0"/>
                                <w:sz w:val="28"/>
                                <w:szCs w:val="28"/>
                              </w:rPr>
                            </w:pPr>
                          </w:p>
                        </w:txbxContent>
                      </v:textbox>
                    </v:shape>
                    <v:shape id="Text Box 259" o:spid="_x0000_s1056" type="#_x0000_t202" style="position:absolute;left:4667;top:13697;width:3969;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" strokeweight="2.25pt">
                      <v:textbox inset="0,0,0,0">
                        <w:txbxContent>
                          <w:p w:rsidR="00A44B8D" w:rsidRPr="00221795" w:rsidRDefault="00A44B8D" w:rsidP="00221795">
                            <w:pPr>
                              <w:ind w:right="283"/>
                              <w:jc w:val="center"/>
                              <w:rPr>
                                <w:iCs/>
                                <w:color w:val="000000"/>
                                <w:sz w:val="18"/>
                                <w:szCs w:val="18"/>
                                <w:u w:val="single"/>
                              </w:rPr>
                            </w:pPr>
                            <w:r w:rsidRPr="00221795">
                              <w:rPr>
                                <w:iCs/>
                                <w:color w:val="000000"/>
                                <w:sz w:val="18"/>
                                <w:szCs w:val="18"/>
                                <w:u w:val="single"/>
                              </w:rPr>
                              <w:t>Проект планировки и проект межевания территории «Обустройство скважин Мохового м</w:t>
                            </w:r>
                            <w:r>
                              <w:rPr>
                                <w:iCs/>
                                <w:color w:val="000000"/>
                                <w:sz w:val="18"/>
                                <w:szCs w:val="18"/>
                                <w:u w:val="single"/>
                              </w:rPr>
                              <w:t xml:space="preserve">есторождения» в  Подольском  сельсовете </w:t>
                            </w:r>
                            <w:r w:rsidRPr="00221795">
                              <w:rPr>
                                <w:iCs/>
                                <w:color w:val="000000"/>
                                <w:sz w:val="18"/>
                                <w:szCs w:val="18"/>
                                <w:u w:val="single"/>
                              </w:rPr>
                              <w:t>Красногвардейского  района  Оренбургской  области</w:t>
                            </w:r>
                          </w:p>
                          <w:p w:rsidR="00A44B8D" w:rsidRPr="00221795" w:rsidRDefault="00A44B8D" w:rsidP="00D3188C">
                            <w:pPr>
                              <w:ind w:right="283"/>
                              <w:jc w:val="center"/>
                              <w:rPr>
                                <w:iCs/>
                                <w:color w:val="000000"/>
                                <w:sz w:val="18"/>
                                <w:szCs w:val="18"/>
                                <w:u w:val="single"/>
                              </w:rPr>
                            </w:pPr>
                          </w:p>
                          <w:p w:rsidR="00A44B8D" w:rsidRPr="00221795" w:rsidRDefault="00A44B8D" w:rsidP="00DE79FF">
                            <w:pPr>
                              <w:pStyle w:val="a4"/>
                              <w:ind w:left="284" w:right="198"/>
                              <w:jc w:val="left"/>
                              <w:rPr>
                                <w:noProof w:val="0"/>
                                <w:szCs w:val="18"/>
                              </w:rPr>
                            </w:pPr>
                          </w:p>
                        </w:txbxContent>
                      </v:textbox>
                    </v:shape>
                    <v:shape id="Text Box 260" o:spid="_x0000_s1057" type="#_x0000_t202" style="position:absolute;left:4667;top:12846;width:680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" strokeweight="2.25pt">
                      <v:textbox inset="0,0,0,0">
                        <w:txbxContent>
                          <w:p w:rsidR="00A44B8D" w:rsidRPr="00EF4CF6" w:rsidRDefault="00A44B8D" w:rsidP="001B3709">
                            <w:pPr>
                              <w:pStyle w:val="a4"/>
                              <w:spacing w:before="160"/>
                              <w:rPr>
                                <w:noProof w:val="0"/>
                                <w:sz w:val="28"/>
                                <w:szCs w:val="28"/>
                              </w:rPr>
                            </w:pPr>
                            <w:r>
                              <w:rPr>
                                <w:sz w:val="28"/>
                                <w:szCs w:val="28"/>
                              </w:rPr>
                              <w:t>50</w:t>
                            </w:r>
                            <w:r w:rsidRPr="00002F05">
                              <w:rPr>
                                <w:sz w:val="28"/>
                                <w:szCs w:val="28"/>
                              </w:rPr>
                              <w:t>/18-ПП</w:t>
                            </w:r>
                          </w:p>
                        </w:txbxContent>
                      </v:textbox>
                    </v:shape>
                  </v:group>
                  <v:group id="Group 261" o:spid="_x0000_s1058" style="position:absolute;left:1135;top:11238;width:3685;height:2274"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62" o:spid="_x0000_s1059"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263" o:spid="_x0000_s1060"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264" o:spid="_x0000_s1061"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" strokeweight="2.25pt">
                          <v:textbox inset="0,0,0,0">
                            <w:txbxContent>
                              <w:p w:rsidR="00A44B8D" w:rsidRDefault="00A44B8D">
                                <w:pPr>
                                  <w:pStyle w:val="a4"/>
                                  <w:rPr>
                                    <w:noProof w:val="0"/>
                                  </w:rPr>
                                </w:pPr>
                                <w:r>
                                  <w:rPr>
                                    <w:noProof w:val="0"/>
                                  </w:rPr>
                                  <w:t>Лит</w:t>
                                </w:r>
                              </w:p>
                            </w:txbxContent>
                          </v:textbox>
                        </v:shape>
                        <v:shape id="Text Box 265" o:spid="_x0000_s1062"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" strokeweight="2.25pt">
                          <v:textbox inset="0,0,0,0">
                            <w:txbxContent>
                              <w:p w:rsidR="00A44B8D" w:rsidRDefault="00A44B8D">
                                <w:pPr>
                                  <w:pStyle w:val="a4"/>
                                </w:pPr>
                                <w:r>
                                  <w:t>№ докум.</w:t>
                                </w:r>
                              </w:p>
                            </w:txbxContent>
                          </v:textbox>
                        </v:shape>
                        <v:shape id="Text Box 266" o:spid="_x0000_s1063"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" strokeweight="2.25pt">
                          <v:textbox inset="0,0,0,0">
                            <w:txbxContent>
                              <w:p w:rsidR="00A44B8D" w:rsidRDefault="00A44B8D">
                                <w:pPr>
                                  <w:pStyle w:val="a4"/>
                                  <w:rPr>
                                    <w:noProof w:val="0"/>
                                  </w:rPr>
                                </w:pPr>
                                <w:r>
                                  <w:t>Изм</w:t>
                                </w:r>
                                <w:r>
                                  <w:rPr>
                                    <w:noProof w:val="0"/>
                                  </w:rPr>
                                  <w:t>.</w:t>
                                </w:r>
                              </w:p>
                            </w:txbxContent>
                          </v:textbox>
                        </v:shape>
                        <v:shape id="Text Box 267" o:spid="_x0000_s1064"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" strokeweight="2.25pt">
                          <v:textbox inset="0,0,0,0">
                            <w:txbxContent>
                              <w:p w:rsidR="00A44B8D" w:rsidRDefault="00A44B8D">
                                <w:pPr>
                                  <w:pStyle w:val="a4"/>
                                  <w:rPr>
                                    <w:noProof w:val="0"/>
                                  </w:rPr>
                                </w:pPr>
                                <w:r>
                                  <w:t>Подп</w:t>
                                </w:r>
                                <w:r>
                                  <w:rPr>
                                    <w:noProof w:val="0"/>
                                  </w:rPr>
                                  <w:t>.</w:t>
                                </w:r>
                              </w:p>
                            </w:txbxContent>
                          </v:textbox>
                        </v:shape>
                        <v:shape id="Text Box 268" o:spid="_x0000_s1065"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" strokeweight="2.25pt">
                          <v:textbox inset="0,0,0,0">
                            <w:txbxContent>
                              <w:p w:rsidR="00A44B8D" w:rsidRDefault="00A44B8D">
                                <w:pPr>
                                  <w:pStyle w:val="a4"/>
                                  <w:rPr>
                                    <w:noProof w:val="0"/>
                                  </w:rPr>
                                </w:pPr>
                                <w:r>
                                  <w:rPr>
                                    <w:noProof w:val="0"/>
                                  </w:rPr>
                                  <w:t>Дата</w:t>
                                </w:r>
                              </w:p>
                            </w:txbxContent>
                          </v:textbox>
                        </v:shape>
                      </v:group>
                      <v:group id="Group 269" o:spid="_x0000_s1066"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70" o:spid="_x0000_s1067"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271" o:spid="_x0000_s1068"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272" o:spid="_x0000_s106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" strokeweight="1pt">
                              <v:textbox inset="0,0,0,0">
                                <w:txbxContent>
                                  <w:p w:rsidR="00A44B8D" w:rsidRPr="00FA6A60" w:rsidRDefault="00A44B8D" w:rsidP="001379F6">
                                    <w:pPr>
                                      <w:pStyle w:val="a4"/>
                                      <w:jc w:val="left"/>
                                      <w:rPr>
                                        <w:noProof w:val="0"/>
                                        <w:szCs w:val="18"/>
                                      </w:rPr>
                                    </w:pPr>
                                    <w:r>
                                      <w:rPr>
                                        <w:noProof w:val="0"/>
                                        <w:sz w:val="16"/>
                                        <w:szCs w:val="16"/>
                                      </w:rPr>
                                      <w:t>Похлебухин А.А.</w:t>
                                    </w:r>
                                  </w:p>
                                </w:txbxContent>
                              </v:textbox>
                            </v:shape>
                            <v:shape id="Text Box 273" o:spid="_x0000_s107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" strokeweight="1pt">
                              <v:textbox inset="0,0,0,0">
                                <w:txbxContent>
                                  <w:p w:rsidR="00A44B8D" w:rsidRDefault="00A44B8D" w:rsidP="007D4789">
                                    <w:pPr>
                                      <w:pStyle w:val="a4"/>
                                      <w:jc w:val="left"/>
                                      <w:rPr>
                                        <w:noProof w:val="0"/>
                                      </w:rPr>
                                    </w:pPr>
                                    <w:r>
                                      <w:t xml:space="preserve"> ГИП</w:t>
                                    </w:r>
                                  </w:p>
                                </w:txbxContent>
                              </v:textbox>
                            </v:shape>
                            <v:shape id="Text Box 274" o:spid="_x0000_s107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" strokeweight="1pt">
                              <v:textbox inset="0,0,0,0">
                                <w:txbxContent>
                                  <w:p w:rsidR="00A44B8D" w:rsidRDefault="00A44B8D">
                                    <w:pPr>
                                      <w:pStyle w:val="a4"/>
                                    </w:pPr>
                                  </w:p>
                                </w:txbxContent>
                              </v:textbox>
                            </v:shape>
                            <v:shape id="Text Box 275" o:spid="_x0000_s107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" strokeweight="1pt">
                              <v:textbox inset="0,0,0,0">
                                <w:txbxContent>
                                  <w:p w:rsidR="00A44B8D" w:rsidRDefault="00A44B8D">
                                    <w:pPr>
                                      <w:pStyle w:val="a4"/>
                                    </w:pPr>
                                  </w:p>
                                </w:txbxContent>
                              </v:textbox>
                            </v:shape>
                          </v:group>
                          <v:group id="Group 276" o:spid="_x0000_s1073"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277" o:spid="_x0000_s1074"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" strokeweight="1pt">
                              <v:textbox inset="0,0,0,0">
                                <w:txbxContent>
                                  <w:p w:rsidR="00A44B8D" w:rsidRDefault="00A44B8D" w:rsidP="007D4789">
                                    <w:pPr>
                                      <w:pStyle w:val="a4"/>
                                      <w:jc w:val="left"/>
                                      <w:rPr>
                                        <w:noProof w:val="0"/>
                                      </w:rPr>
                                    </w:pPr>
                                    <w:r>
                                      <w:rPr>
                                        <w:noProof w:val="0"/>
                                      </w:rPr>
                                      <w:t>Мангушева К.Х.</w:t>
                                    </w:r>
                                  </w:p>
                                </w:txbxContent>
                              </v:textbox>
                            </v:shape>
                            <v:shape id="Text Box 278" o:spid="_x0000_s1075"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" strokeweight="1pt">
                              <v:textbox inset="0,0,0,0">
                                <w:txbxContent>
                                  <w:p w:rsidR="00A44B8D" w:rsidRDefault="00A44B8D" w:rsidP="001379F6">
                                    <w:pPr>
                                      <w:pStyle w:val="a4"/>
                                      <w:jc w:val="left"/>
                                      <w:rPr>
                                        <w:noProof w:val="0"/>
                                      </w:rPr>
                                    </w:pPr>
                                    <w:r>
                                      <w:rPr>
                                        <w:noProof w:val="0"/>
                                      </w:rPr>
                                      <w:t xml:space="preserve"> Инженер</w:t>
                                    </w:r>
                                  </w:p>
                                </w:txbxContent>
                              </v:textbox>
                            </v:shape>
                            <v:shape id="Text Box 279" o:spid="_x0000_s1076"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" strokeweight="1pt">
                              <v:textbox inset="0,0,0,0">
                                <w:txbxContent>
                                  <w:p w:rsidR="00A44B8D" w:rsidRDefault="00A44B8D">
                                    <w:pPr>
                                      <w:pStyle w:val="a4"/>
                                    </w:pPr>
                                  </w:p>
                                </w:txbxContent>
                              </v:textbox>
                            </v:shape>
                            <v:shape id="Text Box 280" o:spid="_x0000_s1077"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" strokeweight="1pt">
                              <v:textbox inset="0,0,0,0">
                                <w:txbxContent>
                                  <w:p w:rsidR="00A44B8D" w:rsidRDefault="00A44B8D">
                                    <w:pPr>
                                      <w:pStyle w:val="a4"/>
                                    </w:pPr>
                                  </w:p>
                                </w:txbxContent>
                              </v:textbox>
                            </v:shape>
                          </v:group>
                          <v:group id="Group 281" o:spid="_x0000_s1078"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282" o:spid="_x0000_s107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" strokeweight="1pt">
                              <v:textbox inset="0,0,0,0">
                                <w:txbxContent>
                                  <w:p w:rsidR="00A44B8D" w:rsidRDefault="00A44B8D">
                                    <w:pPr>
                                      <w:pStyle w:val="a4"/>
                                    </w:pPr>
                                  </w:p>
                                </w:txbxContent>
                              </v:textbox>
                            </v:shape>
                            <v:shape id="Text Box 283" o:spid="_x0000_s108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" strokeweight="1pt">
                              <v:textbox inset="0,0,0,0">
                                <w:txbxContent>
                                  <w:p w:rsidR="00A44B8D" w:rsidRDefault="00A44B8D" w:rsidP="001379F6">
                                    <w:pPr>
                                      <w:pStyle w:val="a4"/>
                                      <w:jc w:val="left"/>
                                      <w:rPr>
                                        <w:noProof w:val="0"/>
                                      </w:rPr>
                                    </w:pPr>
                                    <w:r>
                                      <w:rPr>
                                        <w:noProof w:val="0"/>
                                      </w:rPr>
                                      <w:t>.</w:t>
                                    </w:r>
                                  </w:p>
                                </w:txbxContent>
                              </v:textbox>
                            </v:shape>
                            <v:shape id="Text Box 284" o:spid="_x0000_s108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" strokeweight="1pt">
                              <v:textbox inset="0,0,0,0">
                                <w:txbxContent>
                                  <w:p w:rsidR="00A44B8D" w:rsidRDefault="00A44B8D">
                                    <w:pPr>
                                      <w:pStyle w:val="a4"/>
                                    </w:pPr>
                                  </w:p>
                                </w:txbxContent>
                              </v:textbox>
                            </v:shape>
                            <v:shape id="Text Box 285" o:spid="_x0000_s108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" strokeweight="1pt">
                              <v:textbox inset="0,0,0,0">
                                <w:txbxContent>
                                  <w:p w:rsidR="00A44B8D" w:rsidRDefault="00A44B8D">
                                    <w:pPr>
                                      <w:pStyle w:val="a4"/>
                                    </w:pPr>
                                  </w:p>
                                </w:txbxContent>
                              </v:textbox>
                            </v:shape>
                          </v:group>
                          <v:group id="Group 286" o:spid="_x0000_s1083"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287" o:spid="_x0000_s1084"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" strokeweight="1pt">
                              <v:textbox inset="0,0,0,0">
                                <w:txbxContent>
                                  <w:p w:rsidR="00A44B8D" w:rsidRDefault="00A44B8D">
                                    <w:pPr>
                                      <w:pStyle w:val="a4"/>
                                    </w:pPr>
                                  </w:p>
                                </w:txbxContent>
                              </v:textbox>
                            </v:shape>
                            <v:shape id="Text Box 288" o:spid="_x0000_s1085"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" strokeweight="1pt">
                              <v:textbox inset="0,0,0,0">
                                <w:txbxContent>
                                  <w:p w:rsidR="00A44B8D" w:rsidRDefault="00A44B8D" w:rsidP="001379F6">
                                    <w:pPr>
                                      <w:pStyle w:val="a4"/>
                                      <w:jc w:val="left"/>
                                      <w:rPr>
                                        <w:noProof w:val="0"/>
                                      </w:rPr>
                                    </w:pPr>
                                  </w:p>
                                </w:txbxContent>
                              </v:textbox>
                            </v:shape>
                            <v:shape id="Text Box 289" o:spid="_x0000_s1086"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" strokeweight="1pt">
                              <v:textbox inset="0,0,0,0">
                                <w:txbxContent>
                                  <w:p w:rsidR="00A44B8D" w:rsidRDefault="00A44B8D">
                                    <w:pPr>
                                      <w:pStyle w:val="a4"/>
                                    </w:pPr>
                                  </w:p>
                                </w:txbxContent>
                              </v:textbox>
                            </v:shape>
                            <v:shape id="Text Box 290" o:spid="_x0000_s1087"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" strokeweight="1pt">
                              <v:textbox inset="0,0,0,0">
                                <w:txbxContent>
                                  <w:p w:rsidR="00A44B8D" w:rsidRDefault="00A44B8D">
                                    <w:pPr>
                                      <w:pStyle w:val="a4"/>
                                    </w:pPr>
                                  </w:p>
                                </w:txbxContent>
                              </v:textbox>
                            </v:shape>
                          </v:group>
                          <v:group id="Group 291" o:spid="_x0000_s1088"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292" o:spid="_x0000_s108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" strokeweight="1pt">
                              <v:textbox inset="0,0,0,0">
                                <w:txbxContent>
                                  <w:p w:rsidR="00A44B8D" w:rsidRDefault="00A44B8D">
                                    <w:pPr>
                                      <w:pStyle w:val="a4"/>
                                    </w:pPr>
                                  </w:p>
                                </w:txbxContent>
                              </v:textbox>
                            </v:shape>
                            <v:shape id="Text Box 293" o:spid="_x0000_s109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" strokeweight="1pt">
                              <v:textbox inset="0,0,0,0">
                                <w:txbxContent>
                                  <w:p w:rsidR="00A44B8D" w:rsidRDefault="00A44B8D" w:rsidP="001379F6">
                                    <w:pPr>
                                      <w:pStyle w:val="a4"/>
                                      <w:jc w:val="left"/>
                                      <w:rPr>
                                        <w:noProof w:val="0"/>
                                      </w:rPr>
                                    </w:pPr>
                                  </w:p>
                                </w:txbxContent>
                              </v:textbox>
                            </v:shape>
                            <v:shape id="Text Box 294" o:spid="_x0000_s109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" strokeweight="1pt">
                              <v:textbox inset="0,0,0,0">
                                <w:txbxContent>
                                  <w:p w:rsidR="00A44B8D" w:rsidRDefault="00A44B8D">
                                    <w:pPr>
                                      <w:pStyle w:val="a4"/>
                                    </w:pPr>
                                  </w:p>
                                </w:txbxContent>
                              </v:textbox>
                            </v:shape>
                            <v:shape id="Text Box 295" o:spid="_x0000_s109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" strokeweight="1pt">
                              <v:textbox inset="0,0,0,0">
                                <w:txbxContent>
                                  <w:p w:rsidR="00A44B8D" w:rsidRDefault="00A44B8D">
                                    <w:pPr>
                                      <w:pStyle w:val="a4"/>
                                    </w:pPr>
                                  </w:p>
                                </w:txbxContent>
                              </v:textbox>
                            </v:shape>
                          </v:group>
                        </v:group>
                        <v:line id="Line 296" o:spid="_x0000_s1093"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" strokeweight="2.25pt"/>
                        <v:line id="Line 297" o:spid="_x0000_s1094"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" strokeweight="2.25pt"/>
                        <v:line id="Line 298" o:spid="_x0000_s1095"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" strokeweight="2.25pt"/>
                        <v:line id="Line 299" o:spid="_x0000_s1096"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" strokeweight="2.25pt"/>
                        <v:line id="Line 300" o:spid="_x0000_s1097"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" strokeweight="2.25pt"/>
                      </v:group>
                    </v:group>
                    <v:group id="Group 301" o:spid="_x0000_s1098"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302" o:spid="_x0000_s1099"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303" o:spid="_x0000_s1100"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304" o:spid="_x0000_s1101"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" strokeweight="1pt">
                            <v:textbox inset="0,0,0,0">
                              <w:txbxContent>
                                <w:p w:rsidR="00A44B8D" w:rsidRDefault="00A44B8D">
                                  <w:pPr>
                                    <w:pStyle w:val="a4"/>
                                  </w:pPr>
                                </w:p>
                              </w:txbxContent>
                            </v:textbox>
                          </v:shape>
                          <v:shape id="Text Box 305" o:spid="_x0000_s1102"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" strokeweight="1pt">
                            <v:textbox inset="0,0,0,0">
                              <w:txbxContent>
                                <w:p w:rsidR="00A44B8D" w:rsidRDefault="00A44B8D">
                                  <w:pPr>
                                    <w:pStyle w:val="a4"/>
                                  </w:pPr>
                                </w:p>
                              </w:txbxContent>
                            </v:textbox>
                          </v:shape>
                          <v:shape id="Text Box 306" o:spid="_x0000_s1103"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" strokeweight="1pt">
                            <v:textbox inset="0,0,0,0">
                              <w:txbxContent>
                                <w:p w:rsidR="00A44B8D" w:rsidRDefault="00A44B8D">
                                  <w:pPr>
                                    <w:pStyle w:val="a4"/>
                                  </w:pPr>
                                </w:p>
                              </w:txbxContent>
                            </v:textbox>
                          </v:shape>
                          <v:shape id="Text Box 307" o:spid="_x0000_s1104"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" strokeweight="1pt">
                            <v:textbox inset="0,0,0,0">
                              <w:txbxContent>
                                <w:p w:rsidR="00A44B8D" w:rsidRDefault="00A44B8D">
                                  <w:pPr>
                                    <w:pStyle w:val="a4"/>
                                  </w:pPr>
                                </w:p>
                              </w:txbxContent>
                            </v:textbox>
                          </v:shape>
                          <v:shape id="Text Box 308" o:spid="_x0000_s1105"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" strokeweight="1pt">
                            <v:textbox inset="0,0,0,0">
                              <w:txbxContent>
                                <w:p w:rsidR="00A44B8D" w:rsidRDefault="00A44B8D">
                                  <w:pPr>
                                    <w:pStyle w:val="a4"/>
                                  </w:pPr>
                                </w:p>
                              </w:txbxContent>
                            </v:textbox>
                          </v:shape>
                        </v:group>
                        <v:group id="Group 309" o:spid="_x0000_s1106"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310" o:spid="_x0000_s1107"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" strokeweight="1pt">
                            <v:textbox inset="0,0,0,0">
                              <w:txbxContent>
                                <w:p w:rsidR="00A44B8D" w:rsidRDefault="00A44B8D">
                                  <w:pPr>
                                    <w:pStyle w:val="a4"/>
                                  </w:pPr>
                                </w:p>
                              </w:txbxContent>
                            </v:textbox>
                          </v:shape>
                          <v:shape id="Text Box 311" o:spid="_x0000_s1108"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" strokeweight="1pt">
                            <v:textbox inset="0,0,0,0">
                              <w:txbxContent>
                                <w:p w:rsidR="00A44B8D" w:rsidRDefault="00A44B8D">
                                  <w:pPr>
                                    <w:pStyle w:val="a4"/>
                                  </w:pPr>
                                </w:p>
                              </w:txbxContent>
                            </v:textbox>
                          </v:shape>
                          <v:shape id="Text Box 312" o:spid="_x0000_s1109"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" strokeweight="1pt">
                            <v:textbox inset="0,0,0,0">
                              <w:txbxContent>
                                <w:p w:rsidR="00A44B8D" w:rsidRDefault="00A44B8D">
                                  <w:pPr>
                                    <w:pStyle w:val="a4"/>
                                  </w:pPr>
                                </w:p>
                              </w:txbxContent>
                            </v:textbox>
                          </v:shape>
                          <v:shape id="Text Box 313" o:spid="_x0000_s1110"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" strokeweight="1pt">
                            <v:textbox inset="0,0,0,0">
                              <w:txbxContent>
                                <w:p w:rsidR="00A44B8D" w:rsidRDefault="00A44B8D">
                                  <w:pPr>
                                    <w:pStyle w:val="a4"/>
                                  </w:pPr>
                                </w:p>
                              </w:txbxContent>
                            </v:textbox>
                          </v:shape>
                          <v:shape id="Text Box 314" o:spid="_x0000_s1111"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" strokeweight="1pt">
                            <v:textbox inset="0,0,0,0">
                              <w:txbxContent>
                                <w:p w:rsidR="00A44B8D" w:rsidRDefault="00A44B8D">
                                  <w:pPr>
                                    <w:pStyle w:val="a4"/>
                                  </w:pPr>
                                </w:p>
                              </w:txbxContent>
                            </v:textbox>
                          </v:shape>
                        </v:group>
                      </v:group>
                      <v:line id="Line 315" o:spid="_x0000_s1112"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" strokeweight="2.25pt"/>
                      <v:line id="Line 316" o:spid="_x0000_s1113"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" strokeweight="2.25pt"/>
                      <v:line id="Line 317" o:spid="_x0000_s1114"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" strokeweight="2.25pt"/>
                      <v:line id="Line 318" o:spid="_x0000_s1115"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" strokeweight="2.25pt"/>
                      <v:line id="Line 319" o:spid="_x0000_s1116"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" strokeweight="2.25pt"/>
                      <v:line id="Line 320" o:spid="_x0000_s1117"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" strokeweight="2.25pt"/>
                    </v:group>
                  </v:group>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8D" w:rsidRDefault="00A44B8D">
    <w:pPr>
      <w:pStyle w:val="a5"/>
    </w:pPr>
    <w:r>
      <w:rPr>
        <w:noProof/>
        <w:sz w:val="20"/>
      </w:rPr>
      <mc:AlternateContent>
        <mc:Choice Requires="wpg">
          <w:drawing>
            <wp:anchor distT="0" distB="0" distL="114300" distR="114300" simplePos="0" relativeHeight="251658240" behindDoc="1" locked="0" layoutInCell="0" allowOverlap="1">
              <wp:simplePos x="0" y="0"/>
              <wp:positionH relativeFrom="page">
                <wp:posOffset>360045</wp:posOffset>
              </wp:positionH>
              <wp:positionV relativeFrom="page">
                <wp:posOffset>180340</wp:posOffset>
              </wp:positionV>
              <wp:extent cx="6983730" cy="10332085"/>
              <wp:effectExtent l="17145" t="18415" r="19050" b="22225"/>
              <wp:wrapNone/>
              <wp:docPr id="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10332085"/>
                        <a:chOff x="567" y="284"/>
                        <a:chExt cx="11056" cy="16271"/>
                      </a:xfrm>
                    </wpg:grpSpPr>
                    <wpg:grpSp>
                      <wpg:cNvPr id="2" name="Group 414"/>
                      <wpg:cNvGrpSpPr>
                        <a:grpSpLocks/>
                      </wpg:cNvGrpSpPr>
                      <wpg:grpSpPr bwMode="auto">
                        <a:xfrm>
                          <a:off x="567" y="8552"/>
                          <a:ext cx="561" cy="8003"/>
                          <a:chOff x="3194" y="6929"/>
                          <a:chExt cx="561" cy="8155"/>
                        </a:xfrm>
                      </wpg:grpSpPr>
                      <wpg:grpSp>
                        <wpg:cNvPr id="3" name="Group 415"/>
                        <wpg:cNvGrpSpPr>
                          <a:grpSpLocks/>
                        </wpg:cNvGrpSpPr>
                        <wpg:grpSpPr bwMode="auto">
                          <a:xfrm>
                            <a:off x="3194" y="6929"/>
                            <a:ext cx="283" cy="8155"/>
                            <a:chOff x="3194" y="6929"/>
                            <a:chExt cx="283" cy="8155"/>
                          </a:xfrm>
                        </wpg:grpSpPr>
                        <wps:wsp>
                          <wps:cNvPr id="4" name="Text Box 4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подп</w:t>
                                </w:r>
                              </w:p>
                            </w:txbxContent>
                          </wps:txbx>
                          <wps:bodyPr rot="0" vert="vert270" wrap="square" lIns="18000" tIns="10800" rIns="18000" bIns="10800" anchor="t" anchorCtr="0" upright="1">
                            <a:noAutofit/>
                          </wps:bodyPr>
                        </wps:wsp>
                        <wps:wsp>
                          <wps:cNvPr id="5" name="Text Box 4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18000" tIns="10800" rIns="18000" bIns="10800" anchor="t" anchorCtr="0" upright="1">
                            <a:noAutofit/>
                          </wps:bodyPr>
                        </wps:wsp>
                        <wps:wsp>
                          <wps:cNvPr id="6" name="Text Box 4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Взам. инв. №</w:t>
                                </w:r>
                              </w:p>
                            </w:txbxContent>
                          </wps:txbx>
                          <wps:bodyPr rot="0" vert="vert270" wrap="square" lIns="18000" tIns="10800" rIns="18000" bIns="10800" anchor="t" anchorCtr="0" upright="1">
                            <a:noAutofit/>
                          </wps:bodyPr>
                        </wps:wsp>
                        <wps:wsp>
                          <wps:cNvPr id="7" name="Text Box 4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дубл.</w:t>
                                </w:r>
                              </w:p>
                            </w:txbxContent>
                          </wps:txbx>
                          <wps:bodyPr rot="0" vert="vert270" wrap="square" lIns="18000" tIns="10800" rIns="18000" bIns="10800" anchor="t" anchorCtr="0" upright="1">
                            <a:noAutofit/>
                          </wps:bodyPr>
                        </wps:wsp>
                        <wps:wsp>
                          <wps:cNvPr id="8" name="Text Box 4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18000" tIns="10800" rIns="18000" bIns="10800" anchor="t" anchorCtr="0" upright="1">
                            <a:noAutofit/>
                          </wps:bodyPr>
                        </wps:wsp>
                      </wpg:grpSp>
                      <wpg:grpSp>
                        <wpg:cNvPr id="9" name="Group 421"/>
                        <wpg:cNvGrpSpPr>
                          <a:grpSpLocks/>
                        </wpg:cNvGrpSpPr>
                        <wpg:grpSpPr bwMode="auto">
                          <a:xfrm>
                            <a:off x="3472" y="6929"/>
                            <a:ext cx="283" cy="8155"/>
                            <a:chOff x="3194" y="6929"/>
                            <a:chExt cx="283" cy="8155"/>
                          </a:xfrm>
                        </wpg:grpSpPr>
                        <wps:wsp>
                          <wps:cNvPr id="10" name="Text Box 4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1" name="Text Box 4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2" name="Text Box 4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3" name="Text Box 4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4" name="Text Box 4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g:grpSp>
                    </wpg:grpSp>
                    <wps:wsp>
                      <wps:cNvPr id="15" name="Rectangle 4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 name="Group 428"/>
                      <wpg:cNvGrpSpPr>
                        <a:grpSpLocks/>
                      </wpg:cNvGrpSpPr>
                      <wpg:grpSpPr bwMode="auto">
                        <a:xfrm>
                          <a:off x="1134" y="15717"/>
                          <a:ext cx="10489" cy="837"/>
                          <a:chOff x="1140" y="12894"/>
                          <a:chExt cx="10489" cy="853"/>
                        </a:xfrm>
                      </wpg:grpSpPr>
                      <wps:wsp>
                        <wps:cNvPr id="17" name="Rectangle 4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430"/>
                        <wpg:cNvGrpSpPr>
                          <a:grpSpLocks/>
                        </wpg:cNvGrpSpPr>
                        <wpg:grpSpPr bwMode="auto">
                          <a:xfrm>
                            <a:off x="1143" y="12894"/>
                            <a:ext cx="10486" cy="853"/>
                            <a:chOff x="989" y="11410"/>
                            <a:chExt cx="10486" cy="853"/>
                          </a:xfrm>
                        </wpg:grpSpPr>
                        <wpg:grpSp>
                          <wpg:cNvPr id="19" name="Group 431"/>
                          <wpg:cNvGrpSpPr>
                            <a:grpSpLocks/>
                          </wpg:cNvGrpSpPr>
                          <wpg:grpSpPr bwMode="auto">
                            <a:xfrm>
                              <a:off x="10908" y="11410"/>
                              <a:ext cx="567" cy="853"/>
                              <a:chOff x="9096" y="9973"/>
                              <a:chExt cx="851" cy="853"/>
                            </a:xfrm>
                          </wpg:grpSpPr>
                          <wps:wsp>
                            <wps:cNvPr id="20" name="Text Box 4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Лист</w:t>
                                  </w:r>
                                </w:p>
                              </w:txbxContent>
                            </wps:txbx>
                            <wps:bodyPr rot="0" vert="horz" wrap="square" lIns="18000" tIns="10800" rIns="18000" bIns="10800" anchor="t" anchorCtr="0" upright="1">
                              <a:noAutofit/>
                            </wps:bodyPr>
                          </wps:wsp>
                          <wps:wsp>
                            <wps:cNvPr id="21" name="Text Box 4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A44B8D" w:rsidRDefault="00A44B8D">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5872E9">
                                    <w:rPr>
                                      <w:sz w:val="22"/>
                                      <w:lang w:val="en-US"/>
                                    </w:rPr>
                                    <w:t>27</w:t>
                                  </w:r>
                                  <w:r>
                                    <w:rPr>
                                      <w:noProof w:val="0"/>
                                      <w:sz w:val="22"/>
                                      <w:lang w:val="en-US"/>
                                    </w:rPr>
                                    <w:fldChar w:fldCharType="end"/>
                                  </w:r>
                                </w:p>
                              </w:txbxContent>
                            </wps:txbx>
                            <wps:bodyPr rot="0" vert="horz" wrap="square" lIns="18000" tIns="10800" rIns="18000" bIns="10800" anchor="t" anchorCtr="0" upright="1">
                              <a:noAutofit/>
                            </wps:bodyPr>
                          </wps:wsp>
                        </wpg:grpSp>
                        <wps:wsp>
                          <wps:cNvPr id="22" name="Text Box 4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A44B8D" w:rsidRPr="000F660B" w:rsidRDefault="00A44B8D" w:rsidP="001B3709">
                                <w:pPr>
                                  <w:pStyle w:val="11"/>
                                  <w:shd w:val="clear" w:color="auto" w:fill="FFFFFF"/>
                                  <w:jc w:val="center"/>
                                  <w:rPr>
                                    <w:color w:val="333333"/>
                                    <w:sz w:val="28"/>
                                    <w:szCs w:val="28"/>
                                  </w:rPr>
                                </w:pPr>
                                <w:r>
                                  <w:rPr>
                                    <w:sz w:val="28"/>
                                    <w:szCs w:val="28"/>
                                  </w:rPr>
                                  <w:t>50/18-ПП</w:t>
                                </w:r>
                              </w:p>
                              <w:p w:rsidR="00A44B8D" w:rsidRPr="00711B9C" w:rsidRDefault="00A44B8D" w:rsidP="00252AB3">
                                <w:pPr>
                                  <w:pStyle w:val="a4"/>
                                  <w:spacing w:before="160"/>
                                  <w:jc w:val="left"/>
                                  <w:rPr>
                                    <w:noProof w:val="0"/>
                                    <w:sz w:val="28"/>
                                    <w:szCs w:val="28"/>
                                  </w:rPr>
                                </w:pPr>
                              </w:p>
                            </w:txbxContent>
                          </wps:txbx>
                          <wps:bodyPr rot="0" vert="horz" wrap="square" lIns="18000" tIns="10800" rIns="18000" bIns="10800" anchor="t" anchorCtr="0" upright="1">
                            <a:noAutofit/>
                          </wps:bodyPr>
                        </wps:wsp>
                        <wpg:grpSp>
                          <wpg:cNvPr id="23" name="Group 435"/>
                          <wpg:cNvGrpSpPr>
                            <a:grpSpLocks/>
                          </wpg:cNvGrpSpPr>
                          <wpg:grpSpPr bwMode="auto">
                            <a:xfrm>
                              <a:off x="989" y="11413"/>
                              <a:ext cx="3683" cy="850"/>
                              <a:chOff x="1248" y="9691"/>
                              <a:chExt cx="3683" cy="861"/>
                            </a:xfrm>
                          </wpg:grpSpPr>
                          <wpg:grpSp>
                            <wpg:cNvPr id="24" name="Group 436"/>
                            <wpg:cNvGrpSpPr>
                              <a:grpSpLocks/>
                            </wpg:cNvGrpSpPr>
                            <wpg:grpSpPr bwMode="auto">
                              <a:xfrm>
                                <a:off x="1248" y="10272"/>
                                <a:ext cx="3682" cy="280"/>
                                <a:chOff x="3332" y="11725"/>
                                <a:chExt cx="3681" cy="283"/>
                              </a:xfrm>
                            </wpg:grpSpPr>
                            <wps:wsp>
                              <wps:cNvPr id="25" name="Text Box 4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Лит</w:t>
                                    </w:r>
                                  </w:p>
                                </w:txbxContent>
                              </wps:txbx>
                              <wps:bodyPr rot="0" vert="horz" wrap="square" lIns="18000" tIns="10800" rIns="18000" bIns="10800" anchor="t" anchorCtr="0" upright="1">
                                <a:noAutofit/>
                              </wps:bodyPr>
                            </wps:wsp>
                            <wps:wsp>
                              <wps:cNvPr id="26" name="Text Box 4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A44B8D" w:rsidRDefault="00A44B8D">
                                    <w:pPr>
                                      <w:pStyle w:val="a4"/>
                                    </w:pPr>
                                    <w:r>
                                      <w:t>№ докум.</w:t>
                                    </w:r>
                                  </w:p>
                                </w:txbxContent>
                              </wps:txbx>
                              <wps:bodyPr rot="0" vert="horz" wrap="square" lIns="18000" tIns="10800" rIns="18000" bIns="10800" anchor="t" anchorCtr="0" upright="1">
                                <a:noAutofit/>
                              </wps:bodyPr>
                            </wps:wsp>
                            <wps:wsp>
                              <wps:cNvPr id="27" name="Text Box 4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Изм</w:t>
                                    </w:r>
                                    <w:r>
                                      <w:rPr>
                                        <w:noProof w:val="0"/>
                                      </w:rPr>
                                      <w:t>.</w:t>
                                    </w:r>
                                  </w:p>
                                </w:txbxContent>
                              </wps:txbx>
                              <wps:bodyPr rot="0" vert="horz" wrap="square" lIns="18000" tIns="10800" rIns="18000" bIns="10800" anchor="t" anchorCtr="0" upright="1">
                                <a:noAutofit/>
                              </wps:bodyPr>
                            </wps:wsp>
                            <wps:wsp>
                              <wps:cNvPr id="28" name="Text Box 4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Подп</w:t>
                                    </w:r>
                                    <w:r>
                                      <w:rPr>
                                        <w:noProof w:val="0"/>
                                      </w:rPr>
                                      <w:t>.</w:t>
                                    </w:r>
                                  </w:p>
                                </w:txbxContent>
                              </wps:txbx>
                              <wps:bodyPr rot="0" vert="horz" wrap="square" lIns="18000" tIns="10800" rIns="18000" bIns="10800" anchor="t" anchorCtr="0" upright="1">
                                <a:noAutofit/>
                              </wps:bodyPr>
                            </wps:wsp>
                            <wps:wsp>
                              <wps:cNvPr id="29" name="Text Box 4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Дата</w:t>
                                    </w:r>
                                  </w:p>
                                </w:txbxContent>
                              </wps:txbx>
                              <wps:bodyPr rot="0" vert="horz" wrap="square" lIns="18000" tIns="10800" rIns="18000" bIns="10800" anchor="t" anchorCtr="0" upright="1">
                                <a:noAutofit/>
                              </wps:bodyPr>
                            </wps:wsp>
                          </wpg:grpSp>
                          <wpg:grpSp>
                            <wpg:cNvPr id="30" name="Group 442"/>
                            <wpg:cNvGrpSpPr>
                              <a:grpSpLocks/>
                            </wpg:cNvGrpSpPr>
                            <wpg:grpSpPr bwMode="auto">
                              <a:xfrm>
                                <a:off x="1248" y="9691"/>
                                <a:ext cx="3683" cy="581"/>
                                <a:chOff x="3033" y="9482"/>
                                <a:chExt cx="3683" cy="581"/>
                              </a:xfrm>
                            </wpg:grpSpPr>
                            <wpg:grpSp>
                              <wpg:cNvPr id="31" name="Group 443"/>
                              <wpg:cNvGrpSpPr>
                                <a:grpSpLocks/>
                              </wpg:cNvGrpSpPr>
                              <wpg:grpSpPr bwMode="auto">
                                <a:xfrm>
                                  <a:off x="3034" y="9492"/>
                                  <a:ext cx="3682" cy="561"/>
                                  <a:chOff x="1240" y="9793"/>
                                  <a:chExt cx="3685" cy="568"/>
                                </a:xfrm>
                              </wpg:grpSpPr>
                              <wpg:grpSp>
                                <wpg:cNvPr id="32" name="Group 444"/>
                                <wpg:cNvGrpSpPr>
                                  <a:grpSpLocks/>
                                </wpg:cNvGrpSpPr>
                                <wpg:grpSpPr bwMode="auto">
                                  <a:xfrm>
                                    <a:off x="1240" y="10078"/>
                                    <a:ext cx="3685" cy="283"/>
                                    <a:chOff x="3332" y="11725"/>
                                    <a:chExt cx="3681" cy="283"/>
                                  </a:xfrm>
                                </wpg:grpSpPr>
                                <wps:wsp>
                                  <wps:cNvPr id="33" name="Text Box 4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34" name="Text Box 4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35" name="Text Box 4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36" name="Text Box 4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37" name="Text Box 4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g:grpSp>
                              <wpg:grpSp>
                                <wpg:cNvPr id="38" name="Group 450"/>
                                <wpg:cNvGrpSpPr>
                                  <a:grpSpLocks/>
                                </wpg:cNvGrpSpPr>
                                <wpg:grpSpPr bwMode="auto">
                                  <a:xfrm>
                                    <a:off x="1240" y="9793"/>
                                    <a:ext cx="3685" cy="283"/>
                                    <a:chOff x="3332" y="11725"/>
                                    <a:chExt cx="3681" cy="283"/>
                                  </a:xfrm>
                                </wpg:grpSpPr>
                                <wps:wsp>
                                  <wps:cNvPr id="39" name="Text Box 4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40" name="Text Box 4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41" name="Text Box 4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42" name="Text Box 4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43" name="Text Box 4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g:grpSp>
                            </wpg:grpSp>
                            <wps:wsp>
                              <wps:cNvPr id="44" name="Line 456"/>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7"/>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8"/>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459"/>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460"/>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1"/>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13" o:spid="_x0000_s1118" style="position:absolute;margin-left:28.35pt;margin-top:14.2pt;width:549.9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" o:allowincell="f">
              <v:group id="Group 414" o:spid="_x0000_s1119"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15" o:spid="_x0000_s1120"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16" o:spid="_x0000_s1121"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" strokeweight="2.25pt">
                    <v:textbox style="layout-flow:vertical;mso-layout-flow-alt:bottom-to-top" inset=".5mm,.3mm,.5mm,.3mm">
                      <w:txbxContent>
                        <w:p w:rsidR="00A44B8D" w:rsidRDefault="00A44B8D">
                          <w:pPr>
                            <w:pStyle w:val="a4"/>
                          </w:pPr>
                          <w:r>
                            <w:t>Инв. № подп</w:t>
                          </w:r>
                        </w:p>
                      </w:txbxContent>
                    </v:textbox>
                  </v:shape>
                  <v:shape id="Text Box 417" o:spid="_x0000_s1122"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" strokeweight="2.25pt">
                    <v:textbox style="layout-flow:vertical;mso-layout-flow-alt:bottom-to-top" inset=".5mm,.3mm,.5mm,.3mm">
                      <w:txbxContent>
                        <w:p w:rsidR="00A44B8D" w:rsidRDefault="00A44B8D">
                          <w:pPr>
                            <w:pStyle w:val="a4"/>
                          </w:pPr>
                          <w:r>
                            <w:t>Подп. и дата</w:t>
                          </w:r>
                        </w:p>
                      </w:txbxContent>
                    </v:textbox>
                  </v:shape>
                  <v:shape id="Text Box 418" o:spid="_x0000_s1123"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" strokeweight="2.25pt">
                    <v:textbox style="layout-flow:vertical;mso-layout-flow-alt:bottom-to-top" inset=".5mm,.3mm,.5mm,.3mm">
                      <w:txbxContent>
                        <w:p w:rsidR="00A44B8D" w:rsidRDefault="00A44B8D">
                          <w:pPr>
                            <w:pStyle w:val="a4"/>
                          </w:pPr>
                          <w:r>
                            <w:t>Взам. инв. №</w:t>
                          </w:r>
                        </w:p>
                      </w:txbxContent>
                    </v:textbox>
                  </v:shape>
                  <v:shape id="Text Box 419" o:spid="_x0000_s1124"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" strokeweight="2.25pt">
                    <v:textbox style="layout-flow:vertical;mso-layout-flow-alt:bottom-to-top" inset=".5mm,.3mm,.5mm,.3mm">
                      <w:txbxContent>
                        <w:p w:rsidR="00A44B8D" w:rsidRDefault="00A44B8D">
                          <w:pPr>
                            <w:pStyle w:val="a4"/>
                          </w:pPr>
                          <w:r>
                            <w:t>Инв. № дубл.</w:t>
                          </w:r>
                        </w:p>
                      </w:txbxContent>
                    </v:textbox>
                  </v:shape>
                  <v:shape id="Text Box 420" o:spid="_x0000_s1125"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" strokeweight="2.25pt">
                    <v:textbox style="layout-flow:vertical;mso-layout-flow-alt:bottom-to-top" inset=".5mm,.3mm,.5mm,.3mm">
                      <w:txbxContent>
                        <w:p w:rsidR="00A44B8D" w:rsidRDefault="00A44B8D">
                          <w:pPr>
                            <w:pStyle w:val="a4"/>
                          </w:pPr>
                          <w:r>
                            <w:t>Подп. и дата</w:t>
                          </w:r>
                        </w:p>
                      </w:txbxContent>
                    </v:textbox>
                  </v:shape>
                </v:group>
                <v:group id="Group 421" o:spid="_x0000_s1126"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22" o:spid="_x0000_s1127"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" strokeweight="2.25pt">
                    <v:textbox style="layout-flow:vertical;mso-layout-flow-alt:bottom-to-top" inset=".5mm,.3mm,.5mm,.3mm">
                      <w:txbxContent>
                        <w:p w:rsidR="00A44B8D" w:rsidRDefault="00A44B8D">
                          <w:pPr>
                            <w:pStyle w:val="a4"/>
                          </w:pPr>
                        </w:p>
                      </w:txbxContent>
                    </v:textbox>
                  </v:shape>
                  <v:shape id="Text Box 423" o:spid="_x0000_s1128"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shape id="Text Box 424" o:spid="_x0000_s1129"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" strokeweight="2.25pt">
                    <v:textbox style="layout-flow:vertical;mso-layout-flow-alt:bottom-to-top" inset=".5mm,.3mm,.5mm,.3mm">
                      <w:txbxContent>
                        <w:p w:rsidR="00A44B8D" w:rsidRDefault="00A44B8D">
                          <w:pPr>
                            <w:pStyle w:val="a4"/>
                          </w:pPr>
                        </w:p>
                      </w:txbxContent>
                    </v:textbox>
                  </v:shape>
                  <v:shape id="Text Box 425" o:spid="_x0000_s1130"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8mwQAAANsAAAAPAAAAZHJzL2Rvd25yZXYueG1sRE/bagIx&#10;EH0X/Icwhb7VbC0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IAGbybBAAAA2wAAAA8AAAAA&#10;AAAAAAAAAAAABwIAAGRycy9kb3ducmV2LnhtbFBLBQYAAAAAAwADALcAAAD1AgAAAAA=&#10;" strokeweight="2.25pt">
                    <v:textbox style="layout-flow:vertical;mso-layout-flow-alt:bottom-to-top" inset=".5mm,.3mm,.5mm,.3mm">
                      <w:txbxContent>
                        <w:p w:rsidR="00A44B8D" w:rsidRDefault="00A44B8D">
                          <w:pPr>
                            <w:pStyle w:val="a4"/>
                          </w:pPr>
                        </w:p>
                      </w:txbxContent>
                    </v:textbox>
                  </v:shape>
                  <v:shape id="Text Box 426" o:spid="_x0000_s1131"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SwQAAANsAAAAPAAAAZHJzL2Rvd25yZXYueG1sRE/bagIx&#10;EH0X/Icwhb7VbKU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A/v91LBAAAA2wAAAA8AAAAA&#10;AAAAAAAAAAAABwIAAGRycy9kb3ducmV2LnhtbFBLBQYAAAAAAwADALcAAAD1AgAAAAA=&#10;" strokeweight="2.25pt">
                    <v:textbox style="layout-flow:vertical;mso-layout-flow-alt:bottom-to-top" inset=".5mm,.3mm,.5mm,.3mm">
                      <w:txbxContent>
                        <w:p w:rsidR="00A44B8D" w:rsidRDefault="00A44B8D">
                          <w:pPr>
                            <w:pStyle w:val="a4"/>
                          </w:pPr>
                        </w:p>
                      </w:txbxContent>
                    </v:textbox>
                  </v:shape>
                </v:group>
              </v:group>
              <v:rect id="Rectangle 427" o:spid="_x0000_s1132"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group id="Group 428" o:spid="_x0000_s1133"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29" o:spid="_x0000_s1134"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group id="Group 430" o:spid="_x0000_s1135"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431" o:spid="_x0000_s1136"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432" o:spid="_x0000_s1137"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" strokeweight="2.25pt">
                      <v:textbox inset=".5mm,.3mm,.5mm,.3mm">
                        <w:txbxContent>
                          <w:p w:rsidR="00A44B8D" w:rsidRDefault="00A44B8D">
                            <w:pPr>
                              <w:pStyle w:val="a4"/>
                              <w:rPr>
                                <w:noProof w:val="0"/>
                              </w:rPr>
                            </w:pPr>
                            <w:r>
                              <w:rPr>
                                <w:noProof w:val="0"/>
                              </w:rPr>
                              <w:t>Лист</w:t>
                            </w:r>
                          </w:p>
                        </w:txbxContent>
                      </v:textbox>
                    </v:shape>
                    <v:shape id="Text Box 433" o:spid="_x0000_s1138"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" strokeweight="2.25pt">
                      <v:textbox inset=".5mm,.3mm,.5mm,.3mm">
                        <w:txbxContent>
                          <w:p w:rsidR="00A44B8D" w:rsidRDefault="00A44B8D">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5872E9">
                              <w:rPr>
                                <w:sz w:val="22"/>
                                <w:lang w:val="en-US"/>
                              </w:rPr>
                              <w:t>27</w:t>
                            </w:r>
                            <w:r>
                              <w:rPr>
                                <w:noProof w:val="0"/>
                                <w:sz w:val="22"/>
                                <w:lang w:val="en-US"/>
                              </w:rPr>
                              <w:fldChar w:fldCharType="end"/>
                            </w:r>
                          </w:p>
                        </w:txbxContent>
                      </v:textbox>
                    </v:shape>
                  </v:group>
                  <v:shape id="Text Box 434" o:spid="_x0000_s1139"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" strokeweight="2.25pt">
                    <v:textbox inset=".5mm,.3mm,.5mm,.3mm">
                      <w:txbxContent>
                        <w:p w:rsidR="00A44B8D" w:rsidRPr="000F660B" w:rsidRDefault="00A44B8D" w:rsidP="001B3709">
                          <w:pPr>
                            <w:pStyle w:val="11"/>
                            <w:shd w:val="clear" w:color="auto" w:fill="FFFFFF"/>
                            <w:jc w:val="center"/>
                            <w:rPr>
                              <w:color w:val="333333"/>
                              <w:sz w:val="28"/>
                              <w:szCs w:val="28"/>
                            </w:rPr>
                          </w:pPr>
                          <w:r>
                            <w:rPr>
                              <w:sz w:val="28"/>
                              <w:szCs w:val="28"/>
                            </w:rPr>
                            <w:t>50/18-ПП</w:t>
                          </w:r>
                        </w:p>
                        <w:p w:rsidR="00A44B8D" w:rsidRPr="00711B9C" w:rsidRDefault="00A44B8D" w:rsidP="00252AB3">
                          <w:pPr>
                            <w:pStyle w:val="a4"/>
                            <w:spacing w:before="160"/>
                            <w:jc w:val="left"/>
                            <w:rPr>
                              <w:noProof w:val="0"/>
                              <w:sz w:val="28"/>
                              <w:szCs w:val="28"/>
                            </w:rPr>
                          </w:pPr>
                        </w:p>
                      </w:txbxContent>
                    </v:textbox>
                  </v:shape>
                  <v:group id="Group 435" o:spid="_x0000_s1140"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36" o:spid="_x0000_s1141"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437" o:spid="_x0000_s114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" strokeweight="2.25pt">
                        <v:textbox inset=".5mm,.3mm,.5mm,.3mm">
                          <w:txbxContent>
                            <w:p w:rsidR="00A44B8D" w:rsidRDefault="00A44B8D">
                              <w:pPr>
                                <w:pStyle w:val="a4"/>
                                <w:rPr>
                                  <w:noProof w:val="0"/>
                                </w:rPr>
                              </w:pPr>
                              <w:r>
                                <w:rPr>
                                  <w:noProof w:val="0"/>
                                </w:rPr>
                                <w:t>Лит</w:t>
                              </w:r>
                            </w:p>
                          </w:txbxContent>
                        </v:textbox>
                      </v:shape>
                      <v:shape id="Text Box 438" o:spid="_x0000_s114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" strokeweight="2.25pt">
                        <v:textbox inset=".5mm,.3mm,.5mm,.3mm">
                          <w:txbxContent>
                            <w:p w:rsidR="00A44B8D" w:rsidRDefault="00A44B8D">
                              <w:pPr>
                                <w:pStyle w:val="a4"/>
                              </w:pPr>
                              <w:r>
                                <w:t>№ докум.</w:t>
                              </w:r>
                            </w:p>
                          </w:txbxContent>
                        </v:textbox>
                      </v:shape>
                      <v:shape id="Text Box 439" o:spid="_x0000_s114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" strokeweight="2.25pt">
                        <v:textbox inset=".5mm,.3mm,.5mm,.3mm">
                          <w:txbxContent>
                            <w:p w:rsidR="00A44B8D" w:rsidRDefault="00A44B8D">
                              <w:pPr>
                                <w:pStyle w:val="a4"/>
                                <w:rPr>
                                  <w:noProof w:val="0"/>
                                </w:rPr>
                              </w:pPr>
                              <w:r>
                                <w:t>Изм</w:t>
                              </w:r>
                              <w:r>
                                <w:rPr>
                                  <w:noProof w:val="0"/>
                                </w:rPr>
                                <w:t>.</w:t>
                              </w:r>
                            </w:p>
                          </w:txbxContent>
                        </v:textbox>
                      </v:shape>
                      <v:shape id="Text Box 440" o:spid="_x0000_s114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" strokeweight="2.25pt">
                        <v:textbox inset=".5mm,.3mm,.5mm,.3mm">
                          <w:txbxContent>
                            <w:p w:rsidR="00A44B8D" w:rsidRDefault="00A44B8D">
                              <w:pPr>
                                <w:pStyle w:val="a4"/>
                                <w:rPr>
                                  <w:noProof w:val="0"/>
                                </w:rPr>
                              </w:pPr>
                              <w:r>
                                <w:t>Подп</w:t>
                              </w:r>
                              <w:r>
                                <w:rPr>
                                  <w:noProof w:val="0"/>
                                </w:rPr>
                                <w:t>.</w:t>
                              </w:r>
                            </w:p>
                          </w:txbxContent>
                        </v:textbox>
                      </v:shape>
                      <v:shape id="Text Box 441" o:spid="_x0000_s114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" strokeweight="2.25pt">
                        <v:textbox inset=".5mm,.3mm,.5mm,.3mm">
                          <w:txbxContent>
                            <w:p w:rsidR="00A44B8D" w:rsidRDefault="00A44B8D">
                              <w:pPr>
                                <w:pStyle w:val="a4"/>
                                <w:rPr>
                                  <w:noProof w:val="0"/>
                                </w:rPr>
                              </w:pPr>
                              <w:r>
                                <w:rPr>
                                  <w:noProof w:val="0"/>
                                </w:rPr>
                                <w:t>Дата</w:t>
                              </w:r>
                            </w:p>
                          </w:txbxContent>
                        </v:textbox>
                      </v:shape>
                    </v:group>
                    <v:group id="Group 442" o:spid="_x0000_s1147"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443" o:spid="_x0000_s1148"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444" o:spid="_x0000_s1149"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445" o:spid="_x0000_s1150"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" strokeweight="1pt">
                            <v:textbox inset=".5mm,.3mm,.5mm,.3mm">
                              <w:txbxContent>
                                <w:p w:rsidR="00A44B8D" w:rsidRDefault="00A44B8D">
                                  <w:pPr>
                                    <w:pStyle w:val="a4"/>
                                  </w:pPr>
                                </w:p>
                              </w:txbxContent>
                            </v:textbox>
                          </v:shape>
                          <v:shape id="Text Box 446" o:spid="_x0000_s1151"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jxxAAAANsAAAAPAAAAZHJzL2Rvd25yZXYueG1sRI9PawIx&#10;FMTvBb9DeIK3mlRL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AF+SPHEAAAA2wAAAA8A&#10;AAAAAAAAAAAAAAAABwIAAGRycy9kb3ducmV2LnhtbFBLBQYAAAAAAwADALcAAAD4AgAAAAA=&#10;" strokeweight="1pt">
                            <v:textbox inset=".5mm,.3mm,.5mm,.3mm">
                              <w:txbxContent>
                                <w:p w:rsidR="00A44B8D" w:rsidRDefault="00A44B8D">
                                  <w:pPr>
                                    <w:pStyle w:val="a4"/>
                                  </w:pPr>
                                </w:p>
                              </w:txbxContent>
                            </v:textbox>
                          </v:shape>
                          <v:shape id="Text Box 447" o:spid="_x0000_s1152"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1qxAAAANsAAAAPAAAAZHJzL2Rvd25yZXYueG1sRI9PawIx&#10;FMTvBb9DeIK3mlRp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G4y7WrEAAAA2wAAAA8A&#10;AAAAAAAAAAAAAAAABwIAAGRycy9kb3ducmV2LnhtbFBLBQYAAAAAAwADALcAAAD4AgAAAAA=&#10;" strokeweight="1pt">
                            <v:textbox inset=".5mm,.3mm,.5mm,.3mm">
                              <w:txbxContent>
                                <w:p w:rsidR="00A44B8D" w:rsidRDefault="00A44B8D">
                                  <w:pPr>
                                    <w:pStyle w:val="a4"/>
                                  </w:pPr>
                                </w:p>
                              </w:txbxContent>
                            </v:textbox>
                          </v:shape>
                          <v:shape id="Text Box 448" o:spid="_x0000_s1153"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" strokeweight="1pt">
                            <v:textbox inset=".5mm,.3mm,.5mm,.3mm">
                              <w:txbxContent>
                                <w:p w:rsidR="00A44B8D" w:rsidRDefault="00A44B8D">
                                  <w:pPr>
                                    <w:pStyle w:val="a4"/>
                                  </w:pPr>
                                </w:p>
                              </w:txbxContent>
                            </v:textbox>
                          </v:shape>
                          <v:shape id="Text Box 449" o:spid="_x0000_s1154"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" strokeweight="1pt">
                            <v:textbox inset=".5mm,.3mm,.5mm,.3mm">
                              <w:txbxContent>
                                <w:p w:rsidR="00A44B8D" w:rsidRDefault="00A44B8D">
                                  <w:pPr>
                                    <w:pStyle w:val="a4"/>
                                  </w:pPr>
                                </w:p>
                              </w:txbxContent>
                            </v:textbox>
                          </v:shape>
                        </v:group>
                        <v:group id="Group 450" o:spid="_x0000_s1155"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51" o:spid="_x0000_s1156"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" strokeweight="1pt">
                            <v:textbox inset=".5mm,.3mm,.5mm,.3mm">
                              <w:txbxContent>
                                <w:p w:rsidR="00A44B8D" w:rsidRDefault="00A44B8D">
                                  <w:pPr>
                                    <w:pStyle w:val="a4"/>
                                  </w:pPr>
                                </w:p>
                              </w:txbxContent>
                            </v:textbox>
                          </v:shape>
                          <v:shape id="Text Box 452" o:spid="_x0000_s1157"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" strokeweight="1pt">
                            <v:textbox inset=".5mm,.3mm,.5mm,.3mm">
                              <w:txbxContent>
                                <w:p w:rsidR="00A44B8D" w:rsidRDefault="00A44B8D">
                                  <w:pPr>
                                    <w:pStyle w:val="a4"/>
                                  </w:pPr>
                                </w:p>
                              </w:txbxContent>
                            </v:textbox>
                          </v:shape>
                          <v:shape id="Text Box 453" o:spid="_x0000_s1158"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" strokeweight="1pt">
                            <v:textbox inset=".5mm,.3mm,.5mm,.3mm">
                              <w:txbxContent>
                                <w:p w:rsidR="00A44B8D" w:rsidRDefault="00A44B8D">
                                  <w:pPr>
                                    <w:pStyle w:val="a4"/>
                                  </w:pPr>
                                </w:p>
                              </w:txbxContent>
                            </v:textbox>
                          </v:shape>
                          <v:shape id="Text Box 454" o:spid="_x0000_s1159"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" strokeweight="1pt">
                            <v:textbox inset=".5mm,.3mm,.5mm,.3mm">
                              <w:txbxContent>
                                <w:p w:rsidR="00A44B8D" w:rsidRDefault="00A44B8D">
                                  <w:pPr>
                                    <w:pStyle w:val="a4"/>
                                  </w:pPr>
                                </w:p>
                              </w:txbxContent>
                            </v:textbox>
                          </v:shape>
                          <v:shape id="Text Box 455" o:spid="_x0000_s1160"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" strokeweight="1pt">
                            <v:textbox inset=".5mm,.3mm,.5mm,.3mm">
                              <w:txbxContent>
                                <w:p w:rsidR="00A44B8D" w:rsidRDefault="00A44B8D">
                                  <w:pPr>
                                    <w:pStyle w:val="a4"/>
                                  </w:pPr>
                                </w:p>
                              </w:txbxContent>
                            </v:textbox>
                          </v:shape>
                        </v:group>
                      </v:group>
                      <v:line id="Line 456" o:spid="_x0000_s1161"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457" o:spid="_x0000_s1162"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" strokeweight="2.25pt"/>
                      <v:line id="Line 458" o:spid="_x0000_s1163"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" strokeweight="2.25pt"/>
                      <v:line id="Line 459" o:spid="_x0000_s1164"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line id="Line 460" o:spid="_x0000_s1165"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line id="Line 461" o:spid="_x0000_s1166"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group>
                  </v:group>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8D" w:rsidRDefault="00A44B8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8D" w:rsidRDefault="00A44B8D">
    <w:pPr>
      <w:pStyle w:val="a5"/>
    </w:pPr>
    <w:r>
      <w:rPr>
        <w:noProof/>
        <w:sz w:val="20"/>
      </w:rPr>
      <mc:AlternateContent>
        <mc:Choice Requires="wpg">
          <w:drawing>
            <wp:anchor distT="0" distB="0" distL="114300" distR="114300" simplePos="0" relativeHeight="251660288" behindDoc="1" locked="0" layoutInCell="0" allowOverlap="1" wp14:anchorId="53F90083" wp14:editId="129586E5">
              <wp:simplePos x="0" y="0"/>
              <wp:positionH relativeFrom="page">
                <wp:posOffset>360045</wp:posOffset>
              </wp:positionH>
              <wp:positionV relativeFrom="page">
                <wp:posOffset>180340</wp:posOffset>
              </wp:positionV>
              <wp:extent cx="6983730" cy="10332085"/>
              <wp:effectExtent l="17145" t="18415" r="19050" b="22225"/>
              <wp:wrapNone/>
              <wp:docPr id="142"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10332085"/>
                        <a:chOff x="567" y="284"/>
                        <a:chExt cx="11056" cy="16271"/>
                      </a:xfrm>
                    </wpg:grpSpPr>
                    <wpg:grpSp>
                      <wpg:cNvPr id="143" name="Group 414"/>
                      <wpg:cNvGrpSpPr>
                        <a:grpSpLocks/>
                      </wpg:cNvGrpSpPr>
                      <wpg:grpSpPr bwMode="auto">
                        <a:xfrm>
                          <a:off x="567" y="8552"/>
                          <a:ext cx="561" cy="8003"/>
                          <a:chOff x="3194" y="6929"/>
                          <a:chExt cx="561" cy="8155"/>
                        </a:xfrm>
                      </wpg:grpSpPr>
                      <wpg:grpSp>
                        <wpg:cNvPr id="144" name="Group 415"/>
                        <wpg:cNvGrpSpPr>
                          <a:grpSpLocks/>
                        </wpg:cNvGrpSpPr>
                        <wpg:grpSpPr bwMode="auto">
                          <a:xfrm>
                            <a:off x="3194" y="6929"/>
                            <a:ext cx="283" cy="8155"/>
                            <a:chOff x="3194" y="6929"/>
                            <a:chExt cx="283" cy="8155"/>
                          </a:xfrm>
                        </wpg:grpSpPr>
                        <wps:wsp>
                          <wps:cNvPr id="145" name="Text Box 4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подп</w:t>
                                </w:r>
                              </w:p>
                            </w:txbxContent>
                          </wps:txbx>
                          <wps:bodyPr rot="0" vert="vert270" wrap="square" lIns="18000" tIns="10800" rIns="18000" bIns="10800" anchor="t" anchorCtr="0" upright="1">
                            <a:noAutofit/>
                          </wps:bodyPr>
                        </wps:wsp>
                        <wps:wsp>
                          <wps:cNvPr id="146" name="Text Box 4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18000" tIns="10800" rIns="18000" bIns="10800" anchor="t" anchorCtr="0" upright="1">
                            <a:noAutofit/>
                          </wps:bodyPr>
                        </wps:wsp>
                        <wps:wsp>
                          <wps:cNvPr id="147" name="Text Box 4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Взам. инв. №</w:t>
                                </w:r>
                              </w:p>
                            </w:txbxContent>
                          </wps:txbx>
                          <wps:bodyPr rot="0" vert="vert270" wrap="square" lIns="18000" tIns="10800" rIns="18000" bIns="10800" anchor="t" anchorCtr="0" upright="1">
                            <a:noAutofit/>
                          </wps:bodyPr>
                        </wps:wsp>
                        <wps:wsp>
                          <wps:cNvPr id="148" name="Text Box 4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r>
                                  <w:t>Инв. № дубл.</w:t>
                                </w:r>
                              </w:p>
                            </w:txbxContent>
                          </wps:txbx>
                          <wps:bodyPr rot="0" vert="vert270" wrap="square" lIns="18000" tIns="10800" rIns="18000" bIns="10800" anchor="t" anchorCtr="0" upright="1">
                            <a:noAutofit/>
                          </wps:bodyPr>
                        </wps:wsp>
                        <wps:wsp>
                          <wps:cNvPr id="149" name="Text Box 4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r>
                                  <w:t>Подп. и дата</w:t>
                                </w:r>
                              </w:p>
                            </w:txbxContent>
                          </wps:txbx>
                          <wps:bodyPr rot="0" vert="vert270" wrap="square" lIns="18000" tIns="10800" rIns="18000" bIns="10800" anchor="t" anchorCtr="0" upright="1">
                            <a:noAutofit/>
                          </wps:bodyPr>
                        </wps:wsp>
                      </wpg:grpSp>
                      <wpg:grpSp>
                        <wpg:cNvPr id="150" name="Group 421"/>
                        <wpg:cNvGrpSpPr>
                          <a:grpSpLocks/>
                        </wpg:cNvGrpSpPr>
                        <wpg:grpSpPr bwMode="auto">
                          <a:xfrm>
                            <a:off x="3472" y="6929"/>
                            <a:ext cx="283" cy="8155"/>
                            <a:chOff x="3194" y="6929"/>
                            <a:chExt cx="283" cy="8155"/>
                          </a:xfrm>
                        </wpg:grpSpPr>
                        <wps:wsp>
                          <wps:cNvPr id="151" name="Text Box 4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52" name="Text Box 4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53" name="Text Box 4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54" name="Text Box 4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s:wsp>
                          <wps:cNvPr id="155" name="Text Box 4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A44B8D" w:rsidRDefault="00A44B8D">
                                <w:pPr>
                                  <w:pStyle w:val="a4"/>
                                </w:pPr>
                              </w:p>
                            </w:txbxContent>
                          </wps:txbx>
                          <wps:bodyPr rot="0" vert="vert270" wrap="square" lIns="18000" tIns="10800" rIns="18000" bIns="10800" anchor="t" anchorCtr="0" upright="1">
                            <a:noAutofit/>
                          </wps:bodyPr>
                        </wps:wsp>
                      </wpg:grpSp>
                    </wpg:grpSp>
                    <wps:wsp>
                      <wps:cNvPr id="156" name="Rectangle 4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57" name="Group 428"/>
                      <wpg:cNvGrpSpPr>
                        <a:grpSpLocks/>
                      </wpg:cNvGrpSpPr>
                      <wpg:grpSpPr bwMode="auto">
                        <a:xfrm>
                          <a:off x="1134" y="15717"/>
                          <a:ext cx="10489" cy="837"/>
                          <a:chOff x="1140" y="12894"/>
                          <a:chExt cx="10489" cy="853"/>
                        </a:xfrm>
                      </wpg:grpSpPr>
                      <wps:wsp>
                        <wps:cNvPr id="158" name="Rectangle 4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59" name="Group 430"/>
                        <wpg:cNvGrpSpPr>
                          <a:grpSpLocks/>
                        </wpg:cNvGrpSpPr>
                        <wpg:grpSpPr bwMode="auto">
                          <a:xfrm>
                            <a:off x="1143" y="12894"/>
                            <a:ext cx="10486" cy="853"/>
                            <a:chOff x="989" y="11410"/>
                            <a:chExt cx="10486" cy="853"/>
                          </a:xfrm>
                        </wpg:grpSpPr>
                        <wpg:grpSp>
                          <wpg:cNvPr id="160" name="Group 431"/>
                          <wpg:cNvGrpSpPr>
                            <a:grpSpLocks/>
                          </wpg:cNvGrpSpPr>
                          <wpg:grpSpPr bwMode="auto">
                            <a:xfrm>
                              <a:off x="10908" y="11410"/>
                              <a:ext cx="567" cy="853"/>
                              <a:chOff x="9096" y="9973"/>
                              <a:chExt cx="851" cy="853"/>
                            </a:xfrm>
                          </wpg:grpSpPr>
                          <wps:wsp>
                            <wps:cNvPr id="161" name="Text Box 4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Лист</w:t>
                                  </w:r>
                                </w:p>
                              </w:txbxContent>
                            </wps:txbx>
                            <wps:bodyPr rot="0" vert="horz" wrap="square" lIns="18000" tIns="10800" rIns="18000" bIns="10800" anchor="t" anchorCtr="0" upright="1">
                              <a:noAutofit/>
                            </wps:bodyPr>
                          </wps:wsp>
                          <wps:wsp>
                            <wps:cNvPr id="162" name="Text Box 4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A44B8D" w:rsidRDefault="00A44B8D">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5872E9">
                                    <w:rPr>
                                      <w:sz w:val="22"/>
                                      <w:lang w:val="en-US"/>
                                    </w:rPr>
                                    <w:t>151</w:t>
                                  </w:r>
                                  <w:r>
                                    <w:rPr>
                                      <w:noProof w:val="0"/>
                                      <w:sz w:val="22"/>
                                      <w:lang w:val="en-US"/>
                                    </w:rPr>
                                    <w:fldChar w:fldCharType="end"/>
                                  </w:r>
                                </w:p>
                              </w:txbxContent>
                            </wps:txbx>
                            <wps:bodyPr rot="0" vert="horz" wrap="square" lIns="18000" tIns="10800" rIns="18000" bIns="10800" anchor="t" anchorCtr="0" upright="1">
                              <a:noAutofit/>
                            </wps:bodyPr>
                          </wps:wsp>
                        </wpg:grpSp>
                        <wps:wsp>
                          <wps:cNvPr id="163" name="Text Box 4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A44B8D" w:rsidRPr="000F660B" w:rsidRDefault="00A44B8D" w:rsidP="001B3709">
                                <w:pPr>
                                  <w:pStyle w:val="11"/>
                                  <w:shd w:val="clear" w:color="auto" w:fill="FFFFFF"/>
                                  <w:jc w:val="center"/>
                                  <w:rPr>
                                    <w:color w:val="333333"/>
                                    <w:sz w:val="28"/>
                                    <w:szCs w:val="28"/>
                                  </w:rPr>
                                </w:pPr>
                                <w:r>
                                  <w:rPr>
                                    <w:sz w:val="28"/>
                                    <w:szCs w:val="28"/>
                                  </w:rPr>
                                  <w:t>50/18-ПП</w:t>
                                </w:r>
                              </w:p>
                              <w:p w:rsidR="00A44B8D" w:rsidRPr="00711B9C" w:rsidRDefault="00A44B8D" w:rsidP="00252AB3">
                                <w:pPr>
                                  <w:pStyle w:val="a4"/>
                                  <w:spacing w:before="160"/>
                                  <w:jc w:val="left"/>
                                  <w:rPr>
                                    <w:noProof w:val="0"/>
                                    <w:sz w:val="28"/>
                                    <w:szCs w:val="28"/>
                                  </w:rPr>
                                </w:pPr>
                              </w:p>
                            </w:txbxContent>
                          </wps:txbx>
                          <wps:bodyPr rot="0" vert="horz" wrap="square" lIns="18000" tIns="10800" rIns="18000" bIns="10800" anchor="t" anchorCtr="0" upright="1">
                            <a:noAutofit/>
                          </wps:bodyPr>
                        </wps:wsp>
                        <wpg:grpSp>
                          <wpg:cNvPr id="164" name="Group 435"/>
                          <wpg:cNvGrpSpPr>
                            <a:grpSpLocks/>
                          </wpg:cNvGrpSpPr>
                          <wpg:grpSpPr bwMode="auto">
                            <a:xfrm>
                              <a:off x="989" y="11413"/>
                              <a:ext cx="3683" cy="850"/>
                              <a:chOff x="1248" y="9691"/>
                              <a:chExt cx="3683" cy="861"/>
                            </a:xfrm>
                          </wpg:grpSpPr>
                          <wpg:grpSp>
                            <wpg:cNvPr id="165" name="Group 436"/>
                            <wpg:cNvGrpSpPr>
                              <a:grpSpLocks/>
                            </wpg:cNvGrpSpPr>
                            <wpg:grpSpPr bwMode="auto">
                              <a:xfrm>
                                <a:off x="1248" y="10272"/>
                                <a:ext cx="3682" cy="280"/>
                                <a:chOff x="3332" y="11725"/>
                                <a:chExt cx="3681" cy="283"/>
                              </a:xfrm>
                            </wpg:grpSpPr>
                            <wps:wsp>
                              <wps:cNvPr id="166" name="Text Box 4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Лит</w:t>
                                    </w:r>
                                  </w:p>
                                </w:txbxContent>
                              </wps:txbx>
                              <wps:bodyPr rot="0" vert="horz" wrap="square" lIns="18000" tIns="10800" rIns="18000" bIns="10800" anchor="t" anchorCtr="0" upright="1">
                                <a:noAutofit/>
                              </wps:bodyPr>
                            </wps:wsp>
                            <wps:wsp>
                              <wps:cNvPr id="167" name="Text Box 4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A44B8D" w:rsidRDefault="00A44B8D">
                                    <w:pPr>
                                      <w:pStyle w:val="a4"/>
                                    </w:pPr>
                                    <w:r>
                                      <w:t>№ докум.</w:t>
                                    </w:r>
                                  </w:p>
                                </w:txbxContent>
                              </wps:txbx>
                              <wps:bodyPr rot="0" vert="horz" wrap="square" lIns="18000" tIns="10800" rIns="18000" bIns="10800" anchor="t" anchorCtr="0" upright="1">
                                <a:noAutofit/>
                              </wps:bodyPr>
                            </wps:wsp>
                            <wps:wsp>
                              <wps:cNvPr id="168" name="Text Box 4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Изм</w:t>
                                    </w:r>
                                    <w:r>
                                      <w:rPr>
                                        <w:noProof w:val="0"/>
                                      </w:rPr>
                                      <w:t>.</w:t>
                                    </w:r>
                                  </w:p>
                                </w:txbxContent>
                              </wps:txbx>
                              <wps:bodyPr rot="0" vert="horz" wrap="square" lIns="18000" tIns="10800" rIns="18000" bIns="10800" anchor="t" anchorCtr="0" upright="1">
                                <a:noAutofit/>
                              </wps:bodyPr>
                            </wps:wsp>
                            <wps:wsp>
                              <wps:cNvPr id="169" name="Text Box 4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t>Подп</w:t>
                                    </w:r>
                                    <w:r>
                                      <w:rPr>
                                        <w:noProof w:val="0"/>
                                      </w:rPr>
                                      <w:t>.</w:t>
                                    </w:r>
                                  </w:p>
                                </w:txbxContent>
                              </wps:txbx>
                              <wps:bodyPr rot="0" vert="horz" wrap="square" lIns="18000" tIns="10800" rIns="18000" bIns="10800" anchor="t" anchorCtr="0" upright="1">
                                <a:noAutofit/>
                              </wps:bodyPr>
                            </wps:wsp>
                            <wps:wsp>
                              <wps:cNvPr id="170" name="Text Box 4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A44B8D" w:rsidRDefault="00A44B8D">
                                    <w:pPr>
                                      <w:pStyle w:val="a4"/>
                                      <w:rPr>
                                        <w:noProof w:val="0"/>
                                      </w:rPr>
                                    </w:pPr>
                                    <w:r>
                                      <w:rPr>
                                        <w:noProof w:val="0"/>
                                      </w:rPr>
                                      <w:t>Дата</w:t>
                                    </w:r>
                                  </w:p>
                                </w:txbxContent>
                              </wps:txbx>
                              <wps:bodyPr rot="0" vert="horz" wrap="square" lIns="18000" tIns="10800" rIns="18000" bIns="10800" anchor="t" anchorCtr="0" upright="1">
                                <a:noAutofit/>
                              </wps:bodyPr>
                            </wps:wsp>
                          </wpg:grpSp>
                          <wpg:grpSp>
                            <wpg:cNvPr id="171" name="Group 442"/>
                            <wpg:cNvGrpSpPr>
                              <a:grpSpLocks/>
                            </wpg:cNvGrpSpPr>
                            <wpg:grpSpPr bwMode="auto">
                              <a:xfrm>
                                <a:off x="1248" y="9691"/>
                                <a:ext cx="3683" cy="581"/>
                                <a:chOff x="3033" y="9482"/>
                                <a:chExt cx="3683" cy="581"/>
                              </a:xfrm>
                            </wpg:grpSpPr>
                            <wpg:grpSp>
                              <wpg:cNvPr id="172" name="Group 443"/>
                              <wpg:cNvGrpSpPr>
                                <a:grpSpLocks/>
                              </wpg:cNvGrpSpPr>
                              <wpg:grpSpPr bwMode="auto">
                                <a:xfrm>
                                  <a:off x="3034" y="9492"/>
                                  <a:ext cx="3682" cy="561"/>
                                  <a:chOff x="1240" y="9793"/>
                                  <a:chExt cx="3685" cy="568"/>
                                </a:xfrm>
                              </wpg:grpSpPr>
                              <wpg:grpSp>
                                <wpg:cNvPr id="173" name="Group 444"/>
                                <wpg:cNvGrpSpPr>
                                  <a:grpSpLocks/>
                                </wpg:cNvGrpSpPr>
                                <wpg:grpSpPr bwMode="auto">
                                  <a:xfrm>
                                    <a:off x="1240" y="10078"/>
                                    <a:ext cx="3685" cy="283"/>
                                    <a:chOff x="3332" y="11725"/>
                                    <a:chExt cx="3681" cy="283"/>
                                  </a:xfrm>
                                </wpg:grpSpPr>
                                <wps:wsp>
                                  <wps:cNvPr id="174" name="Text Box 4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75" name="Text Box 4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76" name="Text Box 4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77" name="Text Box 4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78" name="Text Box 4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g:grpSp>
                              <wpg:grpSp>
                                <wpg:cNvPr id="179" name="Group 450"/>
                                <wpg:cNvGrpSpPr>
                                  <a:grpSpLocks/>
                                </wpg:cNvGrpSpPr>
                                <wpg:grpSpPr bwMode="auto">
                                  <a:xfrm>
                                    <a:off x="1240" y="9793"/>
                                    <a:ext cx="3685" cy="283"/>
                                    <a:chOff x="3332" y="11725"/>
                                    <a:chExt cx="3681" cy="283"/>
                                  </a:xfrm>
                                </wpg:grpSpPr>
                                <wps:wsp>
                                  <wps:cNvPr id="180" name="Text Box 4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81" name="Text Box 4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82" name="Text Box 4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83" name="Text Box 4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s:wsp>
                                  <wps:cNvPr id="184" name="Text Box 4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A44B8D" w:rsidRDefault="00A44B8D">
                                        <w:pPr>
                                          <w:pStyle w:val="a4"/>
                                        </w:pPr>
                                      </w:p>
                                    </w:txbxContent>
                                  </wps:txbx>
                                  <wps:bodyPr rot="0" vert="horz" wrap="square" lIns="18000" tIns="10800" rIns="18000" bIns="10800" anchor="t" anchorCtr="0" upright="1">
                                    <a:noAutofit/>
                                  </wps:bodyPr>
                                </wps:wsp>
                              </wpg:grpSp>
                            </wpg:grpSp>
                            <wps:wsp>
                              <wps:cNvPr id="185" name="Line 456"/>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6" name="Line 457"/>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7" name="Line 458"/>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459"/>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9" name="Line 460"/>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0" name="Line 461"/>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3F90083" id="_x0000_s1167" style="position:absolute;margin-left:28.35pt;margin-top:14.2pt;width:549.9pt;height:813.55pt;z-index:-251656192;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" o:allowincell="f">
              <v:group id="Group 414" o:spid="_x0000_s1168"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415" o:spid="_x0000_s1169"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202" coordsize="21600,21600" o:spt="202" path="m,l,21600r21600,l21600,xe">
                    <v:stroke joinstyle="miter"/>
                    <v:path gradientshapeok="t" o:connecttype="rect"/>
                  </v:shapetype>
                  <v:shape id="Text Box 416" o:spid="_x0000_s1170"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" strokeweight="2.25pt">
                    <v:textbox style="layout-flow:vertical;mso-layout-flow-alt:bottom-to-top" inset=".5mm,.3mm,.5mm,.3mm">
                      <w:txbxContent>
                        <w:p w:rsidR="00A44B8D" w:rsidRDefault="00A44B8D">
                          <w:pPr>
                            <w:pStyle w:val="a4"/>
                          </w:pPr>
                          <w:r>
                            <w:t>Инв. № подп</w:t>
                          </w:r>
                        </w:p>
                      </w:txbxContent>
                    </v:textbox>
                  </v:shape>
                  <v:shape id="Text Box 417" o:spid="_x0000_s1171"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" strokeweight="2.25pt">
                    <v:textbox style="layout-flow:vertical;mso-layout-flow-alt:bottom-to-top" inset=".5mm,.3mm,.5mm,.3mm">
                      <w:txbxContent>
                        <w:p w:rsidR="00A44B8D" w:rsidRDefault="00A44B8D">
                          <w:pPr>
                            <w:pStyle w:val="a4"/>
                          </w:pPr>
                          <w:r>
                            <w:t>Подп. и дата</w:t>
                          </w:r>
                        </w:p>
                      </w:txbxContent>
                    </v:textbox>
                  </v:shape>
                  <v:shape id="Text Box 418" o:spid="_x0000_s1172"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" strokeweight="2.25pt">
                    <v:textbox style="layout-flow:vertical;mso-layout-flow-alt:bottom-to-top" inset=".5mm,.3mm,.5mm,.3mm">
                      <w:txbxContent>
                        <w:p w:rsidR="00A44B8D" w:rsidRDefault="00A44B8D">
                          <w:pPr>
                            <w:pStyle w:val="a4"/>
                          </w:pPr>
                          <w:r>
                            <w:t>Взам. инв. №</w:t>
                          </w:r>
                        </w:p>
                      </w:txbxContent>
                    </v:textbox>
                  </v:shape>
                  <v:shape id="Text Box 419" o:spid="_x0000_s1173"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" strokeweight="2.25pt">
                    <v:textbox style="layout-flow:vertical;mso-layout-flow-alt:bottom-to-top" inset=".5mm,.3mm,.5mm,.3mm">
                      <w:txbxContent>
                        <w:p w:rsidR="00A44B8D" w:rsidRDefault="00A44B8D">
                          <w:pPr>
                            <w:pStyle w:val="a4"/>
                          </w:pPr>
                          <w:r>
                            <w:t>Инв. № дубл.</w:t>
                          </w:r>
                        </w:p>
                      </w:txbxContent>
                    </v:textbox>
                  </v:shape>
                  <v:shape id="Text Box 420" o:spid="_x0000_s1174"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" strokeweight="2.25pt">
                    <v:textbox style="layout-flow:vertical;mso-layout-flow-alt:bottom-to-top" inset=".5mm,.3mm,.5mm,.3mm">
                      <w:txbxContent>
                        <w:p w:rsidR="00A44B8D" w:rsidRDefault="00A44B8D">
                          <w:pPr>
                            <w:pStyle w:val="a4"/>
                          </w:pPr>
                          <w:r>
                            <w:t>Подп. и дата</w:t>
                          </w:r>
                        </w:p>
                      </w:txbxContent>
                    </v:textbox>
                  </v:shape>
                </v:group>
                <v:group id="Group 421" o:spid="_x0000_s1175"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xt Box 422" o:spid="_x0000_s1176"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shape id="Text Box 423" o:spid="_x0000_s1177"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shape id="Text Box 424" o:spid="_x0000_s1178"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shape id="Text Box 425" o:spid="_x0000_s1179"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shape id="Text Box 426" o:spid="_x0000_s1180"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" strokeweight="2.25pt">
                    <v:textbox style="layout-flow:vertical;mso-layout-flow-alt:bottom-to-top" inset=".5mm,.3mm,.5mm,.3mm">
                      <w:txbxContent>
                        <w:p w:rsidR="00A44B8D" w:rsidRDefault="00A44B8D">
                          <w:pPr>
                            <w:pStyle w:val="a4"/>
                          </w:pPr>
                        </w:p>
                      </w:txbxContent>
                    </v:textbox>
                  </v:shape>
                </v:group>
              </v:group>
              <v:rect id="Rectangle 427" o:spid="_x0000_s1181"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" strokeweight="2.25pt"/>
              <v:group id="Group 428" o:spid="_x0000_s1182"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ctangle 429" o:spid="_x0000_s1183"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" strokeweight="2.25pt"/>
                <v:group id="Group 430" o:spid="_x0000_s1184"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431" o:spid="_x0000_s1185"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xt Box 432" o:spid="_x0000_s1186"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" strokeweight="2.25pt">
                      <v:textbox inset=".5mm,.3mm,.5mm,.3mm">
                        <w:txbxContent>
                          <w:p w:rsidR="00A44B8D" w:rsidRDefault="00A44B8D">
                            <w:pPr>
                              <w:pStyle w:val="a4"/>
                              <w:rPr>
                                <w:noProof w:val="0"/>
                              </w:rPr>
                            </w:pPr>
                            <w:r>
                              <w:rPr>
                                <w:noProof w:val="0"/>
                              </w:rPr>
                              <w:t>Лист</w:t>
                            </w:r>
                          </w:p>
                        </w:txbxContent>
                      </v:textbox>
                    </v:shape>
                    <v:shape id="Text Box 433" o:spid="_x0000_s1187"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" strokeweight="2.25pt">
                      <v:textbox inset=".5mm,.3mm,.5mm,.3mm">
                        <w:txbxContent>
                          <w:p w:rsidR="00A44B8D" w:rsidRDefault="00A44B8D">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5872E9">
                              <w:rPr>
                                <w:sz w:val="22"/>
                                <w:lang w:val="en-US"/>
                              </w:rPr>
                              <w:t>151</w:t>
                            </w:r>
                            <w:r>
                              <w:rPr>
                                <w:noProof w:val="0"/>
                                <w:sz w:val="22"/>
                                <w:lang w:val="en-US"/>
                              </w:rPr>
                              <w:fldChar w:fldCharType="end"/>
                            </w:r>
                          </w:p>
                        </w:txbxContent>
                      </v:textbox>
                    </v:shape>
                  </v:group>
                  <v:shape id="Text Box 434" o:spid="_x0000_s1188"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" strokeweight="2.25pt">
                    <v:textbox inset=".5mm,.3mm,.5mm,.3mm">
                      <w:txbxContent>
                        <w:p w:rsidR="00A44B8D" w:rsidRPr="000F660B" w:rsidRDefault="00A44B8D" w:rsidP="001B3709">
                          <w:pPr>
                            <w:pStyle w:val="11"/>
                            <w:shd w:val="clear" w:color="auto" w:fill="FFFFFF"/>
                            <w:jc w:val="center"/>
                            <w:rPr>
                              <w:color w:val="333333"/>
                              <w:sz w:val="28"/>
                              <w:szCs w:val="28"/>
                            </w:rPr>
                          </w:pPr>
                          <w:r>
                            <w:rPr>
                              <w:sz w:val="28"/>
                              <w:szCs w:val="28"/>
                            </w:rPr>
                            <w:t>50/18-ПП</w:t>
                          </w:r>
                        </w:p>
                        <w:p w:rsidR="00A44B8D" w:rsidRPr="00711B9C" w:rsidRDefault="00A44B8D" w:rsidP="00252AB3">
                          <w:pPr>
                            <w:pStyle w:val="a4"/>
                            <w:spacing w:before="160"/>
                            <w:jc w:val="left"/>
                            <w:rPr>
                              <w:noProof w:val="0"/>
                              <w:sz w:val="28"/>
                              <w:szCs w:val="28"/>
                            </w:rPr>
                          </w:pPr>
                        </w:p>
                      </w:txbxContent>
                    </v:textbox>
                  </v:shape>
                  <v:group id="Group 435" o:spid="_x0000_s1189"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436" o:spid="_x0000_s1190"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437" o:spid="_x0000_s1191"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" strokeweight="2.25pt">
                        <v:textbox inset=".5mm,.3mm,.5mm,.3mm">
                          <w:txbxContent>
                            <w:p w:rsidR="00A44B8D" w:rsidRDefault="00A44B8D">
                              <w:pPr>
                                <w:pStyle w:val="a4"/>
                                <w:rPr>
                                  <w:noProof w:val="0"/>
                                </w:rPr>
                              </w:pPr>
                              <w:r>
                                <w:rPr>
                                  <w:noProof w:val="0"/>
                                </w:rPr>
                                <w:t>Лит</w:t>
                              </w:r>
                            </w:p>
                          </w:txbxContent>
                        </v:textbox>
                      </v:shape>
                      <v:shape id="Text Box 438" o:spid="_x0000_s1192"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" strokeweight="2.25pt">
                        <v:textbox inset=".5mm,.3mm,.5mm,.3mm">
                          <w:txbxContent>
                            <w:p w:rsidR="00A44B8D" w:rsidRDefault="00A44B8D">
                              <w:pPr>
                                <w:pStyle w:val="a4"/>
                              </w:pPr>
                              <w:r>
                                <w:t>№ докум.</w:t>
                              </w:r>
                            </w:p>
                          </w:txbxContent>
                        </v:textbox>
                      </v:shape>
                      <v:shape id="Text Box 439" o:spid="_x0000_s1193"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" strokeweight="2.25pt">
                        <v:textbox inset=".5mm,.3mm,.5mm,.3mm">
                          <w:txbxContent>
                            <w:p w:rsidR="00A44B8D" w:rsidRDefault="00A44B8D">
                              <w:pPr>
                                <w:pStyle w:val="a4"/>
                                <w:rPr>
                                  <w:noProof w:val="0"/>
                                </w:rPr>
                              </w:pPr>
                              <w:r>
                                <w:t>Изм</w:t>
                              </w:r>
                              <w:r>
                                <w:rPr>
                                  <w:noProof w:val="0"/>
                                </w:rPr>
                                <w:t>.</w:t>
                              </w:r>
                            </w:p>
                          </w:txbxContent>
                        </v:textbox>
                      </v:shape>
                      <v:shape id="Text Box 440" o:spid="_x0000_s1194"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" strokeweight="2.25pt">
                        <v:textbox inset=".5mm,.3mm,.5mm,.3mm">
                          <w:txbxContent>
                            <w:p w:rsidR="00A44B8D" w:rsidRDefault="00A44B8D">
                              <w:pPr>
                                <w:pStyle w:val="a4"/>
                                <w:rPr>
                                  <w:noProof w:val="0"/>
                                </w:rPr>
                              </w:pPr>
                              <w:r>
                                <w:t>Подп</w:t>
                              </w:r>
                              <w:r>
                                <w:rPr>
                                  <w:noProof w:val="0"/>
                                </w:rPr>
                                <w:t>.</w:t>
                              </w:r>
                            </w:p>
                          </w:txbxContent>
                        </v:textbox>
                      </v:shape>
                      <v:shape id="Text Box 441" o:spid="_x0000_s1195"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" strokeweight="2.25pt">
                        <v:textbox inset=".5mm,.3mm,.5mm,.3mm">
                          <w:txbxContent>
                            <w:p w:rsidR="00A44B8D" w:rsidRDefault="00A44B8D">
                              <w:pPr>
                                <w:pStyle w:val="a4"/>
                                <w:rPr>
                                  <w:noProof w:val="0"/>
                                </w:rPr>
                              </w:pPr>
                              <w:r>
                                <w:rPr>
                                  <w:noProof w:val="0"/>
                                </w:rPr>
                                <w:t>Дата</w:t>
                              </w:r>
                            </w:p>
                          </w:txbxContent>
                        </v:textbox>
                      </v:shape>
                    </v:group>
                    <v:group id="Group 442" o:spid="_x0000_s1196"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443" o:spid="_x0000_s1197"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444" o:spid="_x0000_s1198"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xt Box 445" o:spid="_x0000_s119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" strokeweight="1pt">
                            <v:textbox inset=".5mm,.3mm,.5mm,.3mm">
                              <w:txbxContent>
                                <w:p w:rsidR="00A44B8D" w:rsidRDefault="00A44B8D">
                                  <w:pPr>
                                    <w:pStyle w:val="a4"/>
                                  </w:pPr>
                                </w:p>
                              </w:txbxContent>
                            </v:textbox>
                          </v:shape>
                          <v:shape id="Text Box 446" o:spid="_x0000_s120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" strokeweight="1pt">
                            <v:textbox inset=".5mm,.3mm,.5mm,.3mm">
                              <w:txbxContent>
                                <w:p w:rsidR="00A44B8D" w:rsidRDefault="00A44B8D">
                                  <w:pPr>
                                    <w:pStyle w:val="a4"/>
                                  </w:pPr>
                                </w:p>
                              </w:txbxContent>
                            </v:textbox>
                          </v:shape>
                          <v:shape id="Text Box 447" o:spid="_x0000_s120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" strokeweight="1pt">
                            <v:textbox inset=".5mm,.3mm,.5mm,.3mm">
                              <w:txbxContent>
                                <w:p w:rsidR="00A44B8D" w:rsidRDefault="00A44B8D">
                                  <w:pPr>
                                    <w:pStyle w:val="a4"/>
                                  </w:pPr>
                                </w:p>
                              </w:txbxContent>
                            </v:textbox>
                          </v:shape>
                          <v:shape id="Text Box 448" o:spid="_x0000_s120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" strokeweight="1pt">
                            <v:textbox inset=".5mm,.3mm,.5mm,.3mm">
                              <w:txbxContent>
                                <w:p w:rsidR="00A44B8D" w:rsidRDefault="00A44B8D">
                                  <w:pPr>
                                    <w:pStyle w:val="a4"/>
                                  </w:pPr>
                                </w:p>
                              </w:txbxContent>
                            </v:textbox>
                          </v:shape>
                          <v:shape id="Text Box 449" o:spid="_x0000_s120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" strokeweight="1pt">
                            <v:textbox inset=".5mm,.3mm,.5mm,.3mm">
                              <w:txbxContent>
                                <w:p w:rsidR="00A44B8D" w:rsidRDefault="00A44B8D">
                                  <w:pPr>
                                    <w:pStyle w:val="a4"/>
                                  </w:pPr>
                                </w:p>
                              </w:txbxContent>
                            </v:textbox>
                          </v:shape>
                        </v:group>
                        <v:group id="Group 450" o:spid="_x0000_s1204"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Text Box 451" o:spid="_x0000_s1205"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" strokeweight="1pt">
                            <v:textbox inset=".5mm,.3mm,.5mm,.3mm">
                              <w:txbxContent>
                                <w:p w:rsidR="00A44B8D" w:rsidRDefault="00A44B8D">
                                  <w:pPr>
                                    <w:pStyle w:val="a4"/>
                                  </w:pPr>
                                </w:p>
                              </w:txbxContent>
                            </v:textbox>
                          </v:shape>
                          <v:shape id="Text Box 452" o:spid="_x0000_s1206"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" strokeweight="1pt">
                            <v:textbox inset=".5mm,.3mm,.5mm,.3mm">
                              <w:txbxContent>
                                <w:p w:rsidR="00A44B8D" w:rsidRDefault="00A44B8D">
                                  <w:pPr>
                                    <w:pStyle w:val="a4"/>
                                  </w:pPr>
                                </w:p>
                              </w:txbxContent>
                            </v:textbox>
                          </v:shape>
                          <v:shape id="Text Box 453" o:spid="_x0000_s1207"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" strokeweight="1pt">
                            <v:textbox inset=".5mm,.3mm,.5mm,.3mm">
                              <w:txbxContent>
                                <w:p w:rsidR="00A44B8D" w:rsidRDefault="00A44B8D">
                                  <w:pPr>
                                    <w:pStyle w:val="a4"/>
                                  </w:pPr>
                                </w:p>
                              </w:txbxContent>
                            </v:textbox>
                          </v:shape>
                          <v:shape id="Text Box 454" o:spid="_x0000_s1208"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" strokeweight="1pt">
                            <v:textbox inset=".5mm,.3mm,.5mm,.3mm">
                              <w:txbxContent>
                                <w:p w:rsidR="00A44B8D" w:rsidRDefault="00A44B8D">
                                  <w:pPr>
                                    <w:pStyle w:val="a4"/>
                                  </w:pPr>
                                </w:p>
                              </w:txbxContent>
                            </v:textbox>
                          </v:shape>
                          <v:shape id="Text Box 455" o:spid="_x0000_s1209"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" strokeweight="1pt">
                            <v:textbox inset=".5mm,.3mm,.5mm,.3mm">
                              <w:txbxContent>
                                <w:p w:rsidR="00A44B8D" w:rsidRDefault="00A44B8D">
                                  <w:pPr>
                                    <w:pStyle w:val="a4"/>
                                  </w:pPr>
                                </w:p>
                              </w:txbxContent>
                            </v:textbox>
                          </v:shape>
                        </v:group>
                      </v:group>
                      <v:line id="Line 456" o:spid="_x0000_s1210"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" strokeweight="2.25pt"/>
                      <v:line id="Line 457" o:spid="_x0000_s1211"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" strokeweight="2.25pt"/>
                      <v:line id="Line 458" o:spid="_x0000_s1212"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" strokeweight="2.25pt"/>
                      <v:line id="Line 459" o:spid="_x0000_s1213"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" strokeweight="2.25pt"/>
                      <v:line id="Line 460" o:spid="_x0000_s1214"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" strokeweight="2.25pt"/>
                      <v:line id="Line 461" o:spid="_x0000_s1215"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" strokeweight="2.25pt"/>
                    </v:group>
                  </v:group>
                </v:group>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8D" w:rsidRDefault="00A44B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2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 w15:restartNumberingAfterBreak="0">
    <w:nsid w:val="03DD659A"/>
    <w:multiLevelType w:val="multilevel"/>
    <w:tmpl w:val="40F8D7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095C478C"/>
    <w:multiLevelType w:val="hybridMultilevel"/>
    <w:tmpl w:val="1DCA3C90"/>
    <w:lvl w:ilvl="0" w:tplc="FFFFFFFF">
      <w:start w:val="1"/>
      <w:numFmt w:val="bullet"/>
      <w:lvlText w:val=""/>
      <w:lvlJc w:val="left"/>
      <w:pPr>
        <w:tabs>
          <w:tab w:val="num" w:pos="1980"/>
        </w:tabs>
        <w:ind w:left="198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3054"/>
        </w:tabs>
        <w:ind w:left="3054"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530E3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 w15:restartNumberingAfterBreak="0">
    <w:nsid w:val="139F6DEE"/>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15B9B"/>
    <w:multiLevelType w:val="hybridMultilevel"/>
    <w:tmpl w:val="6890C2B6"/>
    <w:lvl w:ilvl="0" w:tplc="BA549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FD3A77"/>
    <w:multiLevelType w:val="multilevel"/>
    <w:tmpl w:val="5926856E"/>
    <w:lvl w:ilvl="0">
      <w:start w:val="2"/>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880" w:hanging="144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960" w:hanging="1800"/>
      </w:pPr>
      <w:rPr>
        <w:rFonts w:cs="Times New Roman" w:hint="default"/>
        <w:b/>
      </w:rPr>
    </w:lvl>
    <w:lvl w:ilvl="7">
      <w:start w:val="1"/>
      <w:numFmt w:val="decimal"/>
      <w:lvlText w:val="%1.%2.%3.%4.%5.%6.%7.%8"/>
      <w:lvlJc w:val="left"/>
      <w:pPr>
        <w:ind w:left="4680" w:hanging="216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7" w15:restartNumberingAfterBreak="0">
    <w:nsid w:val="1F57719A"/>
    <w:multiLevelType w:val="hybridMultilevel"/>
    <w:tmpl w:val="DC2E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5773B"/>
    <w:multiLevelType w:val="hybridMultilevel"/>
    <w:tmpl w:val="CD280684"/>
    <w:lvl w:ilvl="0" w:tplc="DAE059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E606AA"/>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0" w15:restartNumberingAfterBreak="0">
    <w:nsid w:val="2F464A77"/>
    <w:multiLevelType w:val="multilevel"/>
    <w:tmpl w:val="1F5C9678"/>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1" w15:restartNumberingAfterBreak="0">
    <w:nsid w:val="2F6905B2"/>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15:restartNumberingAfterBreak="0">
    <w:nsid w:val="341F542C"/>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3" w15:restartNumberingAfterBreak="0">
    <w:nsid w:val="3830421B"/>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96A69F1"/>
    <w:multiLevelType w:val="multilevel"/>
    <w:tmpl w:val="2A6E0358"/>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18795D"/>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A866BED"/>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A1625A"/>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A11334C"/>
    <w:multiLevelType w:val="hybridMultilevel"/>
    <w:tmpl w:val="66206DBE"/>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57A"/>
    <w:multiLevelType w:val="multilevel"/>
    <w:tmpl w:val="3E187566"/>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DB26D10"/>
    <w:multiLevelType w:val="hybridMultilevel"/>
    <w:tmpl w:val="43C43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DE181B"/>
    <w:multiLevelType w:val="multilevel"/>
    <w:tmpl w:val="DD34A628"/>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5FEC24E0"/>
    <w:multiLevelType w:val="hybridMultilevel"/>
    <w:tmpl w:val="B4FA7F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5FED48DD"/>
    <w:multiLevelType w:val="multilevel"/>
    <w:tmpl w:val="26BA155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741912"/>
    <w:multiLevelType w:val="hybridMultilevel"/>
    <w:tmpl w:val="629A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47188"/>
    <w:multiLevelType w:val="hybridMultilevel"/>
    <w:tmpl w:val="5172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C2507"/>
    <w:multiLevelType w:val="multilevel"/>
    <w:tmpl w:val="60C283A2"/>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2E225AC"/>
    <w:multiLevelType w:val="multilevel"/>
    <w:tmpl w:val="D3EA5610"/>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8" w15:restartNumberingAfterBreak="0">
    <w:nsid w:val="739F6138"/>
    <w:multiLevelType w:val="multilevel"/>
    <w:tmpl w:val="F24003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553538A"/>
    <w:multiLevelType w:val="multilevel"/>
    <w:tmpl w:val="21AC17AE"/>
    <w:lvl w:ilvl="0">
      <w:start w:val="1"/>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7A3E7306"/>
    <w:multiLevelType w:val="hybridMultilevel"/>
    <w:tmpl w:val="CA909068"/>
    <w:lvl w:ilvl="0" w:tplc="FFFFFFFF">
      <w:start w:val="1"/>
      <w:numFmt w:val="decimal"/>
      <w:lvlText w:val="%1."/>
      <w:lvlJc w:val="left"/>
      <w:pPr>
        <w:ind w:left="960" w:hanging="360"/>
      </w:pPr>
      <w:rPr>
        <w:rFonts w:ascii="Times New Roman" w:hAnsi="Times New Roman" w:cs="Times New Roman" w:hint="default"/>
        <w:b w:val="0"/>
        <w:bCs w:val="0"/>
        <w:i w:val="0"/>
        <w:iCs w:val="0"/>
        <w:caps w:val="0"/>
        <w:smallCaps w:val="0"/>
        <w:strike w:val="0"/>
        <w:dstrike w:val="0"/>
        <w:color w:val="auto"/>
        <w:spacing w:val="0"/>
        <w:w w:val="100"/>
        <w:kern w:val="0"/>
        <w:position w:val="0"/>
        <w:sz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3067" w:hanging="360"/>
      </w:pPr>
      <w:rPr>
        <w:rFonts w:ascii="Courier New" w:hAnsi="Courier New" w:hint="default"/>
      </w:rPr>
    </w:lvl>
    <w:lvl w:ilvl="2" w:tplc="FFFFFFFF" w:tentative="1">
      <w:start w:val="1"/>
      <w:numFmt w:val="bullet"/>
      <w:lvlText w:val=""/>
      <w:lvlJc w:val="left"/>
      <w:pPr>
        <w:ind w:left="3787" w:hanging="360"/>
      </w:pPr>
      <w:rPr>
        <w:rFonts w:ascii="Wingdings" w:hAnsi="Wingdings" w:hint="default"/>
      </w:rPr>
    </w:lvl>
    <w:lvl w:ilvl="3" w:tplc="FFFFFFFF" w:tentative="1">
      <w:start w:val="1"/>
      <w:numFmt w:val="bullet"/>
      <w:lvlText w:val=""/>
      <w:lvlJc w:val="left"/>
      <w:pPr>
        <w:ind w:left="4507" w:hanging="360"/>
      </w:pPr>
      <w:rPr>
        <w:rFonts w:ascii="Symbol" w:hAnsi="Symbol" w:hint="default"/>
      </w:rPr>
    </w:lvl>
    <w:lvl w:ilvl="4" w:tplc="FFFFFFFF" w:tentative="1">
      <w:start w:val="1"/>
      <w:numFmt w:val="bullet"/>
      <w:lvlText w:val="o"/>
      <w:lvlJc w:val="left"/>
      <w:pPr>
        <w:ind w:left="5227" w:hanging="360"/>
      </w:pPr>
      <w:rPr>
        <w:rFonts w:ascii="Courier New" w:hAnsi="Courier New" w:hint="default"/>
      </w:rPr>
    </w:lvl>
    <w:lvl w:ilvl="5" w:tplc="FFFFFFFF" w:tentative="1">
      <w:start w:val="1"/>
      <w:numFmt w:val="bullet"/>
      <w:lvlText w:val=""/>
      <w:lvlJc w:val="left"/>
      <w:pPr>
        <w:ind w:left="5947" w:hanging="360"/>
      </w:pPr>
      <w:rPr>
        <w:rFonts w:ascii="Wingdings" w:hAnsi="Wingdings" w:hint="default"/>
      </w:rPr>
    </w:lvl>
    <w:lvl w:ilvl="6" w:tplc="FFFFFFFF" w:tentative="1">
      <w:start w:val="1"/>
      <w:numFmt w:val="bullet"/>
      <w:lvlText w:val=""/>
      <w:lvlJc w:val="left"/>
      <w:pPr>
        <w:ind w:left="6667" w:hanging="360"/>
      </w:pPr>
      <w:rPr>
        <w:rFonts w:ascii="Symbol" w:hAnsi="Symbol" w:hint="default"/>
      </w:rPr>
    </w:lvl>
    <w:lvl w:ilvl="7" w:tplc="FFFFFFFF" w:tentative="1">
      <w:start w:val="1"/>
      <w:numFmt w:val="bullet"/>
      <w:lvlText w:val="o"/>
      <w:lvlJc w:val="left"/>
      <w:pPr>
        <w:ind w:left="7387" w:hanging="360"/>
      </w:pPr>
      <w:rPr>
        <w:rFonts w:ascii="Courier New" w:hAnsi="Courier New" w:hint="default"/>
      </w:rPr>
    </w:lvl>
    <w:lvl w:ilvl="8" w:tplc="FFFFFFFF" w:tentative="1">
      <w:start w:val="1"/>
      <w:numFmt w:val="bullet"/>
      <w:lvlText w:val=""/>
      <w:lvlJc w:val="left"/>
      <w:pPr>
        <w:ind w:left="8107" w:hanging="360"/>
      </w:pPr>
      <w:rPr>
        <w:rFonts w:ascii="Wingdings" w:hAnsi="Wingdings" w:hint="default"/>
      </w:rPr>
    </w:lvl>
  </w:abstractNum>
  <w:abstractNum w:abstractNumId="32" w15:restartNumberingAfterBreak="0">
    <w:nsid w:val="7AC82EFD"/>
    <w:multiLevelType w:val="hybridMultilevel"/>
    <w:tmpl w:val="DC2E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3"/>
  </w:num>
  <w:num w:numId="4">
    <w:abstractNumId w:val="2"/>
  </w:num>
  <w:num w:numId="5">
    <w:abstractNumId w:val="18"/>
  </w:num>
  <w:num w:numId="6">
    <w:abstractNumId w:val="10"/>
  </w:num>
  <w:num w:numId="7">
    <w:abstractNumId w:val="13"/>
  </w:num>
  <w:num w:numId="8">
    <w:abstractNumId w:val="11"/>
  </w:num>
  <w:num w:numId="9">
    <w:abstractNumId w:val="12"/>
  </w:num>
  <w:num w:numId="10">
    <w:abstractNumId w:val="0"/>
  </w:num>
  <w:num w:numId="11">
    <w:abstractNumId w:val="22"/>
  </w:num>
  <w:num w:numId="12">
    <w:abstractNumId w:val="8"/>
  </w:num>
  <w:num w:numId="13">
    <w:abstractNumId w:val="15"/>
  </w:num>
  <w:num w:numId="14">
    <w:abstractNumId w:val="9"/>
  </w:num>
  <w:num w:numId="15">
    <w:abstractNumId w:val="6"/>
  </w:num>
  <w:num w:numId="16">
    <w:abstractNumId w:val="1"/>
  </w:num>
  <w:num w:numId="17">
    <w:abstractNumId w:val="5"/>
  </w:num>
  <w:num w:numId="18">
    <w:abstractNumId w:val="4"/>
  </w:num>
  <w:num w:numId="19">
    <w:abstractNumId w:val="20"/>
  </w:num>
  <w:num w:numId="20">
    <w:abstractNumId w:val="25"/>
  </w:num>
  <w:num w:numId="21">
    <w:abstractNumId w:val="7"/>
  </w:num>
  <w:num w:numId="22">
    <w:abstractNumId w:val="32"/>
  </w:num>
  <w:num w:numId="23">
    <w:abstractNumId w:val="17"/>
  </w:num>
  <w:num w:numId="24">
    <w:abstractNumId w:val="21"/>
  </w:num>
  <w:num w:numId="25">
    <w:abstractNumId w:val="14"/>
  </w:num>
  <w:num w:numId="26">
    <w:abstractNumId w:val="29"/>
  </w:num>
  <w:num w:numId="27">
    <w:abstractNumId w:val="30"/>
  </w:num>
  <w:num w:numId="28">
    <w:abstractNumId w:val="16"/>
  </w:num>
  <w:num w:numId="29">
    <w:abstractNumId w:val="24"/>
  </w:num>
  <w:num w:numId="30">
    <w:abstractNumId w:val="19"/>
  </w:num>
  <w:num w:numId="31">
    <w:abstractNumId w:val="26"/>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A3"/>
    <w:rsid w:val="000006B7"/>
    <w:rsid w:val="00003031"/>
    <w:rsid w:val="0000318F"/>
    <w:rsid w:val="00005709"/>
    <w:rsid w:val="0000583A"/>
    <w:rsid w:val="000064A8"/>
    <w:rsid w:val="00006A59"/>
    <w:rsid w:val="00006A7A"/>
    <w:rsid w:val="00007A5D"/>
    <w:rsid w:val="00012CAF"/>
    <w:rsid w:val="00012FB4"/>
    <w:rsid w:val="00015432"/>
    <w:rsid w:val="00015460"/>
    <w:rsid w:val="00015DFC"/>
    <w:rsid w:val="00016B57"/>
    <w:rsid w:val="00017129"/>
    <w:rsid w:val="0001768D"/>
    <w:rsid w:val="0001794D"/>
    <w:rsid w:val="000179B9"/>
    <w:rsid w:val="00017B6A"/>
    <w:rsid w:val="000215BA"/>
    <w:rsid w:val="00021A9F"/>
    <w:rsid w:val="00023378"/>
    <w:rsid w:val="000235CF"/>
    <w:rsid w:val="000237D9"/>
    <w:rsid w:val="00025908"/>
    <w:rsid w:val="00025B93"/>
    <w:rsid w:val="00026B7A"/>
    <w:rsid w:val="00026B86"/>
    <w:rsid w:val="0002712E"/>
    <w:rsid w:val="00027F4A"/>
    <w:rsid w:val="000300E0"/>
    <w:rsid w:val="00030B75"/>
    <w:rsid w:val="0003127C"/>
    <w:rsid w:val="00031D2D"/>
    <w:rsid w:val="000326CB"/>
    <w:rsid w:val="000337B9"/>
    <w:rsid w:val="00033A63"/>
    <w:rsid w:val="000345CF"/>
    <w:rsid w:val="00035471"/>
    <w:rsid w:val="00035B2E"/>
    <w:rsid w:val="00037680"/>
    <w:rsid w:val="00037D5C"/>
    <w:rsid w:val="00040077"/>
    <w:rsid w:val="0004096C"/>
    <w:rsid w:val="00040F81"/>
    <w:rsid w:val="00041A42"/>
    <w:rsid w:val="00041F72"/>
    <w:rsid w:val="0004226C"/>
    <w:rsid w:val="00042FA0"/>
    <w:rsid w:val="000436D6"/>
    <w:rsid w:val="00044C31"/>
    <w:rsid w:val="00044EC0"/>
    <w:rsid w:val="00045104"/>
    <w:rsid w:val="000476E5"/>
    <w:rsid w:val="00052C73"/>
    <w:rsid w:val="000538BA"/>
    <w:rsid w:val="00054145"/>
    <w:rsid w:val="000544EE"/>
    <w:rsid w:val="0005473E"/>
    <w:rsid w:val="00062F6C"/>
    <w:rsid w:val="000632A2"/>
    <w:rsid w:val="00066253"/>
    <w:rsid w:val="00066C30"/>
    <w:rsid w:val="00067014"/>
    <w:rsid w:val="000673B8"/>
    <w:rsid w:val="0007063A"/>
    <w:rsid w:val="00071F96"/>
    <w:rsid w:val="000723BF"/>
    <w:rsid w:val="00072518"/>
    <w:rsid w:val="00072A97"/>
    <w:rsid w:val="00073580"/>
    <w:rsid w:val="00073F73"/>
    <w:rsid w:val="00074E06"/>
    <w:rsid w:val="0007548B"/>
    <w:rsid w:val="00075508"/>
    <w:rsid w:val="0007597A"/>
    <w:rsid w:val="000768D6"/>
    <w:rsid w:val="00076D76"/>
    <w:rsid w:val="000775E6"/>
    <w:rsid w:val="000777FB"/>
    <w:rsid w:val="00080254"/>
    <w:rsid w:val="0008109E"/>
    <w:rsid w:val="00081130"/>
    <w:rsid w:val="0008281A"/>
    <w:rsid w:val="0008300E"/>
    <w:rsid w:val="00083F86"/>
    <w:rsid w:val="00084690"/>
    <w:rsid w:val="00085A99"/>
    <w:rsid w:val="00086155"/>
    <w:rsid w:val="00086BB3"/>
    <w:rsid w:val="000913C4"/>
    <w:rsid w:val="000932AB"/>
    <w:rsid w:val="0009358F"/>
    <w:rsid w:val="00093F35"/>
    <w:rsid w:val="00094007"/>
    <w:rsid w:val="000941AF"/>
    <w:rsid w:val="0009568F"/>
    <w:rsid w:val="00096242"/>
    <w:rsid w:val="00096426"/>
    <w:rsid w:val="00096C70"/>
    <w:rsid w:val="00096D17"/>
    <w:rsid w:val="0009726B"/>
    <w:rsid w:val="000A0E67"/>
    <w:rsid w:val="000A2379"/>
    <w:rsid w:val="000A4014"/>
    <w:rsid w:val="000A558B"/>
    <w:rsid w:val="000A5A05"/>
    <w:rsid w:val="000A7701"/>
    <w:rsid w:val="000A78EB"/>
    <w:rsid w:val="000B18DD"/>
    <w:rsid w:val="000B22C5"/>
    <w:rsid w:val="000B28EC"/>
    <w:rsid w:val="000B2AE0"/>
    <w:rsid w:val="000B3F4F"/>
    <w:rsid w:val="000B466A"/>
    <w:rsid w:val="000B626A"/>
    <w:rsid w:val="000B6A4D"/>
    <w:rsid w:val="000C3EAB"/>
    <w:rsid w:val="000C54F4"/>
    <w:rsid w:val="000C5972"/>
    <w:rsid w:val="000C5B3E"/>
    <w:rsid w:val="000C5BC8"/>
    <w:rsid w:val="000C7334"/>
    <w:rsid w:val="000C776A"/>
    <w:rsid w:val="000D008E"/>
    <w:rsid w:val="000D101D"/>
    <w:rsid w:val="000D135D"/>
    <w:rsid w:val="000D2775"/>
    <w:rsid w:val="000D4F90"/>
    <w:rsid w:val="000D61E1"/>
    <w:rsid w:val="000D66D3"/>
    <w:rsid w:val="000D6866"/>
    <w:rsid w:val="000D7A73"/>
    <w:rsid w:val="000D7AE8"/>
    <w:rsid w:val="000D7BEE"/>
    <w:rsid w:val="000E13C8"/>
    <w:rsid w:val="000E16C1"/>
    <w:rsid w:val="000E1B73"/>
    <w:rsid w:val="000E27EB"/>
    <w:rsid w:val="000E295F"/>
    <w:rsid w:val="000E3019"/>
    <w:rsid w:val="000E320E"/>
    <w:rsid w:val="000E42FE"/>
    <w:rsid w:val="000E458B"/>
    <w:rsid w:val="000E4A3C"/>
    <w:rsid w:val="000E4F89"/>
    <w:rsid w:val="000E5A5C"/>
    <w:rsid w:val="000E5C69"/>
    <w:rsid w:val="000E5D23"/>
    <w:rsid w:val="000E6331"/>
    <w:rsid w:val="000E7666"/>
    <w:rsid w:val="000F099D"/>
    <w:rsid w:val="000F0A60"/>
    <w:rsid w:val="000F0A69"/>
    <w:rsid w:val="000F0B22"/>
    <w:rsid w:val="000F1682"/>
    <w:rsid w:val="000F17BD"/>
    <w:rsid w:val="000F3D72"/>
    <w:rsid w:val="000F5A0D"/>
    <w:rsid w:val="000F660B"/>
    <w:rsid w:val="000F7244"/>
    <w:rsid w:val="000F725F"/>
    <w:rsid w:val="001003E3"/>
    <w:rsid w:val="00103316"/>
    <w:rsid w:val="0010336B"/>
    <w:rsid w:val="00103D7B"/>
    <w:rsid w:val="00105828"/>
    <w:rsid w:val="001059CE"/>
    <w:rsid w:val="00105D13"/>
    <w:rsid w:val="0010615D"/>
    <w:rsid w:val="0010668E"/>
    <w:rsid w:val="00106A9F"/>
    <w:rsid w:val="00106AAE"/>
    <w:rsid w:val="001115FE"/>
    <w:rsid w:val="00112436"/>
    <w:rsid w:val="00112E17"/>
    <w:rsid w:val="001133F3"/>
    <w:rsid w:val="0011356A"/>
    <w:rsid w:val="0011419C"/>
    <w:rsid w:val="00114C73"/>
    <w:rsid w:val="0011548A"/>
    <w:rsid w:val="00115799"/>
    <w:rsid w:val="00115AEF"/>
    <w:rsid w:val="00115F9E"/>
    <w:rsid w:val="00120586"/>
    <w:rsid w:val="001225A8"/>
    <w:rsid w:val="001236C0"/>
    <w:rsid w:val="00124024"/>
    <w:rsid w:val="0012476F"/>
    <w:rsid w:val="00130274"/>
    <w:rsid w:val="0013264D"/>
    <w:rsid w:val="00133439"/>
    <w:rsid w:val="00133991"/>
    <w:rsid w:val="00135503"/>
    <w:rsid w:val="00135C11"/>
    <w:rsid w:val="00136442"/>
    <w:rsid w:val="0013665F"/>
    <w:rsid w:val="00136C96"/>
    <w:rsid w:val="0013756D"/>
    <w:rsid w:val="00137799"/>
    <w:rsid w:val="001379F6"/>
    <w:rsid w:val="00140451"/>
    <w:rsid w:val="001426B8"/>
    <w:rsid w:val="001426F9"/>
    <w:rsid w:val="00142A51"/>
    <w:rsid w:val="00143D81"/>
    <w:rsid w:val="00143DF1"/>
    <w:rsid w:val="0014480D"/>
    <w:rsid w:val="0014488D"/>
    <w:rsid w:val="00145081"/>
    <w:rsid w:val="00145840"/>
    <w:rsid w:val="00145BB7"/>
    <w:rsid w:val="00145E50"/>
    <w:rsid w:val="001467AE"/>
    <w:rsid w:val="00146BA1"/>
    <w:rsid w:val="00146BC2"/>
    <w:rsid w:val="00147E5C"/>
    <w:rsid w:val="00150C0B"/>
    <w:rsid w:val="00150CF1"/>
    <w:rsid w:val="00152DDD"/>
    <w:rsid w:val="00153002"/>
    <w:rsid w:val="001535B2"/>
    <w:rsid w:val="00153E76"/>
    <w:rsid w:val="00155604"/>
    <w:rsid w:val="0016003D"/>
    <w:rsid w:val="001603C8"/>
    <w:rsid w:val="00161BDB"/>
    <w:rsid w:val="00163381"/>
    <w:rsid w:val="0016389F"/>
    <w:rsid w:val="001639D6"/>
    <w:rsid w:val="00163B24"/>
    <w:rsid w:val="0016403C"/>
    <w:rsid w:val="001647FF"/>
    <w:rsid w:val="001649EC"/>
    <w:rsid w:val="00164F30"/>
    <w:rsid w:val="0016507B"/>
    <w:rsid w:val="00165746"/>
    <w:rsid w:val="00166660"/>
    <w:rsid w:val="00166CDF"/>
    <w:rsid w:val="001672ED"/>
    <w:rsid w:val="00170A21"/>
    <w:rsid w:val="00171E12"/>
    <w:rsid w:val="00173912"/>
    <w:rsid w:val="001760FA"/>
    <w:rsid w:val="00180E44"/>
    <w:rsid w:val="0018145E"/>
    <w:rsid w:val="001816F3"/>
    <w:rsid w:val="00182070"/>
    <w:rsid w:val="00182D14"/>
    <w:rsid w:val="00183186"/>
    <w:rsid w:val="00183BBD"/>
    <w:rsid w:val="001869C7"/>
    <w:rsid w:val="00187B76"/>
    <w:rsid w:val="00187BAA"/>
    <w:rsid w:val="00187E19"/>
    <w:rsid w:val="00190FF6"/>
    <w:rsid w:val="00191FD9"/>
    <w:rsid w:val="00193ED9"/>
    <w:rsid w:val="0019592F"/>
    <w:rsid w:val="00196B7D"/>
    <w:rsid w:val="0019727E"/>
    <w:rsid w:val="001A0319"/>
    <w:rsid w:val="001A0A8A"/>
    <w:rsid w:val="001A0B5E"/>
    <w:rsid w:val="001A124C"/>
    <w:rsid w:val="001A2A43"/>
    <w:rsid w:val="001A36B1"/>
    <w:rsid w:val="001A4125"/>
    <w:rsid w:val="001A528E"/>
    <w:rsid w:val="001A6647"/>
    <w:rsid w:val="001A6E64"/>
    <w:rsid w:val="001A7C93"/>
    <w:rsid w:val="001B1C59"/>
    <w:rsid w:val="001B21FA"/>
    <w:rsid w:val="001B30AE"/>
    <w:rsid w:val="001B3709"/>
    <w:rsid w:val="001B3A18"/>
    <w:rsid w:val="001B41CF"/>
    <w:rsid w:val="001B43F6"/>
    <w:rsid w:val="001B6FF5"/>
    <w:rsid w:val="001C0304"/>
    <w:rsid w:val="001C0476"/>
    <w:rsid w:val="001C3258"/>
    <w:rsid w:val="001C508F"/>
    <w:rsid w:val="001C523F"/>
    <w:rsid w:val="001C580F"/>
    <w:rsid w:val="001C6174"/>
    <w:rsid w:val="001C77D7"/>
    <w:rsid w:val="001D0488"/>
    <w:rsid w:val="001D0A89"/>
    <w:rsid w:val="001D128B"/>
    <w:rsid w:val="001D1E00"/>
    <w:rsid w:val="001D2B90"/>
    <w:rsid w:val="001D2C26"/>
    <w:rsid w:val="001D2E51"/>
    <w:rsid w:val="001D3159"/>
    <w:rsid w:val="001D44C0"/>
    <w:rsid w:val="001D4B8B"/>
    <w:rsid w:val="001D5C10"/>
    <w:rsid w:val="001D62B1"/>
    <w:rsid w:val="001E0C38"/>
    <w:rsid w:val="001E0C6C"/>
    <w:rsid w:val="001E1BBA"/>
    <w:rsid w:val="001E2EDF"/>
    <w:rsid w:val="001E2F03"/>
    <w:rsid w:val="001E3581"/>
    <w:rsid w:val="001E4852"/>
    <w:rsid w:val="001E55D6"/>
    <w:rsid w:val="001E5C4B"/>
    <w:rsid w:val="001E5CFB"/>
    <w:rsid w:val="001E7149"/>
    <w:rsid w:val="001E761D"/>
    <w:rsid w:val="001E7BE1"/>
    <w:rsid w:val="001E7CCF"/>
    <w:rsid w:val="001F0441"/>
    <w:rsid w:val="001F34AA"/>
    <w:rsid w:val="001F3BFA"/>
    <w:rsid w:val="001F3D0D"/>
    <w:rsid w:val="001F55D3"/>
    <w:rsid w:val="001F7326"/>
    <w:rsid w:val="00202AA7"/>
    <w:rsid w:val="00204478"/>
    <w:rsid w:val="0020544F"/>
    <w:rsid w:val="002061F3"/>
    <w:rsid w:val="00207270"/>
    <w:rsid w:val="00207726"/>
    <w:rsid w:val="002077CD"/>
    <w:rsid w:val="00207AD5"/>
    <w:rsid w:val="00207C4D"/>
    <w:rsid w:val="00210131"/>
    <w:rsid w:val="00211DA7"/>
    <w:rsid w:val="00212433"/>
    <w:rsid w:val="002124D8"/>
    <w:rsid w:val="0021283F"/>
    <w:rsid w:val="00213CDC"/>
    <w:rsid w:val="00215249"/>
    <w:rsid w:val="00215366"/>
    <w:rsid w:val="00217208"/>
    <w:rsid w:val="002175FF"/>
    <w:rsid w:val="002178B5"/>
    <w:rsid w:val="00221795"/>
    <w:rsid w:val="002226EE"/>
    <w:rsid w:val="00222BE4"/>
    <w:rsid w:val="00222FF1"/>
    <w:rsid w:val="002238EE"/>
    <w:rsid w:val="00224315"/>
    <w:rsid w:val="00225CD4"/>
    <w:rsid w:val="00226194"/>
    <w:rsid w:val="00226267"/>
    <w:rsid w:val="0022668C"/>
    <w:rsid w:val="00226B5B"/>
    <w:rsid w:val="00227DD3"/>
    <w:rsid w:val="002312BA"/>
    <w:rsid w:val="00231A6F"/>
    <w:rsid w:val="00231B16"/>
    <w:rsid w:val="002332A6"/>
    <w:rsid w:val="00233BBD"/>
    <w:rsid w:val="0023474E"/>
    <w:rsid w:val="00235510"/>
    <w:rsid w:val="002362B8"/>
    <w:rsid w:val="00236B0B"/>
    <w:rsid w:val="00237037"/>
    <w:rsid w:val="00237950"/>
    <w:rsid w:val="0024008C"/>
    <w:rsid w:val="00240957"/>
    <w:rsid w:val="00240E40"/>
    <w:rsid w:val="00240FDB"/>
    <w:rsid w:val="002438A7"/>
    <w:rsid w:val="00243D77"/>
    <w:rsid w:val="00243FD3"/>
    <w:rsid w:val="002444B8"/>
    <w:rsid w:val="0024524B"/>
    <w:rsid w:val="0024584F"/>
    <w:rsid w:val="00250344"/>
    <w:rsid w:val="00250CA4"/>
    <w:rsid w:val="002515E9"/>
    <w:rsid w:val="002518D1"/>
    <w:rsid w:val="0025213D"/>
    <w:rsid w:val="0025288B"/>
    <w:rsid w:val="00252AB3"/>
    <w:rsid w:val="00252AB5"/>
    <w:rsid w:val="00252C3F"/>
    <w:rsid w:val="002531AF"/>
    <w:rsid w:val="00253659"/>
    <w:rsid w:val="00253E44"/>
    <w:rsid w:val="00254551"/>
    <w:rsid w:val="002559D1"/>
    <w:rsid w:val="0026019C"/>
    <w:rsid w:val="0026192B"/>
    <w:rsid w:val="00261F96"/>
    <w:rsid w:val="002622CF"/>
    <w:rsid w:val="00262CFF"/>
    <w:rsid w:val="00263962"/>
    <w:rsid w:val="00263FD4"/>
    <w:rsid w:val="0026543C"/>
    <w:rsid w:val="0026686F"/>
    <w:rsid w:val="00266C1B"/>
    <w:rsid w:val="00266C99"/>
    <w:rsid w:val="00271859"/>
    <w:rsid w:val="0027301D"/>
    <w:rsid w:val="00273ABC"/>
    <w:rsid w:val="00274C5B"/>
    <w:rsid w:val="002753AB"/>
    <w:rsid w:val="00275FC3"/>
    <w:rsid w:val="0027698E"/>
    <w:rsid w:val="002814D4"/>
    <w:rsid w:val="00281659"/>
    <w:rsid w:val="002823BB"/>
    <w:rsid w:val="00282693"/>
    <w:rsid w:val="00282A22"/>
    <w:rsid w:val="00282E82"/>
    <w:rsid w:val="0028309C"/>
    <w:rsid w:val="002831B2"/>
    <w:rsid w:val="00283518"/>
    <w:rsid w:val="00283EBC"/>
    <w:rsid w:val="002840D6"/>
    <w:rsid w:val="002864B0"/>
    <w:rsid w:val="00286A70"/>
    <w:rsid w:val="002870FB"/>
    <w:rsid w:val="00287888"/>
    <w:rsid w:val="002903BF"/>
    <w:rsid w:val="00291466"/>
    <w:rsid w:val="00291A46"/>
    <w:rsid w:val="002945EE"/>
    <w:rsid w:val="00295582"/>
    <w:rsid w:val="00295629"/>
    <w:rsid w:val="00296447"/>
    <w:rsid w:val="00296D88"/>
    <w:rsid w:val="00296E1C"/>
    <w:rsid w:val="00297869"/>
    <w:rsid w:val="00297DF2"/>
    <w:rsid w:val="002A0341"/>
    <w:rsid w:val="002A045B"/>
    <w:rsid w:val="002A1339"/>
    <w:rsid w:val="002A2B2D"/>
    <w:rsid w:val="002A3B71"/>
    <w:rsid w:val="002A3D14"/>
    <w:rsid w:val="002A3FFF"/>
    <w:rsid w:val="002A4A7D"/>
    <w:rsid w:val="002A4BBC"/>
    <w:rsid w:val="002A6046"/>
    <w:rsid w:val="002A6D80"/>
    <w:rsid w:val="002A7966"/>
    <w:rsid w:val="002B0085"/>
    <w:rsid w:val="002B01E9"/>
    <w:rsid w:val="002B1264"/>
    <w:rsid w:val="002B1ABF"/>
    <w:rsid w:val="002B1DD1"/>
    <w:rsid w:val="002B3AA5"/>
    <w:rsid w:val="002B45CF"/>
    <w:rsid w:val="002B49F3"/>
    <w:rsid w:val="002B50A9"/>
    <w:rsid w:val="002B684F"/>
    <w:rsid w:val="002B71DC"/>
    <w:rsid w:val="002C051C"/>
    <w:rsid w:val="002C0C32"/>
    <w:rsid w:val="002C1CE6"/>
    <w:rsid w:val="002C4371"/>
    <w:rsid w:val="002C4E86"/>
    <w:rsid w:val="002C527E"/>
    <w:rsid w:val="002C6436"/>
    <w:rsid w:val="002C7AE6"/>
    <w:rsid w:val="002D0499"/>
    <w:rsid w:val="002D17BD"/>
    <w:rsid w:val="002D1B33"/>
    <w:rsid w:val="002D2C69"/>
    <w:rsid w:val="002D40BE"/>
    <w:rsid w:val="002D424A"/>
    <w:rsid w:val="002D4BA9"/>
    <w:rsid w:val="002D4D29"/>
    <w:rsid w:val="002D5287"/>
    <w:rsid w:val="002D6ABB"/>
    <w:rsid w:val="002E0923"/>
    <w:rsid w:val="002E0B7C"/>
    <w:rsid w:val="002E123D"/>
    <w:rsid w:val="002E13F8"/>
    <w:rsid w:val="002E20EF"/>
    <w:rsid w:val="002E381C"/>
    <w:rsid w:val="002E6C6A"/>
    <w:rsid w:val="002F0107"/>
    <w:rsid w:val="002F0503"/>
    <w:rsid w:val="002F1662"/>
    <w:rsid w:val="002F2D62"/>
    <w:rsid w:val="002F303C"/>
    <w:rsid w:val="002F31CC"/>
    <w:rsid w:val="002F3A4E"/>
    <w:rsid w:val="002F48D7"/>
    <w:rsid w:val="002F5AD8"/>
    <w:rsid w:val="002F61C4"/>
    <w:rsid w:val="002F64B3"/>
    <w:rsid w:val="003000F0"/>
    <w:rsid w:val="0030078E"/>
    <w:rsid w:val="00300821"/>
    <w:rsid w:val="0030096F"/>
    <w:rsid w:val="00300D38"/>
    <w:rsid w:val="00301C86"/>
    <w:rsid w:val="003023B2"/>
    <w:rsid w:val="00303806"/>
    <w:rsid w:val="00303D63"/>
    <w:rsid w:val="00303DE0"/>
    <w:rsid w:val="00304AF6"/>
    <w:rsid w:val="00304D0A"/>
    <w:rsid w:val="003050A6"/>
    <w:rsid w:val="00305669"/>
    <w:rsid w:val="00306BEA"/>
    <w:rsid w:val="00307A7D"/>
    <w:rsid w:val="00307C6D"/>
    <w:rsid w:val="00310B6F"/>
    <w:rsid w:val="00311753"/>
    <w:rsid w:val="00312528"/>
    <w:rsid w:val="003131CF"/>
    <w:rsid w:val="00314055"/>
    <w:rsid w:val="003153A8"/>
    <w:rsid w:val="00315733"/>
    <w:rsid w:val="00315B6C"/>
    <w:rsid w:val="003160B9"/>
    <w:rsid w:val="00316437"/>
    <w:rsid w:val="00316B99"/>
    <w:rsid w:val="0032048A"/>
    <w:rsid w:val="00321A05"/>
    <w:rsid w:val="003230F1"/>
    <w:rsid w:val="003233B9"/>
    <w:rsid w:val="003235E8"/>
    <w:rsid w:val="00323F32"/>
    <w:rsid w:val="003243DB"/>
    <w:rsid w:val="00324CD4"/>
    <w:rsid w:val="00325B73"/>
    <w:rsid w:val="00325D7A"/>
    <w:rsid w:val="00325EE6"/>
    <w:rsid w:val="003266E3"/>
    <w:rsid w:val="00330E4C"/>
    <w:rsid w:val="00331E27"/>
    <w:rsid w:val="003321D6"/>
    <w:rsid w:val="00333002"/>
    <w:rsid w:val="003330BB"/>
    <w:rsid w:val="003338C4"/>
    <w:rsid w:val="00333B55"/>
    <w:rsid w:val="00334742"/>
    <w:rsid w:val="00335DDF"/>
    <w:rsid w:val="00342A83"/>
    <w:rsid w:val="00342B5A"/>
    <w:rsid w:val="003433A3"/>
    <w:rsid w:val="00343FA4"/>
    <w:rsid w:val="00345EBB"/>
    <w:rsid w:val="00345F94"/>
    <w:rsid w:val="0034609B"/>
    <w:rsid w:val="00346A97"/>
    <w:rsid w:val="00350178"/>
    <w:rsid w:val="003507CB"/>
    <w:rsid w:val="00350EEC"/>
    <w:rsid w:val="003520A3"/>
    <w:rsid w:val="0035244F"/>
    <w:rsid w:val="0035269D"/>
    <w:rsid w:val="00352C6F"/>
    <w:rsid w:val="003538A9"/>
    <w:rsid w:val="003549B6"/>
    <w:rsid w:val="00355465"/>
    <w:rsid w:val="0035614B"/>
    <w:rsid w:val="003562BE"/>
    <w:rsid w:val="003565F8"/>
    <w:rsid w:val="00356F74"/>
    <w:rsid w:val="003571AC"/>
    <w:rsid w:val="00357B85"/>
    <w:rsid w:val="00357D0D"/>
    <w:rsid w:val="003600C6"/>
    <w:rsid w:val="0036095E"/>
    <w:rsid w:val="00362642"/>
    <w:rsid w:val="00362BB5"/>
    <w:rsid w:val="00363195"/>
    <w:rsid w:val="003639AC"/>
    <w:rsid w:val="00364CA4"/>
    <w:rsid w:val="00364DF1"/>
    <w:rsid w:val="00364F6A"/>
    <w:rsid w:val="0036659E"/>
    <w:rsid w:val="00367A47"/>
    <w:rsid w:val="003712EB"/>
    <w:rsid w:val="0037255A"/>
    <w:rsid w:val="00372702"/>
    <w:rsid w:val="003749D1"/>
    <w:rsid w:val="00374C6E"/>
    <w:rsid w:val="00374FAA"/>
    <w:rsid w:val="003767B7"/>
    <w:rsid w:val="00380139"/>
    <w:rsid w:val="0038047C"/>
    <w:rsid w:val="003804EA"/>
    <w:rsid w:val="00380520"/>
    <w:rsid w:val="00380893"/>
    <w:rsid w:val="0038101B"/>
    <w:rsid w:val="00381064"/>
    <w:rsid w:val="003815AC"/>
    <w:rsid w:val="00382C3C"/>
    <w:rsid w:val="00384836"/>
    <w:rsid w:val="00385E23"/>
    <w:rsid w:val="00386841"/>
    <w:rsid w:val="00386A3E"/>
    <w:rsid w:val="00387076"/>
    <w:rsid w:val="003900FE"/>
    <w:rsid w:val="00392C7E"/>
    <w:rsid w:val="00393472"/>
    <w:rsid w:val="00393EEF"/>
    <w:rsid w:val="003940DA"/>
    <w:rsid w:val="00394859"/>
    <w:rsid w:val="003A014F"/>
    <w:rsid w:val="003A0A7A"/>
    <w:rsid w:val="003A22B4"/>
    <w:rsid w:val="003A2BA3"/>
    <w:rsid w:val="003A2C85"/>
    <w:rsid w:val="003A38BF"/>
    <w:rsid w:val="003A3C06"/>
    <w:rsid w:val="003A3C5A"/>
    <w:rsid w:val="003A494F"/>
    <w:rsid w:val="003A51B8"/>
    <w:rsid w:val="003A578A"/>
    <w:rsid w:val="003A696E"/>
    <w:rsid w:val="003A7709"/>
    <w:rsid w:val="003A7CCB"/>
    <w:rsid w:val="003B171A"/>
    <w:rsid w:val="003B1DBD"/>
    <w:rsid w:val="003B327A"/>
    <w:rsid w:val="003B3477"/>
    <w:rsid w:val="003B3A32"/>
    <w:rsid w:val="003B40EA"/>
    <w:rsid w:val="003B6F1D"/>
    <w:rsid w:val="003B76BF"/>
    <w:rsid w:val="003B7836"/>
    <w:rsid w:val="003C178A"/>
    <w:rsid w:val="003C1938"/>
    <w:rsid w:val="003C1AA8"/>
    <w:rsid w:val="003C25C2"/>
    <w:rsid w:val="003C3156"/>
    <w:rsid w:val="003C3180"/>
    <w:rsid w:val="003C390A"/>
    <w:rsid w:val="003C3E06"/>
    <w:rsid w:val="003C42EF"/>
    <w:rsid w:val="003C4CA1"/>
    <w:rsid w:val="003C5CD7"/>
    <w:rsid w:val="003C739D"/>
    <w:rsid w:val="003C7ACE"/>
    <w:rsid w:val="003D0034"/>
    <w:rsid w:val="003D0271"/>
    <w:rsid w:val="003D0BD5"/>
    <w:rsid w:val="003D1F74"/>
    <w:rsid w:val="003D3483"/>
    <w:rsid w:val="003D398F"/>
    <w:rsid w:val="003D39DE"/>
    <w:rsid w:val="003D5815"/>
    <w:rsid w:val="003D71D0"/>
    <w:rsid w:val="003E03D1"/>
    <w:rsid w:val="003E09EF"/>
    <w:rsid w:val="003E0F36"/>
    <w:rsid w:val="003E376F"/>
    <w:rsid w:val="003E4322"/>
    <w:rsid w:val="003E4741"/>
    <w:rsid w:val="003E5A61"/>
    <w:rsid w:val="003E5E2C"/>
    <w:rsid w:val="003E68BF"/>
    <w:rsid w:val="003F0AF1"/>
    <w:rsid w:val="003F0F78"/>
    <w:rsid w:val="003F12C9"/>
    <w:rsid w:val="003F153E"/>
    <w:rsid w:val="003F2724"/>
    <w:rsid w:val="003F2966"/>
    <w:rsid w:val="003F2AB2"/>
    <w:rsid w:val="003F2B7F"/>
    <w:rsid w:val="003F3100"/>
    <w:rsid w:val="003F3CFD"/>
    <w:rsid w:val="003F3F91"/>
    <w:rsid w:val="003F4352"/>
    <w:rsid w:val="003F46D8"/>
    <w:rsid w:val="003F4B82"/>
    <w:rsid w:val="003F5380"/>
    <w:rsid w:val="003F599D"/>
    <w:rsid w:val="003F7E8F"/>
    <w:rsid w:val="004008C8"/>
    <w:rsid w:val="00402718"/>
    <w:rsid w:val="00403096"/>
    <w:rsid w:val="00403B0D"/>
    <w:rsid w:val="004045F1"/>
    <w:rsid w:val="00404A16"/>
    <w:rsid w:val="00404B83"/>
    <w:rsid w:val="0040604F"/>
    <w:rsid w:val="00406D40"/>
    <w:rsid w:val="00410465"/>
    <w:rsid w:val="004117DC"/>
    <w:rsid w:val="00411E5F"/>
    <w:rsid w:val="00412A0D"/>
    <w:rsid w:val="0041365E"/>
    <w:rsid w:val="00413998"/>
    <w:rsid w:val="00413F44"/>
    <w:rsid w:val="004142B7"/>
    <w:rsid w:val="004154C6"/>
    <w:rsid w:val="0041555E"/>
    <w:rsid w:val="00415D97"/>
    <w:rsid w:val="00416544"/>
    <w:rsid w:val="004215A0"/>
    <w:rsid w:val="00423589"/>
    <w:rsid w:val="00423869"/>
    <w:rsid w:val="004239B1"/>
    <w:rsid w:val="0042467B"/>
    <w:rsid w:val="00424DC7"/>
    <w:rsid w:val="00424E89"/>
    <w:rsid w:val="00425A83"/>
    <w:rsid w:val="00426FC4"/>
    <w:rsid w:val="00427105"/>
    <w:rsid w:val="004277BA"/>
    <w:rsid w:val="00430078"/>
    <w:rsid w:val="0043045B"/>
    <w:rsid w:val="00431777"/>
    <w:rsid w:val="00433D65"/>
    <w:rsid w:val="00434C7E"/>
    <w:rsid w:val="00435FF5"/>
    <w:rsid w:val="00437283"/>
    <w:rsid w:val="004372B5"/>
    <w:rsid w:val="004376D3"/>
    <w:rsid w:val="00437DE6"/>
    <w:rsid w:val="00440364"/>
    <w:rsid w:val="004416A6"/>
    <w:rsid w:val="004418C4"/>
    <w:rsid w:val="00443591"/>
    <w:rsid w:val="0044375F"/>
    <w:rsid w:val="00443E34"/>
    <w:rsid w:val="00444184"/>
    <w:rsid w:val="0044451C"/>
    <w:rsid w:val="004447D3"/>
    <w:rsid w:val="004449CD"/>
    <w:rsid w:val="0044501B"/>
    <w:rsid w:val="004454AE"/>
    <w:rsid w:val="00446D58"/>
    <w:rsid w:val="00447006"/>
    <w:rsid w:val="0044787D"/>
    <w:rsid w:val="004512E0"/>
    <w:rsid w:val="004539E4"/>
    <w:rsid w:val="0045527B"/>
    <w:rsid w:val="00455712"/>
    <w:rsid w:val="004567EE"/>
    <w:rsid w:val="00456D79"/>
    <w:rsid w:val="00456E96"/>
    <w:rsid w:val="00457186"/>
    <w:rsid w:val="00460354"/>
    <w:rsid w:val="004604A6"/>
    <w:rsid w:val="00461025"/>
    <w:rsid w:val="004611B0"/>
    <w:rsid w:val="0046212E"/>
    <w:rsid w:val="004621EC"/>
    <w:rsid w:val="00463443"/>
    <w:rsid w:val="00463890"/>
    <w:rsid w:val="00464858"/>
    <w:rsid w:val="004648CC"/>
    <w:rsid w:val="0046579B"/>
    <w:rsid w:val="00465C15"/>
    <w:rsid w:val="00465DF2"/>
    <w:rsid w:val="004663FD"/>
    <w:rsid w:val="00467571"/>
    <w:rsid w:val="00467ED0"/>
    <w:rsid w:val="00467FB4"/>
    <w:rsid w:val="004704EB"/>
    <w:rsid w:val="00470C12"/>
    <w:rsid w:val="00470C2C"/>
    <w:rsid w:val="0047179B"/>
    <w:rsid w:val="004727E4"/>
    <w:rsid w:val="00472B05"/>
    <w:rsid w:val="00476410"/>
    <w:rsid w:val="00477D25"/>
    <w:rsid w:val="004804FF"/>
    <w:rsid w:val="00480993"/>
    <w:rsid w:val="0048140E"/>
    <w:rsid w:val="00481AA9"/>
    <w:rsid w:val="00482F74"/>
    <w:rsid w:val="00484278"/>
    <w:rsid w:val="00484D6B"/>
    <w:rsid w:val="00486EFA"/>
    <w:rsid w:val="00487D23"/>
    <w:rsid w:val="004904C0"/>
    <w:rsid w:val="00491C3E"/>
    <w:rsid w:val="00491C53"/>
    <w:rsid w:val="00491D11"/>
    <w:rsid w:val="00491EE3"/>
    <w:rsid w:val="004922E0"/>
    <w:rsid w:val="00492304"/>
    <w:rsid w:val="00494713"/>
    <w:rsid w:val="00497555"/>
    <w:rsid w:val="00497FC6"/>
    <w:rsid w:val="004A0082"/>
    <w:rsid w:val="004A00DF"/>
    <w:rsid w:val="004A0537"/>
    <w:rsid w:val="004A1608"/>
    <w:rsid w:val="004A3553"/>
    <w:rsid w:val="004A3B27"/>
    <w:rsid w:val="004A50E4"/>
    <w:rsid w:val="004A5263"/>
    <w:rsid w:val="004A5395"/>
    <w:rsid w:val="004A5D53"/>
    <w:rsid w:val="004A63B6"/>
    <w:rsid w:val="004A6439"/>
    <w:rsid w:val="004A665D"/>
    <w:rsid w:val="004A6A2C"/>
    <w:rsid w:val="004A7868"/>
    <w:rsid w:val="004B0066"/>
    <w:rsid w:val="004B0538"/>
    <w:rsid w:val="004B1EF5"/>
    <w:rsid w:val="004B279E"/>
    <w:rsid w:val="004B342E"/>
    <w:rsid w:val="004B36F5"/>
    <w:rsid w:val="004B3B1E"/>
    <w:rsid w:val="004B437A"/>
    <w:rsid w:val="004B77FA"/>
    <w:rsid w:val="004B7D92"/>
    <w:rsid w:val="004C0554"/>
    <w:rsid w:val="004C0777"/>
    <w:rsid w:val="004C102A"/>
    <w:rsid w:val="004C2E8A"/>
    <w:rsid w:val="004C34E2"/>
    <w:rsid w:val="004C50E0"/>
    <w:rsid w:val="004C578A"/>
    <w:rsid w:val="004C5F3C"/>
    <w:rsid w:val="004C7073"/>
    <w:rsid w:val="004D01C0"/>
    <w:rsid w:val="004D05F8"/>
    <w:rsid w:val="004D062B"/>
    <w:rsid w:val="004D0DE8"/>
    <w:rsid w:val="004D2001"/>
    <w:rsid w:val="004D2912"/>
    <w:rsid w:val="004D29EE"/>
    <w:rsid w:val="004D3E8F"/>
    <w:rsid w:val="004D3FE2"/>
    <w:rsid w:val="004D481A"/>
    <w:rsid w:val="004D782D"/>
    <w:rsid w:val="004E00E7"/>
    <w:rsid w:val="004E0288"/>
    <w:rsid w:val="004E3B64"/>
    <w:rsid w:val="004E48FD"/>
    <w:rsid w:val="004E4FD0"/>
    <w:rsid w:val="004E6167"/>
    <w:rsid w:val="004E61F9"/>
    <w:rsid w:val="004E638F"/>
    <w:rsid w:val="004E67FF"/>
    <w:rsid w:val="004E7063"/>
    <w:rsid w:val="004E78B8"/>
    <w:rsid w:val="004F0424"/>
    <w:rsid w:val="004F0C1B"/>
    <w:rsid w:val="004F0C32"/>
    <w:rsid w:val="004F1C0A"/>
    <w:rsid w:val="004F1C8F"/>
    <w:rsid w:val="004F248A"/>
    <w:rsid w:val="004F2E0E"/>
    <w:rsid w:val="004F2F29"/>
    <w:rsid w:val="004F3102"/>
    <w:rsid w:val="004F520A"/>
    <w:rsid w:val="004F5A94"/>
    <w:rsid w:val="004F6046"/>
    <w:rsid w:val="004F6233"/>
    <w:rsid w:val="004F6C4E"/>
    <w:rsid w:val="005019D1"/>
    <w:rsid w:val="00503451"/>
    <w:rsid w:val="0050346B"/>
    <w:rsid w:val="005044A4"/>
    <w:rsid w:val="00504B0B"/>
    <w:rsid w:val="00505710"/>
    <w:rsid w:val="005104CD"/>
    <w:rsid w:val="00510D1E"/>
    <w:rsid w:val="00510D4D"/>
    <w:rsid w:val="00511C5A"/>
    <w:rsid w:val="00511C9A"/>
    <w:rsid w:val="005126D9"/>
    <w:rsid w:val="00513C1C"/>
    <w:rsid w:val="00514B0B"/>
    <w:rsid w:val="00514F20"/>
    <w:rsid w:val="00515B79"/>
    <w:rsid w:val="0051681B"/>
    <w:rsid w:val="0051784B"/>
    <w:rsid w:val="00520088"/>
    <w:rsid w:val="0052010F"/>
    <w:rsid w:val="005211D1"/>
    <w:rsid w:val="0052184D"/>
    <w:rsid w:val="00521E47"/>
    <w:rsid w:val="0052221F"/>
    <w:rsid w:val="00522743"/>
    <w:rsid w:val="00522B0E"/>
    <w:rsid w:val="00523C21"/>
    <w:rsid w:val="005248F8"/>
    <w:rsid w:val="00524966"/>
    <w:rsid w:val="0052526B"/>
    <w:rsid w:val="00525414"/>
    <w:rsid w:val="00525A55"/>
    <w:rsid w:val="00525E70"/>
    <w:rsid w:val="00526279"/>
    <w:rsid w:val="00526471"/>
    <w:rsid w:val="005267D3"/>
    <w:rsid w:val="0052772C"/>
    <w:rsid w:val="00527ACE"/>
    <w:rsid w:val="005304CC"/>
    <w:rsid w:val="00531621"/>
    <w:rsid w:val="00531FD5"/>
    <w:rsid w:val="005323AA"/>
    <w:rsid w:val="00534D82"/>
    <w:rsid w:val="005356BE"/>
    <w:rsid w:val="00536518"/>
    <w:rsid w:val="00536563"/>
    <w:rsid w:val="00536760"/>
    <w:rsid w:val="005375A5"/>
    <w:rsid w:val="005376DA"/>
    <w:rsid w:val="00537D46"/>
    <w:rsid w:val="00541763"/>
    <w:rsid w:val="005419DB"/>
    <w:rsid w:val="00541D9C"/>
    <w:rsid w:val="00541E03"/>
    <w:rsid w:val="005422B9"/>
    <w:rsid w:val="005426CD"/>
    <w:rsid w:val="00543368"/>
    <w:rsid w:val="0054402C"/>
    <w:rsid w:val="00544922"/>
    <w:rsid w:val="00544F44"/>
    <w:rsid w:val="00546847"/>
    <w:rsid w:val="00546F25"/>
    <w:rsid w:val="00547B9E"/>
    <w:rsid w:val="00550779"/>
    <w:rsid w:val="00550BC8"/>
    <w:rsid w:val="005510B2"/>
    <w:rsid w:val="00551AA6"/>
    <w:rsid w:val="005536AE"/>
    <w:rsid w:val="00553807"/>
    <w:rsid w:val="00554065"/>
    <w:rsid w:val="005542BE"/>
    <w:rsid w:val="0055479F"/>
    <w:rsid w:val="00554D72"/>
    <w:rsid w:val="00554F26"/>
    <w:rsid w:val="00555217"/>
    <w:rsid w:val="00555A95"/>
    <w:rsid w:val="00557303"/>
    <w:rsid w:val="0055784B"/>
    <w:rsid w:val="00557A06"/>
    <w:rsid w:val="00557FAE"/>
    <w:rsid w:val="005605DC"/>
    <w:rsid w:val="00560E8C"/>
    <w:rsid w:val="00561BC2"/>
    <w:rsid w:val="00561C8F"/>
    <w:rsid w:val="00562103"/>
    <w:rsid w:val="0056226C"/>
    <w:rsid w:val="00562AB2"/>
    <w:rsid w:val="00563D45"/>
    <w:rsid w:val="00564B8C"/>
    <w:rsid w:val="00565709"/>
    <w:rsid w:val="00565846"/>
    <w:rsid w:val="00565B7F"/>
    <w:rsid w:val="005670C1"/>
    <w:rsid w:val="00567ED7"/>
    <w:rsid w:val="00571122"/>
    <w:rsid w:val="0057117C"/>
    <w:rsid w:val="005718A7"/>
    <w:rsid w:val="005739F4"/>
    <w:rsid w:val="005748EC"/>
    <w:rsid w:val="00574924"/>
    <w:rsid w:val="005749AE"/>
    <w:rsid w:val="00574A5B"/>
    <w:rsid w:val="00575457"/>
    <w:rsid w:val="0057562F"/>
    <w:rsid w:val="00577383"/>
    <w:rsid w:val="00581333"/>
    <w:rsid w:val="00581B42"/>
    <w:rsid w:val="00582766"/>
    <w:rsid w:val="00582E11"/>
    <w:rsid w:val="00583772"/>
    <w:rsid w:val="0058379A"/>
    <w:rsid w:val="005839D1"/>
    <w:rsid w:val="0058418F"/>
    <w:rsid w:val="00584295"/>
    <w:rsid w:val="0058522C"/>
    <w:rsid w:val="0058541B"/>
    <w:rsid w:val="0058550D"/>
    <w:rsid w:val="005860F0"/>
    <w:rsid w:val="005867C4"/>
    <w:rsid w:val="00586B88"/>
    <w:rsid w:val="005872E9"/>
    <w:rsid w:val="005876CF"/>
    <w:rsid w:val="005878DD"/>
    <w:rsid w:val="00587E4A"/>
    <w:rsid w:val="005907EE"/>
    <w:rsid w:val="0059130E"/>
    <w:rsid w:val="00591D79"/>
    <w:rsid w:val="0059206C"/>
    <w:rsid w:val="00592412"/>
    <w:rsid w:val="00592DBF"/>
    <w:rsid w:val="00595180"/>
    <w:rsid w:val="00596422"/>
    <w:rsid w:val="00596650"/>
    <w:rsid w:val="005979D0"/>
    <w:rsid w:val="00597C31"/>
    <w:rsid w:val="00597DBE"/>
    <w:rsid w:val="005A07E1"/>
    <w:rsid w:val="005A0C66"/>
    <w:rsid w:val="005A11DF"/>
    <w:rsid w:val="005A1C6F"/>
    <w:rsid w:val="005A271C"/>
    <w:rsid w:val="005A32CE"/>
    <w:rsid w:val="005A481F"/>
    <w:rsid w:val="005A6A55"/>
    <w:rsid w:val="005B02C6"/>
    <w:rsid w:val="005B0B6B"/>
    <w:rsid w:val="005B15F5"/>
    <w:rsid w:val="005B1711"/>
    <w:rsid w:val="005B1A8F"/>
    <w:rsid w:val="005B22DC"/>
    <w:rsid w:val="005B22E4"/>
    <w:rsid w:val="005B2364"/>
    <w:rsid w:val="005B259F"/>
    <w:rsid w:val="005B2FA1"/>
    <w:rsid w:val="005B352C"/>
    <w:rsid w:val="005B518E"/>
    <w:rsid w:val="005B5FC7"/>
    <w:rsid w:val="005B663E"/>
    <w:rsid w:val="005C072C"/>
    <w:rsid w:val="005C0798"/>
    <w:rsid w:val="005C1783"/>
    <w:rsid w:val="005C1E74"/>
    <w:rsid w:val="005C2175"/>
    <w:rsid w:val="005C3526"/>
    <w:rsid w:val="005C368B"/>
    <w:rsid w:val="005C41DD"/>
    <w:rsid w:val="005C5306"/>
    <w:rsid w:val="005C56A1"/>
    <w:rsid w:val="005C5AB9"/>
    <w:rsid w:val="005C5FE1"/>
    <w:rsid w:val="005D0720"/>
    <w:rsid w:val="005D0804"/>
    <w:rsid w:val="005D189E"/>
    <w:rsid w:val="005D1E28"/>
    <w:rsid w:val="005D27B4"/>
    <w:rsid w:val="005D2DAB"/>
    <w:rsid w:val="005D3F24"/>
    <w:rsid w:val="005D4668"/>
    <w:rsid w:val="005D474B"/>
    <w:rsid w:val="005D48DE"/>
    <w:rsid w:val="005D4DC6"/>
    <w:rsid w:val="005D5543"/>
    <w:rsid w:val="005D55B2"/>
    <w:rsid w:val="005D5F09"/>
    <w:rsid w:val="005D6CF7"/>
    <w:rsid w:val="005D7033"/>
    <w:rsid w:val="005D7B05"/>
    <w:rsid w:val="005E1740"/>
    <w:rsid w:val="005E1BF1"/>
    <w:rsid w:val="005E2F81"/>
    <w:rsid w:val="005E4202"/>
    <w:rsid w:val="005E42CC"/>
    <w:rsid w:val="005E480A"/>
    <w:rsid w:val="005E6F85"/>
    <w:rsid w:val="005E78EC"/>
    <w:rsid w:val="005E7F96"/>
    <w:rsid w:val="005F07B5"/>
    <w:rsid w:val="005F0CD3"/>
    <w:rsid w:val="005F0FB0"/>
    <w:rsid w:val="005F11F0"/>
    <w:rsid w:val="005F1201"/>
    <w:rsid w:val="005F1609"/>
    <w:rsid w:val="005F1CDB"/>
    <w:rsid w:val="005F1FA3"/>
    <w:rsid w:val="005F2D41"/>
    <w:rsid w:val="005F31FA"/>
    <w:rsid w:val="005F37A3"/>
    <w:rsid w:val="005F4721"/>
    <w:rsid w:val="005F5220"/>
    <w:rsid w:val="005F5B95"/>
    <w:rsid w:val="005F628B"/>
    <w:rsid w:val="005F635E"/>
    <w:rsid w:val="005F63DC"/>
    <w:rsid w:val="005F7610"/>
    <w:rsid w:val="005F7698"/>
    <w:rsid w:val="005F7AE7"/>
    <w:rsid w:val="005F7BCF"/>
    <w:rsid w:val="00600FB9"/>
    <w:rsid w:val="006017FD"/>
    <w:rsid w:val="0060195F"/>
    <w:rsid w:val="00601F96"/>
    <w:rsid w:val="0060330D"/>
    <w:rsid w:val="00603D6F"/>
    <w:rsid w:val="00604126"/>
    <w:rsid w:val="00606413"/>
    <w:rsid w:val="00606AFC"/>
    <w:rsid w:val="00607F58"/>
    <w:rsid w:val="00610004"/>
    <w:rsid w:val="006107B0"/>
    <w:rsid w:val="00610873"/>
    <w:rsid w:val="00610A26"/>
    <w:rsid w:val="00610B8E"/>
    <w:rsid w:val="0061357E"/>
    <w:rsid w:val="00613AEC"/>
    <w:rsid w:val="00614799"/>
    <w:rsid w:val="00614B1C"/>
    <w:rsid w:val="006157C7"/>
    <w:rsid w:val="0061689E"/>
    <w:rsid w:val="006205E6"/>
    <w:rsid w:val="00620BD1"/>
    <w:rsid w:val="00622471"/>
    <w:rsid w:val="006232F9"/>
    <w:rsid w:val="00623FC9"/>
    <w:rsid w:val="00624B0A"/>
    <w:rsid w:val="00624F15"/>
    <w:rsid w:val="00625014"/>
    <w:rsid w:val="00625758"/>
    <w:rsid w:val="00625E44"/>
    <w:rsid w:val="00625F1D"/>
    <w:rsid w:val="0062644C"/>
    <w:rsid w:val="00627B3E"/>
    <w:rsid w:val="00630DFC"/>
    <w:rsid w:val="00630EF8"/>
    <w:rsid w:val="00631022"/>
    <w:rsid w:val="00631532"/>
    <w:rsid w:val="00631A04"/>
    <w:rsid w:val="00632019"/>
    <w:rsid w:val="00632B5B"/>
    <w:rsid w:val="0063363A"/>
    <w:rsid w:val="00633EA3"/>
    <w:rsid w:val="00634447"/>
    <w:rsid w:val="00634887"/>
    <w:rsid w:val="006349E6"/>
    <w:rsid w:val="00636779"/>
    <w:rsid w:val="00636886"/>
    <w:rsid w:val="00637108"/>
    <w:rsid w:val="006401F9"/>
    <w:rsid w:val="00640245"/>
    <w:rsid w:val="006410E7"/>
    <w:rsid w:val="00641551"/>
    <w:rsid w:val="006416B8"/>
    <w:rsid w:val="00641AE5"/>
    <w:rsid w:val="006439E0"/>
    <w:rsid w:val="00644410"/>
    <w:rsid w:val="0064500D"/>
    <w:rsid w:val="006458C3"/>
    <w:rsid w:val="00645DD7"/>
    <w:rsid w:val="00646814"/>
    <w:rsid w:val="006471CB"/>
    <w:rsid w:val="0065030A"/>
    <w:rsid w:val="006503AC"/>
    <w:rsid w:val="006518AA"/>
    <w:rsid w:val="006518BA"/>
    <w:rsid w:val="00651B77"/>
    <w:rsid w:val="00652DC1"/>
    <w:rsid w:val="00653A37"/>
    <w:rsid w:val="00653E30"/>
    <w:rsid w:val="00653F72"/>
    <w:rsid w:val="00654008"/>
    <w:rsid w:val="0065413A"/>
    <w:rsid w:val="006542AC"/>
    <w:rsid w:val="00654FDF"/>
    <w:rsid w:val="006553F7"/>
    <w:rsid w:val="00656DB1"/>
    <w:rsid w:val="00657946"/>
    <w:rsid w:val="00657E6E"/>
    <w:rsid w:val="00660783"/>
    <w:rsid w:val="006608B4"/>
    <w:rsid w:val="006616B0"/>
    <w:rsid w:val="00661AE0"/>
    <w:rsid w:val="00661BBA"/>
    <w:rsid w:val="00662991"/>
    <w:rsid w:val="006630D1"/>
    <w:rsid w:val="006637CA"/>
    <w:rsid w:val="00664781"/>
    <w:rsid w:val="006649BA"/>
    <w:rsid w:val="00665FB3"/>
    <w:rsid w:val="00666D07"/>
    <w:rsid w:val="006670B6"/>
    <w:rsid w:val="00667351"/>
    <w:rsid w:val="00667417"/>
    <w:rsid w:val="00667597"/>
    <w:rsid w:val="0067026C"/>
    <w:rsid w:val="0067261F"/>
    <w:rsid w:val="006733C1"/>
    <w:rsid w:val="006733DA"/>
    <w:rsid w:val="00673418"/>
    <w:rsid w:val="0067359B"/>
    <w:rsid w:val="00673B30"/>
    <w:rsid w:val="00673CF2"/>
    <w:rsid w:val="006746DF"/>
    <w:rsid w:val="00674969"/>
    <w:rsid w:val="00674986"/>
    <w:rsid w:val="00674D55"/>
    <w:rsid w:val="00674E73"/>
    <w:rsid w:val="00675701"/>
    <w:rsid w:val="00675E43"/>
    <w:rsid w:val="00675F45"/>
    <w:rsid w:val="006760F1"/>
    <w:rsid w:val="00677209"/>
    <w:rsid w:val="00677988"/>
    <w:rsid w:val="006838B3"/>
    <w:rsid w:val="0068406D"/>
    <w:rsid w:val="00684667"/>
    <w:rsid w:val="0068530E"/>
    <w:rsid w:val="00685712"/>
    <w:rsid w:val="00685F10"/>
    <w:rsid w:val="006861AB"/>
    <w:rsid w:val="00686241"/>
    <w:rsid w:val="00687FDD"/>
    <w:rsid w:val="006904A7"/>
    <w:rsid w:val="0069061E"/>
    <w:rsid w:val="0069070E"/>
    <w:rsid w:val="00690B87"/>
    <w:rsid w:val="00691DDE"/>
    <w:rsid w:val="006921B9"/>
    <w:rsid w:val="00693493"/>
    <w:rsid w:val="006939C1"/>
    <w:rsid w:val="00693B7B"/>
    <w:rsid w:val="00693C61"/>
    <w:rsid w:val="006941F6"/>
    <w:rsid w:val="00695F5E"/>
    <w:rsid w:val="00696D6B"/>
    <w:rsid w:val="0069772D"/>
    <w:rsid w:val="0069777C"/>
    <w:rsid w:val="00697905"/>
    <w:rsid w:val="006A003A"/>
    <w:rsid w:val="006A059A"/>
    <w:rsid w:val="006A059D"/>
    <w:rsid w:val="006A1BC8"/>
    <w:rsid w:val="006A1EFE"/>
    <w:rsid w:val="006A223F"/>
    <w:rsid w:val="006A2DD4"/>
    <w:rsid w:val="006A3F2B"/>
    <w:rsid w:val="006A4786"/>
    <w:rsid w:val="006A48B1"/>
    <w:rsid w:val="006A561D"/>
    <w:rsid w:val="006A687F"/>
    <w:rsid w:val="006A6BF7"/>
    <w:rsid w:val="006A76D3"/>
    <w:rsid w:val="006B0400"/>
    <w:rsid w:val="006B0931"/>
    <w:rsid w:val="006B13A7"/>
    <w:rsid w:val="006B1738"/>
    <w:rsid w:val="006B20D9"/>
    <w:rsid w:val="006B245B"/>
    <w:rsid w:val="006B26FE"/>
    <w:rsid w:val="006B279A"/>
    <w:rsid w:val="006B3000"/>
    <w:rsid w:val="006B3038"/>
    <w:rsid w:val="006B5256"/>
    <w:rsid w:val="006B54AA"/>
    <w:rsid w:val="006B6F8E"/>
    <w:rsid w:val="006B7010"/>
    <w:rsid w:val="006B7823"/>
    <w:rsid w:val="006C0A74"/>
    <w:rsid w:val="006C176A"/>
    <w:rsid w:val="006C1855"/>
    <w:rsid w:val="006C4897"/>
    <w:rsid w:val="006C4CFB"/>
    <w:rsid w:val="006C4DA9"/>
    <w:rsid w:val="006C5782"/>
    <w:rsid w:val="006C5789"/>
    <w:rsid w:val="006C58B4"/>
    <w:rsid w:val="006C6EB2"/>
    <w:rsid w:val="006C749F"/>
    <w:rsid w:val="006D0A7E"/>
    <w:rsid w:val="006D3544"/>
    <w:rsid w:val="006D3954"/>
    <w:rsid w:val="006D3EA9"/>
    <w:rsid w:val="006D580A"/>
    <w:rsid w:val="006D6500"/>
    <w:rsid w:val="006D6536"/>
    <w:rsid w:val="006D6C32"/>
    <w:rsid w:val="006D6F2C"/>
    <w:rsid w:val="006D6FF5"/>
    <w:rsid w:val="006E0DAA"/>
    <w:rsid w:val="006E16CF"/>
    <w:rsid w:val="006E17D0"/>
    <w:rsid w:val="006E2497"/>
    <w:rsid w:val="006E2524"/>
    <w:rsid w:val="006E36ED"/>
    <w:rsid w:val="006E4214"/>
    <w:rsid w:val="006E4D3D"/>
    <w:rsid w:val="006E5E39"/>
    <w:rsid w:val="006F2716"/>
    <w:rsid w:val="006F293B"/>
    <w:rsid w:val="006F3823"/>
    <w:rsid w:val="006F3DD7"/>
    <w:rsid w:val="006F4007"/>
    <w:rsid w:val="006F407E"/>
    <w:rsid w:val="006F4B33"/>
    <w:rsid w:val="006F5675"/>
    <w:rsid w:val="006F5E03"/>
    <w:rsid w:val="006F5EB8"/>
    <w:rsid w:val="006F5F08"/>
    <w:rsid w:val="006F623C"/>
    <w:rsid w:val="006F74DA"/>
    <w:rsid w:val="006F7AFB"/>
    <w:rsid w:val="007013DB"/>
    <w:rsid w:val="00702A5E"/>
    <w:rsid w:val="00702AE6"/>
    <w:rsid w:val="00703A7F"/>
    <w:rsid w:val="00703BC7"/>
    <w:rsid w:val="00704CC0"/>
    <w:rsid w:val="00705077"/>
    <w:rsid w:val="007077A2"/>
    <w:rsid w:val="00710A29"/>
    <w:rsid w:val="00710E51"/>
    <w:rsid w:val="00710FD8"/>
    <w:rsid w:val="007110B0"/>
    <w:rsid w:val="007119BE"/>
    <w:rsid w:val="00711B9C"/>
    <w:rsid w:val="00711FA2"/>
    <w:rsid w:val="00712536"/>
    <w:rsid w:val="00712C34"/>
    <w:rsid w:val="007144B2"/>
    <w:rsid w:val="0071553B"/>
    <w:rsid w:val="0071617B"/>
    <w:rsid w:val="00716895"/>
    <w:rsid w:val="007175A9"/>
    <w:rsid w:val="00717E9F"/>
    <w:rsid w:val="007218C0"/>
    <w:rsid w:val="0072234E"/>
    <w:rsid w:val="00723A5D"/>
    <w:rsid w:val="007242CD"/>
    <w:rsid w:val="00724E2A"/>
    <w:rsid w:val="00725660"/>
    <w:rsid w:val="007261D0"/>
    <w:rsid w:val="00726359"/>
    <w:rsid w:val="00727639"/>
    <w:rsid w:val="00727FEB"/>
    <w:rsid w:val="00730071"/>
    <w:rsid w:val="007300EE"/>
    <w:rsid w:val="00730158"/>
    <w:rsid w:val="0073040E"/>
    <w:rsid w:val="007320CA"/>
    <w:rsid w:val="00733005"/>
    <w:rsid w:val="00733020"/>
    <w:rsid w:val="00733337"/>
    <w:rsid w:val="00733352"/>
    <w:rsid w:val="00733973"/>
    <w:rsid w:val="00734BE1"/>
    <w:rsid w:val="0073505B"/>
    <w:rsid w:val="00735D8F"/>
    <w:rsid w:val="00735D9A"/>
    <w:rsid w:val="0073666B"/>
    <w:rsid w:val="0073707F"/>
    <w:rsid w:val="00737BDD"/>
    <w:rsid w:val="007405F9"/>
    <w:rsid w:val="007409B6"/>
    <w:rsid w:val="00740D01"/>
    <w:rsid w:val="0074181A"/>
    <w:rsid w:val="00741D0F"/>
    <w:rsid w:val="00742464"/>
    <w:rsid w:val="007428B8"/>
    <w:rsid w:val="00743395"/>
    <w:rsid w:val="00744AB7"/>
    <w:rsid w:val="007451FD"/>
    <w:rsid w:val="0074528F"/>
    <w:rsid w:val="00745957"/>
    <w:rsid w:val="007470B2"/>
    <w:rsid w:val="007470BE"/>
    <w:rsid w:val="007471BD"/>
    <w:rsid w:val="00747E78"/>
    <w:rsid w:val="0075026E"/>
    <w:rsid w:val="00750E0D"/>
    <w:rsid w:val="00752327"/>
    <w:rsid w:val="00753872"/>
    <w:rsid w:val="00753B46"/>
    <w:rsid w:val="0075493C"/>
    <w:rsid w:val="00754C90"/>
    <w:rsid w:val="00755816"/>
    <w:rsid w:val="007600EF"/>
    <w:rsid w:val="0076055D"/>
    <w:rsid w:val="00760955"/>
    <w:rsid w:val="007612A5"/>
    <w:rsid w:val="007617E7"/>
    <w:rsid w:val="00761D90"/>
    <w:rsid w:val="00762837"/>
    <w:rsid w:val="00764775"/>
    <w:rsid w:val="00764F76"/>
    <w:rsid w:val="007677E9"/>
    <w:rsid w:val="00767873"/>
    <w:rsid w:val="00770A02"/>
    <w:rsid w:val="007711FA"/>
    <w:rsid w:val="0077191A"/>
    <w:rsid w:val="00771D4D"/>
    <w:rsid w:val="00771D66"/>
    <w:rsid w:val="007734F9"/>
    <w:rsid w:val="0077374F"/>
    <w:rsid w:val="00773B76"/>
    <w:rsid w:val="00773F94"/>
    <w:rsid w:val="00773F9E"/>
    <w:rsid w:val="007741F8"/>
    <w:rsid w:val="00774727"/>
    <w:rsid w:val="0077484F"/>
    <w:rsid w:val="00774D2A"/>
    <w:rsid w:val="00774EBB"/>
    <w:rsid w:val="007762C7"/>
    <w:rsid w:val="007767A0"/>
    <w:rsid w:val="00776D01"/>
    <w:rsid w:val="00777520"/>
    <w:rsid w:val="0077790F"/>
    <w:rsid w:val="00777C13"/>
    <w:rsid w:val="00777E9C"/>
    <w:rsid w:val="00780187"/>
    <w:rsid w:val="0078045D"/>
    <w:rsid w:val="007808D9"/>
    <w:rsid w:val="00780A78"/>
    <w:rsid w:val="00781DF8"/>
    <w:rsid w:val="00782299"/>
    <w:rsid w:val="007822F1"/>
    <w:rsid w:val="0078353B"/>
    <w:rsid w:val="007836AD"/>
    <w:rsid w:val="00784CAD"/>
    <w:rsid w:val="0078567A"/>
    <w:rsid w:val="00786562"/>
    <w:rsid w:val="0078659D"/>
    <w:rsid w:val="0078668B"/>
    <w:rsid w:val="007874CC"/>
    <w:rsid w:val="00787C8F"/>
    <w:rsid w:val="00787DD2"/>
    <w:rsid w:val="00787E48"/>
    <w:rsid w:val="00790A6D"/>
    <w:rsid w:val="00790D06"/>
    <w:rsid w:val="00791043"/>
    <w:rsid w:val="0079209E"/>
    <w:rsid w:val="00792BC4"/>
    <w:rsid w:val="00793321"/>
    <w:rsid w:val="007941B8"/>
    <w:rsid w:val="007947FB"/>
    <w:rsid w:val="00794CD7"/>
    <w:rsid w:val="00795A2F"/>
    <w:rsid w:val="00795CFB"/>
    <w:rsid w:val="007960F1"/>
    <w:rsid w:val="00796F04"/>
    <w:rsid w:val="00797A19"/>
    <w:rsid w:val="007A0145"/>
    <w:rsid w:val="007A108D"/>
    <w:rsid w:val="007A1222"/>
    <w:rsid w:val="007A17C3"/>
    <w:rsid w:val="007A442F"/>
    <w:rsid w:val="007A4B76"/>
    <w:rsid w:val="007A53E6"/>
    <w:rsid w:val="007A5834"/>
    <w:rsid w:val="007A5ABE"/>
    <w:rsid w:val="007A7BDC"/>
    <w:rsid w:val="007B046E"/>
    <w:rsid w:val="007B0937"/>
    <w:rsid w:val="007B2119"/>
    <w:rsid w:val="007B247B"/>
    <w:rsid w:val="007B2743"/>
    <w:rsid w:val="007B3180"/>
    <w:rsid w:val="007B32DF"/>
    <w:rsid w:val="007B3A2D"/>
    <w:rsid w:val="007B3BAF"/>
    <w:rsid w:val="007B4519"/>
    <w:rsid w:val="007B49FF"/>
    <w:rsid w:val="007B4DF6"/>
    <w:rsid w:val="007B4E5A"/>
    <w:rsid w:val="007B5611"/>
    <w:rsid w:val="007B69F8"/>
    <w:rsid w:val="007B74C5"/>
    <w:rsid w:val="007B7BBA"/>
    <w:rsid w:val="007C30B1"/>
    <w:rsid w:val="007C34E3"/>
    <w:rsid w:val="007C35BE"/>
    <w:rsid w:val="007C3BA5"/>
    <w:rsid w:val="007C4060"/>
    <w:rsid w:val="007C4087"/>
    <w:rsid w:val="007C5725"/>
    <w:rsid w:val="007C5C2E"/>
    <w:rsid w:val="007C7246"/>
    <w:rsid w:val="007C75C1"/>
    <w:rsid w:val="007D2D85"/>
    <w:rsid w:val="007D360A"/>
    <w:rsid w:val="007D3814"/>
    <w:rsid w:val="007D3C2F"/>
    <w:rsid w:val="007D40C4"/>
    <w:rsid w:val="007D4789"/>
    <w:rsid w:val="007D4D9D"/>
    <w:rsid w:val="007D51B4"/>
    <w:rsid w:val="007D546D"/>
    <w:rsid w:val="007D5582"/>
    <w:rsid w:val="007D55AB"/>
    <w:rsid w:val="007D657D"/>
    <w:rsid w:val="007D6D55"/>
    <w:rsid w:val="007D7607"/>
    <w:rsid w:val="007E00EB"/>
    <w:rsid w:val="007E04EA"/>
    <w:rsid w:val="007E135F"/>
    <w:rsid w:val="007E203B"/>
    <w:rsid w:val="007E3539"/>
    <w:rsid w:val="007E49DF"/>
    <w:rsid w:val="007E5233"/>
    <w:rsid w:val="007E76BC"/>
    <w:rsid w:val="007E7E55"/>
    <w:rsid w:val="007F0633"/>
    <w:rsid w:val="007F2196"/>
    <w:rsid w:val="007F2391"/>
    <w:rsid w:val="007F2775"/>
    <w:rsid w:val="007F3077"/>
    <w:rsid w:val="007F36A3"/>
    <w:rsid w:val="007F418C"/>
    <w:rsid w:val="007F4767"/>
    <w:rsid w:val="007F4811"/>
    <w:rsid w:val="007F501E"/>
    <w:rsid w:val="007F58F6"/>
    <w:rsid w:val="007F5C1D"/>
    <w:rsid w:val="007F5C78"/>
    <w:rsid w:val="007F61C1"/>
    <w:rsid w:val="007F6781"/>
    <w:rsid w:val="007F7016"/>
    <w:rsid w:val="007F733F"/>
    <w:rsid w:val="007F7D5B"/>
    <w:rsid w:val="007F7DF3"/>
    <w:rsid w:val="007F7EC7"/>
    <w:rsid w:val="00800AD8"/>
    <w:rsid w:val="00800E66"/>
    <w:rsid w:val="00801470"/>
    <w:rsid w:val="00802081"/>
    <w:rsid w:val="0080244C"/>
    <w:rsid w:val="008027C8"/>
    <w:rsid w:val="00802B9A"/>
    <w:rsid w:val="00803352"/>
    <w:rsid w:val="00803798"/>
    <w:rsid w:val="00803F49"/>
    <w:rsid w:val="0080442A"/>
    <w:rsid w:val="00804BDD"/>
    <w:rsid w:val="008060AA"/>
    <w:rsid w:val="0081035B"/>
    <w:rsid w:val="0081112E"/>
    <w:rsid w:val="008112CE"/>
    <w:rsid w:val="00812385"/>
    <w:rsid w:val="0081581C"/>
    <w:rsid w:val="00816211"/>
    <w:rsid w:val="008165E7"/>
    <w:rsid w:val="00816604"/>
    <w:rsid w:val="008166A8"/>
    <w:rsid w:val="008175E0"/>
    <w:rsid w:val="0082030D"/>
    <w:rsid w:val="00820E5A"/>
    <w:rsid w:val="00821E7C"/>
    <w:rsid w:val="00822047"/>
    <w:rsid w:val="00822A00"/>
    <w:rsid w:val="0082325E"/>
    <w:rsid w:val="00823E68"/>
    <w:rsid w:val="00825F7C"/>
    <w:rsid w:val="008262A8"/>
    <w:rsid w:val="00826D28"/>
    <w:rsid w:val="00827695"/>
    <w:rsid w:val="0082779B"/>
    <w:rsid w:val="00830DCC"/>
    <w:rsid w:val="00830F18"/>
    <w:rsid w:val="0083186E"/>
    <w:rsid w:val="00833A0F"/>
    <w:rsid w:val="0083573F"/>
    <w:rsid w:val="0083606B"/>
    <w:rsid w:val="00836BAF"/>
    <w:rsid w:val="008374D4"/>
    <w:rsid w:val="008403D4"/>
    <w:rsid w:val="00840403"/>
    <w:rsid w:val="00840741"/>
    <w:rsid w:val="008410F5"/>
    <w:rsid w:val="0084216B"/>
    <w:rsid w:val="008426DC"/>
    <w:rsid w:val="00843290"/>
    <w:rsid w:val="00843FFE"/>
    <w:rsid w:val="008443DF"/>
    <w:rsid w:val="008451DB"/>
    <w:rsid w:val="00845717"/>
    <w:rsid w:val="0084619D"/>
    <w:rsid w:val="00846255"/>
    <w:rsid w:val="0084781E"/>
    <w:rsid w:val="00847BD3"/>
    <w:rsid w:val="00850D69"/>
    <w:rsid w:val="00852487"/>
    <w:rsid w:val="0085301A"/>
    <w:rsid w:val="008532A9"/>
    <w:rsid w:val="00853DCC"/>
    <w:rsid w:val="008549D9"/>
    <w:rsid w:val="00855410"/>
    <w:rsid w:val="0085585C"/>
    <w:rsid w:val="00856778"/>
    <w:rsid w:val="008579C5"/>
    <w:rsid w:val="008579D9"/>
    <w:rsid w:val="00857F78"/>
    <w:rsid w:val="008612B9"/>
    <w:rsid w:val="0086190A"/>
    <w:rsid w:val="0086195E"/>
    <w:rsid w:val="00861A7E"/>
    <w:rsid w:val="00861FFD"/>
    <w:rsid w:val="008631D0"/>
    <w:rsid w:val="0086435C"/>
    <w:rsid w:val="00864789"/>
    <w:rsid w:val="00865462"/>
    <w:rsid w:val="00865803"/>
    <w:rsid w:val="008661B7"/>
    <w:rsid w:val="0086771B"/>
    <w:rsid w:val="008702B1"/>
    <w:rsid w:val="008732B0"/>
    <w:rsid w:val="00873C8D"/>
    <w:rsid w:val="0087475D"/>
    <w:rsid w:val="00876259"/>
    <w:rsid w:val="0087664E"/>
    <w:rsid w:val="00876FAA"/>
    <w:rsid w:val="0087723D"/>
    <w:rsid w:val="00877606"/>
    <w:rsid w:val="00877809"/>
    <w:rsid w:val="00880255"/>
    <w:rsid w:val="00881611"/>
    <w:rsid w:val="008816EB"/>
    <w:rsid w:val="00881BE3"/>
    <w:rsid w:val="00883E84"/>
    <w:rsid w:val="00886BF4"/>
    <w:rsid w:val="00886CDC"/>
    <w:rsid w:val="00887AC8"/>
    <w:rsid w:val="00895B38"/>
    <w:rsid w:val="0089716C"/>
    <w:rsid w:val="008A245C"/>
    <w:rsid w:val="008A3302"/>
    <w:rsid w:val="008A3366"/>
    <w:rsid w:val="008A373F"/>
    <w:rsid w:val="008A3809"/>
    <w:rsid w:val="008A42CD"/>
    <w:rsid w:val="008A444E"/>
    <w:rsid w:val="008A4AE4"/>
    <w:rsid w:val="008A4D16"/>
    <w:rsid w:val="008A544F"/>
    <w:rsid w:val="008A5679"/>
    <w:rsid w:val="008A6CE7"/>
    <w:rsid w:val="008A6F96"/>
    <w:rsid w:val="008B227B"/>
    <w:rsid w:val="008B2A9F"/>
    <w:rsid w:val="008B5176"/>
    <w:rsid w:val="008B5827"/>
    <w:rsid w:val="008B7C07"/>
    <w:rsid w:val="008C01E9"/>
    <w:rsid w:val="008C06E1"/>
    <w:rsid w:val="008C0B3A"/>
    <w:rsid w:val="008C1E55"/>
    <w:rsid w:val="008C1E7D"/>
    <w:rsid w:val="008C21A3"/>
    <w:rsid w:val="008C35F5"/>
    <w:rsid w:val="008C55D0"/>
    <w:rsid w:val="008C6189"/>
    <w:rsid w:val="008C71FF"/>
    <w:rsid w:val="008C7231"/>
    <w:rsid w:val="008C7534"/>
    <w:rsid w:val="008D0012"/>
    <w:rsid w:val="008D0E4D"/>
    <w:rsid w:val="008D11A2"/>
    <w:rsid w:val="008D163B"/>
    <w:rsid w:val="008D1754"/>
    <w:rsid w:val="008D1A7D"/>
    <w:rsid w:val="008D1C65"/>
    <w:rsid w:val="008D1E09"/>
    <w:rsid w:val="008D2B62"/>
    <w:rsid w:val="008D2E9F"/>
    <w:rsid w:val="008D2F89"/>
    <w:rsid w:val="008D4BD2"/>
    <w:rsid w:val="008D5B73"/>
    <w:rsid w:val="008D6233"/>
    <w:rsid w:val="008D6842"/>
    <w:rsid w:val="008D6C7D"/>
    <w:rsid w:val="008D7DB2"/>
    <w:rsid w:val="008E022C"/>
    <w:rsid w:val="008E0A98"/>
    <w:rsid w:val="008E0CA7"/>
    <w:rsid w:val="008E0D46"/>
    <w:rsid w:val="008E1508"/>
    <w:rsid w:val="008E1977"/>
    <w:rsid w:val="008E2EDC"/>
    <w:rsid w:val="008E330C"/>
    <w:rsid w:val="008E492E"/>
    <w:rsid w:val="008E49DA"/>
    <w:rsid w:val="008E4BA5"/>
    <w:rsid w:val="008E51C2"/>
    <w:rsid w:val="008E555B"/>
    <w:rsid w:val="008E67D6"/>
    <w:rsid w:val="008E69C3"/>
    <w:rsid w:val="008F0C0F"/>
    <w:rsid w:val="008F16C5"/>
    <w:rsid w:val="008F1959"/>
    <w:rsid w:val="008F1C39"/>
    <w:rsid w:val="008F1E8B"/>
    <w:rsid w:val="008F1F37"/>
    <w:rsid w:val="008F22EA"/>
    <w:rsid w:val="008F2F9E"/>
    <w:rsid w:val="008F3340"/>
    <w:rsid w:val="008F5782"/>
    <w:rsid w:val="008F6882"/>
    <w:rsid w:val="008F6DA2"/>
    <w:rsid w:val="00900B8D"/>
    <w:rsid w:val="00900F48"/>
    <w:rsid w:val="009015EC"/>
    <w:rsid w:val="0090197E"/>
    <w:rsid w:val="00901F93"/>
    <w:rsid w:val="00903124"/>
    <w:rsid w:val="0090396F"/>
    <w:rsid w:val="00904421"/>
    <w:rsid w:val="00905056"/>
    <w:rsid w:val="00906221"/>
    <w:rsid w:val="009107B9"/>
    <w:rsid w:val="009111A1"/>
    <w:rsid w:val="00912323"/>
    <w:rsid w:val="009131CE"/>
    <w:rsid w:val="00913475"/>
    <w:rsid w:val="00914307"/>
    <w:rsid w:val="0091444A"/>
    <w:rsid w:val="00914901"/>
    <w:rsid w:val="00914A3D"/>
    <w:rsid w:val="009157FC"/>
    <w:rsid w:val="00915968"/>
    <w:rsid w:val="00916A07"/>
    <w:rsid w:val="00916E7E"/>
    <w:rsid w:val="00917C4E"/>
    <w:rsid w:val="009206CC"/>
    <w:rsid w:val="0092169A"/>
    <w:rsid w:val="0092237C"/>
    <w:rsid w:val="00922532"/>
    <w:rsid w:val="009228FA"/>
    <w:rsid w:val="00923094"/>
    <w:rsid w:val="00923098"/>
    <w:rsid w:val="0092327F"/>
    <w:rsid w:val="00923B54"/>
    <w:rsid w:val="00923BB3"/>
    <w:rsid w:val="00925B0D"/>
    <w:rsid w:val="0092640D"/>
    <w:rsid w:val="00927243"/>
    <w:rsid w:val="0092786A"/>
    <w:rsid w:val="00930A5B"/>
    <w:rsid w:val="00931415"/>
    <w:rsid w:val="0093175C"/>
    <w:rsid w:val="00931C90"/>
    <w:rsid w:val="00934854"/>
    <w:rsid w:val="00934D47"/>
    <w:rsid w:val="00935533"/>
    <w:rsid w:val="00936998"/>
    <w:rsid w:val="00937131"/>
    <w:rsid w:val="00937594"/>
    <w:rsid w:val="009377B4"/>
    <w:rsid w:val="00940F51"/>
    <w:rsid w:val="009416EE"/>
    <w:rsid w:val="00941A42"/>
    <w:rsid w:val="00942143"/>
    <w:rsid w:val="009428F9"/>
    <w:rsid w:val="00943B42"/>
    <w:rsid w:val="00944685"/>
    <w:rsid w:val="00945A9E"/>
    <w:rsid w:val="0094699F"/>
    <w:rsid w:val="00946ADA"/>
    <w:rsid w:val="00947553"/>
    <w:rsid w:val="00947BA1"/>
    <w:rsid w:val="00947CA6"/>
    <w:rsid w:val="00947DA6"/>
    <w:rsid w:val="00950904"/>
    <w:rsid w:val="009516C2"/>
    <w:rsid w:val="00952632"/>
    <w:rsid w:val="009540B0"/>
    <w:rsid w:val="009554EC"/>
    <w:rsid w:val="00957B53"/>
    <w:rsid w:val="00960801"/>
    <w:rsid w:val="00960B9B"/>
    <w:rsid w:val="009618D1"/>
    <w:rsid w:val="00962A12"/>
    <w:rsid w:val="009642D9"/>
    <w:rsid w:val="009646A5"/>
    <w:rsid w:val="009646FC"/>
    <w:rsid w:val="00964869"/>
    <w:rsid w:val="009652BB"/>
    <w:rsid w:val="00966247"/>
    <w:rsid w:val="0096627B"/>
    <w:rsid w:val="00967A48"/>
    <w:rsid w:val="0097126F"/>
    <w:rsid w:val="0097184D"/>
    <w:rsid w:val="00972305"/>
    <w:rsid w:val="009726AE"/>
    <w:rsid w:val="00972CB4"/>
    <w:rsid w:val="00973460"/>
    <w:rsid w:val="009745B3"/>
    <w:rsid w:val="009746BC"/>
    <w:rsid w:val="00975D4A"/>
    <w:rsid w:val="00980DBF"/>
    <w:rsid w:val="00982309"/>
    <w:rsid w:val="00983DF3"/>
    <w:rsid w:val="00984FAB"/>
    <w:rsid w:val="009852EC"/>
    <w:rsid w:val="00985C31"/>
    <w:rsid w:val="00986B90"/>
    <w:rsid w:val="00987409"/>
    <w:rsid w:val="009900B8"/>
    <w:rsid w:val="009905C2"/>
    <w:rsid w:val="00992384"/>
    <w:rsid w:val="00992EC0"/>
    <w:rsid w:val="0099406B"/>
    <w:rsid w:val="00994D96"/>
    <w:rsid w:val="00994E22"/>
    <w:rsid w:val="00995157"/>
    <w:rsid w:val="009970A2"/>
    <w:rsid w:val="00997119"/>
    <w:rsid w:val="009975D7"/>
    <w:rsid w:val="00997B4E"/>
    <w:rsid w:val="00997EDD"/>
    <w:rsid w:val="00997F03"/>
    <w:rsid w:val="009A0185"/>
    <w:rsid w:val="009A1C9B"/>
    <w:rsid w:val="009A2049"/>
    <w:rsid w:val="009A2703"/>
    <w:rsid w:val="009A2770"/>
    <w:rsid w:val="009A4C70"/>
    <w:rsid w:val="009A5A71"/>
    <w:rsid w:val="009A6B50"/>
    <w:rsid w:val="009A752C"/>
    <w:rsid w:val="009B105B"/>
    <w:rsid w:val="009B1ED8"/>
    <w:rsid w:val="009B3157"/>
    <w:rsid w:val="009B3CF9"/>
    <w:rsid w:val="009B4D55"/>
    <w:rsid w:val="009B4FDD"/>
    <w:rsid w:val="009B575B"/>
    <w:rsid w:val="009B6FDE"/>
    <w:rsid w:val="009C0CB7"/>
    <w:rsid w:val="009C2E7E"/>
    <w:rsid w:val="009C477A"/>
    <w:rsid w:val="009C4D5D"/>
    <w:rsid w:val="009C5553"/>
    <w:rsid w:val="009C57C3"/>
    <w:rsid w:val="009C5AC4"/>
    <w:rsid w:val="009C618F"/>
    <w:rsid w:val="009C6C9A"/>
    <w:rsid w:val="009C7C3B"/>
    <w:rsid w:val="009C7CB6"/>
    <w:rsid w:val="009C7D7C"/>
    <w:rsid w:val="009D0065"/>
    <w:rsid w:val="009D05D8"/>
    <w:rsid w:val="009D0BB0"/>
    <w:rsid w:val="009D0F4C"/>
    <w:rsid w:val="009D17DB"/>
    <w:rsid w:val="009D3521"/>
    <w:rsid w:val="009D5E2F"/>
    <w:rsid w:val="009D5F3F"/>
    <w:rsid w:val="009D6BEC"/>
    <w:rsid w:val="009D7E57"/>
    <w:rsid w:val="009E027E"/>
    <w:rsid w:val="009E135E"/>
    <w:rsid w:val="009E1C07"/>
    <w:rsid w:val="009E4905"/>
    <w:rsid w:val="009E55AF"/>
    <w:rsid w:val="009E7C15"/>
    <w:rsid w:val="009F0112"/>
    <w:rsid w:val="009F1EC9"/>
    <w:rsid w:val="009F20D9"/>
    <w:rsid w:val="009F212D"/>
    <w:rsid w:val="009F23AF"/>
    <w:rsid w:val="009F2E96"/>
    <w:rsid w:val="009F31F2"/>
    <w:rsid w:val="009F3FC4"/>
    <w:rsid w:val="009F458E"/>
    <w:rsid w:val="009F5EF7"/>
    <w:rsid w:val="00A0017D"/>
    <w:rsid w:val="00A0130B"/>
    <w:rsid w:val="00A01547"/>
    <w:rsid w:val="00A01FA5"/>
    <w:rsid w:val="00A02637"/>
    <w:rsid w:val="00A044F5"/>
    <w:rsid w:val="00A046B5"/>
    <w:rsid w:val="00A04954"/>
    <w:rsid w:val="00A04D90"/>
    <w:rsid w:val="00A0629B"/>
    <w:rsid w:val="00A06A88"/>
    <w:rsid w:val="00A074E8"/>
    <w:rsid w:val="00A1220F"/>
    <w:rsid w:val="00A13575"/>
    <w:rsid w:val="00A13864"/>
    <w:rsid w:val="00A13EEA"/>
    <w:rsid w:val="00A14208"/>
    <w:rsid w:val="00A14AB7"/>
    <w:rsid w:val="00A151E1"/>
    <w:rsid w:val="00A163B8"/>
    <w:rsid w:val="00A16891"/>
    <w:rsid w:val="00A1704B"/>
    <w:rsid w:val="00A1780A"/>
    <w:rsid w:val="00A20CB7"/>
    <w:rsid w:val="00A217E4"/>
    <w:rsid w:val="00A22314"/>
    <w:rsid w:val="00A2278F"/>
    <w:rsid w:val="00A231BA"/>
    <w:rsid w:val="00A234C4"/>
    <w:rsid w:val="00A238E5"/>
    <w:rsid w:val="00A23B22"/>
    <w:rsid w:val="00A241E2"/>
    <w:rsid w:val="00A244B4"/>
    <w:rsid w:val="00A24976"/>
    <w:rsid w:val="00A254CF"/>
    <w:rsid w:val="00A25926"/>
    <w:rsid w:val="00A26603"/>
    <w:rsid w:val="00A30833"/>
    <w:rsid w:val="00A315F0"/>
    <w:rsid w:val="00A317D7"/>
    <w:rsid w:val="00A324D8"/>
    <w:rsid w:val="00A33D0D"/>
    <w:rsid w:val="00A33DA5"/>
    <w:rsid w:val="00A348A0"/>
    <w:rsid w:val="00A34B0A"/>
    <w:rsid w:val="00A35DFC"/>
    <w:rsid w:val="00A36BB5"/>
    <w:rsid w:val="00A36C37"/>
    <w:rsid w:val="00A3722B"/>
    <w:rsid w:val="00A40127"/>
    <w:rsid w:val="00A4216A"/>
    <w:rsid w:val="00A43013"/>
    <w:rsid w:val="00A43143"/>
    <w:rsid w:val="00A432A5"/>
    <w:rsid w:val="00A441A1"/>
    <w:rsid w:val="00A446CC"/>
    <w:rsid w:val="00A44861"/>
    <w:rsid w:val="00A449F4"/>
    <w:rsid w:val="00A44B8D"/>
    <w:rsid w:val="00A44DEF"/>
    <w:rsid w:val="00A462B2"/>
    <w:rsid w:val="00A46910"/>
    <w:rsid w:val="00A475F2"/>
    <w:rsid w:val="00A47E92"/>
    <w:rsid w:val="00A47EF3"/>
    <w:rsid w:val="00A5028A"/>
    <w:rsid w:val="00A51242"/>
    <w:rsid w:val="00A5157E"/>
    <w:rsid w:val="00A51A47"/>
    <w:rsid w:val="00A521D0"/>
    <w:rsid w:val="00A52453"/>
    <w:rsid w:val="00A52457"/>
    <w:rsid w:val="00A54748"/>
    <w:rsid w:val="00A57D58"/>
    <w:rsid w:val="00A57FF5"/>
    <w:rsid w:val="00A60AB0"/>
    <w:rsid w:val="00A61E60"/>
    <w:rsid w:val="00A61F3D"/>
    <w:rsid w:val="00A6237C"/>
    <w:rsid w:val="00A62E6E"/>
    <w:rsid w:val="00A64C61"/>
    <w:rsid w:val="00A66167"/>
    <w:rsid w:val="00A6674E"/>
    <w:rsid w:val="00A672F8"/>
    <w:rsid w:val="00A72665"/>
    <w:rsid w:val="00A731EB"/>
    <w:rsid w:val="00A73548"/>
    <w:rsid w:val="00A746BA"/>
    <w:rsid w:val="00A74ADF"/>
    <w:rsid w:val="00A77416"/>
    <w:rsid w:val="00A77F82"/>
    <w:rsid w:val="00A802DE"/>
    <w:rsid w:val="00A8043C"/>
    <w:rsid w:val="00A8078D"/>
    <w:rsid w:val="00A813D6"/>
    <w:rsid w:val="00A81D61"/>
    <w:rsid w:val="00A81D96"/>
    <w:rsid w:val="00A81F6F"/>
    <w:rsid w:val="00A8326A"/>
    <w:rsid w:val="00A83438"/>
    <w:rsid w:val="00A834E3"/>
    <w:rsid w:val="00A83A44"/>
    <w:rsid w:val="00A83DEC"/>
    <w:rsid w:val="00A83E70"/>
    <w:rsid w:val="00A876A9"/>
    <w:rsid w:val="00A87EDA"/>
    <w:rsid w:val="00A90C25"/>
    <w:rsid w:val="00A90EBC"/>
    <w:rsid w:val="00A9162E"/>
    <w:rsid w:val="00A91927"/>
    <w:rsid w:val="00A92D37"/>
    <w:rsid w:val="00A93ADB"/>
    <w:rsid w:val="00A948AD"/>
    <w:rsid w:val="00A95180"/>
    <w:rsid w:val="00A95E50"/>
    <w:rsid w:val="00A95FD7"/>
    <w:rsid w:val="00A96DA1"/>
    <w:rsid w:val="00A979FB"/>
    <w:rsid w:val="00A97CD3"/>
    <w:rsid w:val="00AA0AFD"/>
    <w:rsid w:val="00AA0F8E"/>
    <w:rsid w:val="00AA17F6"/>
    <w:rsid w:val="00AA1C88"/>
    <w:rsid w:val="00AA2D75"/>
    <w:rsid w:val="00AA3549"/>
    <w:rsid w:val="00AA37C8"/>
    <w:rsid w:val="00AA766F"/>
    <w:rsid w:val="00AB0216"/>
    <w:rsid w:val="00AB0B33"/>
    <w:rsid w:val="00AB1FE7"/>
    <w:rsid w:val="00AB200E"/>
    <w:rsid w:val="00AB2890"/>
    <w:rsid w:val="00AB2A96"/>
    <w:rsid w:val="00AB3414"/>
    <w:rsid w:val="00AB44AB"/>
    <w:rsid w:val="00AB458F"/>
    <w:rsid w:val="00AB4611"/>
    <w:rsid w:val="00AB748E"/>
    <w:rsid w:val="00AC067C"/>
    <w:rsid w:val="00AC06CD"/>
    <w:rsid w:val="00AC12D4"/>
    <w:rsid w:val="00AC18AF"/>
    <w:rsid w:val="00AC195E"/>
    <w:rsid w:val="00AC1BB5"/>
    <w:rsid w:val="00AC1DA4"/>
    <w:rsid w:val="00AC1F8F"/>
    <w:rsid w:val="00AC1FB7"/>
    <w:rsid w:val="00AC30C8"/>
    <w:rsid w:val="00AC3C62"/>
    <w:rsid w:val="00AC3E2D"/>
    <w:rsid w:val="00AC49C8"/>
    <w:rsid w:val="00AC5107"/>
    <w:rsid w:val="00AC6237"/>
    <w:rsid w:val="00AC63D9"/>
    <w:rsid w:val="00AC69A4"/>
    <w:rsid w:val="00AD0AEC"/>
    <w:rsid w:val="00AD10FE"/>
    <w:rsid w:val="00AD184F"/>
    <w:rsid w:val="00AD242E"/>
    <w:rsid w:val="00AD2FD8"/>
    <w:rsid w:val="00AD37F8"/>
    <w:rsid w:val="00AD40A3"/>
    <w:rsid w:val="00AD410D"/>
    <w:rsid w:val="00AD4312"/>
    <w:rsid w:val="00AD439A"/>
    <w:rsid w:val="00AD5886"/>
    <w:rsid w:val="00AD5F60"/>
    <w:rsid w:val="00AD6AB7"/>
    <w:rsid w:val="00AE115F"/>
    <w:rsid w:val="00AE134B"/>
    <w:rsid w:val="00AE1AE3"/>
    <w:rsid w:val="00AE1FD3"/>
    <w:rsid w:val="00AE30DF"/>
    <w:rsid w:val="00AE397F"/>
    <w:rsid w:val="00AE4ACA"/>
    <w:rsid w:val="00AE5479"/>
    <w:rsid w:val="00AE6553"/>
    <w:rsid w:val="00AE657C"/>
    <w:rsid w:val="00AE691E"/>
    <w:rsid w:val="00AE6D1E"/>
    <w:rsid w:val="00AE7433"/>
    <w:rsid w:val="00AE7490"/>
    <w:rsid w:val="00AF0170"/>
    <w:rsid w:val="00AF04F1"/>
    <w:rsid w:val="00AF0C74"/>
    <w:rsid w:val="00AF0F77"/>
    <w:rsid w:val="00AF4325"/>
    <w:rsid w:val="00AF49B2"/>
    <w:rsid w:val="00AF526C"/>
    <w:rsid w:val="00AF59A6"/>
    <w:rsid w:val="00AF5B77"/>
    <w:rsid w:val="00AF7BB9"/>
    <w:rsid w:val="00AF7E5E"/>
    <w:rsid w:val="00B0024D"/>
    <w:rsid w:val="00B00D4B"/>
    <w:rsid w:val="00B015AE"/>
    <w:rsid w:val="00B03311"/>
    <w:rsid w:val="00B04282"/>
    <w:rsid w:val="00B04E33"/>
    <w:rsid w:val="00B05E77"/>
    <w:rsid w:val="00B06727"/>
    <w:rsid w:val="00B07049"/>
    <w:rsid w:val="00B07C72"/>
    <w:rsid w:val="00B10C5A"/>
    <w:rsid w:val="00B1110C"/>
    <w:rsid w:val="00B114EC"/>
    <w:rsid w:val="00B1243E"/>
    <w:rsid w:val="00B134B9"/>
    <w:rsid w:val="00B136D1"/>
    <w:rsid w:val="00B14206"/>
    <w:rsid w:val="00B1564C"/>
    <w:rsid w:val="00B15E64"/>
    <w:rsid w:val="00B16D88"/>
    <w:rsid w:val="00B17D6B"/>
    <w:rsid w:val="00B2021C"/>
    <w:rsid w:val="00B2084C"/>
    <w:rsid w:val="00B20DE8"/>
    <w:rsid w:val="00B2155B"/>
    <w:rsid w:val="00B21EE4"/>
    <w:rsid w:val="00B21F0B"/>
    <w:rsid w:val="00B2247E"/>
    <w:rsid w:val="00B22D3C"/>
    <w:rsid w:val="00B2386D"/>
    <w:rsid w:val="00B23AE8"/>
    <w:rsid w:val="00B24426"/>
    <w:rsid w:val="00B247CA"/>
    <w:rsid w:val="00B258E4"/>
    <w:rsid w:val="00B26670"/>
    <w:rsid w:val="00B26B07"/>
    <w:rsid w:val="00B30129"/>
    <w:rsid w:val="00B30CA8"/>
    <w:rsid w:val="00B313D3"/>
    <w:rsid w:val="00B32182"/>
    <w:rsid w:val="00B32AC9"/>
    <w:rsid w:val="00B34A62"/>
    <w:rsid w:val="00B34E66"/>
    <w:rsid w:val="00B351C5"/>
    <w:rsid w:val="00B37349"/>
    <w:rsid w:val="00B409F9"/>
    <w:rsid w:val="00B40A42"/>
    <w:rsid w:val="00B4310D"/>
    <w:rsid w:val="00B45118"/>
    <w:rsid w:val="00B45A36"/>
    <w:rsid w:val="00B45E00"/>
    <w:rsid w:val="00B46AEB"/>
    <w:rsid w:val="00B470A0"/>
    <w:rsid w:val="00B47C33"/>
    <w:rsid w:val="00B50AB7"/>
    <w:rsid w:val="00B51178"/>
    <w:rsid w:val="00B51CA4"/>
    <w:rsid w:val="00B52A89"/>
    <w:rsid w:val="00B52E2C"/>
    <w:rsid w:val="00B53412"/>
    <w:rsid w:val="00B53CEA"/>
    <w:rsid w:val="00B5424E"/>
    <w:rsid w:val="00B542E6"/>
    <w:rsid w:val="00B54F77"/>
    <w:rsid w:val="00B55D9F"/>
    <w:rsid w:val="00B5674F"/>
    <w:rsid w:val="00B57178"/>
    <w:rsid w:val="00B571C8"/>
    <w:rsid w:val="00B574D0"/>
    <w:rsid w:val="00B57D43"/>
    <w:rsid w:val="00B60522"/>
    <w:rsid w:val="00B614E9"/>
    <w:rsid w:val="00B62785"/>
    <w:rsid w:val="00B62FCD"/>
    <w:rsid w:val="00B639AE"/>
    <w:rsid w:val="00B65330"/>
    <w:rsid w:val="00B67410"/>
    <w:rsid w:val="00B67493"/>
    <w:rsid w:val="00B706DE"/>
    <w:rsid w:val="00B712D0"/>
    <w:rsid w:val="00B73188"/>
    <w:rsid w:val="00B7362C"/>
    <w:rsid w:val="00B74B46"/>
    <w:rsid w:val="00B74B79"/>
    <w:rsid w:val="00B75DEF"/>
    <w:rsid w:val="00B76903"/>
    <w:rsid w:val="00B811B0"/>
    <w:rsid w:val="00B82894"/>
    <w:rsid w:val="00B830F3"/>
    <w:rsid w:val="00B84DAC"/>
    <w:rsid w:val="00B8537A"/>
    <w:rsid w:val="00B86ACD"/>
    <w:rsid w:val="00B86C18"/>
    <w:rsid w:val="00B87092"/>
    <w:rsid w:val="00B876AE"/>
    <w:rsid w:val="00B87A6C"/>
    <w:rsid w:val="00B90A99"/>
    <w:rsid w:val="00B9287E"/>
    <w:rsid w:val="00B936FC"/>
    <w:rsid w:val="00B93C0A"/>
    <w:rsid w:val="00B93D36"/>
    <w:rsid w:val="00B951AF"/>
    <w:rsid w:val="00B959A9"/>
    <w:rsid w:val="00B96569"/>
    <w:rsid w:val="00B96B33"/>
    <w:rsid w:val="00B9782D"/>
    <w:rsid w:val="00BA159C"/>
    <w:rsid w:val="00BA15D5"/>
    <w:rsid w:val="00BA2383"/>
    <w:rsid w:val="00BA2402"/>
    <w:rsid w:val="00BA37AA"/>
    <w:rsid w:val="00BA6234"/>
    <w:rsid w:val="00BA6F0E"/>
    <w:rsid w:val="00BB0B4F"/>
    <w:rsid w:val="00BB2818"/>
    <w:rsid w:val="00BB31C2"/>
    <w:rsid w:val="00BB3F2A"/>
    <w:rsid w:val="00BB6DE2"/>
    <w:rsid w:val="00BB7B30"/>
    <w:rsid w:val="00BC00CF"/>
    <w:rsid w:val="00BC0561"/>
    <w:rsid w:val="00BC3727"/>
    <w:rsid w:val="00BC39D5"/>
    <w:rsid w:val="00BC4A5B"/>
    <w:rsid w:val="00BC570F"/>
    <w:rsid w:val="00BC755E"/>
    <w:rsid w:val="00BD0931"/>
    <w:rsid w:val="00BD1157"/>
    <w:rsid w:val="00BD1FCF"/>
    <w:rsid w:val="00BD220A"/>
    <w:rsid w:val="00BD3137"/>
    <w:rsid w:val="00BD35AB"/>
    <w:rsid w:val="00BD4AA5"/>
    <w:rsid w:val="00BD6276"/>
    <w:rsid w:val="00BD63CD"/>
    <w:rsid w:val="00BD6AF6"/>
    <w:rsid w:val="00BE1B89"/>
    <w:rsid w:val="00BE1BB0"/>
    <w:rsid w:val="00BE2731"/>
    <w:rsid w:val="00BE3970"/>
    <w:rsid w:val="00BE3BBB"/>
    <w:rsid w:val="00BE3E31"/>
    <w:rsid w:val="00BE4063"/>
    <w:rsid w:val="00BE49BB"/>
    <w:rsid w:val="00BE572F"/>
    <w:rsid w:val="00BE6153"/>
    <w:rsid w:val="00BE7397"/>
    <w:rsid w:val="00BF0B66"/>
    <w:rsid w:val="00BF1858"/>
    <w:rsid w:val="00BF2664"/>
    <w:rsid w:val="00BF4686"/>
    <w:rsid w:val="00BF544F"/>
    <w:rsid w:val="00BF5D50"/>
    <w:rsid w:val="00BF7E45"/>
    <w:rsid w:val="00C0014C"/>
    <w:rsid w:val="00C002B9"/>
    <w:rsid w:val="00C017C2"/>
    <w:rsid w:val="00C05073"/>
    <w:rsid w:val="00C05AE4"/>
    <w:rsid w:val="00C05B7F"/>
    <w:rsid w:val="00C0637B"/>
    <w:rsid w:val="00C06C95"/>
    <w:rsid w:val="00C0789F"/>
    <w:rsid w:val="00C10175"/>
    <w:rsid w:val="00C1045C"/>
    <w:rsid w:val="00C105A8"/>
    <w:rsid w:val="00C11454"/>
    <w:rsid w:val="00C11683"/>
    <w:rsid w:val="00C12A9C"/>
    <w:rsid w:val="00C12CBA"/>
    <w:rsid w:val="00C1381E"/>
    <w:rsid w:val="00C14498"/>
    <w:rsid w:val="00C146C7"/>
    <w:rsid w:val="00C14830"/>
    <w:rsid w:val="00C1670E"/>
    <w:rsid w:val="00C16EEB"/>
    <w:rsid w:val="00C170A3"/>
    <w:rsid w:val="00C1737C"/>
    <w:rsid w:val="00C17B51"/>
    <w:rsid w:val="00C206D2"/>
    <w:rsid w:val="00C20E7D"/>
    <w:rsid w:val="00C2196D"/>
    <w:rsid w:val="00C22B59"/>
    <w:rsid w:val="00C238E3"/>
    <w:rsid w:val="00C243D5"/>
    <w:rsid w:val="00C247AA"/>
    <w:rsid w:val="00C24F33"/>
    <w:rsid w:val="00C25502"/>
    <w:rsid w:val="00C26244"/>
    <w:rsid w:val="00C26544"/>
    <w:rsid w:val="00C278C0"/>
    <w:rsid w:val="00C31456"/>
    <w:rsid w:val="00C31AEB"/>
    <w:rsid w:val="00C31DFD"/>
    <w:rsid w:val="00C3265A"/>
    <w:rsid w:val="00C33CFF"/>
    <w:rsid w:val="00C3426E"/>
    <w:rsid w:val="00C34724"/>
    <w:rsid w:val="00C347D7"/>
    <w:rsid w:val="00C3525F"/>
    <w:rsid w:val="00C40A8C"/>
    <w:rsid w:val="00C41642"/>
    <w:rsid w:val="00C42397"/>
    <w:rsid w:val="00C42E25"/>
    <w:rsid w:val="00C45FAF"/>
    <w:rsid w:val="00C46361"/>
    <w:rsid w:val="00C46F05"/>
    <w:rsid w:val="00C515A5"/>
    <w:rsid w:val="00C51A10"/>
    <w:rsid w:val="00C5288B"/>
    <w:rsid w:val="00C534A0"/>
    <w:rsid w:val="00C53BB7"/>
    <w:rsid w:val="00C53BFE"/>
    <w:rsid w:val="00C55792"/>
    <w:rsid w:val="00C55B1D"/>
    <w:rsid w:val="00C56FA8"/>
    <w:rsid w:val="00C62DEA"/>
    <w:rsid w:val="00C6321B"/>
    <w:rsid w:val="00C63CA8"/>
    <w:rsid w:val="00C64465"/>
    <w:rsid w:val="00C64BC5"/>
    <w:rsid w:val="00C678EF"/>
    <w:rsid w:val="00C706B6"/>
    <w:rsid w:val="00C70BF6"/>
    <w:rsid w:val="00C70C28"/>
    <w:rsid w:val="00C70D84"/>
    <w:rsid w:val="00C7176F"/>
    <w:rsid w:val="00C72833"/>
    <w:rsid w:val="00C7360A"/>
    <w:rsid w:val="00C7375D"/>
    <w:rsid w:val="00C73851"/>
    <w:rsid w:val="00C746C5"/>
    <w:rsid w:val="00C7496B"/>
    <w:rsid w:val="00C76866"/>
    <w:rsid w:val="00C768B7"/>
    <w:rsid w:val="00C80261"/>
    <w:rsid w:val="00C808C2"/>
    <w:rsid w:val="00C845AF"/>
    <w:rsid w:val="00C85827"/>
    <w:rsid w:val="00C85E83"/>
    <w:rsid w:val="00C86247"/>
    <w:rsid w:val="00C867A2"/>
    <w:rsid w:val="00C86F70"/>
    <w:rsid w:val="00C8745F"/>
    <w:rsid w:val="00C877CA"/>
    <w:rsid w:val="00C879D7"/>
    <w:rsid w:val="00C87A29"/>
    <w:rsid w:val="00C9072A"/>
    <w:rsid w:val="00C90CC8"/>
    <w:rsid w:val="00C91A49"/>
    <w:rsid w:val="00C923FB"/>
    <w:rsid w:val="00C929AB"/>
    <w:rsid w:val="00C939CA"/>
    <w:rsid w:val="00C93DD5"/>
    <w:rsid w:val="00C95C42"/>
    <w:rsid w:val="00C95F58"/>
    <w:rsid w:val="00C9692F"/>
    <w:rsid w:val="00C9763A"/>
    <w:rsid w:val="00CA0859"/>
    <w:rsid w:val="00CA0E50"/>
    <w:rsid w:val="00CA303A"/>
    <w:rsid w:val="00CA3A44"/>
    <w:rsid w:val="00CA42A3"/>
    <w:rsid w:val="00CA43C0"/>
    <w:rsid w:val="00CA4F8D"/>
    <w:rsid w:val="00CA5D8B"/>
    <w:rsid w:val="00CA62B6"/>
    <w:rsid w:val="00CA657F"/>
    <w:rsid w:val="00CA7916"/>
    <w:rsid w:val="00CA7E73"/>
    <w:rsid w:val="00CB13AE"/>
    <w:rsid w:val="00CB1D05"/>
    <w:rsid w:val="00CB22DA"/>
    <w:rsid w:val="00CB3967"/>
    <w:rsid w:val="00CB3983"/>
    <w:rsid w:val="00CB41E1"/>
    <w:rsid w:val="00CB5576"/>
    <w:rsid w:val="00CB56D4"/>
    <w:rsid w:val="00CB5D96"/>
    <w:rsid w:val="00CB5E71"/>
    <w:rsid w:val="00CB5E7E"/>
    <w:rsid w:val="00CB7262"/>
    <w:rsid w:val="00CB7878"/>
    <w:rsid w:val="00CB7BBF"/>
    <w:rsid w:val="00CC04AE"/>
    <w:rsid w:val="00CC0CD7"/>
    <w:rsid w:val="00CC0D47"/>
    <w:rsid w:val="00CC22B6"/>
    <w:rsid w:val="00CC3677"/>
    <w:rsid w:val="00CC3E90"/>
    <w:rsid w:val="00CC46BE"/>
    <w:rsid w:val="00CC5EBA"/>
    <w:rsid w:val="00CC6407"/>
    <w:rsid w:val="00CC70A8"/>
    <w:rsid w:val="00CC70EE"/>
    <w:rsid w:val="00CD1508"/>
    <w:rsid w:val="00CD2B4B"/>
    <w:rsid w:val="00CD3F23"/>
    <w:rsid w:val="00CD4D94"/>
    <w:rsid w:val="00CD50BD"/>
    <w:rsid w:val="00CD532B"/>
    <w:rsid w:val="00CD54E9"/>
    <w:rsid w:val="00CD58E1"/>
    <w:rsid w:val="00CE19E4"/>
    <w:rsid w:val="00CE2ADD"/>
    <w:rsid w:val="00CE30F9"/>
    <w:rsid w:val="00CE3518"/>
    <w:rsid w:val="00CE3E8A"/>
    <w:rsid w:val="00CE4A52"/>
    <w:rsid w:val="00CE4D0C"/>
    <w:rsid w:val="00CE58FA"/>
    <w:rsid w:val="00CE71F1"/>
    <w:rsid w:val="00CE7D12"/>
    <w:rsid w:val="00CE7E4A"/>
    <w:rsid w:val="00CF0EB3"/>
    <w:rsid w:val="00CF2835"/>
    <w:rsid w:val="00CF3431"/>
    <w:rsid w:val="00CF4ABE"/>
    <w:rsid w:val="00CF5A0A"/>
    <w:rsid w:val="00CF6561"/>
    <w:rsid w:val="00CF674B"/>
    <w:rsid w:val="00CF6A61"/>
    <w:rsid w:val="00D005B3"/>
    <w:rsid w:val="00D006E4"/>
    <w:rsid w:val="00D015FD"/>
    <w:rsid w:val="00D016CC"/>
    <w:rsid w:val="00D01C19"/>
    <w:rsid w:val="00D02C04"/>
    <w:rsid w:val="00D03737"/>
    <w:rsid w:val="00D04962"/>
    <w:rsid w:val="00D05CDA"/>
    <w:rsid w:val="00D06F04"/>
    <w:rsid w:val="00D07545"/>
    <w:rsid w:val="00D0757A"/>
    <w:rsid w:val="00D0783F"/>
    <w:rsid w:val="00D105F0"/>
    <w:rsid w:val="00D10721"/>
    <w:rsid w:val="00D10FCE"/>
    <w:rsid w:val="00D11854"/>
    <w:rsid w:val="00D119F3"/>
    <w:rsid w:val="00D135E4"/>
    <w:rsid w:val="00D13D58"/>
    <w:rsid w:val="00D14905"/>
    <w:rsid w:val="00D14942"/>
    <w:rsid w:val="00D14CD5"/>
    <w:rsid w:val="00D21DA8"/>
    <w:rsid w:val="00D2408C"/>
    <w:rsid w:val="00D24580"/>
    <w:rsid w:val="00D24E6F"/>
    <w:rsid w:val="00D27907"/>
    <w:rsid w:val="00D30188"/>
    <w:rsid w:val="00D305DF"/>
    <w:rsid w:val="00D3188C"/>
    <w:rsid w:val="00D3194C"/>
    <w:rsid w:val="00D32EDA"/>
    <w:rsid w:val="00D3325B"/>
    <w:rsid w:val="00D33669"/>
    <w:rsid w:val="00D3404B"/>
    <w:rsid w:val="00D36F77"/>
    <w:rsid w:val="00D405A5"/>
    <w:rsid w:val="00D40809"/>
    <w:rsid w:val="00D4165D"/>
    <w:rsid w:val="00D432E9"/>
    <w:rsid w:val="00D435C8"/>
    <w:rsid w:val="00D44573"/>
    <w:rsid w:val="00D447EF"/>
    <w:rsid w:val="00D453DD"/>
    <w:rsid w:val="00D4680D"/>
    <w:rsid w:val="00D5027D"/>
    <w:rsid w:val="00D50320"/>
    <w:rsid w:val="00D5114D"/>
    <w:rsid w:val="00D51623"/>
    <w:rsid w:val="00D52176"/>
    <w:rsid w:val="00D530A6"/>
    <w:rsid w:val="00D53B1C"/>
    <w:rsid w:val="00D54C92"/>
    <w:rsid w:val="00D60D9C"/>
    <w:rsid w:val="00D638C7"/>
    <w:rsid w:val="00D63921"/>
    <w:rsid w:val="00D63CB6"/>
    <w:rsid w:val="00D65631"/>
    <w:rsid w:val="00D6570D"/>
    <w:rsid w:val="00D672AF"/>
    <w:rsid w:val="00D67C7F"/>
    <w:rsid w:val="00D707C0"/>
    <w:rsid w:val="00D70D24"/>
    <w:rsid w:val="00D71DE6"/>
    <w:rsid w:val="00D7242B"/>
    <w:rsid w:val="00D726C9"/>
    <w:rsid w:val="00D72B40"/>
    <w:rsid w:val="00D72BBC"/>
    <w:rsid w:val="00D7432F"/>
    <w:rsid w:val="00D746EE"/>
    <w:rsid w:val="00D757DF"/>
    <w:rsid w:val="00D76AB1"/>
    <w:rsid w:val="00D76F05"/>
    <w:rsid w:val="00D80DC9"/>
    <w:rsid w:val="00D80FD1"/>
    <w:rsid w:val="00D83835"/>
    <w:rsid w:val="00D83E00"/>
    <w:rsid w:val="00D84195"/>
    <w:rsid w:val="00D84719"/>
    <w:rsid w:val="00D8556E"/>
    <w:rsid w:val="00D863C0"/>
    <w:rsid w:val="00D86C1E"/>
    <w:rsid w:val="00D87DF9"/>
    <w:rsid w:val="00D900EC"/>
    <w:rsid w:val="00D90767"/>
    <w:rsid w:val="00D90BF6"/>
    <w:rsid w:val="00D917A1"/>
    <w:rsid w:val="00D9307E"/>
    <w:rsid w:val="00D936DB"/>
    <w:rsid w:val="00D93A66"/>
    <w:rsid w:val="00D93D8A"/>
    <w:rsid w:val="00D94C89"/>
    <w:rsid w:val="00D95984"/>
    <w:rsid w:val="00D966D6"/>
    <w:rsid w:val="00D969F4"/>
    <w:rsid w:val="00D9739F"/>
    <w:rsid w:val="00D973E4"/>
    <w:rsid w:val="00D97958"/>
    <w:rsid w:val="00D97C1D"/>
    <w:rsid w:val="00D97F3B"/>
    <w:rsid w:val="00DA0CEC"/>
    <w:rsid w:val="00DA15B4"/>
    <w:rsid w:val="00DA18F0"/>
    <w:rsid w:val="00DA1CC7"/>
    <w:rsid w:val="00DA209F"/>
    <w:rsid w:val="00DA23C6"/>
    <w:rsid w:val="00DA2400"/>
    <w:rsid w:val="00DA25A3"/>
    <w:rsid w:val="00DA2698"/>
    <w:rsid w:val="00DA2C49"/>
    <w:rsid w:val="00DA2D4D"/>
    <w:rsid w:val="00DA4D9F"/>
    <w:rsid w:val="00DA784F"/>
    <w:rsid w:val="00DA7E69"/>
    <w:rsid w:val="00DB038B"/>
    <w:rsid w:val="00DB0890"/>
    <w:rsid w:val="00DB4472"/>
    <w:rsid w:val="00DB51B0"/>
    <w:rsid w:val="00DB546F"/>
    <w:rsid w:val="00DB5B09"/>
    <w:rsid w:val="00DB5FF9"/>
    <w:rsid w:val="00DB67E0"/>
    <w:rsid w:val="00DB6D76"/>
    <w:rsid w:val="00DB6F87"/>
    <w:rsid w:val="00DB7374"/>
    <w:rsid w:val="00DB73CA"/>
    <w:rsid w:val="00DC0C15"/>
    <w:rsid w:val="00DC0E0C"/>
    <w:rsid w:val="00DC2928"/>
    <w:rsid w:val="00DC372B"/>
    <w:rsid w:val="00DC5413"/>
    <w:rsid w:val="00DC5430"/>
    <w:rsid w:val="00DC66B3"/>
    <w:rsid w:val="00DC6825"/>
    <w:rsid w:val="00DC7279"/>
    <w:rsid w:val="00DC774A"/>
    <w:rsid w:val="00DD0395"/>
    <w:rsid w:val="00DD1DBE"/>
    <w:rsid w:val="00DD24B2"/>
    <w:rsid w:val="00DD49FC"/>
    <w:rsid w:val="00DD78B1"/>
    <w:rsid w:val="00DD7CC4"/>
    <w:rsid w:val="00DD7FB6"/>
    <w:rsid w:val="00DE00F6"/>
    <w:rsid w:val="00DE0505"/>
    <w:rsid w:val="00DE3197"/>
    <w:rsid w:val="00DE3E40"/>
    <w:rsid w:val="00DE407E"/>
    <w:rsid w:val="00DE43CA"/>
    <w:rsid w:val="00DE464D"/>
    <w:rsid w:val="00DE4828"/>
    <w:rsid w:val="00DE6669"/>
    <w:rsid w:val="00DE79FF"/>
    <w:rsid w:val="00DF081E"/>
    <w:rsid w:val="00DF0A9E"/>
    <w:rsid w:val="00DF2A4B"/>
    <w:rsid w:val="00DF3C9E"/>
    <w:rsid w:val="00DF4BE5"/>
    <w:rsid w:val="00DF539C"/>
    <w:rsid w:val="00DF5E0F"/>
    <w:rsid w:val="00DF68C0"/>
    <w:rsid w:val="00E00240"/>
    <w:rsid w:val="00E005E4"/>
    <w:rsid w:val="00E01072"/>
    <w:rsid w:val="00E0169A"/>
    <w:rsid w:val="00E0199F"/>
    <w:rsid w:val="00E01D55"/>
    <w:rsid w:val="00E01FE2"/>
    <w:rsid w:val="00E044E2"/>
    <w:rsid w:val="00E045D6"/>
    <w:rsid w:val="00E04ECC"/>
    <w:rsid w:val="00E04FB3"/>
    <w:rsid w:val="00E10657"/>
    <w:rsid w:val="00E108CB"/>
    <w:rsid w:val="00E110A4"/>
    <w:rsid w:val="00E11B44"/>
    <w:rsid w:val="00E1282B"/>
    <w:rsid w:val="00E13AAA"/>
    <w:rsid w:val="00E1421A"/>
    <w:rsid w:val="00E14F0C"/>
    <w:rsid w:val="00E15C0C"/>
    <w:rsid w:val="00E16111"/>
    <w:rsid w:val="00E162BD"/>
    <w:rsid w:val="00E166E5"/>
    <w:rsid w:val="00E17179"/>
    <w:rsid w:val="00E17E9F"/>
    <w:rsid w:val="00E17F7F"/>
    <w:rsid w:val="00E20F14"/>
    <w:rsid w:val="00E2164F"/>
    <w:rsid w:val="00E21920"/>
    <w:rsid w:val="00E22CFD"/>
    <w:rsid w:val="00E23387"/>
    <w:rsid w:val="00E23415"/>
    <w:rsid w:val="00E2396B"/>
    <w:rsid w:val="00E25432"/>
    <w:rsid w:val="00E25F94"/>
    <w:rsid w:val="00E2621E"/>
    <w:rsid w:val="00E26C92"/>
    <w:rsid w:val="00E26DA7"/>
    <w:rsid w:val="00E275F9"/>
    <w:rsid w:val="00E2794E"/>
    <w:rsid w:val="00E27BB1"/>
    <w:rsid w:val="00E27E44"/>
    <w:rsid w:val="00E304A7"/>
    <w:rsid w:val="00E30D75"/>
    <w:rsid w:val="00E3179F"/>
    <w:rsid w:val="00E31DC2"/>
    <w:rsid w:val="00E330C1"/>
    <w:rsid w:val="00E336D7"/>
    <w:rsid w:val="00E33E49"/>
    <w:rsid w:val="00E34A79"/>
    <w:rsid w:val="00E36133"/>
    <w:rsid w:val="00E371D7"/>
    <w:rsid w:val="00E37F44"/>
    <w:rsid w:val="00E42EFE"/>
    <w:rsid w:val="00E433C4"/>
    <w:rsid w:val="00E4363D"/>
    <w:rsid w:val="00E43990"/>
    <w:rsid w:val="00E43D6C"/>
    <w:rsid w:val="00E443AC"/>
    <w:rsid w:val="00E45FC4"/>
    <w:rsid w:val="00E4609F"/>
    <w:rsid w:val="00E466D0"/>
    <w:rsid w:val="00E46C0A"/>
    <w:rsid w:val="00E47025"/>
    <w:rsid w:val="00E470F0"/>
    <w:rsid w:val="00E476C9"/>
    <w:rsid w:val="00E47D54"/>
    <w:rsid w:val="00E52310"/>
    <w:rsid w:val="00E52414"/>
    <w:rsid w:val="00E525ED"/>
    <w:rsid w:val="00E52D7D"/>
    <w:rsid w:val="00E52F98"/>
    <w:rsid w:val="00E5305B"/>
    <w:rsid w:val="00E5312A"/>
    <w:rsid w:val="00E53E81"/>
    <w:rsid w:val="00E54998"/>
    <w:rsid w:val="00E5547F"/>
    <w:rsid w:val="00E5590A"/>
    <w:rsid w:val="00E570A3"/>
    <w:rsid w:val="00E57DD8"/>
    <w:rsid w:val="00E600B1"/>
    <w:rsid w:val="00E60B74"/>
    <w:rsid w:val="00E60B9C"/>
    <w:rsid w:val="00E60E09"/>
    <w:rsid w:val="00E61A10"/>
    <w:rsid w:val="00E61B92"/>
    <w:rsid w:val="00E61C50"/>
    <w:rsid w:val="00E62A62"/>
    <w:rsid w:val="00E631DC"/>
    <w:rsid w:val="00E63487"/>
    <w:rsid w:val="00E64DD3"/>
    <w:rsid w:val="00E65D75"/>
    <w:rsid w:val="00E667AD"/>
    <w:rsid w:val="00E66B26"/>
    <w:rsid w:val="00E66D36"/>
    <w:rsid w:val="00E67499"/>
    <w:rsid w:val="00E67FD0"/>
    <w:rsid w:val="00E70082"/>
    <w:rsid w:val="00E70DCB"/>
    <w:rsid w:val="00E718D1"/>
    <w:rsid w:val="00E74395"/>
    <w:rsid w:val="00E74AF1"/>
    <w:rsid w:val="00E7519C"/>
    <w:rsid w:val="00E75279"/>
    <w:rsid w:val="00E7572B"/>
    <w:rsid w:val="00E76C28"/>
    <w:rsid w:val="00E76DE6"/>
    <w:rsid w:val="00E80387"/>
    <w:rsid w:val="00E810BE"/>
    <w:rsid w:val="00E82DFC"/>
    <w:rsid w:val="00E83257"/>
    <w:rsid w:val="00E843AF"/>
    <w:rsid w:val="00E84BA3"/>
    <w:rsid w:val="00E84E0D"/>
    <w:rsid w:val="00E8535A"/>
    <w:rsid w:val="00E8540A"/>
    <w:rsid w:val="00E85807"/>
    <w:rsid w:val="00E8755A"/>
    <w:rsid w:val="00E87E8B"/>
    <w:rsid w:val="00E91810"/>
    <w:rsid w:val="00E927CD"/>
    <w:rsid w:val="00E92835"/>
    <w:rsid w:val="00E93231"/>
    <w:rsid w:val="00E93443"/>
    <w:rsid w:val="00E93DE3"/>
    <w:rsid w:val="00E95FBE"/>
    <w:rsid w:val="00E9795C"/>
    <w:rsid w:val="00EA1C83"/>
    <w:rsid w:val="00EA2BA0"/>
    <w:rsid w:val="00EA40AB"/>
    <w:rsid w:val="00EA5482"/>
    <w:rsid w:val="00EA557E"/>
    <w:rsid w:val="00EA5AAE"/>
    <w:rsid w:val="00EA6D5A"/>
    <w:rsid w:val="00EA7A5E"/>
    <w:rsid w:val="00EB06F2"/>
    <w:rsid w:val="00EB109E"/>
    <w:rsid w:val="00EB2648"/>
    <w:rsid w:val="00EB2742"/>
    <w:rsid w:val="00EB3BC9"/>
    <w:rsid w:val="00EB4770"/>
    <w:rsid w:val="00EB5522"/>
    <w:rsid w:val="00EB62E5"/>
    <w:rsid w:val="00EB7617"/>
    <w:rsid w:val="00EC0F17"/>
    <w:rsid w:val="00EC1594"/>
    <w:rsid w:val="00EC2AB1"/>
    <w:rsid w:val="00EC2B70"/>
    <w:rsid w:val="00EC3374"/>
    <w:rsid w:val="00EC3BEB"/>
    <w:rsid w:val="00EC48B1"/>
    <w:rsid w:val="00EC691A"/>
    <w:rsid w:val="00EC6B15"/>
    <w:rsid w:val="00ED0497"/>
    <w:rsid w:val="00ED0F6B"/>
    <w:rsid w:val="00ED1460"/>
    <w:rsid w:val="00ED1A6A"/>
    <w:rsid w:val="00ED2007"/>
    <w:rsid w:val="00ED2923"/>
    <w:rsid w:val="00ED32FD"/>
    <w:rsid w:val="00ED398D"/>
    <w:rsid w:val="00ED419E"/>
    <w:rsid w:val="00ED48DB"/>
    <w:rsid w:val="00ED4A63"/>
    <w:rsid w:val="00ED51B6"/>
    <w:rsid w:val="00ED5917"/>
    <w:rsid w:val="00ED5960"/>
    <w:rsid w:val="00ED5C06"/>
    <w:rsid w:val="00ED64B2"/>
    <w:rsid w:val="00ED7265"/>
    <w:rsid w:val="00EE06E4"/>
    <w:rsid w:val="00EE0877"/>
    <w:rsid w:val="00EE1A83"/>
    <w:rsid w:val="00EE3BA7"/>
    <w:rsid w:val="00EE3C54"/>
    <w:rsid w:val="00EE4884"/>
    <w:rsid w:val="00EE4C0A"/>
    <w:rsid w:val="00EE4D56"/>
    <w:rsid w:val="00EE5196"/>
    <w:rsid w:val="00EE5306"/>
    <w:rsid w:val="00EE5736"/>
    <w:rsid w:val="00EE608C"/>
    <w:rsid w:val="00EE67D4"/>
    <w:rsid w:val="00EE6FD4"/>
    <w:rsid w:val="00EE7FB8"/>
    <w:rsid w:val="00EF00E4"/>
    <w:rsid w:val="00EF0111"/>
    <w:rsid w:val="00EF08F6"/>
    <w:rsid w:val="00EF1E53"/>
    <w:rsid w:val="00EF2830"/>
    <w:rsid w:val="00EF3880"/>
    <w:rsid w:val="00EF454A"/>
    <w:rsid w:val="00EF4CF6"/>
    <w:rsid w:val="00EF5C4C"/>
    <w:rsid w:val="00EF5E80"/>
    <w:rsid w:val="00EF618F"/>
    <w:rsid w:val="00EF6CAE"/>
    <w:rsid w:val="00EF6CC7"/>
    <w:rsid w:val="00F00079"/>
    <w:rsid w:val="00F0057B"/>
    <w:rsid w:val="00F01369"/>
    <w:rsid w:val="00F01769"/>
    <w:rsid w:val="00F02DF6"/>
    <w:rsid w:val="00F030A9"/>
    <w:rsid w:val="00F035B3"/>
    <w:rsid w:val="00F037EA"/>
    <w:rsid w:val="00F03AEA"/>
    <w:rsid w:val="00F059BF"/>
    <w:rsid w:val="00F060F8"/>
    <w:rsid w:val="00F06557"/>
    <w:rsid w:val="00F07099"/>
    <w:rsid w:val="00F0716A"/>
    <w:rsid w:val="00F07A7D"/>
    <w:rsid w:val="00F10822"/>
    <w:rsid w:val="00F10AFF"/>
    <w:rsid w:val="00F114EB"/>
    <w:rsid w:val="00F11507"/>
    <w:rsid w:val="00F146CF"/>
    <w:rsid w:val="00F16CD5"/>
    <w:rsid w:val="00F17CBA"/>
    <w:rsid w:val="00F21090"/>
    <w:rsid w:val="00F213F3"/>
    <w:rsid w:val="00F214F1"/>
    <w:rsid w:val="00F215C9"/>
    <w:rsid w:val="00F23C6D"/>
    <w:rsid w:val="00F25A98"/>
    <w:rsid w:val="00F26738"/>
    <w:rsid w:val="00F26CA1"/>
    <w:rsid w:val="00F26FD6"/>
    <w:rsid w:val="00F2744A"/>
    <w:rsid w:val="00F3033E"/>
    <w:rsid w:val="00F30789"/>
    <w:rsid w:val="00F30960"/>
    <w:rsid w:val="00F3174D"/>
    <w:rsid w:val="00F324F9"/>
    <w:rsid w:val="00F32AFC"/>
    <w:rsid w:val="00F32BB5"/>
    <w:rsid w:val="00F32EFA"/>
    <w:rsid w:val="00F3310D"/>
    <w:rsid w:val="00F33244"/>
    <w:rsid w:val="00F33EA7"/>
    <w:rsid w:val="00F363A7"/>
    <w:rsid w:val="00F36737"/>
    <w:rsid w:val="00F37480"/>
    <w:rsid w:val="00F37634"/>
    <w:rsid w:val="00F37724"/>
    <w:rsid w:val="00F37A5D"/>
    <w:rsid w:val="00F37B14"/>
    <w:rsid w:val="00F404C5"/>
    <w:rsid w:val="00F4074F"/>
    <w:rsid w:val="00F40D55"/>
    <w:rsid w:val="00F415E8"/>
    <w:rsid w:val="00F41723"/>
    <w:rsid w:val="00F418E1"/>
    <w:rsid w:val="00F4240B"/>
    <w:rsid w:val="00F430FB"/>
    <w:rsid w:val="00F436C7"/>
    <w:rsid w:val="00F43AD7"/>
    <w:rsid w:val="00F4450D"/>
    <w:rsid w:val="00F449EA"/>
    <w:rsid w:val="00F452BA"/>
    <w:rsid w:val="00F463DD"/>
    <w:rsid w:val="00F466F3"/>
    <w:rsid w:val="00F468AB"/>
    <w:rsid w:val="00F46C9D"/>
    <w:rsid w:val="00F46FBD"/>
    <w:rsid w:val="00F4728D"/>
    <w:rsid w:val="00F5064F"/>
    <w:rsid w:val="00F50887"/>
    <w:rsid w:val="00F511A5"/>
    <w:rsid w:val="00F51251"/>
    <w:rsid w:val="00F51D66"/>
    <w:rsid w:val="00F522D0"/>
    <w:rsid w:val="00F5289A"/>
    <w:rsid w:val="00F52C38"/>
    <w:rsid w:val="00F53677"/>
    <w:rsid w:val="00F538B8"/>
    <w:rsid w:val="00F53B3B"/>
    <w:rsid w:val="00F54B4D"/>
    <w:rsid w:val="00F55F1E"/>
    <w:rsid w:val="00F569EF"/>
    <w:rsid w:val="00F56B6A"/>
    <w:rsid w:val="00F56BF7"/>
    <w:rsid w:val="00F60F19"/>
    <w:rsid w:val="00F610E9"/>
    <w:rsid w:val="00F62E9A"/>
    <w:rsid w:val="00F64066"/>
    <w:rsid w:val="00F65443"/>
    <w:rsid w:val="00F66313"/>
    <w:rsid w:val="00F71202"/>
    <w:rsid w:val="00F715A1"/>
    <w:rsid w:val="00F71F7D"/>
    <w:rsid w:val="00F72D23"/>
    <w:rsid w:val="00F73ACD"/>
    <w:rsid w:val="00F746D8"/>
    <w:rsid w:val="00F74D9F"/>
    <w:rsid w:val="00F7568F"/>
    <w:rsid w:val="00F761D3"/>
    <w:rsid w:val="00F762B0"/>
    <w:rsid w:val="00F7667B"/>
    <w:rsid w:val="00F8016F"/>
    <w:rsid w:val="00F806AE"/>
    <w:rsid w:val="00F80D3E"/>
    <w:rsid w:val="00F8274C"/>
    <w:rsid w:val="00F82E1B"/>
    <w:rsid w:val="00F83A7F"/>
    <w:rsid w:val="00F83D62"/>
    <w:rsid w:val="00F83DA6"/>
    <w:rsid w:val="00F84B92"/>
    <w:rsid w:val="00F865AA"/>
    <w:rsid w:val="00F87C29"/>
    <w:rsid w:val="00F87CD7"/>
    <w:rsid w:val="00F90AAC"/>
    <w:rsid w:val="00F91240"/>
    <w:rsid w:val="00F91D82"/>
    <w:rsid w:val="00F929AD"/>
    <w:rsid w:val="00F92B43"/>
    <w:rsid w:val="00F94944"/>
    <w:rsid w:val="00F95E55"/>
    <w:rsid w:val="00F95F1A"/>
    <w:rsid w:val="00F9611A"/>
    <w:rsid w:val="00F978EB"/>
    <w:rsid w:val="00F97C2F"/>
    <w:rsid w:val="00FA2FDF"/>
    <w:rsid w:val="00FA3627"/>
    <w:rsid w:val="00FA4A4C"/>
    <w:rsid w:val="00FA5578"/>
    <w:rsid w:val="00FA5CC6"/>
    <w:rsid w:val="00FA5D01"/>
    <w:rsid w:val="00FA6905"/>
    <w:rsid w:val="00FA6A60"/>
    <w:rsid w:val="00FA7B63"/>
    <w:rsid w:val="00FB05D9"/>
    <w:rsid w:val="00FB2305"/>
    <w:rsid w:val="00FB27BB"/>
    <w:rsid w:val="00FB4F93"/>
    <w:rsid w:val="00FB546C"/>
    <w:rsid w:val="00FB6C9D"/>
    <w:rsid w:val="00FB71DA"/>
    <w:rsid w:val="00FC0D2B"/>
    <w:rsid w:val="00FC1540"/>
    <w:rsid w:val="00FC1D3B"/>
    <w:rsid w:val="00FC2B34"/>
    <w:rsid w:val="00FC5D11"/>
    <w:rsid w:val="00FC6488"/>
    <w:rsid w:val="00FD1CF6"/>
    <w:rsid w:val="00FD304D"/>
    <w:rsid w:val="00FD377B"/>
    <w:rsid w:val="00FD3E48"/>
    <w:rsid w:val="00FD4515"/>
    <w:rsid w:val="00FD52EF"/>
    <w:rsid w:val="00FD608B"/>
    <w:rsid w:val="00FE1B75"/>
    <w:rsid w:val="00FE1BBC"/>
    <w:rsid w:val="00FE220E"/>
    <w:rsid w:val="00FE28A0"/>
    <w:rsid w:val="00FE29BC"/>
    <w:rsid w:val="00FE4654"/>
    <w:rsid w:val="00FE5282"/>
    <w:rsid w:val="00FE5E6E"/>
    <w:rsid w:val="00FE5F26"/>
    <w:rsid w:val="00FE64FF"/>
    <w:rsid w:val="00FE6725"/>
    <w:rsid w:val="00FE683F"/>
    <w:rsid w:val="00FE6ADE"/>
    <w:rsid w:val="00FE6BC5"/>
    <w:rsid w:val="00FE716A"/>
    <w:rsid w:val="00FF0C16"/>
    <w:rsid w:val="00FF24F8"/>
    <w:rsid w:val="00FF2CB7"/>
    <w:rsid w:val="00FF2E30"/>
    <w:rsid w:val="00FF41AF"/>
    <w:rsid w:val="00FF468A"/>
    <w:rsid w:val="00FF4F3F"/>
    <w:rsid w:val="00FF5DCF"/>
    <w:rsid w:val="00FF5E70"/>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81A9E-713D-4767-88E7-B4FCF70F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60"/>
    <w:rPr>
      <w:sz w:val="24"/>
      <w:szCs w:val="24"/>
    </w:rPr>
  </w:style>
  <w:style w:type="paragraph" w:styleId="1">
    <w:name w:val="heading 1"/>
    <w:basedOn w:val="a"/>
    <w:next w:val="a"/>
    <w:link w:val="10"/>
    <w:uiPriority w:val="99"/>
    <w:qFormat/>
    <w:rsid w:val="001D2E51"/>
    <w:pPr>
      <w:keepNext/>
      <w:pageBreakBefore/>
      <w:suppressAutoHyphens/>
      <w:spacing w:before="120" w:after="240"/>
      <w:outlineLvl w:val="0"/>
    </w:pPr>
    <w:rPr>
      <w:b/>
      <w:sz w:val="36"/>
    </w:rPr>
  </w:style>
  <w:style w:type="paragraph" w:styleId="2">
    <w:name w:val="heading 2"/>
    <w:basedOn w:val="a"/>
    <w:next w:val="a"/>
    <w:link w:val="20"/>
    <w:uiPriority w:val="99"/>
    <w:qFormat/>
    <w:rsid w:val="001D2E51"/>
    <w:pPr>
      <w:keepNext/>
      <w:suppressAutoHyphens/>
      <w:spacing w:before="120" w:after="120"/>
      <w:outlineLvl w:val="1"/>
    </w:pPr>
    <w:rPr>
      <w:rFonts w:cs="Arial"/>
      <w:b/>
      <w:bCs/>
      <w:iCs/>
      <w:sz w:val="32"/>
      <w:szCs w:val="28"/>
    </w:rPr>
  </w:style>
  <w:style w:type="paragraph" w:styleId="3">
    <w:name w:val="heading 3"/>
    <w:basedOn w:val="a"/>
    <w:next w:val="a"/>
    <w:link w:val="30"/>
    <w:uiPriority w:val="99"/>
    <w:qFormat/>
    <w:rsid w:val="001D2E51"/>
    <w:pPr>
      <w:keepNext/>
      <w:suppressAutoHyphens/>
      <w:spacing w:before="120" w:after="60"/>
      <w:outlineLvl w:val="2"/>
    </w:pPr>
    <w:rPr>
      <w:rFonts w:cs="Arial"/>
      <w:b/>
      <w:bCs/>
      <w:szCs w:val="26"/>
    </w:rPr>
  </w:style>
  <w:style w:type="paragraph" w:styleId="5">
    <w:name w:val="heading 5"/>
    <w:basedOn w:val="a"/>
    <w:next w:val="a"/>
    <w:link w:val="50"/>
    <w:uiPriority w:val="99"/>
    <w:qFormat/>
    <w:rsid w:val="00443E3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4">
    <w:name w:val="Штамп"/>
    <w:basedOn w:val="a"/>
    <w:rsid w:val="001D2E51"/>
    <w:pPr>
      <w:jc w:val="center"/>
    </w:pPr>
    <w:rPr>
      <w:noProof/>
      <w:sz w:val="18"/>
    </w:rPr>
  </w:style>
  <w:style w:type="paragraph" w:styleId="a5">
    <w:name w:val="header"/>
    <w:basedOn w:val="a"/>
    <w:link w:val="a6"/>
    <w:uiPriority w:val="99"/>
    <w:rsid w:val="001D2E51"/>
    <w:pPr>
      <w:tabs>
        <w:tab w:val="center" w:pos="4153"/>
        <w:tab w:val="right" w:pos="8306"/>
      </w:tabs>
    </w:pPr>
  </w:style>
  <w:style w:type="paragraph" w:styleId="a7">
    <w:name w:val="footer"/>
    <w:basedOn w:val="a"/>
    <w:link w:val="a8"/>
    <w:uiPriority w:val="99"/>
    <w:rsid w:val="001D2E51"/>
    <w:pPr>
      <w:tabs>
        <w:tab w:val="center" w:pos="4153"/>
        <w:tab w:val="right" w:pos="8306"/>
      </w:tabs>
    </w:pPr>
  </w:style>
  <w:style w:type="paragraph" w:styleId="a9">
    <w:name w:val="Body Text"/>
    <w:basedOn w:val="a"/>
    <w:link w:val="aa"/>
    <w:uiPriority w:val="99"/>
    <w:semiHidden/>
    <w:rsid w:val="001D2E51"/>
    <w:pPr>
      <w:ind w:firstLine="709"/>
    </w:pPr>
  </w:style>
  <w:style w:type="paragraph" w:customStyle="1" w:styleId="ab">
    <w:name w:val="Формула"/>
    <w:basedOn w:val="a"/>
    <w:next w:val="a"/>
    <w:rsid w:val="001D2E51"/>
    <w:pPr>
      <w:spacing w:before="60" w:after="60"/>
      <w:ind w:left="567"/>
    </w:pPr>
  </w:style>
  <w:style w:type="paragraph" w:styleId="ac">
    <w:name w:val="caption"/>
    <w:basedOn w:val="a"/>
    <w:next w:val="a"/>
    <w:uiPriority w:val="99"/>
    <w:qFormat/>
    <w:rsid w:val="001D2E51"/>
    <w:pPr>
      <w:spacing w:before="120" w:after="120"/>
      <w:jc w:val="center"/>
    </w:pPr>
    <w:rPr>
      <w:b/>
      <w:bCs/>
    </w:rPr>
  </w:style>
  <w:style w:type="paragraph" w:customStyle="1" w:styleId="ad">
    <w:name w:val="Таблица"/>
    <w:basedOn w:val="a"/>
    <w:rsid w:val="001D2E51"/>
    <w:pPr>
      <w:jc w:val="center"/>
    </w:pPr>
  </w:style>
  <w:style w:type="paragraph" w:styleId="ae">
    <w:name w:val="List Paragraph"/>
    <w:basedOn w:val="a"/>
    <w:uiPriority w:val="34"/>
    <w:qFormat/>
    <w:rsid w:val="00E476C9"/>
    <w:pPr>
      <w:spacing w:after="200" w:line="276" w:lineRule="auto"/>
      <w:ind w:left="720"/>
    </w:pPr>
    <w:rPr>
      <w:rFonts w:ascii="Calibri" w:hAnsi="Calibri" w:cs="Calibri"/>
      <w:sz w:val="22"/>
      <w:szCs w:val="22"/>
      <w:lang w:eastAsia="en-US"/>
    </w:rPr>
  </w:style>
  <w:style w:type="paragraph" w:styleId="21">
    <w:name w:val="Body Text 2"/>
    <w:basedOn w:val="a"/>
    <w:link w:val="22"/>
    <w:uiPriority w:val="99"/>
    <w:semiHidden/>
    <w:unhideWhenUsed/>
    <w:rsid w:val="00EA5AAE"/>
    <w:pPr>
      <w:spacing w:after="120" w:line="480" w:lineRule="auto"/>
    </w:pPr>
  </w:style>
  <w:style w:type="character" w:customStyle="1" w:styleId="22">
    <w:name w:val="Основной текст 2 Знак"/>
    <w:basedOn w:val="a0"/>
    <w:link w:val="21"/>
    <w:uiPriority w:val="99"/>
    <w:semiHidden/>
    <w:rsid w:val="00EA5AAE"/>
    <w:rPr>
      <w:sz w:val="24"/>
      <w:szCs w:val="24"/>
    </w:rPr>
  </w:style>
  <w:style w:type="character" w:customStyle="1" w:styleId="a6">
    <w:name w:val="Верхний колонтитул Знак"/>
    <w:basedOn w:val="a0"/>
    <w:link w:val="a5"/>
    <w:uiPriority w:val="99"/>
    <w:locked/>
    <w:rsid w:val="00EA5AAE"/>
    <w:rPr>
      <w:sz w:val="24"/>
      <w:szCs w:val="24"/>
    </w:rPr>
  </w:style>
  <w:style w:type="paragraph" w:customStyle="1" w:styleId="ConsPlusTitle">
    <w:name w:val="ConsPlusTitle"/>
    <w:link w:val="ConsPlusTitle0"/>
    <w:uiPriority w:val="99"/>
    <w:rsid w:val="005C2175"/>
    <w:pPr>
      <w:widowControl w:val="0"/>
      <w:autoSpaceDE w:val="0"/>
      <w:autoSpaceDN w:val="0"/>
      <w:adjustRightInd w:val="0"/>
    </w:pPr>
    <w:rPr>
      <w:b/>
      <w:bCs/>
      <w:sz w:val="24"/>
      <w:szCs w:val="24"/>
    </w:rPr>
  </w:style>
  <w:style w:type="character" w:customStyle="1" w:styleId="ConsPlusTitle0">
    <w:name w:val="ConsPlusTitle Знак"/>
    <w:basedOn w:val="a0"/>
    <w:link w:val="ConsPlusTitle"/>
    <w:uiPriority w:val="99"/>
    <w:rsid w:val="005C2175"/>
    <w:rPr>
      <w:b/>
      <w:bCs/>
      <w:sz w:val="24"/>
      <w:szCs w:val="24"/>
      <w:lang w:val="ru-RU" w:eastAsia="ru-RU" w:bidi="ar-SA"/>
    </w:rPr>
  </w:style>
  <w:style w:type="character" w:styleId="af">
    <w:name w:val="Placeholder Text"/>
    <w:basedOn w:val="a0"/>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1">
    <w:name w:val="Обычный1"/>
    <w:rsid w:val="00EF4CF6"/>
    <w:pPr>
      <w:widowControl w:val="0"/>
      <w:snapToGrid w:val="0"/>
    </w:pPr>
  </w:style>
  <w:style w:type="paragraph" w:customStyle="1" w:styleId="23">
    <w:name w:val="Îñíîâíîé òåêñò 2"/>
    <w:basedOn w:val="a"/>
    <w:uiPriority w:val="99"/>
    <w:rsid w:val="00307C6D"/>
    <w:pPr>
      <w:autoSpaceDE w:val="0"/>
      <w:autoSpaceDN w:val="0"/>
      <w:adjustRightInd w:val="0"/>
      <w:spacing w:before="222" w:after="222"/>
      <w:ind w:right="3875"/>
      <w:jc w:val="both"/>
    </w:pPr>
    <w:rPr>
      <w:rFonts w:ascii="Arial" w:hAnsi="Arial" w:cs="Arial"/>
    </w:rPr>
  </w:style>
  <w:style w:type="paragraph" w:styleId="af0">
    <w:name w:val="No Spacing"/>
    <w:link w:val="af1"/>
    <w:autoRedefine/>
    <w:uiPriority w:val="1"/>
    <w:qFormat/>
    <w:rsid w:val="006649BA"/>
    <w:pPr>
      <w:spacing w:line="360" w:lineRule="auto"/>
      <w:ind w:left="-142" w:right="283" w:firstLine="851"/>
      <w:jc w:val="both"/>
    </w:pPr>
    <w:rPr>
      <w:rFonts w:eastAsia="Arial Unicode MS"/>
      <w:sz w:val="28"/>
      <w:szCs w:val="28"/>
    </w:rPr>
  </w:style>
  <w:style w:type="character" w:customStyle="1" w:styleId="af1">
    <w:name w:val="Без интервала Знак"/>
    <w:link w:val="af0"/>
    <w:uiPriority w:val="1"/>
    <w:locked/>
    <w:rsid w:val="006649BA"/>
    <w:rPr>
      <w:rFonts w:eastAsia="Arial Unicode MS"/>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uiPriority w:val="99"/>
    <w:rsid w:val="00CB56D4"/>
    <w:pPr>
      <w:widowControl w:val="0"/>
      <w:autoSpaceDE w:val="0"/>
      <w:autoSpaceDN w:val="0"/>
      <w:adjustRightInd w:val="0"/>
    </w:pPr>
    <w:rPr>
      <w:rFonts w:ascii="Arial" w:eastAsiaTheme="minorEastAsia" w:hAnsi="Arial" w:cs="Arial"/>
    </w:rPr>
  </w:style>
  <w:style w:type="character" w:customStyle="1" w:styleId="aa">
    <w:name w:val="Основной текст Знак"/>
    <w:basedOn w:val="a0"/>
    <w:link w:val="a9"/>
    <w:uiPriority w:val="99"/>
    <w:semiHidden/>
    <w:rsid w:val="00282A22"/>
    <w:rPr>
      <w:sz w:val="24"/>
      <w:szCs w:val="24"/>
    </w:rPr>
  </w:style>
  <w:style w:type="paragraph" w:customStyle="1" w:styleId="S">
    <w:name w:val="S_Обычный"/>
    <w:basedOn w:val="a"/>
    <w:link w:val="S0"/>
    <w:rsid w:val="00A87EDA"/>
    <w:pPr>
      <w:spacing w:line="360" w:lineRule="auto"/>
      <w:ind w:firstLine="709"/>
      <w:jc w:val="both"/>
    </w:pPr>
  </w:style>
  <w:style w:type="character" w:customStyle="1" w:styleId="S0">
    <w:name w:val="S_Обычный Знак"/>
    <w:basedOn w:val="a0"/>
    <w:link w:val="S"/>
    <w:rsid w:val="00A87EDA"/>
    <w:rPr>
      <w:sz w:val="24"/>
      <w:szCs w:val="24"/>
    </w:rPr>
  </w:style>
  <w:style w:type="paragraph" w:styleId="af2">
    <w:name w:val="Body Text Indent"/>
    <w:basedOn w:val="a"/>
    <w:link w:val="af3"/>
    <w:uiPriority w:val="99"/>
    <w:semiHidden/>
    <w:unhideWhenUsed/>
    <w:rsid w:val="00A87EDA"/>
    <w:pPr>
      <w:spacing w:after="120"/>
      <w:ind w:left="283"/>
    </w:pPr>
  </w:style>
  <w:style w:type="character" w:customStyle="1" w:styleId="af3">
    <w:name w:val="Основной текст с отступом Знак"/>
    <w:basedOn w:val="a0"/>
    <w:link w:val="af2"/>
    <w:uiPriority w:val="99"/>
    <w:semiHidden/>
    <w:rsid w:val="00A87EDA"/>
    <w:rPr>
      <w:sz w:val="24"/>
      <w:szCs w:val="24"/>
    </w:rPr>
  </w:style>
  <w:style w:type="character" w:styleId="af4">
    <w:name w:val="Strong"/>
    <w:basedOn w:val="a0"/>
    <w:uiPriority w:val="22"/>
    <w:qFormat/>
    <w:rsid w:val="00BA6234"/>
    <w:rPr>
      <w:b/>
      <w:bCs/>
    </w:rPr>
  </w:style>
  <w:style w:type="character" w:customStyle="1" w:styleId="apple-converted-space">
    <w:name w:val="apple-converted-space"/>
    <w:basedOn w:val="a0"/>
    <w:rsid w:val="004454AE"/>
  </w:style>
  <w:style w:type="paragraph" w:customStyle="1" w:styleId="Heading">
    <w:name w:val="Heading"/>
    <w:uiPriority w:val="99"/>
    <w:rsid w:val="00AD5886"/>
    <w:pPr>
      <w:widowControl w:val="0"/>
      <w:overflowPunct w:val="0"/>
      <w:autoSpaceDE w:val="0"/>
      <w:autoSpaceDN w:val="0"/>
      <w:adjustRightInd w:val="0"/>
      <w:textAlignment w:val="baseline"/>
    </w:pPr>
    <w:rPr>
      <w:rFonts w:ascii="Arial" w:hAnsi="Arial"/>
      <w:b/>
      <w:sz w:val="22"/>
    </w:rPr>
  </w:style>
  <w:style w:type="paragraph" w:customStyle="1" w:styleId="31">
    <w:name w:val="Знак3 Знак Знак Знак"/>
    <w:basedOn w:val="a"/>
    <w:rsid w:val="00AA1C88"/>
    <w:pPr>
      <w:tabs>
        <w:tab w:val="num" w:pos="432"/>
      </w:tabs>
      <w:spacing w:before="120" w:after="160"/>
      <w:ind w:left="432" w:hanging="432"/>
      <w:jc w:val="both"/>
    </w:pPr>
    <w:rPr>
      <w:b/>
      <w:caps/>
      <w:sz w:val="32"/>
      <w:szCs w:val="32"/>
      <w:lang w:val="en-US" w:eastAsia="en-US"/>
    </w:rPr>
  </w:style>
  <w:style w:type="paragraph" w:styleId="24">
    <w:name w:val="Body Text Indent 2"/>
    <w:basedOn w:val="a"/>
    <w:link w:val="25"/>
    <w:rsid w:val="00AA1C88"/>
    <w:pPr>
      <w:widowControl w:val="0"/>
      <w:spacing w:after="120" w:line="480" w:lineRule="auto"/>
      <w:ind w:left="283"/>
    </w:pPr>
    <w:rPr>
      <w:rFonts w:ascii="Courier New" w:eastAsia="Courier New" w:hAnsi="Courier New" w:cs="Courier New"/>
      <w:color w:val="000000"/>
    </w:rPr>
  </w:style>
  <w:style w:type="character" w:customStyle="1" w:styleId="25">
    <w:name w:val="Основной текст с отступом 2 Знак"/>
    <w:basedOn w:val="a0"/>
    <w:link w:val="24"/>
    <w:rsid w:val="00AA1C88"/>
    <w:rPr>
      <w:rFonts w:ascii="Courier New" w:eastAsia="Courier New" w:hAnsi="Courier New" w:cs="Courier New"/>
      <w:color w:val="000000"/>
      <w:sz w:val="24"/>
      <w:szCs w:val="24"/>
    </w:rPr>
  </w:style>
  <w:style w:type="paragraph" w:customStyle="1" w:styleId="af5">
    <w:name w:val="Центр жирный"/>
    <w:basedOn w:val="a"/>
    <w:rsid w:val="004F2F29"/>
    <w:pPr>
      <w:widowControl w:val="0"/>
      <w:autoSpaceDE w:val="0"/>
      <w:autoSpaceDN w:val="0"/>
      <w:adjustRightInd w:val="0"/>
      <w:spacing w:before="120" w:after="120"/>
      <w:jc w:val="center"/>
    </w:pPr>
    <w:rPr>
      <w:b/>
      <w:szCs w:val="20"/>
    </w:rPr>
  </w:style>
  <w:style w:type="paragraph" w:styleId="af6">
    <w:name w:val="TOC Heading"/>
    <w:basedOn w:val="1"/>
    <w:next w:val="a"/>
    <w:uiPriority w:val="39"/>
    <w:unhideWhenUsed/>
    <w:qFormat/>
    <w:rsid w:val="00372702"/>
    <w:pPr>
      <w:keepLines/>
      <w:pageBreakBefore w:val="0"/>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372702"/>
    <w:pPr>
      <w:spacing w:after="100"/>
    </w:pPr>
  </w:style>
  <w:style w:type="paragraph" w:styleId="26">
    <w:name w:val="toc 2"/>
    <w:basedOn w:val="a"/>
    <w:next w:val="a"/>
    <w:autoRedefine/>
    <w:uiPriority w:val="39"/>
    <w:unhideWhenUsed/>
    <w:rsid w:val="00372702"/>
    <w:pPr>
      <w:spacing w:after="100"/>
      <w:ind w:left="240"/>
    </w:pPr>
  </w:style>
  <w:style w:type="character" w:styleId="af7">
    <w:name w:val="Hyperlink"/>
    <w:basedOn w:val="a0"/>
    <w:uiPriority w:val="99"/>
    <w:unhideWhenUsed/>
    <w:rsid w:val="00372702"/>
    <w:rPr>
      <w:color w:val="0000FF" w:themeColor="hyperlink"/>
      <w:u w:val="single"/>
    </w:rPr>
  </w:style>
  <w:style w:type="paragraph" w:styleId="32">
    <w:name w:val="toc 3"/>
    <w:basedOn w:val="a"/>
    <w:next w:val="a"/>
    <w:autoRedefine/>
    <w:uiPriority w:val="39"/>
    <w:unhideWhenUsed/>
    <w:rsid w:val="009F23AF"/>
    <w:pPr>
      <w:spacing w:after="100" w:line="259" w:lineRule="auto"/>
      <w:ind w:left="440"/>
    </w:pPr>
    <w:rPr>
      <w:rFonts w:asciiTheme="minorHAnsi" w:eastAsiaTheme="minorEastAsia" w:hAnsiTheme="minorHAnsi"/>
      <w:sz w:val="22"/>
      <w:szCs w:val="22"/>
    </w:rPr>
  </w:style>
  <w:style w:type="table" w:styleId="af8">
    <w:name w:val="Table Grid"/>
    <w:basedOn w:val="a1"/>
    <w:uiPriority w:val="59"/>
    <w:rsid w:val="00887AC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9">
    <w:name w:val="Гипертекстовая ссылка"/>
    <w:basedOn w:val="a0"/>
    <w:uiPriority w:val="99"/>
    <w:rsid w:val="007B7BBA"/>
    <w:rPr>
      <w:color w:val="106BBE"/>
    </w:rPr>
  </w:style>
  <w:style w:type="character" w:customStyle="1" w:styleId="afa">
    <w:name w:val="Цветовое выделение"/>
    <w:uiPriority w:val="99"/>
    <w:rsid w:val="007B7BBA"/>
    <w:rPr>
      <w:b/>
      <w:color w:val="26282F"/>
    </w:rPr>
  </w:style>
  <w:style w:type="paragraph" w:customStyle="1" w:styleId="afb">
    <w:name w:val="Нормальный (таблица)"/>
    <w:basedOn w:val="a"/>
    <w:next w:val="a"/>
    <w:uiPriority w:val="99"/>
    <w:rsid w:val="001B30AE"/>
    <w:pPr>
      <w:widowControl w:val="0"/>
      <w:autoSpaceDE w:val="0"/>
      <w:autoSpaceDN w:val="0"/>
      <w:adjustRightInd w:val="0"/>
      <w:jc w:val="both"/>
    </w:pPr>
    <w:rPr>
      <w:rFonts w:ascii="Arial" w:hAnsi="Arial" w:cs="Arial"/>
    </w:rPr>
  </w:style>
  <w:style w:type="paragraph" w:customStyle="1" w:styleId="ListParagraph1">
    <w:name w:val="List Paragraph1"/>
    <w:basedOn w:val="a"/>
    <w:rsid w:val="00553807"/>
    <w:pPr>
      <w:suppressAutoHyphens/>
      <w:ind w:left="720"/>
      <w:contextualSpacing/>
    </w:pPr>
    <w:rPr>
      <w:rFonts w:ascii="Tahoma" w:hAnsi="Tahoma"/>
      <w:sz w:val="20"/>
      <w:szCs w:val="20"/>
      <w:lang w:eastAsia="ar-SA"/>
    </w:rPr>
  </w:style>
  <w:style w:type="paragraph" w:styleId="afc">
    <w:name w:val="Balloon Text"/>
    <w:basedOn w:val="a"/>
    <w:link w:val="afd"/>
    <w:uiPriority w:val="99"/>
    <w:semiHidden/>
    <w:unhideWhenUsed/>
    <w:rsid w:val="00F7667B"/>
    <w:rPr>
      <w:rFonts w:ascii="Segoe UI" w:hAnsi="Segoe UI" w:cs="Segoe UI"/>
      <w:sz w:val="18"/>
      <w:szCs w:val="18"/>
    </w:rPr>
  </w:style>
  <w:style w:type="character" w:customStyle="1" w:styleId="afd">
    <w:name w:val="Текст выноски Знак"/>
    <w:basedOn w:val="a0"/>
    <w:link w:val="afc"/>
    <w:uiPriority w:val="99"/>
    <w:semiHidden/>
    <w:rsid w:val="00F7667B"/>
    <w:rPr>
      <w:rFonts w:ascii="Segoe UI" w:hAnsi="Segoe UI" w:cs="Segoe UI"/>
      <w:sz w:val="18"/>
      <w:szCs w:val="18"/>
    </w:rPr>
  </w:style>
  <w:style w:type="character" w:customStyle="1" w:styleId="blk">
    <w:name w:val="blk"/>
    <w:basedOn w:val="a0"/>
    <w:rsid w:val="00AC12D4"/>
  </w:style>
  <w:style w:type="character" w:styleId="afe">
    <w:name w:val="FollowedHyperlink"/>
    <w:basedOn w:val="a0"/>
    <w:uiPriority w:val="99"/>
    <w:semiHidden/>
    <w:unhideWhenUsed/>
    <w:rsid w:val="00281659"/>
    <w:rPr>
      <w:color w:val="954F72"/>
      <w:u w:val="single"/>
    </w:rPr>
  </w:style>
  <w:style w:type="paragraph" w:customStyle="1" w:styleId="msonormal0">
    <w:name w:val="msonormal"/>
    <w:basedOn w:val="a"/>
    <w:rsid w:val="00281659"/>
    <w:pPr>
      <w:spacing w:before="100" w:beforeAutospacing="1" w:after="100" w:afterAutospacing="1"/>
    </w:pPr>
  </w:style>
  <w:style w:type="character" w:customStyle="1" w:styleId="a8">
    <w:name w:val="Нижний колонтитул Знак"/>
    <w:basedOn w:val="a0"/>
    <w:link w:val="a7"/>
    <w:uiPriority w:val="99"/>
    <w:rsid w:val="006F407E"/>
    <w:rPr>
      <w:sz w:val="24"/>
      <w:szCs w:val="24"/>
    </w:rPr>
  </w:style>
  <w:style w:type="paragraph" w:customStyle="1" w:styleId="xl63">
    <w:name w:val="xl63"/>
    <w:basedOn w:val="a"/>
    <w:rsid w:val="009348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575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uiPriority w:val="99"/>
    <w:rsid w:val="00522B0E"/>
    <w:rPr>
      <w:b/>
      <w:sz w:val="36"/>
      <w:szCs w:val="24"/>
    </w:rPr>
  </w:style>
  <w:style w:type="character" w:customStyle="1" w:styleId="20">
    <w:name w:val="Заголовок 2 Знак"/>
    <w:basedOn w:val="a0"/>
    <w:link w:val="2"/>
    <w:uiPriority w:val="99"/>
    <w:rsid w:val="00522B0E"/>
    <w:rPr>
      <w:rFonts w:cs="Arial"/>
      <w:b/>
      <w:bCs/>
      <w:iCs/>
      <w:sz w:val="32"/>
      <w:szCs w:val="28"/>
    </w:rPr>
  </w:style>
  <w:style w:type="character" w:customStyle="1" w:styleId="30">
    <w:name w:val="Заголовок 3 Знак"/>
    <w:basedOn w:val="a0"/>
    <w:link w:val="3"/>
    <w:uiPriority w:val="99"/>
    <w:rsid w:val="00522B0E"/>
    <w:rPr>
      <w:rFonts w:cs="Arial"/>
      <w:b/>
      <w:bCs/>
      <w:sz w:val="24"/>
      <w:szCs w:val="26"/>
    </w:rPr>
  </w:style>
  <w:style w:type="paragraph" w:customStyle="1" w:styleId="xl65">
    <w:name w:val="xl65"/>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5605DC"/>
    <w:pPr>
      <w:spacing w:before="100" w:beforeAutospacing="1" w:after="100" w:afterAutospacing="1"/>
    </w:pPr>
    <w:rPr>
      <w:color w:val="000000"/>
      <w:sz w:val="22"/>
      <w:szCs w:val="22"/>
    </w:rPr>
  </w:style>
  <w:style w:type="paragraph" w:customStyle="1" w:styleId="font6">
    <w:name w:val="font6"/>
    <w:basedOn w:val="a"/>
    <w:rsid w:val="005605DC"/>
    <w:pPr>
      <w:spacing w:before="100" w:beforeAutospacing="1" w:after="100" w:afterAutospacing="1"/>
    </w:pPr>
    <w:rPr>
      <w:b/>
      <w:bCs/>
      <w:color w:val="000000"/>
      <w:sz w:val="22"/>
      <w:szCs w:val="22"/>
    </w:rPr>
  </w:style>
  <w:style w:type="character" w:customStyle="1" w:styleId="50">
    <w:name w:val="Заголовок 5 Знак"/>
    <w:basedOn w:val="a0"/>
    <w:link w:val="5"/>
    <w:uiPriority w:val="99"/>
    <w:rsid w:val="00443E34"/>
    <w:rPr>
      <w:b/>
      <w:bCs/>
      <w:sz w:val="36"/>
      <w:szCs w:val="36"/>
    </w:rPr>
  </w:style>
  <w:style w:type="paragraph" w:customStyle="1" w:styleId="xl66">
    <w:name w:val="xl66"/>
    <w:basedOn w:val="a"/>
    <w:rsid w:val="008E2E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8E2E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552">
      <w:bodyDiv w:val="1"/>
      <w:marLeft w:val="0"/>
      <w:marRight w:val="0"/>
      <w:marTop w:val="0"/>
      <w:marBottom w:val="0"/>
      <w:divBdr>
        <w:top w:val="none" w:sz="0" w:space="0" w:color="auto"/>
        <w:left w:val="none" w:sz="0" w:space="0" w:color="auto"/>
        <w:bottom w:val="none" w:sz="0" w:space="0" w:color="auto"/>
        <w:right w:val="none" w:sz="0" w:space="0" w:color="auto"/>
      </w:divBdr>
    </w:div>
    <w:div w:id="126709690">
      <w:bodyDiv w:val="1"/>
      <w:marLeft w:val="0"/>
      <w:marRight w:val="0"/>
      <w:marTop w:val="0"/>
      <w:marBottom w:val="0"/>
      <w:divBdr>
        <w:top w:val="none" w:sz="0" w:space="0" w:color="auto"/>
        <w:left w:val="none" w:sz="0" w:space="0" w:color="auto"/>
        <w:bottom w:val="none" w:sz="0" w:space="0" w:color="auto"/>
        <w:right w:val="none" w:sz="0" w:space="0" w:color="auto"/>
      </w:divBdr>
    </w:div>
    <w:div w:id="142545304">
      <w:bodyDiv w:val="1"/>
      <w:marLeft w:val="0"/>
      <w:marRight w:val="0"/>
      <w:marTop w:val="0"/>
      <w:marBottom w:val="0"/>
      <w:divBdr>
        <w:top w:val="none" w:sz="0" w:space="0" w:color="auto"/>
        <w:left w:val="none" w:sz="0" w:space="0" w:color="auto"/>
        <w:bottom w:val="none" w:sz="0" w:space="0" w:color="auto"/>
        <w:right w:val="none" w:sz="0" w:space="0" w:color="auto"/>
      </w:divBdr>
    </w:div>
    <w:div w:id="156503913">
      <w:bodyDiv w:val="1"/>
      <w:marLeft w:val="0"/>
      <w:marRight w:val="0"/>
      <w:marTop w:val="0"/>
      <w:marBottom w:val="0"/>
      <w:divBdr>
        <w:top w:val="none" w:sz="0" w:space="0" w:color="auto"/>
        <w:left w:val="none" w:sz="0" w:space="0" w:color="auto"/>
        <w:bottom w:val="none" w:sz="0" w:space="0" w:color="auto"/>
        <w:right w:val="none" w:sz="0" w:space="0" w:color="auto"/>
      </w:divBdr>
    </w:div>
    <w:div w:id="178592853">
      <w:bodyDiv w:val="1"/>
      <w:marLeft w:val="0"/>
      <w:marRight w:val="0"/>
      <w:marTop w:val="0"/>
      <w:marBottom w:val="0"/>
      <w:divBdr>
        <w:top w:val="none" w:sz="0" w:space="0" w:color="auto"/>
        <w:left w:val="none" w:sz="0" w:space="0" w:color="auto"/>
        <w:bottom w:val="none" w:sz="0" w:space="0" w:color="auto"/>
        <w:right w:val="none" w:sz="0" w:space="0" w:color="auto"/>
      </w:divBdr>
    </w:div>
    <w:div w:id="184445748">
      <w:bodyDiv w:val="1"/>
      <w:marLeft w:val="0"/>
      <w:marRight w:val="0"/>
      <w:marTop w:val="0"/>
      <w:marBottom w:val="0"/>
      <w:divBdr>
        <w:top w:val="none" w:sz="0" w:space="0" w:color="auto"/>
        <w:left w:val="none" w:sz="0" w:space="0" w:color="auto"/>
        <w:bottom w:val="none" w:sz="0" w:space="0" w:color="auto"/>
        <w:right w:val="none" w:sz="0" w:space="0" w:color="auto"/>
      </w:divBdr>
    </w:div>
    <w:div w:id="195774409">
      <w:bodyDiv w:val="1"/>
      <w:marLeft w:val="0"/>
      <w:marRight w:val="0"/>
      <w:marTop w:val="0"/>
      <w:marBottom w:val="0"/>
      <w:divBdr>
        <w:top w:val="none" w:sz="0" w:space="0" w:color="auto"/>
        <w:left w:val="none" w:sz="0" w:space="0" w:color="auto"/>
        <w:bottom w:val="none" w:sz="0" w:space="0" w:color="auto"/>
        <w:right w:val="none" w:sz="0" w:space="0" w:color="auto"/>
      </w:divBdr>
    </w:div>
    <w:div w:id="216476246">
      <w:bodyDiv w:val="1"/>
      <w:marLeft w:val="0"/>
      <w:marRight w:val="0"/>
      <w:marTop w:val="0"/>
      <w:marBottom w:val="0"/>
      <w:divBdr>
        <w:top w:val="none" w:sz="0" w:space="0" w:color="auto"/>
        <w:left w:val="none" w:sz="0" w:space="0" w:color="auto"/>
        <w:bottom w:val="none" w:sz="0" w:space="0" w:color="auto"/>
        <w:right w:val="none" w:sz="0" w:space="0" w:color="auto"/>
      </w:divBdr>
    </w:div>
    <w:div w:id="218905024">
      <w:bodyDiv w:val="1"/>
      <w:marLeft w:val="0"/>
      <w:marRight w:val="0"/>
      <w:marTop w:val="0"/>
      <w:marBottom w:val="0"/>
      <w:divBdr>
        <w:top w:val="none" w:sz="0" w:space="0" w:color="auto"/>
        <w:left w:val="none" w:sz="0" w:space="0" w:color="auto"/>
        <w:bottom w:val="none" w:sz="0" w:space="0" w:color="auto"/>
        <w:right w:val="none" w:sz="0" w:space="0" w:color="auto"/>
      </w:divBdr>
    </w:div>
    <w:div w:id="228425675">
      <w:bodyDiv w:val="1"/>
      <w:marLeft w:val="0"/>
      <w:marRight w:val="0"/>
      <w:marTop w:val="0"/>
      <w:marBottom w:val="0"/>
      <w:divBdr>
        <w:top w:val="none" w:sz="0" w:space="0" w:color="auto"/>
        <w:left w:val="none" w:sz="0" w:space="0" w:color="auto"/>
        <w:bottom w:val="none" w:sz="0" w:space="0" w:color="auto"/>
        <w:right w:val="none" w:sz="0" w:space="0" w:color="auto"/>
      </w:divBdr>
    </w:div>
    <w:div w:id="260139493">
      <w:bodyDiv w:val="1"/>
      <w:marLeft w:val="0"/>
      <w:marRight w:val="0"/>
      <w:marTop w:val="0"/>
      <w:marBottom w:val="0"/>
      <w:divBdr>
        <w:top w:val="none" w:sz="0" w:space="0" w:color="auto"/>
        <w:left w:val="none" w:sz="0" w:space="0" w:color="auto"/>
        <w:bottom w:val="none" w:sz="0" w:space="0" w:color="auto"/>
        <w:right w:val="none" w:sz="0" w:space="0" w:color="auto"/>
      </w:divBdr>
    </w:div>
    <w:div w:id="354961027">
      <w:bodyDiv w:val="1"/>
      <w:marLeft w:val="0"/>
      <w:marRight w:val="0"/>
      <w:marTop w:val="0"/>
      <w:marBottom w:val="0"/>
      <w:divBdr>
        <w:top w:val="none" w:sz="0" w:space="0" w:color="auto"/>
        <w:left w:val="none" w:sz="0" w:space="0" w:color="auto"/>
        <w:bottom w:val="none" w:sz="0" w:space="0" w:color="auto"/>
        <w:right w:val="none" w:sz="0" w:space="0" w:color="auto"/>
      </w:divBdr>
    </w:div>
    <w:div w:id="414057696">
      <w:bodyDiv w:val="1"/>
      <w:marLeft w:val="0"/>
      <w:marRight w:val="0"/>
      <w:marTop w:val="0"/>
      <w:marBottom w:val="0"/>
      <w:divBdr>
        <w:top w:val="none" w:sz="0" w:space="0" w:color="auto"/>
        <w:left w:val="none" w:sz="0" w:space="0" w:color="auto"/>
        <w:bottom w:val="none" w:sz="0" w:space="0" w:color="auto"/>
        <w:right w:val="none" w:sz="0" w:space="0" w:color="auto"/>
      </w:divBdr>
    </w:div>
    <w:div w:id="420882111">
      <w:bodyDiv w:val="1"/>
      <w:marLeft w:val="0"/>
      <w:marRight w:val="0"/>
      <w:marTop w:val="0"/>
      <w:marBottom w:val="0"/>
      <w:divBdr>
        <w:top w:val="none" w:sz="0" w:space="0" w:color="auto"/>
        <w:left w:val="none" w:sz="0" w:space="0" w:color="auto"/>
        <w:bottom w:val="none" w:sz="0" w:space="0" w:color="auto"/>
        <w:right w:val="none" w:sz="0" w:space="0" w:color="auto"/>
      </w:divBdr>
    </w:div>
    <w:div w:id="467477636">
      <w:bodyDiv w:val="1"/>
      <w:marLeft w:val="0"/>
      <w:marRight w:val="0"/>
      <w:marTop w:val="0"/>
      <w:marBottom w:val="0"/>
      <w:divBdr>
        <w:top w:val="none" w:sz="0" w:space="0" w:color="auto"/>
        <w:left w:val="none" w:sz="0" w:space="0" w:color="auto"/>
        <w:bottom w:val="none" w:sz="0" w:space="0" w:color="auto"/>
        <w:right w:val="none" w:sz="0" w:space="0" w:color="auto"/>
      </w:divBdr>
    </w:div>
    <w:div w:id="542912154">
      <w:bodyDiv w:val="1"/>
      <w:marLeft w:val="0"/>
      <w:marRight w:val="0"/>
      <w:marTop w:val="0"/>
      <w:marBottom w:val="0"/>
      <w:divBdr>
        <w:top w:val="none" w:sz="0" w:space="0" w:color="auto"/>
        <w:left w:val="none" w:sz="0" w:space="0" w:color="auto"/>
        <w:bottom w:val="none" w:sz="0" w:space="0" w:color="auto"/>
        <w:right w:val="none" w:sz="0" w:space="0" w:color="auto"/>
      </w:divBdr>
    </w:div>
    <w:div w:id="592132427">
      <w:bodyDiv w:val="1"/>
      <w:marLeft w:val="0"/>
      <w:marRight w:val="0"/>
      <w:marTop w:val="0"/>
      <w:marBottom w:val="0"/>
      <w:divBdr>
        <w:top w:val="none" w:sz="0" w:space="0" w:color="auto"/>
        <w:left w:val="none" w:sz="0" w:space="0" w:color="auto"/>
        <w:bottom w:val="none" w:sz="0" w:space="0" w:color="auto"/>
        <w:right w:val="none" w:sz="0" w:space="0" w:color="auto"/>
      </w:divBdr>
    </w:div>
    <w:div w:id="593127438">
      <w:bodyDiv w:val="1"/>
      <w:marLeft w:val="0"/>
      <w:marRight w:val="0"/>
      <w:marTop w:val="0"/>
      <w:marBottom w:val="0"/>
      <w:divBdr>
        <w:top w:val="none" w:sz="0" w:space="0" w:color="auto"/>
        <w:left w:val="none" w:sz="0" w:space="0" w:color="auto"/>
        <w:bottom w:val="none" w:sz="0" w:space="0" w:color="auto"/>
        <w:right w:val="none" w:sz="0" w:space="0" w:color="auto"/>
      </w:divBdr>
    </w:div>
    <w:div w:id="615141933">
      <w:bodyDiv w:val="1"/>
      <w:marLeft w:val="0"/>
      <w:marRight w:val="0"/>
      <w:marTop w:val="0"/>
      <w:marBottom w:val="0"/>
      <w:divBdr>
        <w:top w:val="none" w:sz="0" w:space="0" w:color="auto"/>
        <w:left w:val="none" w:sz="0" w:space="0" w:color="auto"/>
        <w:bottom w:val="none" w:sz="0" w:space="0" w:color="auto"/>
        <w:right w:val="none" w:sz="0" w:space="0" w:color="auto"/>
      </w:divBdr>
    </w:div>
    <w:div w:id="638343405">
      <w:bodyDiv w:val="1"/>
      <w:marLeft w:val="0"/>
      <w:marRight w:val="0"/>
      <w:marTop w:val="0"/>
      <w:marBottom w:val="0"/>
      <w:divBdr>
        <w:top w:val="none" w:sz="0" w:space="0" w:color="auto"/>
        <w:left w:val="none" w:sz="0" w:space="0" w:color="auto"/>
        <w:bottom w:val="none" w:sz="0" w:space="0" w:color="auto"/>
        <w:right w:val="none" w:sz="0" w:space="0" w:color="auto"/>
      </w:divBdr>
    </w:div>
    <w:div w:id="679087501">
      <w:bodyDiv w:val="1"/>
      <w:marLeft w:val="0"/>
      <w:marRight w:val="0"/>
      <w:marTop w:val="0"/>
      <w:marBottom w:val="0"/>
      <w:divBdr>
        <w:top w:val="none" w:sz="0" w:space="0" w:color="auto"/>
        <w:left w:val="none" w:sz="0" w:space="0" w:color="auto"/>
        <w:bottom w:val="none" w:sz="0" w:space="0" w:color="auto"/>
        <w:right w:val="none" w:sz="0" w:space="0" w:color="auto"/>
      </w:divBdr>
    </w:div>
    <w:div w:id="719981878">
      <w:bodyDiv w:val="1"/>
      <w:marLeft w:val="0"/>
      <w:marRight w:val="0"/>
      <w:marTop w:val="0"/>
      <w:marBottom w:val="0"/>
      <w:divBdr>
        <w:top w:val="none" w:sz="0" w:space="0" w:color="auto"/>
        <w:left w:val="none" w:sz="0" w:space="0" w:color="auto"/>
        <w:bottom w:val="none" w:sz="0" w:space="0" w:color="auto"/>
        <w:right w:val="none" w:sz="0" w:space="0" w:color="auto"/>
      </w:divBdr>
    </w:div>
    <w:div w:id="758603924">
      <w:bodyDiv w:val="1"/>
      <w:marLeft w:val="0"/>
      <w:marRight w:val="0"/>
      <w:marTop w:val="0"/>
      <w:marBottom w:val="0"/>
      <w:divBdr>
        <w:top w:val="none" w:sz="0" w:space="0" w:color="auto"/>
        <w:left w:val="none" w:sz="0" w:space="0" w:color="auto"/>
        <w:bottom w:val="none" w:sz="0" w:space="0" w:color="auto"/>
        <w:right w:val="none" w:sz="0" w:space="0" w:color="auto"/>
      </w:divBdr>
    </w:div>
    <w:div w:id="778987904">
      <w:bodyDiv w:val="1"/>
      <w:marLeft w:val="0"/>
      <w:marRight w:val="0"/>
      <w:marTop w:val="0"/>
      <w:marBottom w:val="0"/>
      <w:divBdr>
        <w:top w:val="none" w:sz="0" w:space="0" w:color="auto"/>
        <w:left w:val="none" w:sz="0" w:space="0" w:color="auto"/>
        <w:bottom w:val="none" w:sz="0" w:space="0" w:color="auto"/>
        <w:right w:val="none" w:sz="0" w:space="0" w:color="auto"/>
      </w:divBdr>
    </w:div>
    <w:div w:id="804159293">
      <w:bodyDiv w:val="1"/>
      <w:marLeft w:val="0"/>
      <w:marRight w:val="0"/>
      <w:marTop w:val="0"/>
      <w:marBottom w:val="0"/>
      <w:divBdr>
        <w:top w:val="none" w:sz="0" w:space="0" w:color="auto"/>
        <w:left w:val="none" w:sz="0" w:space="0" w:color="auto"/>
        <w:bottom w:val="none" w:sz="0" w:space="0" w:color="auto"/>
        <w:right w:val="none" w:sz="0" w:space="0" w:color="auto"/>
      </w:divBdr>
    </w:div>
    <w:div w:id="821195630">
      <w:bodyDiv w:val="1"/>
      <w:marLeft w:val="0"/>
      <w:marRight w:val="0"/>
      <w:marTop w:val="0"/>
      <w:marBottom w:val="0"/>
      <w:divBdr>
        <w:top w:val="none" w:sz="0" w:space="0" w:color="auto"/>
        <w:left w:val="none" w:sz="0" w:space="0" w:color="auto"/>
        <w:bottom w:val="none" w:sz="0" w:space="0" w:color="auto"/>
        <w:right w:val="none" w:sz="0" w:space="0" w:color="auto"/>
      </w:divBdr>
    </w:div>
    <w:div w:id="826938642">
      <w:bodyDiv w:val="1"/>
      <w:marLeft w:val="0"/>
      <w:marRight w:val="0"/>
      <w:marTop w:val="0"/>
      <w:marBottom w:val="0"/>
      <w:divBdr>
        <w:top w:val="none" w:sz="0" w:space="0" w:color="auto"/>
        <w:left w:val="none" w:sz="0" w:space="0" w:color="auto"/>
        <w:bottom w:val="none" w:sz="0" w:space="0" w:color="auto"/>
        <w:right w:val="none" w:sz="0" w:space="0" w:color="auto"/>
      </w:divBdr>
    </w:div>
    <w:div w:id="828835828">
      <w:bodyDiv w:val="1"/>
      <w:marLeft w:val="0"/>
      <w:marRight w:val="0"/>
      <w:marTop w:val="0"/>
      <w:marBottom w:val="0"/>
      <w:divBdr>
        <w:top w:val="none" w:sz="0" w:space="0" w:color="auto"/>
        <w:left w:val="none" w:sz="0" w:space="0" w:color="auto"/>
        <w:bottom w:val="none" w:sz="0" w:space="0" w:color="auto"/>
        <w:right w:val="none" w:sz="0" w:space="0" w:color="auto"/>
      </w:divBdr>
    </w:div>
    <w:div w:id="835344568">
      <w:bodyDiv w:val="1"/>
      <w:marLeft w:val="0"/>
      <w:marRight w:val="0"/>
      <w:marTop w:val="0"/>
      <w:marBottom w:val="0"/>
      <w:divBdr>
        <w:top w:val="none" w:sz="0" w:space="0" w:color="auto"/>
        <w:left w:val="none" w:sz="0" w:space="0" w:color="auto"/>
        <w:bottom w:val="none" w:sz="0" w:space="0" w:color="auto"/>
        <w:right w:val="none" w:sz="0" w:space="0" w:color="auto"/>
      </w:divBdr>
    </w:div>
    <w:div w:id="866021943">
      <w:bodyDiv w:val="1"/>
      <w:marLeft w:val="0"/>
      <w:marRight w:val="0"/>
      <w:marTop w:val="0"/>
      <w:marBottom w:val="0"/>
      <w:divBdr>
        <w:top w:val="none" w:sz="0" w:space="0" w:color="auto"/>
        <w:left w:val="none" w:sz="0" w:space="0" w:color="auto"/>
        <w:bottom w:val="none" w:sz="0" w:space="0" w:color="auto"/>
        <w:right w:val="none" w:sz="0" w:space="0" w:color="auto"/>
      </w:divBdr>
    </w:div>
    <w:div w:id="895969412">
      <w:bodyDiv w:val="1"/>
      <w:marLeft w:val="0"/>
      <w:marRight w:val="0"/>
      <w:marTop w:val="0"/>
      <w:marBottom w:val="0"/>
      <w:divBdr>
        <w:top w:val="none" w:sz="0" w:space="0" w:color="auto"/>
        <w:left w:val="none" w:sz="0" w:space="0" w:color="auto"/>
        <w:bottom w:val="none" w:sz="0" w:space="0" w:color="auto"/>
        <w:right w:val="none" w:sz="0" w:space="0" w:color="auto"/>
      </w:divBdr>
    </w:div>
    <w:div w:id="902062294">
      <w:bodyDiv w:val="1"/>
      <w:marLeft w:val="0"/>
      <w:marRight w:val="0"/>
      <w:marTop w:val="0"/>
      <w:marBottom w:val="0"/>
      <w:divBdr>
        <w:top w:val="none" w:sz="0" w:space="0" w:color="auto"/>
        <w:left w:val="none" w:sz="0" w:space="0" w:color="auto"/>
        <w:bottom w:val="none" w:sz="0" w:space="0" w:color="auto"/>
        <w:right w:val="none" w:sz="0" w:space="0" w:color="auto"/>
      </w:divBdr>
    </w:div>
    <w:div w:id="918712349">
      <w:bodyDiv w:val="1"/>
      <w:marLeft w:val="0"/>
      <w:marRight w:val="0"/>
      <w:marTop w:val="0"/>
      <w:marBottom w:val="0"/>
      <w:divBdr>
        <w:top w:val="none" w:sz="0" w:space="0" w:color="auto"/>
        <w:left w:val="none" w:sz="0" w:space="0" w:color="auto"/>
        <w:bottom w:val="none" w:sz="0" w:space="0" w:color="auto"/>
        <w:right w:val="none" w:sz="0" w:space="0" w:color="auto"/>
      </w:divBdr>
    </w:div>
    <w:div w:id="1001079176">
      <w:bodyDiv w:val="1"/>
      <w:marLeft w:val="0"/>
      <w:marRight w:val="0"/>
      <w:marTop w:val="0"/>
      <w:marBottom w:val="0"/>
      <w:divBdr>
        <w:top w:val="none" w:sz="0" w:space="0" w:color="auto"/>
        <w:left w:val="none" w:sz="0" w:space="0" w:color="auto"/>
        <w:bottom w:val="none" w:sz="0" w:space="0" w:color="auto"/>
        <w:right w:val="none" w:sz="0" w:space="0" w:color="auto"/>
      </w:divBdr>
    </w:div>
    <w:div w:id="1034498522">
      <w:bodyDiv w:val="1"/>
      <w:marLeft w:val="0"/>
      <w:marRight w:val="0"/>
      <w:marTop w:val="0"/>
      <w:marBottom w:val="0"/>
      <w:divBdr>
        <w:top w:val="none" w:sz="0" w:space="0" w:color="auto"/>
        <w:left w:val="none" w:sz="0" w:space="0" w:color="auto"/>
        <w:bottom w:val="none" w:sz="0" w:space="0" w:color="auto"/>
        <w:right w:val="none" w:sz="0" w:space="0" w:color="auto"/>
      </w:divBdr>
    </w:div>
    <w:div w:id="1045522478">
      <w:bodyDiv w:val="1"/>
      <w:marLeft w:val="0"/>
      <w:marRight w:val="0"/>
      <w:marTop w:val="0"/>
      <w:marBottom w:val="0"/>
      <w:divBdr>
        <w:top w:val="none" w:sz="0" w:space="0" w:color="auto"/>
        <w:left w:val="none" w:sz="0" w:space="0" w:color="auto"/>
        <w:bottom w:val="none" w:sz="0" w:space="0" w:color="auto"/>
        <w:right w:val="none" w:sz="0" w:space="0" w:color="auto"/>
      </w:divBdr>
    </w:div>
    <w:div w:id="1060634989">
      <w:bodyDiv w:val="1"/>
      <w:marLeft w:val="0"/>
      <w:marRight w:val="0"/>
      <w:marTop w:val="0"/>
      <w:marBottom w:val="0"/>
      <w:divBdr>
        <w:top w:val="none" w:sz="0" w:space="0" w:color="auto"/>
        <w:left w:val="none" w:sz="0" w:space="0" w:color="auto"/>
        <w:bottom w:val="none" w:sz="0" w:space="0" w:color="auto"/>
        <w:right w:val="none" w:sz="0" w:space="0" w:color="auto"/>
      </w:divBdr>
    </w:div>
    <w:div w:id="1069697338">
      <w:bodyDiv w:val="1"/>
      <w:marLeft w:val="0"/>
      <w:marRight w:val="0"/>
      <w:marTop w:val="0"/>
      <w:marBottom w:val="0"/>
      <w:divBdr>
        <w:top w:val="none" w:sz="0" w:space="0" w:color="auto"/>
        <w:left w:val="none" w:sz="0" w:space="0" w:color="auto"/>
        <w:bottom w:val="none" w:sz="0" w:space="0" w:color="auto"/>
        <w:right w:val="none" w:sz="0" w:space="0" w:color="auto"/>
      </w:divBdr>
    </w:div>
    <w:div w:id="1076126877">
      <w:bodyDiv w:val="1"/>
      <w:marLeft w:val="0"/>
      <w:marRight w:val="0"/>
      <w:marTop w:val="0"/>
      <w:marBottom w:val="0"/>
      <w:divBdr>
        <w:top w:val="none" w:sz="0" w:space="0" w:color="auto"/>
        <w:left w:val="none" w:sz="0" w:space="0" w:color="auto"/>
        <w:bottom w:val="none" w:sz="0" w:space="0" w:color="auto"/>
        <w:right w:val="none" w:sz="0" w:space="0" w:color="auto"/>
      </w:divBdr>
    </w:div>
    <w:div w:id="1082332617">
      <w:bodyDiv w:val="1"/>
      <w:marLeft w:val="0"/>
      <w:marRight w:val="0"/>
      <w:marTop w:val="0"/>
      <w:marBottom w:val="0"/>
      <w:divBdr>
        <w:top w:val="none" w:sz="0" w:space="0" w:color="auto"/>
        <w:left w:val="none" w:sz="0" w:space="0" w:color="auto"/>
        <w:bottom w:val="none" w:sz="0" w:space="0" w:color="auto"/>
        <w:right w:val="none" w:sz="0" w:space="0" w:color="auto"/>
      </w:divBdr>
    </w:div>
    <w:div w:id="1097407999">
      <w:bodyDiv w:val="1"/>
      <w:marLeft w:val="0"/>
      <w:marRight w:val="0"/>
      <w:marTop w:val="0"/>
      <w:marBottom w:val="0"/>
      <w:divBdr>
        <w:top w:val="none" w:sz="0" w:space="0" w:color="auto"/>
        <w:left w:val="none" w:sz="0" w:space="0" w:color="auto"/>
        <w:bottom w:val="none" w:sz="0" w:space="0" w:color="auto"/>
        <w:right w:val="none" w:sz="0" w:space="0" w:color="auto"/>
      </w:divBdr>
    </w:div>
    <w:div w:id="1116173398">
      <w:bodyDiv w:val="1"/>
      <w:marLeft w:val="0"/>
      <w:marRight w:val="0"/>
      <w:marTop w:val="0"/>
      <w:marBottom w:val="0"/>
      <w:divBdr>
        <w:top w:val="none" w:sz="0" w:space="0" w:color="auto"/>
        <w:left w:val="none" w:sz="0" w:space="0" w:color="auto"/>
        <w:bottom w:val="none" w:sz="0" w:space="0" w:color="auto"/>
        <w:right w:val="none" w:sz="0" w:space="0" w:color="auto"/>
      </w:divBdr>
    </w:div>
    <w:div w:id="1121537037">
      <w:bodyDiv w:val="1"/>
      <w:marLeft w:val="0"/>
      <w:marRight w:val="0"/>
      <w:marTop w:val="0"/>
      <w:marBottom w:val="0"/>
      <w:divBdr>
        <w:top w:val="none" w:sz="0" w:space="0" w:color="auto"/>
        <w:left w:val="none" w:sz="0" w:space="0" w:color="auto"/>
        <w:bottom w:val="none" w:sz="0" w:space="0" w:color="auto"/>
        <w:right w:val="none" w:sz="0" w:space="0" w:color="auto"/>
      </w:divBdr>
    </w:div>
    <w:div w:id="1125581180">
      <w:bodyDiv w:val="1"/>
      <w:marLeft w:val="0"/>
      <w:marRight w:val="0"/>
      <w:marTop w:val="0"/>
      <w:marBottom w:val="0"/>
      <w:divBdr>
        <w:top w:val="none" w:sz="0" w:space="0" w:color="auto"/>
        <w:left w:val="none" w:sz="0" w:space="0" w:color="auto"/>
        <w:bottom w:val="none" w:sz="0" w:space="0" w:color="auto"/>
        <w:right w:val="none" w:sz="0" w:space="0" w:color="auto"/>
      </w:divBdr>
    </w:div>
    <w:div w:id="1125735064">
      <w:bodyDiv w:val="1"/>
      <w:marLeft w:val="0"/>
      <w:marRight w:val="0"/>
      <w:marTop w:val="0"/>
      <w:marBottom w:val="0"/>
      <w:divBdr>
        <w:top w:val="none" w:sz="0" w:space="0" w:color="auto"/>
        <w:left w:val="none" w:sz="0" w:space="0" w:color="auto"/>
        <w:bottom w:val="none" w:sz="0" w:space="0" w:color="auto"/>
        <w:right w:val="none" w:sz="0" w:space="0" w:color="auto"/>
      </w:divBdr>
    </w:div>
    <w:div w:id="1148479350">
      <w:bodyDiv w:val="1"/>
      <w:marLeft w:val="0"/>
      <w:marRight w:val="0"/>
      <w:marTop w:val="0"/>
      <w:marBottom w:val="0"/>
      <w:divBdr>
        <w:top w:val="none" w:sz="0" w:space="0" w:color="auto"/>
        <w:left w:val="none" w:sz="0" w:space="0" w:color="auto"/>
        <w:bottom w:val="none" w:sz="0" w:space="0" w:color="auto"/>
        <w:right w:val="none" w:sz="0" w:space="0" w:color="auto"/>
      </w:divBdr>
    </w:div>
    <w:div w:id="1177234967">
      <w:bodyDiv w:val="1"/>
      <w:marLeft w:val="0"/>
      <w:marRight w:val="0"/>
      <w:marTop w:val="0"/>
      <w:marBottom w:val="0"/>
      <w:divBdr>
        <w:top w:val="none" w:sz="0" w:space="0" w:color="auto"/>
        <w:left w:val="none" w:sz="0" w:space="0" w:color="auto"/>
        <w:bottom w:val="none" w:sz="0" w:space="0" w:color="auto"/>
        <w:right w:val="none" w:sz="0" w:space="0" w:color="auto"/>
      </w:divBdr>
    </w:div>
    <w:div w:id="1199974728">
      <w:bodyDiv w:val="1"/>
      <w:marLeft w:val="0"/>
      <w:marRight w:val="0"/>
      <w:marTop w:val="0"/>
      <w:marBottom w:val="0"/>
      <w:divBdr>
        <w:top w:val="none" w:sz="0" w:space="0" w:color="auto"/>
        <w:left w:val="none" w:sz="0" w:space="0" w:color="auto"/>
        <w:bottom w:val="none" w:sz="0" w:space="0" w:color="auto"/>
        <w:right w:val="none" w:sz="0" w:space="0" w:color="auto"/>
      </w:divBdr>
    </w:div>
    <w:div w:id="1203054419">
      <w:bodyDiv w:val="1"/>
      <w:marLeft w:val="0"/>
      <w:marRight w:val="0"/>
      <w:marTop w:val="0"/>
      <w:marBottom w:val="0"/>
      <w:divBdr>
        <w:top w:val="none" w:sz="0" w:space="0" w:color="auto"/>
        <w:left w:val="none" w:sz="0" w:space="0" w:color="auto"/>
        <w:bottom w:val="none" w:sz="0" w:space="0" w:color="auto"/>
        <w:right w:val="none" w:sz="0" w:space="0" w:color="auto"/>
      </w:divBdr>
    </w:div>
    <w:div w:id="1234973758">
      <w:bodyDiv w:val="1"/>
      <w:marLeft w:val="0"/>
      <w:marRight w:val="0"/>
      <w:marTop w:val="0"/>
      <w:marBottom w:val="0"/>
      <w:divBdr>
        <w:top w:val="none" w:sz="0" w:space="0" w:color="auto"/>
        <w:left w:val="none" w:sz="0" w:space="0" w:color="auto"/>
        <w:bottom w:val="none" w:sz="0" w:space="0" w:color="auto"/>
        <w:right w:val="none" w:sz="0" w:space="0" w:color="auto"/>
      </w:divBdr>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
    <w:div w:id="1265383434">
      <w:bodyDiv w:val="1"/>
      <w:marLeft w:val="0"/>
      <w:marRight w:val="0"/>
      <w:marTop w:val="0"/>
      <w:marBottom w:val="0"/>
      <w:divBdr>
        <w:top w:val="none" w:sz="0" w:space="0" w:color="auto"/>
        <w:left w:val="none" w:sz="0" w:space="0" w:color="auto"/>
        <w:bottom w:val="none" w:sz="0" w:space="0" w:color="auto"/>
        <w:right w:val="none" w:sz="0" w:space="0" w:color="auto"/>
      </w:divBdr>
    </w:div>
    <w:div w:id="1302734615">
      <w:bodyDiv w:val="1"/>
      <w:marLeft w:val="0"/>
      <w:marRight w:val="0"/>
      <w:marTop w:val="0"/>
      <w:marBottom w:val="0"/>
      <w:divBdr>
        <w:top w:val="none" w:sz="0" w:space="0" w:color="auto"/>
        <w:left w:val="none" w:sz="0" w:space="0" w:color="auto"/>
        <w:bottom w:val="none" w:sz="0" w:space="0" w:color="auto"/>
        <w:right w:val="none" w:sz="0" w:space="0" w:color="auto"/>
      </w:divBdr>
    </w:div>
    <w:div w:id="1322584358">
      <w:bodyDiv w:val="1"/>
      <w:marLeft w:val="0"/>
      <w:marRight w:val="0"/>
      <w:marTop w:val="0"/>
      <w:marBottom w:val="0"/>
      <w:divBdr>
        <w:top w:val="none" w:sz="0" w:space="0" w:color="auto"/>
        <w:left w:val="none" w:sz="0" w:space="0" w:color="auto"/>
        <w:bottom w:val="none" w:sz="0" w:space="0" w:color="auto"/>
        <w:right w:val="none" w:sz="0" w:space="0" w:color="auto"/>
      </w:divBdr>
    </w:div>
    <w:div w:id="1323780936">
      <w:bodyDiv w:val="1"/>
      <w:marLeft w:val="0"/>
      <w:marRight w:val="0"/>
      <w:marTop w:val="0"/>
      <w:marBottom w:val="0"/>
      <w:divBdr>
        <w:top w:val="none" w:sz="0" w:space="0" w:color="auto"/>
        <w:left w:val="none" w:sz="0" w:space="0" w:color="auto"/>
        <w:bottom w:val="none" w:sz="0" w:space="0" w:color="auto"/>
        <w:right w:val="none" w:sz="0" w:space="0" w:color="auto"/>
      </w:divBdr>
    </w:div>
    <w:div w:id="1353454648">
      <w:bodyDiv w:val="1"/>
      <w:marLeft w:val="0"/>
      <w:marRight w:val="0"/>
      <w:marTop w:val="0"/>
      <w:marBottom w:val="0"/>
      <w:divBdr>
        <w:top w:val="none" w:sz="0" w:space="0" w:color="auto"/>
        <w:left w:val="none" w:sz="0" w:space="0" w:color="auto"/>
        <w:bottom w:val="none" w:sz="0" w:space="0" w:color="auto"/>
        <w:right w:val="none" w:sz="0" w:space="0" w:color="auto"/>
      </w:divBdr>
    </w:div>
    <w:div w:id="1368260662">
      <w:bodyDiv w:val="1"/>
      <w:marLeft w:val="0"/>
      <w:marRight w:val="0"/>
      <w:marTop w:val="0"/>
      <w:marBottom w:val="0"/>
      <w:divBdr>
        <w:top w:val="none" w:sz="0" w:space="0" w:color="auto"/>
        <w:left w:val="none" w:sz="0" w:space="0" w:color="auto"/>
        <w:bottom w:val="none" w:sz="0" w:space="0" w:color="auto"/>
        <w:right w:val="none" w:sz="0" w:space="0" w:color="auto"/>
      </w:divBdr>
    </w:div>
    <w:div w:id="1379011307">
      <w:bodyDiv w:val="1"/>
      <w:marLeft w:val="0"/>
      <w:marRight w:val="0"/>
      <w:marTop w:val="0"/>
      <w:marBottom w:val="0"/>
      <w:divBdr>
        <w:top w:val="none" w:sz="0" w:space="0" w:color="auto"/>
        <w:left w:val="none" w:sz="0" w:space="0" w:color="auto"/>
        <w:bottom w:val="none" w:sz="0" w:space="0" w:color="auto"/>
        <w:right w:val="none" w:sz="0" w:space="0" w:color="auto"/>
      </w:divBdr>
    </w:div>
    <w:div w:id="1382561183">
      <w:bodyDiv w:val="1"/>
      <w:marLeft w:val="0"/>
      <w:marRight w:val="0"/>
      <w:marTop w:val="0"/>
      <w:marBottom w:val="0"/>
      <w:divBdr>
        <w:top w:val="none" w:sz="0" w:space="0" w:color="auto"/>
        <w:left w:val="none" w:sz="0" w:space="0" w:color="auto"/>
        <w:bottom w:val="none" w:sz="0" w:space="0" w:color="auto"/>
        <w:right w:val="none" w:sz="0" w:space="0" w:color="auto"/>
      </w:divBdr>
    </w:div>
    <w:div w:id="1383402021">
      <w:bodyDiv w:val="1"/>
      <w:marLeft w:val="0"/>
      <w:marRight w:val="0"/>
      <w:marTop w:val="0"/>
      <w:marBottom w:val="0"/>
      <w:divBdr>
        <w:top w:val="none" w:sz="0" w:space="0" w:color="auto"/>
        <w:left w:val="none" w:sz="0" w:space="0" w:color="auto"/>
        <w:bottom w:val="none" w:sz="0" w:space="0" w:color="auto"/>
        <w:right w:val="none" w:sz="0" w:space="0" w:color="auto"/>
      </w:divBdr>
    </w:div>
    <w:div w:id="1433546011">
      <w:bodyDiv w:val="1"/>
      <w:marLeft w:val="0"/>
      <w:marRight w:val="0"/>
      <w:marTop w:val="0"/>
      <w:marBottom w:val="0"/>
      <w:divBdr>
        <w:top w:val="none" w:sz="0" w:space="0" w:color="auto"/>
        <w:left w:val="none" w:sz="0" w:space="0" w:color="auto"/>
        <w:bottom w:val="none" w:sz="0" w:space="0" w:color="auto"/>
        <w:right w:val="none" w:sz="0" w:space="0" w:color="auto"/>
      </w:divBdr>
    </w:div>
    <w:div w:id="1499341719">
      <w:bodyDiv w:val="1"/>
      <w:marLeft w:val="0"/>
      <w:marRight w:val="0"/>
      <w:marTop w:val="0"/>
      <w:marBottom w:val="0"/>
      <w:divBdr>
        <w:top w:val="none" w:sz="0" w:space="0" w:color="auto"/>
        <w:left w:val="none" w:sz="0" w:space="0" w:color="auto"/>
        <w:bottom w:val="none" w:sz="0" w:space="0" w:color="auto"/>
        <w:right w:val="none" w:sz="0" w:space="0" w:color="auto"/>
      </w:divBdr>
    </w:div>
    <w:div w:id="1509365823">
      <w:bodyDiv w:val="1"/>
      <w:marLeft w:val="0"/>
      <w:marRight w:val="0"/>
      <w:marTop w:val="0"/>
      <w:marBottom w:val="0"/>
      <w:divBdr>
        <w:top w:val="none" w:sz="0" w:space="0" w:color="auto"/>
        <w:left w:val="none" w:sz="0" w:space="0" w:color="auto"/>
        <w:bottom w:val="none" w:sz="0" w:space="0" w:color="auto"/>
        <w:right w:val="none" w:sz="0" w:space="0" w:color="auto"/>
      </w:divBdr>
    </w:div>
    <w:div w:id="1510413657">
      <w:bodyDiv w:val="1"/>
      <w:marLeft w:val="0"/>
      <w:marRight w:val="0"/>
      <w:marTop w:val="0"/>
      <w:marBottom w:val="0"/>
      <w:divBdr>
        <w:top w:val="none" w:sz="0" w:space="0" w:color="auto"/>
        <w:left w:val="none" w:sz="0" w:space="0" w:color="auto"/>
        <w:bottom w:val="none" w:sz="0" w:space="0" w:color="auto"/>
        <w:right w:val="none" w:sz="0" w:space="0" w:color="auto"/>
      </w:divBdr>
    </w:div>
    <w:div w:id="1511141633">
      <w:bodyDiv w:val="1"/>
      <w:marLeft w:val="0"/>
      <w:marRight w:val="0"/>
      <w:marTop w:val="0"/>
      <w:marBottom w:val="0"/>
      <w:divBdr>
        <w:top w:val="none" w:sz="0" w:space="0" w:color="auto"/>
        <w:left w:val="none" w:sz="0" w:space="0" w:color="auto"/>
        <w:bottom w:val="none" w:sz="0" w:space="0" w:color="auto"/>
        <w:right w:val="none" w:sz="0" w:space="0" w:color="auto"/>
      </w:divBdr>
    </w:div>
    <w:div w:id="1520463008">
      <w:bodyDiv w:val="1"/>
      <w:marLeft w:val="0"/>
      <w:marRight w:val="0"/>
      <w:marTop w:val="0"/>
      <w:marBottom w:val="0"/>
      <w:divBdr>
        <w:top w:val="none" w:sz="0" w:space="0" w:color="auto"/>
        <w:left w:val="none" w:sz="0" w:space="0" w:color="auto"/>
        <w:bottom w:val="none" w:sz="0" w:space="0" w:color="auto"/>
        <w:right w:val="none" w:sz="0" w:space="0" w:color="auto"/>
      </w:divBdr>
    </w:div>
    <w:div w:id="1543596672">
      <w:bodyDiv w:val="1"/>
      <w:marLeft w:val="0"/>
      <w:marRight w:val="0"/>
      <w:marTop w:val="0"/>
      <w:marBottom w:val="0"/>
      <w:divBdr>
        <w:top w:val="none" w:sz="0" w:space="0" w:color="auto"/>
        <w:left w:val="none" w:sz="0" w:space="0" w:color="auto"/>
        <w:bottom w:val="none" w:sz="0" w:space="0" w:color="auto"/>
        <w:right w:val="none" w:sz="0" w:space="0" w:color="auto"/>
      </w:divBdr>
    </w:div>
    <w:div w:id="1564216013">
      <w:bodyDiv w:val="1"/>
      <w:marLeft w:val="0"/>
      <w:marRight w:val="0"/>
      <w:marTop w:val="0"/>
      <w:marBottom w:val="0"/>
      <w:divBdr>
        <w:top w:val="none" w:sz="0" w:space="0" w:color="auto"/>
        <w:left w:val="none" w:sz="0" w:space="0" w:color="auto"/>
        <w:bottom w:val="none" w:sz="0" w:space="0" w:color="auto"/>
        <w:right w:val="none" w:sz="0" w:space="0" w:color="auto"/>
      </w:divBdr>
    </w:div>
    <w:div w:id="1569882036">
      <w:bodyDiv w:val="1"/>
      <w:marLeft w:val="0"/>
      <w:marRight w:val="0"/>
      <w:marTop w:val="0"/>
      <w:marBottom w:val="0"/>
      <w:divBdr>
        <w:top w:val="none" w:sz="0" w:space="0" w:color="auto"/>
        <w:left w:val="none" w:sz="0" w:space="0" w:color="auto"/>
        <w:bottom w:val="none" w:sz="0" w:space="0" w:color="auto"/>
        <w:right w:val="none" w:sz="0" w:space="0" w:color="auto"/>
      </w:divBdr>
    </w:div>
    <w:div w:id="1575122345">
      <w:bodyDiv w:val="1"/>
      <w:marLeft w:val="0"/>
      <w:marRight w:val="0"/>
      <w:marTop w:val="0"/>
      <w:marBottom w:val="0"/>
      <w:divBdr>
        <w:top w:val="none" w:sz="0" w:space="0" w:color="auto"/>
        <w:left w:val="none" w:sz="0" w:space="0" w:color="auto"/>
        <w:bottom w:val="none" w:sz="0" w:space="0" w:color="auto"/>
        <w:right w:val="none" w:sz="0" w:space="0" w:color="auto"/>
      </w:divBdr>
    </w:div>
    <w:div w:id="1579515128">
      <w:bodyDiv w:val="1"/>
      <w:marLeft w:val="0"/>
      <w:marRight w:val="0"/>
      <w:marTop w:val="0"/>
      <w:marBottom w:val="0"/>
      <w:divBdr>
        <w:top w:val="none" w:sz="0" w:space="0" w:color="auto"/>
        <w:left w:val="none" w:sz="0" w:space="0" w:color="auto"/>
        <w:bottom w:val="none" w:sz="0" w:space="0" w:color="auto"/>
        <w:right w:val="none" w:sz="0" w:space="0" w:color="auto"/>
      </w:divBdr>
    </w:div>
    <w:div w:id="1583025608">
      <w:bodyDiv w:val="1"/>
      <w:marLeft w:val="0"/>
      <w:marRight w:val="0"/>
      <w:marTop w:val="0"/>
      <w:marBottom w:val="0"/>
      <w:divBdr>
        <w:top w:val="none" w:sz="0" w:space="0" w:color="auto"/>
        <w:left w:val="none" w:sz="0" w:space="0" w:color="auto"/>
        <w:bottom w:val="none" w:sz="0" w:space="0" w:color="auto"/>
        <w:right w:val="none" w:sz="0" w:space="0" w:color="auto"/>
      </w:divBdr>
    </w:div>
    <w:div w:id="1583639436">
      <w:bodyDiv w:val="1"/>
      <w:marLeft w:val="0"/>
      <w:marRight w:val="0"/>
      <w:marTop w:val="0"/>
      <w:marBottom w:val="0"/>
      <w:divBdr>
        <w:top w:val="none" w:sz="0" w:space="0" w:color="auto"/>
        <w:left w:val="none" w:sz="0" w:space="0" w:color="auto"/>
        <w:bottom w:val="none" w:sz="0" w:space="0" w:color="auto"/>
        <w:right w:val="none" w:sz="0" w:space="0" w:color="auto"/>
      </w:divBdr>
    </w:div>
    <w:div w:id="1593732932">
      <w:bodyDiv w:val="1"/>
      <w:marLeft w:val="0"/>
      <w:marRight w:val="0"/>
      <w:marTop w:val="0"/>
      <w:marBottom w:val="0"/>
      <w:divBdr>
        <w:top w:val="none" w:sz="0" w:space="0" w:color="auto"/>
        <w:left w:val="none" w:sz="0" w:space="0" w:color="auto"/>
        <w:bottom w:val="none" w:sz="0" w:space="0" w:color="auto"/>
        <w:right w:val="none" w:sz="0" w:space="0" w:color="auto"/>
      </w:divBdr>
    </w:div>
    <w:div w:id="1625382464">
      <w:bodyDiv w:val="1"/>
      <w:marLeft w:val="0"/>
      <w:marRight w:val="0"/>
      <w:marTop w:val="0"/>
      <w:marBottom w:val="0"/>
      <w:divBdr>
        <w:top w:val="none" w:sz="0" w:space="0" w:color="auto"/>
        <w:left w:val="none" w:sz="0" w:space="0" w:color="auto"/>
        <w:bottom w:val="none" w:sz="0" w:space="0" w:color="auto"/>
        <w:right w:val="none" w:sz="0" w:space="0" w:color="auto"/>
      </w:divBdr>
    </w:div>
    <w:div w:id="1630167724">
      <w:bodyDiv w:val="1"/>
      <w:marLeft w:val="0"/>
      <w:marRight w:val="0"/>
      <w:marTop w:val="0"/>
      <w:marBottom w:val="0"/>
      <w:divBdr>
        <w:top w:val="none" w:sz="0" w:space="0" w:color="auto"/>
        <w:left w:val="none" w:sz="0" w:space="0" w:color="auto"/>
        <w:bottom w:val="none" w:sz="0" w:space="0" w:color="auto"/>
        <w:right w:val="none" w:sz="0" w:space="0" w:color="auto"/>
      </w:divBdr>
    </w:div>
    <w:div w:id="1660380490">
      <w:bodyDiv w:val="1"/>
      <w:marLeft w:val="0"/>
      <w:marRight w:val="0"/>
      <w:marTop w:val="0"/>
      <w:marBottom w:val="0"/>
      <w:divBdr>
        <w:top w:val="none" w:sz="0" w:space="0" w:color="auto"/>
        <w:left w:val="none" w:sz="0" w:space="0" w:color="auto"/>
        <w:bottom w:val="none" w:sz="0" w:space="0" w:color="auto"/>
        <w:right w:val="none" w:sz="0" w:space="0" w:color="auto"/>
      </w:divBdr>
    </w:div>
    <w:div w:id="1674335899">
      <w:bodyDiv w:val="1"/>
      <w:marLeft w:val="0"/>
      <w:marRight w:val="0"/>
      <w:marTop w:val="0"/>
      <w:marBottom w:val="0"/>
      <w:divBdr>
        <w:top w:val="none" w:sz="0" w:space="0" w:color="auto"/>
        <w:left w:val="none" w:sz="0" w:space="0" w:color="auto"/>
        <w:bottom w:val="none" w:sz="0" w:space="0" w:color="auto"/>
        <w:right w:val="none" w:sz="0" w:space="0" w:color="auto"/>
      </w:divBdr>
    </w:div>
    <w:div w:id="1727727297">
      <w:bodyDiv w:val="1"/>
      <w:marLeft w:val="0"/>
      <w:marRight w:val="0"/>
      <w:marTop w:val="0"/>
      <w:marBottom w:val="0"/>
      <w:divBdr>
        <w:top w:val="none" w:sz="0" w:space="0" w:color="auto"/>
        <w:left w:val="none" w:sz="0" w:space="0" w:color="auto"/>
        <w:bottom w:val="none" w:sz="0" w:space="0" w:color="auto"/>
        <w:right w:val="none" w:sz="0" w:space="0" w:color="auto"/>
      </w:divBdr>
    </w:div>
    <w:div w:id="1735657277">
      <w:bodyDiv w:val="1"/>
      <w:marLeft w:val="0"/>
      <w:marRight w:val="0"/>
      <w:marTop w:val="0"/>
      <w:marBottom w:val="0"/>
      <w:divBdr>
        <w:top w:val="none" w:sz="0" w:space="0" w:color="auto"/>
        <w:left w:val="none" w:sz="0" w:space="0" w:color="auto"/>
        <w:bottom w:val="none" w:sz="0" w:space="0" w:color="auto"/>
        <w:right w:val="none" w:sz="0" w:space="0" w:color="auto"/>
      </w:divBdr>
    </w:div>
    <w:div w:id="1760831890">
      <w:bodyDiv w:val="1"/>
      <w:marLeft w:val="0"/>
      <w:marRight w:val="0"/>
      <w:marTop w:val="0"/>
      <w:marBottom w:val="0"/>
      <w:divBdr>
        <w:top w:val="none" w:sz="0" w:space="0" w:color="auto"/>
        <w:left w:val="none" w:sz="0" w:space="0" w:color="auto"/>
        <w:bottom w:val="none" w:sz="0" w:space="0" w:color="auto"/>
        <w:right w:val="none" w:sz="0" w:space="0" w:color="auto"/>
      </w:divBdr>
    </w:div>
    <w:div w:id="1803496151">
      <w:bodyDiv w:val="1"/>
      <w:marLeft w:val="0"/>
      <w:marRight w:val="0"/>
      <w:marTop w:val="0"/>
      <w:marBottom w:val="0"/>
      <w:divBdr>
        <w:top w:val="none" w:sz="0" w:space="0" w:color="auto"/>
        <w:left w:val="none" w:sz="0" w:space="0" w:color="auto"/>
        <w:bottom w:val="none" w:sz="0" w:space="0" w:color="auto"/>
        <w:right w:val="none" w:sz="0" w:space="0" w:color="auto"/>
      </w:divBdr>
    </w:div>
    <w:div w:id="1835102970">
      <w:bodyDiv w:val="1"/>
      <w:marLeft w:val="0"/>
      <w:marRight w:val="0"/>
      <w:marTop w:val="0"/>
      <w:marBottom w:val="0"/>
      <w:divBdr>
        <w:top w:val="none" w:sz="0" w:space="0" w:color="auto"/>
        <w:left w:val="none" w:sz="0" w:space="0" w:color="auto"/>
        <w:bottom w:val="none" w:sz="0" w:space="0" w:color="auto"/>
        <w:right w:val="none" w:sz="0" w:space="0" w:color="auto"/>
      </w:divBdr>
    </w:div>
    <w:div w:id="1848976963">
      <w:bodyDiv w:val="1"/>
      <w:marLeft w:val="0"/>
      <w:marRight w:val="0"/>
      <w:marTop w:val="0"/>
      <w:marBottom w:val="0"/>
      <w:divBdr>
        <w:top w:val="none" w:sz="0" w:space="0" w:color="auto"/>
        <w:left w:val="none" w:sz="0" w:space="0" w:color="auto"/>
        <w:bottom w:val="none" w:sz="0" w:space="0" w:color="auto"/>
        <w:right w:val="none" w:sz="0" w:space="0" w:color="auto"/>
      </w:divBdr>
    </w:div>
    <w:div w:id="1890455885">
      <w:bodyDiv w:val="1"/>
      <w:marLeft w:val="0"/>
      <w:marRight w:val="0"/>
      <w:marTop w:val="0"/>
      <w:marBottom w:val="0"/>
      <w:divBdr>
        <w:top w:val="none" w:sz="0" w:space="0" w:color="auto"/>
        <w:left w:val="none" w:sz="0" w:space="0" w:color="auto"/>
        <w:bottom w:val="none" w:sz="0" w:space="0" w:color="auto"/>
        <w:right w:val="none" w:sz="0" w:space="0" w:color="auto"/>
      </w:divBdr>
    </w:div>
    <w:div w:id="1892571778">
      <w:bodyDiv w:val="1"/>
      <w:marLeft w:val="0"/>
      <w:marRight w:val="0"/>
      <w:marTop w:val="0"/>
      <w:marBottom w:val="0"/>
      <w:divBdr>
        <w:top w:val="none" w:sz="0" w:space="0" w:color="auto"/>
        <w:left w:val="none" w:sz="0" w:space="0" w:color="auto"/>
        <w:bottom w:val="none" w:sz="0" w:space="0" w:color="auto"/>
        <w:right w:val="none" w:sz="0" w:space="0" w:color="auto"/>
      </w:divBdr>
    </w:div>
    <w:div w:id="1896118675">
      <w:bodyDiv w:val="1"/>
      <w:marLeft w:val="0"/>
      <w:marRight w:val="0"/>
      <w:marTop w:val="0"/>
      <w:marBottom w:val="0"/>
      <w:divBdr>
        <w:top w:val="none" w:sz="0" w:space="0" w:color="auto"/>
        <w:left w:val="none" w:sz="0" w:space="0" w:color="auto"/>
        <w:bottom w:val="none" w:sz="0" w:space="0" w:color="auto"/>
        <w:right w:val="none" w:sz="0" w:space="0" w:color="auto"/>
      </w:divBdr>
    </w:div>
    <w:div w:id="1897424391">
      <w:bodyDiv w:val="1"/>
      <w:marLeft w:val="0"/>
      <w:marRight w:val="0"/>
      <w:marTop w:val="0"/>
      <w:marBottom w:val="0"/>
      <w:divBdr>
        <w:top w:val="none" w:sz="0" w:space="0" w:color="auto"/>
        <w:left w:val="none" w:sz="0" w:space="0" w:color="auto"/>
        <w:bottom w:val="none" w:sz="0" w:space="0" w:color="auto"/>
        <w:right w:val="none" w:sz="0" w:space="0" w:color="auto"/>
      </w:divBdr>
    </w:div>
    <w:div w:id="1907688421">
      <w:bodyDiv w:val="1"/>
      <w:marLeft w:val="0"/>
      <w:marRight w:val="0"/>
      <w:marTop w:val="0"/>
      <w:marBottom w:val="0"/>
      <w:divBdr>
        <w:top w:val="none" w:sz="0" w:space="0" w:color="auto"/>
        <w:left w:val="none" w:sz="0" w:space="0" w:color="auto"/>
        <w:bottom w:val="none" w:sz="0" w:space="0" w:color="auto"/>
        <w:right w:val="none" w:sz="0" w:space="0" w:color="auto"/>
      </w:divBdr>
    </w:div>
    <w:div w:id="1912540369">
      <w:bodyDiv w:val="1"/>
      <w:marLeft w:val="0"/>
      <w:marRight w:val="0"/>
      <w:marTop w:val="0"/>
      <w:marBottom w:val="0"/>
      <w:divBdr>
        <w:top w:val="none" w:sz="0" w:space="0" w:color="auto"/>
        <w:left w:val="none" w:sz="0" w:space="0" w:color="auto"/>
        <w:bottom w:val="none" w:sz="0" w:space="0" w:color="auto"/>
        <w:right w:val="none" w:sz="0" w:space="0" w:color="auto"/>
      </w:divBdr>
    </w:div>
    <w:div w:id="1916239038">
      <w:bodyDiv w:val="1"/>
      <w:marLeft w:val="0"/>
      <w:marRight w:val="0"/>
      <w:marTop w:val="0"/>
      <w:marBottom w:val="0"/>
      <w:divBdr>
        <w:top w:val="none" w:sz="0" w:space="0" w:color="auto"/>
        <w:left w:val="none" w:sz="0" w:space="0" w:color="auto"/>
        <w:bottom w:val="none" w:sz="0" w:space="0" w:color="auto"/>
        <w:right w:val="none" w:sz="0" w:space="0" w:color="auto"/>
      </w:divBdr>
    </w:div>
    <w:div w:id="1941527289">
      <w:bodyDiv w:val="1"/>
      <w:marLeft w:val="0"/>
      <w:marRight w:val="0"/>
      <w:marTop w:val="0"/>
      <w:marBottom w:val="0"/>
      <w:divBdr>
        <w:top w:val="none" w:sz="0" w:space="0" w:color="auto"/>
        <w:left w:val="none" w:sz="0" w:space="0" w:color="auto"/>
        <w:bottom w:val="none" w:sz="0" w:space="0" w:color="auto"/>
        <w:right w:val="none" w:sz="0" w:space="0" w:color="auto"/>
      </w:divBdr>
    </w:div>
    <w:div w:id="1969819949">
      <w:bodyDiv w:val="1"/>
      <w:marLeft w:val="0"/>
      <w:marRight w:val="0"/>
      <w:marTop w:val="0"/>
      <w:marBottom w:val="0"/>
      <w:divBdr>
        <w:top w:val="none" w:sz="0" w:space="0" w:color="auto"/>
        <w:left w:val="none" w:sz="0" w:space="0" w:color="auto"/>
        <w:bottom w:val="none" w:sz="0" w:space="0" w:color="auto"/>
        <w:right w:val="none" w:sz="0" w:space="0" w:color="auto"/>
      </w:divBdr>
    </w:div>
    <w:div w:id="1989239775">
      <w:bodyDiv w:val="1"/>
      <w:marLeft w:val="0"/>
      <w:marRight w:val="0"/>
      <w:marTop w:val="0"/>
      <w:marBottom w:val="0"/>
      <w:divBdr>
        <w:top w:val="none" w:sz="0" w:space="0" w:color="auto"/>
        <w:left w:val="none" w:sz="0" w:space="0" w:color="auto"/>
        <w:bottom w:val="none" w:sz="0" w:space="0" w:color="auto"/>
        <w:right w:val="none" w:sz="0" w:space="0" w:color="auto"/>
      </w:divBdr>
    </w:div>
    <w:div w:id="2033993136">
      <w:bodyDiv w:val="1"/>
      <w:marLeft w:val="0"/>
      <w:marRight w:val="0"/>
      <w:marTop w:val="0"/>
      <w:marBottom w:val="0"/>
      <w:divBdr>
        <w:top w:val="none" w:sz="0" w:space="0" w:color="auto"/>
        <w:left w:val="none" w:sz="0" w:space="0" w:color="auto"/>
        <w:bottom w:val="none" w:sz="0" w:space="0" w:color="auto"/>
        <w:right w:val="none" w:sz="0" w:space="0" w:color="auto"/>
      </w:divBdr>
    </w:div>
    <w:div w:id="2059819365">
      <w:bodyDiv w:val="1"/>
      <w:marLeft w:val="0"/>
      <w:marRight w:val="0"/>
      <w:marTop w:val="0"/>
      <w:marBottom w:val="0"/>
      <w:divBdr>
        <w:top w:val="none" w:sz="0" w:space="0" w:color="auto"/>
        <w:left w:val="none" w:sz="0" w:space="0" w:color="auto"/>
        <w:bottom w:val="none" w:sz="0" w:space="0" w:color="auto"/>
        <w:right w:val="none" w:sz="0" w:space="0" w:color="auto"/>
      </w:divBdr>
    </w:div>
    <w:div w:id="2086800790">
      <w:bodyDiv w:val="1"/>
      <w:marLeft w:val="0"/>
      <w:marRight w:val="0"/>
      <w:marTop w:val="0"/>
      <w:marBottom w:val="0"/>
      <w:divBdr>
        <w:top w:val="none" w:sz="0" w:space="0" w:color="auto"/>
        <w:left w:val="none" w:sz="0" w:space="0" w:color="auto"/>
        <w:bottom w:val="none" w:sz="0" w:space="0" w:color="auto"/>
        <w:right w:val="none" w:sz="0" w:space="0" w:color="auto"/>
      </w:divBdr>
    </w:div>
    <w:div w:id="2111244111">
      <w:bodyDiv w:val="1"/>
      <w:marLeft w:val="0"/>
      <w:marRight w:val="0"/>
      <w:marTop w:val="0"/>
      <w:marBottom w:val="0"/>
      <w:divBdr>
        <w:top w:val="none" w:sz="0" w:space="0" w:color="auto"/>
        <w:left w:val="none" w:sz="0" w:space="0" w:color="auto"/>
        <w:bottom w:val="none" w:sz="0" w:space="0" w:color="auto"/>
        <w:right w:val="none" w:sz="0" w:space="0" w:color="auto"/>
      </w:divBdr>
    </w:div>
    <w:div w:id="2141149763">
      <w:bodyDiv w:val="1"/>
      <w:marLeft w:val="0"/>
      <w:marRight w:val="0"/>
      <w:marTop w:val="0"/>
      <w:marBottom w:val="0"/>
      <w:divBdr>
        <w:top w:val="none" w:sz="0" w:space="0" w:color="auto"/>
        <w:left w:val="none" w:sz="0" w:space="0" w:color="auto"/>
        <w:bottom w:val="none" w:sz="0" w:space="0" w:color="auto"/>
        <w:right w:val="none" w:sz="0" w:space="0" w:color="auto"/>
      </w:divBdr>
    </w:div>
    <w:div w:id="21456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7892-5DD2-4F72-81E0-61B2261C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ГОСТ.dot</Template>
  <TotalTime>315</TotalTime>
  <Pages>155</Pages>
  <Words>26399</Words>
  <Characters>150476</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176522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subject/>
  <dc:creator>Артём</dc:creator>
  <cp:keywords/>
  <dc:description/>
  <cp:lastModifiedBy>Пользователь</cp:lastModifiedBy>
  <cp:revision>21</cp:revision>
  <cp:lastPrinted>2019-08-15T07:06:00Z</cp:lastPrinted>
  <dcterms:created xsi:type="dcterms:W3CDTF">2019-05-13T10:21:00Z</dcterms:created>
  <dcterms:modified xsi:type="dcterms:W3CDTF">2019-08-15T07:08:00Z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