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Российская</w:t>
      </w:r>
      <w:r w:rsidR="00315285">
        <w:rPr>
          <w:sz w:val="28"/>
          <w:szCs w:val="28"/>
        </w:rPr>
        <w:t xml:space="preserve"> </w:t>
      </w:r>
      <w:r w:rsidRPr="00315285">
        <w:rPr>
          <w:sz w:val="28"/>
          <w:szCs w:val="28"/>
        </w:rPr>
        <w:t>Федерация</w:t>
      </w:r>
    </w:p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Оренбургская область</w:t>
      </w:r>
    </w:p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Красногвардейский район</w:t>
      </w: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32"/>
          <w:szCs w:val="32"/>
        </w:rPr>
      </w:pPr>
    </w:p>
    <w:p w:rsidR="007B2CC9" w:rsidRPr="00315285" w:rsidRDefault="001935EE" w:rsidP="00DB64D8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Внесение изменений в </w:t>
      </w:r>
      <w:r w:rsidR="00DB64D8">
        <w:rPr>
          <w:rFonts w:eastAsia="@Arial Unicode MS"/>
          <w:color w:val="000000"/>
          <w:sz w:val="32"/>
          <w:szCs w:val="32"/>
          <w:u w:val="single"/>
        </w:rPr>
        <w:t>правила землепользования и застройки</w:t>
      </w:r>
      <w:r w:rsidR="00EE46E4">
        <w:rPr>
          <w:rFonts w:eastAsia="@Arial Unicode MS"/>
          <w:color w:val="000000"/>
          <w:sz w:val="32"/>
          <w:szCs w:val="32"/>
          <w:u w:val="single"/>
        </w:rPr>
        <w:t xml:space="preserve"> 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муниципального образования </w:t>
      </w:r>
      <w:r w:rsidR="004F3675">
        <w:rPr>
          <w:rFonts w:eastAsia="@Arial Unicode MS"/>
          <w:color w:val="000000"/>
          <w:sz w:val="32"/>
          <w:szCs w:val="32"/>
          <w:u w:val="single"/>
        </w:rPr>
        <w:t>Подольский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 сельсовет </w:t>
      </w:r>
      <w:r w:rsidR="001B005D">
        <w:rPr>
          <w:rFonts w:eastAsia="@Arial Unicode MS"/>
          <w:color w:val="000000"/>
          <w:sz w:val="32"/>
          <w:szCs w:val="32"/>
          <w:u w:val="single"/>
        </w:rPr>
        <w:t>Красногвардейского</w:t>
      </w:r>
      <w:r w:rsidR="00315285" w:rsidRPr="00315285">
        <w:rPr>
          <w:rFonts w:eastAsia="@Arial Unicode MS"/>
          <w:color w:val="000000"/>
          <w:sz w:val="32"/>
          <w:szCs w:val="32"/>
          <w:u w:val="single"/>
        </w:rPr>
        <w:t xml:space="preserve"> 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>района Оренбургской области.</w:t>
      </w:r>
    </w:p>
    <w:p w:rsidR="00DB2B66" w:rsidRPr="00315285" w:rsidRDefault="00DB2B66" w:rsidP="00DB2B66">
      <w:pPr>
        <w:autoSpaceDE w:val="0"/>
        <w:autoSpaceDN w:val="0"/>
        <w:adjustRightInd w:val="0"/>
        <w:ind w:left="-567" w:right="141"/>
        <w:jc w:val="center"/>
        <w:rPr>
          <w:i/>
          <w:iCs/>
          <w:color w:val="000000"/>
          <w:sz w:val="32"/>
          <w:szCs w:val="32"/>
          <w:u w:val="single"/>
        </w:rPr>
      </w:pPr>
    </w:p>
    <w:p w:rsidR="00282A22" w:rsidRPr="00315285" w:rsidRDefault="00282A22" w:rsidP="00FC1B16">
      <w:pPr>
        <w:tabs>
          <w:tab w:val="left" w:pos="9498"/>
        </w:tabs>
        <w:ind w:left="-284" w:right="424"/>
        <w:jc w:val="center"/>
        <w:rPr>
          <w:rFonts w:eastAsia="Arial Unicode MS"/>
          <w:i/>
          <w:sz w:val="32"/>
          <w:szCs w:val="32"/>
          <w:u w:val="single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3F0622">
      <w:pPr>
        <w:rPr>
          <w:rFonts w:eastAsia="Arial Unicode MS"/>
          <w:sz w:val="32"/>
          <w:szCs w:val="32"/>
          <w:u w:val="single"/>
        </w:rPr>
      </w:pPr>
    </w:p>
    <w:p w:rsidR="00282A22" w:rsidRDefault="00282A22" w:rsidP="00282A22">
      <w:pPr>
        <w:rPr>
          <w:rFonts w:eastAsia="Arial Unicode MS"/>
        </w:rPr>
      </w:pPr>
    </w:p>
    <w:p w:rsidR="002D7DF2" w:rsidRDefault="002D7DF2" w:rsidP="00282A22">
      <w:pPr>
        <w:rPr>
          <w:rFonts w:eastAsia="Arial Unicode MS"/>
        </w:rPr>
      </w:pPr>
    </w:p>
    <w:p w:rsidR="002D7DF2" w:rsidRDefault="002D7DF2" w:rsidP="00282A22">
      <w:pPr>
        <w:rPr>
          <w:rFonts w:eastAsia="Arial Unicode MS"/>
        </w:rPr>
      </w:pPr>
    </w:p>
    <w:p w:rsidR="002D7DF2" w:rsidRPr="00315285" w:rsidRDefault="002D7DF2" w:rsidP="00282A22">
      <w:pPr>
        <w:rPr>
          <w:rFonts w:eastAsia="Arial Unicode MS"/>
        </w:rPr>
      </w:pPr>
    </w:p>
    <w:p w:rsidR="007D7E70" w:rsidRPr="00315285" w:rsidRDefault="007D7E70" w:rsidP="00282A22">
      <w:pPr>
        <w:rPr>
          <w:rFonts w:eastAsia="Arial Unicode MS"/>
        </w:rPr>
      </w:pPr>
    </w:p>
    <w:p w:rsidR="007D7E70" w:rsidRPr="00315285" w:rsidRDefault="007D7E70" w:rsidP="00282A22">
      <w:pPr>
        <w:rPr>
          <w:rFonts w:eastAsia="Arial Unicode MS"/>
        </w:rPr>
      </w:pPr>
    </w:p>
    <w:p w:rsidR="00282A22" w:rsidRPr="00315285" w:rsidRDefault="00282A22" w:rsidP="00282A22">
      <w:pPr>
        <w:rPr>
          <w:rFonts w:eastAsia="Arial Unicode MS"/>
        </w:rPr>
      </w:pPr>
    </w:p>
    <w:p w:rsidR="00282A22" w:rsidRPr="00315285" w:rsidRDefault="00282A22" w:rsidP="00282A22">
      <w:pPr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A1566A" w:rsidRPr="00315285" w:rsidRDefault="00315285" w:rsidP="00F357AA">
      <w:pPr>
        <w:rPr>
          <w:rFonts w:eastAsia="Arial Unicode MS"/>
        </w:rPr>
      </w:pPr>
      <w:r>
        <w:rPr>
          <w:rFonts w:eastAsia="Arial Unicode MS"/>
          <w:sz w:val="28"/>
          <w:szCs w:val="28"/>
        </w:rPr>
        <w:t xml:space="preserve">Заказчик: </w:t>
      </w:r>
      <w:r w:rsidR="00F357AA">
        <w:rPr>
          <w:rFonts w:eastAsia="Arial Unicode MS"/>
          <w:sz w:val="28"/>
          <w:szCs w:val="28"/>
        </w:rPr>
        <w:t>ООО «</w:t>
      </w:r>
      <w:proofErr w:type="spellStart"/>
      <w:r w:rsidR="00F357AA">
        <w:rPr>
          <w:rFonts w:eastAsia="Arial Unicode MS"/>
          <w:sz w:val="28"/>
          <w:szCs w:val="28"/>
        </w:rPr>
        <w:t>Геопрогресс</w:t>
      </w:r>
      <w:proofErr w:type="spellEnd"/>
      <w:r w:rsidR="00F357AA">
        <w:rPr>
          <w:rFonts w:eastAsia="Arial Unicode MS"/>
          <w:sz w:val="28"/>
          <w:szCs w:val="28"/>
        </w:rPr>
        <w:t>»</w:t>
      </w:r>
    </w:p>
    <w:p w:rsidR="00D34399" w:rsidRPr="00315285" w:rsidRDefault="00D34399" w:rsidP="00D34399">
      <w:pPr>
        <w:rPr>
          <w:rFonts w:eastAsia="Arial Unicode MS"/>
        </w:rPr>
      </w:pPr>
      <w:r>
        <w:rPr>
          <w:sz w:val="28"/>
          <w:szCs w:val="28"/>
        </w:rPr>
        <w:t xml:space="preserve">Договор: </w:t>
      </w:r>
      <w:r w:rsidR="002133C6">
        <w:rPr>
          <w:sz w:val="28"/>
          <w:szCs w:val="28"/>
        </w:rPr>
        <w:t>№030ГПС/197 от 18.02.2019г.</w:t>
      </w: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3C3365" w:rsidRDefault="003C3365" w:rsidP="00282A22">
      <w:pPr>
        <w:jc w:val="center"/>
        <w:rPr>
          <w:rFonts w:eastAsia="Arial Unicode MS"/>
        </w:rPr>
      </w:pPr>
    </w:p>
    <w:p w:rsidR="002D7DF2" w:rsidRDefault="002D7DF2" w:rsidP="00282A22">
      <w:pPr>
        <w:jc w:val="center"/>
        <w:rPr>
          <w:rFonts w:eastAsia="Arial Unicode MS"/>
        </w:rPr>
      </w:pPr>
    </w:p>
    <w:p w:rsidR="00F357AA" w:rsidRDefault="00F357AA" w:rsidP="00282A22">
      <w:pPr>
        <w:jc w:val="center"/>
        <w:rPr>
          <w:rFonts w:eastAsia="Arial Unicode MS"/>
        </w:rPr>
      </w:pPr>
    </w:p>
    <w:p w:rsidR="00315285" w:rsidRPr="00315285" w:rsidRDefault="00315285" w:rsidP="00282A22">
      <w:pPr>
        <w:jc w:val="center"/>
        <w:rPr>
          <w:rFonts w:eastAsia="Arial Unicode MS"/>
        </w:rPr>
      </w:pPr>
    </w:p>
    <w:p w:rsidR="003C3365" w:rsidRDefault="003C3365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с. Плешаново</w:t>
      </w:r>
      <w:r w:rsidR="004C5AE7" w:rsidRPr="00315285">
        <w:rPr>
          <w:rFonts w:eastAsia="Arial Unicode MS"/>
          <w:sz w:val="28"/>
          <w:szCs w:val="28"/>
        </w:rPr>
        <w:t>,</w:t>
      </w:r>
      <w:r w:rsidRPr="00315285">
        <w:rPr>
          <w:rFonts w:eastAsia="Arial Unicode MS"/>
          <w:sz w:val="28"/>
          <w:szCs w:val="28"/>
        </w:rPr>
        <w:t xml:space="preserve"> </w:t>
      </w:r>
      <w:r w:rsidR="002133C6">
        <w:rPr>
          <w:rFonts w:eastAsia="Arial Unicode MS"/>
          <w:sz w:val="28"/>
          <w:szCs w:val="28"/>
        </w:rPr>
        <w:t>2019</w:t>
      </w:r>
      <w:r w:rsidRPr="00315285">
        <w:rPr>
          <w:rFonts w:eastAsia="Arial Unicode MS"/>
          <w:sz w:val="28"/>
          <w:szCs w:val="28"/>
        </w:rPr>
        <w:t>г.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lastRenderedPageBreak/>
        <w:t xml:space="preserve">Индивидуальный предприниматель 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proofErr w:type="spellStart"/>
      <w:r w:rsidRPr="00315285">
        <w:rPr>
          <w:rFonts w:eastAsia="Arial Unicode MS"/>
          <w:sz w:val="28"/>
          <w:szCs w:val="28"/>
        </w:rPr>
        <w:t>Похлебухин</w:t>
      </w:r>
      <w:proofErr w:type="spellEnd"/>
      <w:r w:rsidRPr="00315285">
        <w:rPr>
          <w:rFonts w:eastAsia="Arial Unicode MS"/>
          <w:sz w:val="28"/>
          <w:szCs w:val="28"/>
        </w:rPr>
        <w:t xml:space="preserve"> Алексей Александрович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C73484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bookmarkStart w:id="0" w:name="_Toc477173122"/>
      <w:r w:rsidRPr="00C73484">
        <w:rPr>
          <w:rFonts w:eastAsia="Arial Unicode MS"/>
          <w:sz w:val="28"/>
          <w:szCs w:val="28"/>
        </w:rPr>
        <w:t>Оренбургская область</w:t>
      </w:r>
      <w:bookmarkEnd w:id="0"/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Красногвардейский район</w:t>
      </w:r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с. Плешаново, ул. Луговая, № 113</w:t>
      </w:r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тел. 89033674359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3C3365" w:rsidRPr="00315285" w:rsidRDefault="003C3365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653D17" w:rsidRPr="00315285" w:rsidRDefault="00653D17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DB64D8" w:rsidRPr="00315285" w:rsidRDefault="00DB64D8" w:rsidP="00DB64D8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Внесение изменений в </w:t>
      </w:r>
      <w:r>
        <w:rPr>
          <w:rFonts w:eastAsia="@Arial Unicode MS"/>
          <w:color w:val="000000"/>
          <w:sz w:val="32"/>
          <w:szCs w:val="32"/>
          <w:u w:val="single"/>
        </w:rPr>
        <w:t xml:space="preserve">правила землепользования и застройки 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муниципального образования </w:t>
      </w:r>
      <w:r>
        <w:rPr>
          <w:rFonts w:eastAsia="@Arial Unicode MS"/>
          <w:color w:val="000000"/>
          <w:sz w:val="32"/>
          <w:szCs w:val="32"/>
          <w:u w:val="single"/>
        </w:rPr>
        <w:t>Подольский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 сельсовет </w:t>
      </w:r>
      <w:r>
        <w:rPr>
          <w:rFonts w:eastAsia="@Arial Unicode MS"/>
          <w:color w:val="000000"/>
          <w:sz w:val="32"/>
          <w:szCs w:val="32"/>
          <w:u w:val="single"/>
        </w:rPr>
        <w:t>Красногвардейского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 района Оренбургской области.</w:t>
      </w:r>
    </w:p>
    <w:p w:rsidR="000806EF" w:rsidRPr="00315285" w:rsidRDefault="000806EF" w:rsidP="000806EF">
      <w:pPr>
        <w:tabs>
          <w:tab w:val="left" w:pos="9498"/>
        </w:tabs>
        <w:ind w:left="-284" w:right="424"/>
        <w:jc w:val="center"/>
        <w:rPr>
          <w:rFonts w:eastAsia="Arial Unicode MS"/>
          <w:i/>
          <w:sz w:val="32"/>
          <w:szCs w:val="32"/>
          <w:u w:val="single"/>
        </w:rPr>
      </w:pPr>
    </w:p>
    <w:p w:rsidR="000806EF" w:rsidRPr="00315285" w:rsidRDefault="000806EF" w:rsidP="000806EF">
      <w:pPr>
        <w:ind w:right="283"/>
        <w:jc w:val="center"/>
        <w:rPr>
          <w:rFonts w:eastAsia="Arial Unicode MS"/>
          <w:sz w:val="28"/>
          <w:szCs w:val="28"/>
        </w:rPr>
      </w:pPr>
    </w:p>
    <w:p w:rsidR="000806EF" w:rsidRPr="00315285" w:rsidRDefault="000806EF" w:rsidP="000806EF">
      <w:pPr>
        <w:jc w:val="center"/>
        <w:rPr>
          <w:rFonts w:eastAsia="Arial Unicode MS"/>
          <w:sz w:val="28"/>
          <w:szCs w:val="28"/>
        </w:rPr>
      </w:pPr>
    </w:p>
    <w:p w:rsidR="000806EF" w:rsidRPr="00315285" w:rsidRDefault="000806EF" w:rsidP="000806EF">
      <w:pPr>
        <w:rPr>
          <w:rFonts w:eastAsia="Arial Unicode MS"/>
          <w:sz w:val="32"/>
          <w:szCs w:val="32"/>
          <w:u w:val="single"/>
        </w:rPr>
      </w:pPr>
    </w:p>
    <w:p w:rsidR="001935EE" w:rsidRDefault="001935EE" w:rsidP="001935EE">
      <w:pPr>
        <w:jc w:val="center"/>
        <w:rPr>
          <w:rFonts w:eastAsia="Arial Unicode MS"/>
          <w:sz w:val="28"/>
          <w:szCs w:val="28"/>
        </w:rPr>
      </w:pPr>
    </w:p>
    <w:p w:rsidR="008C38F9" w:rsidRDefault="008C38F9" w:rsidP="001935EE">
      <w:pPr>
        <w:jc w:val="center"/>
        <w:rPr>
          <w:rFonts w:eastAsia="Arial Unicode MS"/>
          <w:sz w:val="28"/>
          <w:szCs w:val="28"/>
        </w:rPr>
      </w:pPr>
    </w:p>
    <w:p w:rsidR="008C38F9" w:rsidRDefault="008C38F9" w:rsidP="001935EE">
      <w:pPr>
        <w:jc w:val="center"/>
        <w:rPr>
          <w:rFonts w:eastAsia="Arial Unicode MS"/>
          <w:sz w:val="28"/>
          <w:szCs w:val="28"/>
        </w:rPr>
      </w:pPr>
    </w:p>
    <w:p w:rsidR="001935EE" w:rsidRPr="00315285" w:rsidRDefault="001935EE" w:rsidP="001935EE">
      <w:pPr>
        <w:rPr>
          <w:rFonts w:eastAsia="Arial Unicode MS"/>
          <w:sz w:val="32"/>
          <w:szCs w:val="32"/>
          <w:u w:val="single"/>
        </w:rPr>
      </w:pPr>
    </w:p>
    <w:p w:rsidR="003F0622" w:rsidRPr="00315285" w:rsidRDefault="003F0622" w:rsidP="001935EE">
      <w:pPr>
        <w:ind w:left="-142"/>
        <w:jc w:val="center"/>
        <w:rPr>
          <w:rFonts w:eastAsia="Arial Unicode MS"/>
          <w:sz w:val="32"/>
          <w:szCs w:val="32"/>
          <w:u w:val="single"/>
        </w:rPr>
      </w:pPr>
    </w:p>
    <w:p w:rsidR="00282A22" w:rsidRPr="00315285" w:rsidRDefault="00282A22" w:rsidP="00282A22">
      <w:pPr>
        <w:rPr>
          <w:rFonts w:eastAsia="Arial Unicode MS"/>
          <w:u w:val="single"/>
        </w:rPr>
      </w:pPr>
    </w:p>
    <w:p w:rsidR="003C3365" w:rsidRPr="00315285" w:rsidRDefault="003C3365" w:rsidP="00282A22">
      <w:pPr>
        <w:rPr>
          <w:rFonts w:eastAsia="Arial Unicode MS"/>
          <w:u w:val="single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695D98">
      <w:pPr>
        <w:ind w:left="-142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Главный инженер проекта</w:t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  <w:t xml:space="preserve">               </w:t>
      </w:r>
      <w:r w:rsidR="00DF0AA4">
        <w:rPr>
          <w:rFonts w:eastAsia="Arial Unicode MS"/>
          <w:sz w:val="28"/>
          <w:szCs w:val="28"/>
        </w:rPr>
        <w:t xml:space="preserve">        </w:t>
      </w:r>
      <w:r w:rsidRPr="00315285">
        <w:rPr>
          <w:rFonts w:eastAsia="Arial Unicode MS"/>
          <w:sz w:val="28"/>
          <w:szCs w:val="28"/>
        </w:rPr>
        <w:t xml:space="preserve"> </w:t>
      </w:r>
      <w:proofErr w:type="spellStart"/>
      <w:r w:rsidRPr="00315285">
        <w:rPr>
          <w:rFonts w:eastAsia="Arial Unicode MS"/>
          <w:sz w:val="28"/>
          <w:szCs w:val="28"/>
        </w:rPr>
        <w:t>Похлебухин</w:t>
      </w:r>
      <w:proofErr w:type="spellEnd"/>
      <w:r w:rsidRPr="00315285">
        <w:rPr>
          <w:rFonts w:eastAsia="Arial Unicode MS"/>
          <w:sz w:val="28"/>
          <w:szCs w:val="28"/>
        </w:rPr>
        <w:t xml:space="preserve"> А.А.</w:t>
      </w: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3C3365" w:rsidRPr="00315285" w:rsidRDefault="003C3365" w:rsidP="00282A22">
      <w:pPr>
        <w:jc w:val="center"/>
        <w:rPr>
          <w:rFonts w:eastAsia="Arial Unicode MS"/>
          <w:sz w:val="28"/>
          <w:szCs w:val="28"/>
        </w:rPr>
      </w:pPr>
    </w:p>
    <w:p w:rsidR="000806EF" w:rsidRDefault="000806EF" w:rsidP="00282A22">
      <w:pPr>
        <w:jc w:val="center"/>
        <w:rPr>
          <w:rFonts w:eastAsia="Arial Unicode MS"/>
          <w:sz w:val="28"/>
          <w:szCs w:val="28"/>
        </w:rPr>
      </w:pPr>
    </w:p>
    <w:p w:rsidR="00315285" w:rsidRDefault="00315285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F30960" w:rsidRPr="00315285" w:rsidRDefault="00282A22" w:rsidP="00282A22">
      <w:pPr>
        <w:jc w:val="center"/>
        <w:sectPr w:rsidR="00F30960" w:rsidRPr="00315285" w:rsidSect="00F30960">
          <w:type w:val="continuous"/>
          <w:pgSz w:w="11907" w:h="16840" w:code="9"/>
          <w:pgMar w:top="851" w:right="567" w:bottom="1134" w:left="1418" w:header="284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315285">
        <w:rPr>
          <w:rFonts w:eastAsia="Arial Unicode MS"/>
          <w:sz w:val="28"/>
          <w:szCs w:val="28"/>
        </w:rPr>
        <w:t>с. Плешаново</w:t>
      </w:r>
      <w:r w:rsidR="00021C5C" w:rsidRPr="00315285">
        <w:rPr>
          <w:rFonts w:eastAsia="Arial Unicode MS"/>
          <w:sz w:val="28"/>
          <w:szCs w:val="28"/>
        </w:rPr>
        <w:t>,</w:t>
      </w:r>
      <w:r w:rsidRPr="00315285">
        <w:rPr>
          <w:rFonts w:eastAsia="Arial Unicode MS"/>
          <w:sz w:val="28"/>
          <w:szCs w:val="28"/>
        </w:rPr>
        <w:t xml:space="preserve"> </w:t>
      </w:r>
      <w:r w:rsidR="002133C6">
        <w:rPr>
          <w:rFonts w:eastAsia="Arial Unicode MS"/>
          <w:sz w:val="28"/>
          <w:szCs w:val="28"/>
        </w:rPr>
        <w:t>2019</w:t>
      </w:r>
      <w:r w:rsidRPr="00315285">
        <w:rPr>
          <w:rFonts w:eastAsia="Arial Unicode MS"/>
          <w:sz w:val="28"/>
          <w:szCs w:val="28"/>
        </w:rPr>
        <w:t>г.</w:t>
      </w:r>
    </w:p>
    <w:p w:rsidR="00F44D8D" w:rsidRPr="00CC25A6" w:rsidRDefault="00F44D8D" w:rsidP="00A40AAB">
      <w:pPr>
        <w:pStyle w:val="S0"/>
        <w:rPr>
          <w:rFonts w:eastAsia="Arial Unicode MS"/>
          <w:spacing w:val="-5"/>
        </w:rPr>
      </w:pPr>
      <w:r w:rsidRPr="00CC25A6"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8865140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8D" w:rsidRDefault="00F44D8D" w:rsidP="00F44D8D">
          <w:pPr>
            <w:pStyle w:val="afb"/>
          </w:pPr>
        </w:p>
        <w:p w:rsidR="00555CCD" w:rsidRDefault="00F44D8D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E4DFE">
            <w:rPr>
              <w:sz w:val="28"/>
            </w:rPr>
            <w:fldChar w:fldCharType="begin"/>
          </w:r>
          <w:r w:rsidRPr="008E4DFE">
            <w:rPr>
              <w:sz w:val="28"/>
            </w:rPr>
            <w:instrText xml:space="preserve"> TOC \o "1-3" \h \z \u </w:instrText>
          </w:r>
          <w:r w:rsidRPr="008E4DFE">
            <w:rPr>
              <w:sz w:val="28"/>
            </w:rPr>
            <w:fldChar w:fldCharType="separate"/>
          </w:r>
          <w:hyperlink w:anchor="_Toc484616403" w:history="1">
            <w:r w:rsidR="00555CCD" w:rsidRPr="006209EE">
              <w:rPr>
                <w:rStyle w:val="afc"/>
                <w:noProof/>
              </w:rPr>
              <w:t xml:space="preserve">1. </w:t>
            </w:r>
            <w:r w:rsidR="00555CCD" w:rsidRPr="006209EE">
              <w:rPr>
                <w:rStyle w:val="afc"/>
                <w:rFonts w:eastAsia="Arial Unicode MS"/>
                <w:noProof/>
              </w:rPr>
              <w:t>Введение</w:t>
            </w:r>
            <w:r w:rsidR="00555CCD">
              <w:rPr>
                <w:noProof/>
                <w:webHidden/>
              </w:rPr>
              <w:tab/>
            </w:r>
            <w:r w:rsidR="00555CCD">
              <w:rPr>
                <w:noProof/>
                <w:webHidden/>
              </w:rPr>
              <w:fldChar w:fldCharType="begin"/>
            </w:r>
            <w:r w:rsidR="00555CCD">
              <w:rPr>
                <w:noProof/>
                <w:webHidden/>
              </w:rPr>
              <w:instrText xml:space="preserve"> PAGEREF _Toc484616403 \h </w:instrText>
            </w:r>
            <w:r w:rsidR="00555CCD">
              <w:rPr>
                <w:noProof/>
                <w:webHidden/>
              </w:rPr>
            </w:r>
            <w:r w:rsidR="00555CCD">
              <w:rPr>
                <w:noProof/>
                <w:webHidden/>
              </w:rPr>
              <w:fldChar w:fldCharType="separate"/>
            </w:r>
            <w:r w:rsidR="00555CCD">
              <w:rPr>
                <w:noProof/>
                <w:webHidden/>
              </w:rPr>
              <w:t>4</w:t>
            </w:r>
            <w:r w:rsidR="00555CCD">
              <w:rPr>
                <w:noProof/>
                <w:webHidden/>
              </w:rPr>
              <w:fldChar w:fldCharType="end"/>
            </w:r>
          </w:hyperlink>
        </w:p>
        <w:p w:rsidR="00555CCD" w:rsidRDefault="006A5D2D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616404" w:history="1">
            <w:r w:rsidR="00555CCD" w:rsidRPr="006209EE">
              <w:rPr>
                <w:rStyle w:val="afc"/>
                <w:rFonts w:eastAsia="Arial Unicode MS"/>
                <w:noProof/>
              </w:rPr>
              <w:t>2. Причины и цели проведения работ по внесению изменений в правила землепользования и застройки</w:t>
            </w:r>
            <w:r w:rsidR="00555CCD">
              <w:rPr>
                <w:noProof/>
                <w:webHidden/>
              </w:rPr>
              <w:tab/>
            </w:r>
            <w:r w:rsidR="00555CCD">
              <w:rPr>
                <w:noProof/>
                <w:webHidden/>
              </w:rPr>
              <w:fldChar w:fldCharType="begin"/>
            </w:r>
            <w:r w:rsidR="00555CCD">
              <w:rPr>
                <w:noProof/>
                <w:webHidden/>
              </w:rPr>
              <w:instrText xml:space="preserve"> PAGEREF _Toc484616404 \h </w:instrText>
            </w:r>
            <w:r w:rsidR="00555CCD">
              <w:rPr>
                <w:noProof/>
                <w:webHidden/>
              </w:rPr>
            </w:r>
            <w:r w:rsidR="00555CCD">
              <w:rPr>
                <w:noProof/>
                <w:webHidden/>
              </w:rPr>
              <w:fldChar w:fldCharType="separate"/>
            </w:r>
            <w:r w:rsidR="00555CCD">
              <w:rPr>
                <w:noProof/>
                <w:webHidden/>
              </w:rPr>
              <w:t>4</w:t>
            </w:r>
            <w:r w:rsidR="00555CCD">
              <w:rPr>
                <w:noProof/>
                <w:webHidden/>
              </w:rPr>
              <w:fldChar w:fldCharType="end"/>
            </w:r>
          </w:hyperlink>
        </w:p>
        <w:p w:rsidR="00555CCD" w:rsidRDefault="006A5D2D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616405" w:history="1">
            <w:r w:rsidR="00555CCD" w:rsidRPr="006209EE">
              <w:rPr>
                <w:rStyle w:val="afc"/>
                <w:rFonts w:eastAsia="Arial Unicode MS"/>
                <w:noProof/>
              </w:rPr>
              <w:t>3. Предложения по внесению изменений в правила землепользования и застройки</w:t>
            </w:r>
            <w:r w:rsidR="00555CCD">
              <w:rPr>
                <w:noProof/>
                <w:webHidden/>
              </w:rPr>
              <w:tab/>
            </w:r>
            <w:r w:rsidR="00555CCD">
              <w:rPr>
                <w:noProof/>
                <w:webHidden/>
              </w:rPr>
              <w:fldChar w:fldCharType="begin"/>
            </w:r>
            <w:r w:rsidR="00555CCD">
              <w:rPr>
                <w:noProof/>
                <w:webHidden/>
              </w:rPr>
              <w:instrText xml:space="preserve"> PAGEREF _Toc484616405 \h </w:instrText>
            </w:r>
            <w:r w:rsidR="00555CCD">
              <w:rPr>
                <w:noProof/>
                <w:webHidden/>
              </w:rPr>
            </w:r>
            <w:r w:rsidR="00555CCD">
              <w:rPr>
                <w:noProof/>
                <w:webHidden/>
              </w:rPr>
              <w:fldChar w:fldCharType="separate"/>
            </w:r>
            <w:r w:rsidR="00555CCD">
              <w:rPr>
                <w:noProof/>
                <w:webHidden/>
              </w:rPr>
              <w:t>5</w:t>
            </w:r>
            <w:r w:rsidR="00555CCD">
              <w:rPr>
                <w:noProof/>
                <w:webHidden/>
              </w:rPr>
              <w:fldChar w:fldCharType="end"/>
            </w:r>
          </w:hyperlink>
        </w:p>
        <w:p w:rsidR="00F44D8D" w:rsidRDefault="00F44D8D" w:rsidP="00F44D8D">
          <w:r w:rsidRPr="008E4DFE">
            <w:rPr>
              <w:b/>
              <w:bCs/>
              <w:sz w:val="28"/>
            </w:rPr>
            <w:fldChar w:fldCharType="end"/>
          </w:r>
        </w:p>
      </w:sdtContent>
    </w:sdt>
    <w:p w:rsidR="00F44D8D" w:rsidRPr="00315285" w:rsidRDefault="00F44D8D" w:rsidP="00F44D8D">
      <w:pPr>
        <w:autoSpaceDE w:val="0"/>
        <w:autoSpaceDN w:val="0"/>
        <w:adjustRightInd w:val="0"/>
      </w:pPr>
    </w:p>
    <w:p w:rsidR="002A0207" w:rsidRPr="00C73484" w:rsidRDefault="008925F7" w:rsidP="00EE5FAB">
      <w:pPr>
        <w:tabs>
          <w:tab w:val="left" w:pos="3754"/>
          <w:tab w:val="left" w:pos="4005"/>
          <w:tab w:val="left" w:pos="6420"/>
        </w:tabs>
        <w:spacing w:line="360" w:lineRule="auto"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0622">
        <w:rPr>
          <w:sz w:val="28"/>
          <w:szCs w:val="28"/>
        </w:rPr>
        <w:tab/>
      </w:r>
      <w:r w:rsidR="00EE5FAB">
        <w:rPr>
          <w:sz w:val="28"/>
          <w:szCs w:val="28"/>
        </w:rPr>
        <w:tab/>
      </w:r>
    </w:p>
    <w:p w:rsidR="002A0207" w:rsidRPr="00315285" w:rsidRDefault="002A0207" w:rsidP="002A0207"/>
    <w:p w:rsidR="002A0207" w:rsidRPr="00315285" w:rsidRDefault="002A0207" w:rsidP="002A0207"/>
    <w:p w:rsidR="00E629D9" w:rsidRDefault="00555CCD" w:rsidP="00555CCD">
      <w:pPr>
        <w:tabs>
          <w:tab w:val="left" w:pos="3916"/>
        </w:tabs>
      </w:pPr>
      <w:r>
        <w:tab/>
      </w:r>
    </w:p>
    <w:p w:rsidR="00E629D9" w:rsidRPr="00E629D9" w:rsidRDefault="00E629D9" w:rsidP="00E629D9"/>
    <w:p w:rsidR="00E629D9" w:rsidRPr="00E629D9" w:rsidRDefault="00E629D9" w:rsidP="00E629D9"/>
    <w:p w:rsidR="00E629D9" w:rsidRDefault="00E629D9" w:rsidP="00E629D9">
      <w:pPr>
        <w:tabs>
          <w:tab w:val="left" w:pos="7793"/>
        </w:tabs>
      </w:pPr>
      <w:r>
        <w:tab/>
      </w:r>
    </w:p>
    <w:p w:rsidR="00CC25A6" w:rsidRDefault="00E629D9" w:rsidP="00E629D9">
      <w:pPr>
        <w:tabs>
          <w:tab w:val="left" w:pos="7793"/>
        </w:tabs>
      </w:pPr>
      <w:r>
        <w:tab/>
      </w:r>
    </w:p>
    <w:p w:rsidR="00CC25A6" w:rsidRDefault="00CC25A6" w:rsidP="00CC25A6"/>
    <w:p w:rsidR="00CC25A6" w:rsidRDefault="00CC25A6" w:rsidP="00CC25A6">
      <w:pPr>
        <w:jc w:val="center"/>
      </w:pPr>
    </w:p>
    <w:p w:rsidR="008C1382" w:rsidRPr="00CC25A6" w:rsidRDefault="00CC25A6" w:rsidP="00CC25A6">
      <w:pPr>
        <w:tabs>
          <w:tab w:val="center" w:pos="4890"/>
        </w:tabs>
        <w:sectPr w:rsidR="008C1382" w:rsidRPr="00CC25A6">
          <w:headerReference w:type="default" r:id="rId8"/>
          <w:pgSz w:w="11907" w:h="16840" w:code="9"/>
          <w:pgMar w:top="709" w:right="567" w:bottom="2835" w:left="1560" w:header="284" w:footer="284" w:gutter="0"/>
          <w:cols w:space="720"/>
        </w:sectPr>
      </w:pPr>
      <w:r>
        <w:tab/>
      </w:r>
    </w:p>
    <w:p w:rsidR="00C25502" w:rsidRPr="00315285" w:rsidRDefault="004A7F93" w:rsidP="00C73484">
      <w:pPr>
        <w:pStyle w:val="2"/>
        <w:jc w:val="center"/>
        <w:rPr>
          <w:rFonts w:eastAsia="Arial Unicode MS"/>
          <w:spacing w:val="-5"/>
        </w:rPr>
      </w:pPr>
      <w:bookmarkStart w:id="1" w:name="_Toc477173124"/>
      <w:bookmarkStart w:id="2" w:name="_Toc477173268"/>
      <w:bookmarkStart w:id="3" w:name="_Toc477173294"/>
      <w:bookmarkStart w:id="4" w:name="_Toc484616403"/>
      <w:r w:rsidRPr="00315285">
        <w:lastRenderedPageBreak/>
        <w:t>1.</w:t>
      </w:r>
      <w:r w:rsidR="00F75112" w:rsidRPr="00315285">
        <w:t xml:space="preserve"> </w:t>
      </w:r>
      <w:r w:rsidR="00B8296A" w:rsidRPr="00315285">
        <w:rPr>
          <w:rFonts w:eastAsia="Arial Unicode MS"/>
        </w:rPr>
        <w:t>Введение</w:t>
      </w:r>
      <w:bookmarkEnd w:id="1"/>
      <w:bookmarkEnd w:id="2"/>
      <w:bookmarkEnd w:id="3"/>
      <w:bookmarkEnd w:id="4"/>
    </w:p>
    <w:p w:rsidR="002133C6" w:rsidRPr="00AB49FF" w:rsidRDefault="002133C6" w:rsidP="002133C6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15285">
        <w:rPr>
          <w:sz w:val="28"/>
          <w:szCs w:val="28"/>
        </w:rPr>
        <w:t xml:space="preserve">Работы по внесению изменений в </w:t>
      </w:r>
      <w:r>
        <w:rPr>
          <w:sz w:val="28"/>
          <w:szCs w:val="28"/>
        </w:rPr>
        <w:t xml:space="preserve">правила землепользования и застройки </w:t>
      </w:r>
      <w:r w:rsidRPr="00315285">
        <w:rPr>
          <w:sz w:val="28"/>
          <w:szCs w:val="28"/>
        </w:rPr>
        <w:t xml:space="preserve">муниципального </w:t>
      </w:r>
      <w:r w:rsidRPr="004F3675">
        <w:rPr>
          <w:sz w:val="28"/>
          <w:szCs w:val="28"/>
        </w:rPr>
        <w:t xml:space="preserve">образования </w:t>
      </w:r>
      <w:r w:rsidRPr="004F3675">
        <w:rPr>
          <w:rFonts w:eastAsia="@Arial Unicode MS"/>
          <w:color w:val="000000"/>
          <w:sz w:val="28"/>
          <w:szCs w:val="28"/>
        </w:rPr>
        <w:t>Подольский</w:t>
      </w:r>
      <w:r w:rsidRPr="004F367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Красногвардейского района Оренбургской области</w:t>
      </w:r>
      <w:r w:rsidRPr="00315285">
        <w:rPr>
          <w:sz w:val="28"/>
          <w:szCs w:val="28"/>
        </w:rPr>
        <w:t>, выполняются на основании договора</w:t>
      </w:r>
      <w:r>
        <w:rPr>
          <w:sz w:val="28"/>
          <w:szCs w:val="28"/>
        </w:rPr>
        <w:t xml:space="preserve"> №030ГПС/197 от 18.02.2019г, </w:t>
      </w:r>
      <w:r w:rsidRPr="00315285">
        <w:rPr>
          <w:sz w:val="28"/>
          <w:szCs w:val="28"/>
        </w:rPr>
        <w:t xml:space="preserve">заключенного между </w:t>
      </w:r>
      <w:r w:rsidRPr="00176644">
        <w:rPr>
          <w:sz w:val="28"/>
          <w:szCs w:val="28"/>
        </w:rPr>
        <w:t xml:space="preserve">ИП </w:t>
      </w:r>
      <w:proofErr w:type="spellStart"/>
      <w:r w:rsidRPr="00176644">
        <w:rPr>
          <w:sz w:val="28"/>
          <w:szCs w:val="28"/>
        </w:rPr>
        <w:t>Похлебухин</w:t>
      </w:r>
      <w:proofErr w:type="spellEnd"/>
      <w:r w:rsidRPr="00176644">
        <w:rPr>
          <w:sz w:val="28"/>
          <w:szCs w:val="28"/>
        </w:rPr>
        <w:t xml:space="preserve"> Алексей Александрович и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Геопрогресс</w:t>
      </w:r>
      <w:proofErr w:type="spellEnd"/>
      <w:r>
        <w:rPr>
          <w:sz w:val="28"/>
          <w:szCs w:val="28"/>
        </w:rPr>
        <w:t>»</w:t>
      </w:r>
      <w:r w:rsidRPr="00176644">
        <w:rPr>
          <w:sz w:val="28"/>
          <w:szCs w:val="28"/>
        </w:rPr>
        <w:t xml:space="preserve">, </w:t>
      </w:r>
      <w:r w:rsidRPr="009351F3">
        <w:rPr>
          <w:sz w:val="28"/>
          <w:szCs w:val="28"/>
        </w:rPr>
        <w:t xml:space="preserve">а также, на основании </w:t>
      </w:r>
      <w:r>
        <w:rPr>
          <w:sz w:val="28"/>
          <w:szCs w:val="28"/>
        </w:rPr>
        <w:t>п</w:t>
      </w:r>
      <w:r w:rsidRPr="009351F3">
        <w:rPr>
          <w:sz w:val="28"/>
          <w:szCs w:val="28"/>
        </w:rPr>
        <w:t>остановления администрации муниципального образования Красногвардейский район Оренбургской области</w:t>
      </w:r>
      <w:r w:rsidR="0077619F">
        <w:rPr>
          <w:sz w:val="28"/>
          <w:szCs w:val="28"/>
        </w:rPr>
        <w:t xml:space="preserve"> </w:t>
      </w:r>
      <w:r w:rsidR="0077619F" w:rsidRPr="0077619F">
        <w:rPr>
          <w:sz w:val="28"/>
          <w:szCs w:val="28"/>
          <w:lang w:eastAsia="en-US"/>
        </w:rPr>
        <w:t>№ 26-п</w:t>
      </w:r>
      <w:r w:rsidR="0077619F" w:rsidRPr="0077619F">
        <w:rPr>
          <w:sz w:val="28"/>
          <w:szCs w:val="28"/>
        </w:rPr>
        <w:t xml:space="preserve"> от </w:t>
      </w:r>
      <w:r w:rsidR="0077619F" w:rsidRPr="0077619F">
        <w:rPr>
          <w:sz w:val="28"/>
          <w:szCs w:val="28"/>
          <w:lang w:eastAsia="en-US"/>
        </w:rPr>
        <w:t>22.03.2019 г.</w:t>
      </w:r>
      <w:r w:rsidRPr="009351F3">
        <w:rPr>
          <w:sz w:val="28"/>
          <w:szCs w:val="28"/>
        </w:rPr>
        <w:t xml:space="preserve">: «О подготовке </w:t>
      </w:r>
      <w:r w:rsidR="0077619F">
        <w:rPr>
          <w:sz w:val="28"/>
          <w:szCs w:val="28"/>
        </w:rPr>
        <w:t>проекта внесения изменений в «Правила землепользования и застройки муниципального образования Подольский сельсовет Красногвардейского района Оренбургской области</w:t>
      </w:r>
      <w:r w:rsidRPr="009351F3">
        <w:rPr>
          <w:sz w:val="28"/>
          <w:szCs w:val="28"/>
        </w:rPr>
        <w:t>»</w:t>
      </w:r>
      <w:r w:rsidR="0077619F">
        <w:rPr>
          <w:sz w:val="28"/>
          <w:szCs w:val="28"/>
        </w:rPr>
        <w:t xml:space="preserve"> утвержденных решением Совета депутатов муниципального образования Подольский сельсовет Красногвардейского района Орен</w:t>
      </w:r>
      <w:r w:rsidR="00C37CEF">
        <w:rPr>
          <w:sz w:val="28"/>
          <w:szCs w:val="28"/>
        </w:rPr>
        <w:t>б</w:t>
      </w:r>
      <w:r w:rsidR="0077619F">
        <w:rPr>
          <w:sz w:val="28"/>
          <w:szCs w:val="28"/>
        </w:rPr>
        <w:t>ургской области от 18.10.2013 №34/2, обусловленных необходимостью на</w:t>
      </w:r>
      <w:bookmarkStart w:id="5" w:name="_GoBack"/>
      <w:bookmarkEnd w:id="5"/>
      <w:r w:rsidR="0077619F">
        <w:rPr>
          <w:sz w:val="28"/>
          <w:szCs w:val="28"/>
        </w:rPr>
        <w:t>несения объектов недропользования в пределах границ горного отвода Мохового и Южно-мохового месторождений.»</w:t>
      </w:r>
      <w:r w:rsidRPr="009351F3">
        <w:rPr>
          <w:sz w:val="28"/>
          <w:szCs w:val="28"/>
          <w:lang w:eastAsia="en-US"/>
        </w:rPr>
        <w:t xml:space="preserve"> </w:t>
      </w:r>
    </w:p>
    <w:p w:rsidR="003B3196" w:rsidRPr="00E67E64" w:rsidRDefault="003B3196" w:rsidP="00B9658D">
      <w:pPr>
        <w:spacing w:line="276" w:lineRule="auto"/>
        <w:ind w:firstLine="851"/>
        <w:jc w:val="both"/>
        <w:rPr>
          <w:sz w:val="28"/>
          <w:szCs w:val="28"/>
        </w:rPr>
      </w:pPr>
      <w:r w:rsidRPr="00E67E64">
        <w:rPr>
          <w:sz w:val="28"/>
          <w:szCs w:val="28"/>
        </w:rPr>
        <w:t>Внесения</w:t>
      </w:r>
      <w:r w:rsidR="00D43653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изменений</w:t>
      </w:r>
      <w:r w:rsidR="00D43653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в</w:t>
      </w:r>
      <w:r w:rsidR="00527FEE">
        <w:rPr>
          <w:sz w:val="28"/>
          <w:szCs w:val="28"/>
        </w:rPr>
        <w:t xml:space="preserve"> правила землепользования и застройки </w:t>
      </w:r>
      <w:r w:rsidRPr="00E67E64">
        <w:rPr>
          <w:sz w:val="28"/>
          <w:szCs w:val="28"/>
        </w:rPr>
        <w:t>предоставля</w:t>
      </w:r>
      <w:r w:rsidR="00776AE0">
        <w:rPr>
          <w:sz w:val="28"/>
          <w:szCs w:val="28"/>
        </w:rPr>
        <w:t>ю</w:t>
      </w:r>
      <w:r w:rsidRPr="00E67E64">
        <w:rPr>
          <w:sz w:val="28"/>
          <w:szCs w:val="28"/>
        </w:rPr>
        <w:t xml:space="preserve">тся в электронном виде. Внесения изменений в </w:t>
      </w:r>
      <w:r w:rsidR="00527FEE">
        <w:rPr>
          <w:sz w:val="28"/>
          <w:szCs w:val="28"/>
        </w:rPr>
        <w:t xml:space="preserve">правила землепользования и застройки </w:t>
      </w:r>
      <w:r w:rsidRPr="00E67E64">
        <w:rPr>
          <w:sz w:val="28"/>
          <w:szCs w:val="28"/>
        </w:rPr>
        <w:t>разработаны в программной среде ГИС «</w:t>
      </w:r>
      <w:proofErr w:type="spellStart"/>
      <w:r w:rsidRPr="00E67E64">
        <w:rPr>
          <w:sz w:val="28"/>
          <w:szCs w:val="28"/>
        </w:rPr>
        <w:t>MapInfo</w:t>
      </w:r>
      <w:proofErr w:type="spellEnd"/>
      <w:r w:rsidRPr="00E67E64">
        <w:rPr>
          <w:sz w:val="28"/>
          <w:szCs w:val="28"/>
        </w:rPr>
        <w:t>» в составе связанных электронных графических слоев.</w:t>
      </w:r>
    </w:p>
    <w:p w:rsidR="00386966" w:rsidRPr="002311F3" w:rsidRDefault="003B3196" w:rsidP="00B9658D">
      <w:pPr>
        <w:spacing w:line="276" w:lineRule="auto"/>
        <w:ind w:firstLine="851"/>
        <w:jc w:val="both"/>
        <w:rPr>
          <w:sz w:val="28"/>
          <w:szCs w:val="28"/>
        </w:rPr>
      </w:pPr>
      <w:r w:rsidRPr="00E67E64">
        <w:rPr>
          <w:sz w:val="28"/>
          <w:szCs w:val="28"/>
        </w:rPr>
        <w:t>Предыдущая градостроительная документация</w:t>
      </w:r>
      <w:r w:rsidR="00527FEE">
        <w:rPr>
          <w:sz w:val="28"/>
          <w:szCs w:val="28"/>
        </w:rPr>
        <w:t xml:space="preserve"> </w:t>
      </w:r>
      <w:r w:rsidR="00C13C3A" w:rsidRPr="00E67E64">
        <w:rPr>
          <w:iCs/>
          <w:color w:val="222222"/>
          <w:sz w:val="28"/>
          <w:szCs w:val="28"/>
          <w:shd w:val="clear" w:color="auto" w:fill="FFFFFF"/>
        </w:rPr>
        <w:t>—</w:t>
      </w:r>
      <w:r w:rsidR="00527FEE">
        <w:rPr>
          <w:sz w:val="28"/>
          <w:szCs w:val="28"/>
        </w:rPr>
        <w:t xml:space="preserve"> правила землепользования и застройки </w:t>
      </w:r>
      <w:r w:rsidRPr="00E67E64">
        <w:rPr>
          <w:sz w:val="28"/>
          <w:szCs w:val="28"/>
        </w:rPr>
        <w:t xml:space="preserve">муниципального образования </w:t>
      </w:r>
      <w:r w:rsidR="00886523" w:rsidRPr="004F3675">
        <w:rPr>
          <w:rFonts w:eastAsia="@Arial Unicode MS"/>
          <w:color w:val="000000"/>
          <w:sz w:val="28"/>
          <w:szCs w:val="28"/>
        </w:rPr>
        <w:t>Подольский</w:t>
      </w:r>
      <w:r w:rsidRPr="00E67E64">
        <w:rPr>
          <w:rFonts w:eastAsia="@Arial Unicode MS"/>
          <w:color w:val="000000"/>
          <w:sz w:val="28"/>
          <w:szCs w:val="28"/>
        </w:rPr>
        <w:t xml:space="preserve"> сельсовет, </w:t>
      </w:r>
      <w:r w:rsidRPr="00E67E64">
        <w:rPr>
          <w:sz w:val="28"/>
          <w:szCs w:val="28"/>
        </w:rPr>
        <w:t>был</w:t>
      </w:r>
      <w:r w:rsidR="00053B0B" w:rsidRPr="00E67E64">
        <w:rPr>
          <w:sz w:val="28"/>
          <w:szCs w:val="28"/>
        </w:rPr>
        <w:t>и</w:t>
      </w:r>
      <w:r w:rsidRPr="00E67E64">
        <w:rPr>
          <w:sz w:val="28"/>
          <w:szCs w:val="28"/>
        </w:rPr>
        <w:t xml:space="preserve"> разработан</w:t>
      </w:r>
      <w:r w:rsidR="00053B0B" w:rsidRPr="00E67E64">
        <w:rPr>
          <w:sz w:val="28"/>
          <w:szCs w:val="28"/>
        </w:rPr>
        <w:t>ы</w:t>
      </w:r>
      <w:r w:rsidRPr="00E67E64">
        <w:rPr>
          <w:sz w:val="28"/>
          <w:szCs w:val="28"/>
        </w:rPr>
        <w:t xml:space="preserve"> в 201</w:t>
      </w:r>
      <w:r w:rsidR="00C152BC">
        <w:rPr>
          <w:sz w:val="28"/>
          <w:szCs w:val="28"/>
        </w:rPr>
        <w:t>3</w:t>
      </w:r>
      <w:r w:rsidR="009E5E32">
        <w:rPr>
          <w:sz w:val="28"/>
          <w:szCs w:val="28"/>
        </w:rPr>
        <w:t>г</w:t>
      </w:r>
      <w:r w:rsidRPr="00E67E64">
        <w:rPr>
          <w:sz w:val="28"/>
          <w:szCs w:val="28"/>
        </w:rPr>
        <w:t>. ООО «</w:t>
      </w:r>
      <w:proofErr w:type="spellStart"/>
      <w:r w:rsidRPr="00E67E64">
        <w:rPr>
          <w:sz w:val="28"/>
          <w:szCs w:val="28"/>
        </w:rPr>
        <w:t>Геоград</w:t>
      </w:r>
      <w:proofErr w:type="spellEnd"/>
      <w:r w:rsidRPr="00E67E64">
        <w:rPr>
          <w:sz w:val="28"/>
          <w:szCs w:val="28"/>
        </w:rPr>
        <w:t>», г. Орск, и утвержден</w:t>
      </w:r>
      <w:r w:rsidR="00E67E64" w:rsidRPr="00E67E64">
        <w:rPr>
          <w:sz w:val="28"/>
          <w:szCs w:val="28"/>
        </w:rPr>
        <w:t>ы</w:t>
      </w:r>
      <w:r w:rsidRPr="00E67E64">
        <w:rPr>
          <w:sz w:val="28"/>
          <w:szCs w:val="28"/>
        </w:rPr>
        <w:t xml:space="preserve"> решением Совета депутатов муниципального образования </w:t>
      </w:r>
      <w:r w:rsidR="00FA253A" w:rsidRPr="004F3675">
        <w:rPr>
          <w:rFonts w:eastAsia="@Arial Unicode MS"/>
          <w:color w:val="000000"/>
          <w:sz w:val="28"/>
          <w:szCs w:val="28"/>
        </w:rPr>
        <w:t>Подольский</w:t>
      </w:r>
      <w:r w:rsidRPr="00E67E64">
        <w:rPr>
          <w:sz w:val="28"/>
          <w:szCs w:val="28"/>
        </w:rPr>
        <w:t xml:space="preserve"> сельсовет </w:t>
      </w:r>
      <w:r w:rsidR="00934838">
        <w:rPr>
          <w:sz w:val="28"/>
          <w:szCs w:val="28"/>
        </w:rPr>
        <w:t>Красногвардейского</w:t>
      </w:r>
      <w:r w:rsidRPr="00E67E64">
        <w:rPr>
          <w:sz w:val="28"/>
          <w:szCs w:val="28"/>
        </w:rPr>
        <w:t xml:space="preserve"> района Оренбургской </w:t>
      </w:r>
      <w:r w:rsidRPr="002311F3">
        <w:rPr>
          <w:sz w:val="28"/>
          <w:szCs w:val="28"/>
        </w:rPr>
        <w:t>области</w:t>
      </w:r>
      <w:r w:rsidR="00677AD9" w:rsidRPr="002311F3">
        <w:rPr>
          <w:sz w:val="28"/>
          <w:szCs w:val="28"/>
        </w:rPr>
        <w:t xml:space="preserve"> </w:t>
      </w:r>
      <w:r w:rsidR="004B1125" w:rsidRPr="002311F3">
        <w:rPr>
          <w:sz w:val="28"/>
          <w:szCs w:val="28"/>
        </w:rPr>
        <w:t xml:space="preserve">№ </w:t>
      </w:r>
      <w:r w:rsidR="00FA253A" w:rsidRPr="002311F3">
        <w:rPr>
          <w:sz w:val="28"/>
          <w:szCs w:val="28"/>
        </w:rPr>
        <w:t>3</w:t>
      </w:r>
      <w:r w:rsidR="009E5E32">
        <w:rPr>
          <w:sz w:val="28"/>
          <w:szCs w:val="28"/>
        </w:rPr>
        <w:t>4</w:t>
      </w:r>
      <w:r w:rsidR="00934838" w:rsidRPr="002311F3">
        <w:rPr>
          <w:sz w:val="28"/>
          <w:szCs w:val="28"/>
        </w:rPr>
        <w:t>/</w:t>
      </w:r>
      <w:proofErr w:type="gramStart"/>
      <w:r w:rsidR="00934838" w:rsidRPr="002311F3">
        <w:rPr>
          <w:sz w:val="28"/>
          <w:szCs w:val="28"/>
        </w:rPr>
        <w:t xml:space="preserve">2 </w:t>
      </w:r>
      <w:r w:rsidR="00677AD9" w:rsidRPr="002311F3">
        <w:rPr>
          <w:sz w:val="28"/>
          <w:szCs w:val="28"/>
        </w:rPr>
        <w:t xml:space="preserve"> от</w:t>
      </w:r>
      <w:proofErr w:type="gramEnd"/>
      <w:r w:rsidR="00677AD9" w:rsidRPr="002311F3">
        <w:rPr>
          <w:sz w:val="28"/>
          <w:szCs w:val="28"/>
        </w:rPr>
        <w:t xml:space="preserve"> 1</w:t>
      </w:r>
      <w:r w:rsidR="009E5E32">
        <w:rPr>
          <w:sz w:val="28"/>
          <w:szCs w:val="28"/>
        </w:rPr>
        <w:t>8</w:t>
      </w:r>
      <w:r w:rsidR="00677AD9" w:rsidRPr="002311F3">
        <w:rPr>
          <w:sz w:val="28"/>
          <w:szCs w:val="28"/>
        </w:rPr>
        <w:t>.</w:t>
      </w:r>
      <w:r w:rsidR="009E5E32">
        <w:rPr>
          <w:sz w:val="28"/>
          <w:szCs w:val="28"/>
        </w:rPr>
        <w:t>1</w:t>
      </w:r>
      <w:r w:rsidR="00FA253A" w:rsidRPr="002311F3">
        <w:rPr>
          <w:sz w:val="28"/>
          <w:szCs w:val="28"/>
        </w:rPr>
        <w:t>0</w:t>
      </w:r>
      <w:r w:rsidR="00677AD9" w:rsidRPr="002311F3">
        <w:rPr>
          <w:sz w:val="28"/>
          <w:szCs w:val="28"/>
        </w:rPr>
        <w:t>.201</w:t>
      </w:r>
      <w:r w:rsidR="00934838" w:rsidRPr="002311F3">
        <w:rPr>
          <w:sz w:val="28"/>
          <w:szCs w:val="28"/>
        </w:rPr>
        <w:t>3</w:t>
      </w:r>
      <w:r w:rsidR="00677AD9" w:rsidRPr="002311F3">
        <w:rPr>
          <w:sz w:val="28"/>
          <w:szCs w:val="28"/>
        </w:rPr>
        <w:t xml:space="preserve">г. </w:t>
      </w:r>
    </w:p>
    <w:p w:rsidR="002311F3" w:rsidRDefault="002311F3" w:rsidP="002311F3">
      <w:pPr>
        <w:spacing w:line="276" w:lineRule="auto"/>
        <w:ind w:firstLine="851"/>
        <w:jc w:val="both"/>
        <w:rPr>
          <w:sz w:val="28"/>
          <w:szCs w:val="28"/>
        </w:rPr>
      </w:pPr>
      <w:r w:rsidRPr="002311F3">
        <w:rPr>
          <w:sz w:val="28"/>
          <w:szCs w:val="28"/>
        </w:rPr>
        <w:t>Далее в 2015-2016 гг. "</w:t>
      </w:r>
      <w:proofErr w:type="spellStart"/>
      <w:r w:rsidRPr="002311F3">
        <w:rPr>
          <w:sz w:val="28"/>
          <w:szCs w:val="28"/>
        </w:rPr>
        <w:t>ЦОиА</w:t>
      </w:r>
      <w:proofErr w:type="spellEnd"/>
      <w:r w:rsidRPr="002311F3">
        <w:rPr>
          <w:sz w:val="28"/>
          <w:szCs w:val="28"/>
        </w:rPr>
        <w:t xml:space="preserve"> "ЭКСПЕРТ", г. </w:t>
      </w:r>
      <w:r w:rsidR="001E033B">
        <w:rPr>
          <w:sz w:val="28"/>
          <w:szCs w:val="28"/>
        </w:rPr>
        <w:t>Воронеж</w:t>
      </w:r>
      <w:r w:rsidRPr="002311F3">
        <w:rPr>
          <w:sz w:val="28"/>
          <w:szCs w:val="28"/>
        </w:rPr>
        <w:t xml:space="preserve">, были внесены изменения в </w:t>
      </w:r>
      <w:r w:rsidR="00012700">
        <w:rPr>
          <w:sz w:val="28"/>
          <w:szCs w:val="28"/>
        </w:rPr>
        <w:t>правила землепользования и застройки</w:t>
      </w:r>
      <w:r w:rsidR="00012700" w:rsidRPr="002311F3">
        <w:rPr>
          <w:sz w:val="28"/>
          <w:szCs w:val="28"/>
        </w:rPr>
        <w:t xml:space="preserve"> </w:t>
      </w:r>
      <w:r w:rsidRPr="002311F3">
        <w:rPr>
          <w:sz w:val="28"/>
          <w:szCs w:val="28"/>
        </w:rPr>
        <w:t xml:space="preserve">муниципального образования </w:t>
      </w:r>
      <w:r w:rsidRPr="002311F3">
        <w:rPr>
          <w:rFonts w:eastAsia="@Arial Unicode MS"/>
          <w:color w:val="000000"/>
          <w:sz w:val="28"/>
          <w:szCs w:val="28"/>
        </w:rPr>
        <w:t xml:space="preserve">Подольский сельсовет, </w:t>
      </w:r>
      <w:r w:rsidRPr="002311F3">
        <w:rPr>
          <w:sz w:val="28"/>
          <w:szCs w:val="28"/>
        </w:rPr>
        <w:t xml:space="preserve">и утверждены решением Совета депутатов муниципального образования </w:t>
      </w:r>
      <w:r w:rsidRPr="002311F3">
        <w:rPr>
          <w:rFonts w:eastAsia="@Arial Unicode MS"/>
          <w:color w:val="000000"/>
          <w:sz w:val="28"/>
          <w:szCs w:val="28"/>
        </w:rPr>
        <w:t>Подольский</w:t>
      </w:r>
      <w:r w:rsidRPr="002311F3">
        <w:rPr>
          <w:sz w:val="28"/>
          <w:szCs w:val="28"/>
        </w:rPr>
        <w:t xml:space="preserve"> сельсовет Красногвардейского ра</w:t>
      </w:r>
      <w:r w:rsidR="00830582">
        <w:rPr>
          <w:sz w:val="28"/>
          <w:szCs w:val="28"/>
        </w:rPr>
        <w:t>йона Оренбургской области № 28/5</w:t>
      </w:r>
      <w:r w:rsidR="001B7149">
        <w:rPr>
          <w:sz w:val="28"/>
          <w:szCs w:val="28"/>
        </w:rPr>
        <w:t xml:space="preserve"> </w:t>
      </w:r>
      <w:r w:rsidRPr="002311F3">
        <w:rPr>
          <w:sz w:val="28"/>
          <w:szCs w:val="28"/>
        </w:rPr>
        <w:t>от 10.06.2016г.</w:t>
      </w:r>
    </w:p>
    <w:p w:rsidR="00FD01D2" w:rsidRPr="002311F3" w:rsidRDefault="00FD01D2" w:rsidP="00FD01D2">
      <w:pPr>
        <w:spacing w:line="276" w:lineRule="auto"/>
        <w:ind w:firstLine="851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Далее в </w:t>
      </w:r>
      <w:r w:rsidR="00012700">
        <w:rPr>
          <w:sz w:val="28"/>
          <w:szCs w:val="28"/>
        </w:rPr>
        <w:t>2016 г</w:t>
      </w:r>
      <w:r w:rsidRPr="002311F3">
        <w:rPr>
          <w:sz w:val="28"/>
          <w:szCs w:val="28"/>
        </w:rPr>
        <w:t xml:space="preserve">. </w:t>
      </w:r>
      <w:r w:rsidR="00012700">
        <w:rPr>
          <w:sz w:val="28"/>
          <w:szCs w:val="28"/>
        </w:rPr>
        <w:t>администрацией муниципального образования Подольский сельсовет Красногвардейского района</w:t>
      </w:r>
      <w:r w:rsidRPr="002311F3">
        <w:rPr>
          <w:sz w:val="28"/>
          <w:szCs w:val="28"/>
        </w:rPr>
        <w:t xml:space="preserve">, были внесены изменения в </w:t>
      </w:r>
      <w:r w:rsidR="00012700">
        <w:rPr>
          <w:sz w:val="28"/>
          <w:szCs w:val="28"/>
        </w:rPr>
        <w:t>правила землепользования и застройки</w:t>
      </w:r>
      <w:r w:rsidR="00012700" w:rsidRPr="002311F3">
        <w:rPr>
          <w:sz w:val="28"/>
          <w:szCs w:val="28"/>
        </w:rPr>
        <w:t xml:space="preserve"> </w:t>
      </w:r>
      <w:r w:rsidRPr="002311F3">
        <w:rPr>
          <w:sz w:val="28"/>
          <w:szCs w:val="28"/>
        </w:rPr>
        <w:t xml:space="preserve">муниципального образования </w:t>
      </w:r>
      <w:r w:rsidRPr="002311F3">
        <w:rPr>
          <w:rFonts w:eastAsia="@Arial Unicode MS"/>
          <w:color w:val="000000"/>
          <w:sz w:val="28"/>
          <w:szCs w:val="28"/>
        </w:rPr>
        <w:t xml:space="preserve">Подольский сельсовет, </w:t>
      </w:r>
      <w:r w:rsidRPr="002311F3">
        <w:rPr>
          <w:sz w:val="28"/>
          <w:szCs w:val="28"/>
        </w:rPr>
        <w:t xml:space="preserve">и утверждены решением Совета депутатов муниципального образования </w:t>
      </w:r>
      <w:r w:rsidRPr="002311F3">
        <w:rPr>
          <w:rFonts w:eastAsia="@Arial Unicode MS"/>
          <w:color w:val="000000"/>
          <w:sz w:val="28"/>
          <w:szCs w:val="28"/>
        </w:rPr>
        <w:t>Подольский</w:t>
      </w:r>
      <w:r w:rsidRPr="002311F3">
        <w:rPr>
          <w:sz w:val="28"/>
          <w:szCs w:val="28"/>
        </w:rPr>
        <w:t xml:space="preserve"> сельсовет Красногвардейского ра</w:t>
      </w:r>
      <w:r>
        <w:rPr>
          <w:sz w:val="28"/>
          <w:szCs w:val="28"/>
        </w:rPr>
        <w:t xml:space="preserve">йона Оренбургской области № </w:t>
      </w:r>
      <w:r w:rsidR="00EF01CB">
        <w:rPr>
          <w:sz w:val="28"/>
          <w:szCs w:val="28"/>
        </w:rPr>
        <w:t>33</w:t>
      </w:r>
      <w:r>
        <w:rPr>
          <w:sz w:val="28"/>
          <w:szCs w:val="28"/>
        </w:rPr>
        <w:t>/</w:t>
      </w:r>
      <w:r w:rsidR="00EF01C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311F3">
        <w:rPr>
          <w:sz w:val="28"/>
          <w:szCs w:val="28"/>
        </w:rPr>
        <w:t xml:space="preserve">от </w:t>
      </w:r>
      <w:r w:rsidR="00EF01CB">
        <w:rPr>
          <w:sz w:val="28"/>
          <w:szCs w:val="28"/>
        </w:rPr>
        <w:t>16</w:t>
      </w:r>
      <w:r w:rsidRPr="002311F3">
        <w:rPr>
          <w:sz w:val="28"/>
          <w:szCs w:val="28"/>
        </w:rPr>
        <w:t>.</w:t>
      </w:r>
      <w:r w:rsidR="00EF01CB">
        <w:rPr>
          <w:sz w:val="28"/>
          <w:szCs w:val="28"/>
        </w:rPr>
        <w:t>12</w:t>
      </w:r>
      <w:r w:rsidRPr="002311F3">
        <w:rPr>
          <w:sz w:val="28"/>
          <w:szCs w:val="28"/>
        </w:rPr>
        <w:t>.2016г.</w:t>
      </w:r>
    </w:p>
    <w:p w:rsidR="00D66C15" w:rsidRDefault="00D66C15" w:rsidP="00B9658D">
      <w:pPr>
        <w:spacing w:line="276" w:lineRule="auto"/>
        <w:ind w:firstLine="851"/>
        <w:jc w:val="both"/>
        <w:rPr>
          <w:sz w:val="28"/>
          <w:szCs w:val="28"/>
        </w:rPr>
      </w:pPr>
    </w:p>
    <w:p w:rsidR="00B8296A" w:rsidRPr="00315285" w:rsidRDefault="00B8296A" w:rsidP="00C73484">
      <w:pPr>
        <w:pStyle w:val="2"/>
        <w:jc w:val="center"/>
      </w:pPr>
      <w:bookmarkStart w:id="6" w:name="_Toc484616404"/>
      <w:bookmarkStart w:id="7" w:name="_Toc477173125"/>
      <w:bookmarkStart w:id="8" w:name="_Toc477173269"/>
      <w:bookmarkStart w:id="9" w:name="_Toc477173295"/>
      <w:bookmarkStart w:id="10" w:name="_Toc365580829"/>
      <w:r w:rsidRPr="00315285">
        <w:rPr>
          <w:rFonts w:eastAsia="Arial Unicode MS"/>
        </w:rPr>
        <w:t>2. Пр</w:t>
      </w:r>
      <w:r w:rsidR="00BD311E">
        <w:rPr>
          <w:rFonts w:eastAsia="Arial Unicode MS"/>
        </w:rPr>
        <w:t xml:space="preserve">ичины и цели проведения работ </w:t>
      </w:r>
      <w:r w:rsidRPr="00315285">
        <w:rPr>
          <w:rFonts w:eastAsia="Arial Unicode MS"/>
        </w:rPr>
        <w:t xml:space="preserve">по внесению изменений в </w:t>
      </w:r>
      <w:r w:rsidR="009649F5">
        <w:rPr>
          <w:rFonts w:eastAsia="Arial Unicode MS"/>
        </w:rPr>
        <w:t>правила землепользования и застройки</w:t>
      </w:r>
      <w:bookmarkEnd w:id="6"/>
      <w:r w:rsidRPr="00315285">
        <w:rPr>
          <w:rFonts w:eastAsia="@Arial Unicode MS"/>
        </w:rPr>
        <w:t xml:space="preserve"> </w:t>
      </w:r>
      <w:bookmarkEnd w:id="7"/>
      <w:bookmarkEnd w:id="8"/>
      <w:bookmarkEnd w:id="9"/>
    </w:p>
    <w:bookmarkEnd w:id="10"/>
    <w:p w:rsidR="00D5371C" w:rsidRPr="009151B8" w:rsidRDefault="00D5371C" w:rsidP="00D5371C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  <w:r w:rsidRPr="002962DC">
        <w:rPr>
          <w:sz w:val="28"/>
          <w:szCs w:val="28"/>
        </w:rPr>
        <w:t xml:space="preserve">Причиной проведения работ является необходимость в </w:t>
      </w:r>
      <w:r w:rsidRPr="002962DC">
        <w:rPr>
          <w:rFonts w:eastAsia="Calibri"/>
          <w:sz w:val="28"/>
          <w:szCs w:val="28"/>
        </w:rPr>
        <w:t xml:space="preserve">нанесении границ </w:t>
      </w:r>
      <w:r>
        <w:rPr>
          <w:rFonts w:eastAsia="Calibri"/>
          <w:sz w:val="28"/>
          <w:szCs w:val="28"/>
        </w:rPr>
        <w:lastRenderedPageBreak/>
        <w:t xml:space="preserve">земельных участков под размещение нефтяных скважин №3, 4, 5, 6, 11, 7, 8, 14, 24, 23, 36, 37, 9, 21, 19, </w:t>
      </w:r>
      <w:proofErr w:type="gramStart"/>
      <w:r>
        <w:rPr>
          <w:rFonts w:eastAsia="Calibri"/>
          <w:sz w:val="28"/>
          <w:szCs w:val="28"/>
        </w:rPr>
        <w:t>20  Мохового</w:t>
      </w:r>
      <w:proofErr w:type="gramEnd"/>
      <w:r>
        <w:rPr>
          <w:rFonts w:eastAsia="Calibri"/>
          <w:sz w:val="28"/>
          <w:szCs w:val="28"/>
        </w:rPr>
        <w:t xml:space="preserve"> месторождения и </w:t>
      </w:r>
      <w:proofErr w:type="spellStart"/>
      <w:r>
        <w:rPr>
          <w:rFonts w:eastAsia="Calibri"/>
          <w:sz w:val="28"/>
          <w:szCs w:val="28"/>
        </w:rPr>
        <w:t>скв</w:t>
      </w:r>
      <w:proofErr w:type="spellEnd"/>
      <w:r>
        <w:rPr>
          <w:rFonts w:eastAsia="Calibri"/>
          <w:sz w:val="28"/>
          <w:szCs w:val="28"/>
        </w:rPr>
        <w:t xml:space="preserve">. №5, 16, 11, 1, 2,3, 16,122 Южно-мохового месторождения. А </w:t>
      </w:r>
      <w:proofErr w:type="gramStart"/>
      <w:r>
        <w:rPr>
          <w:rFonts w:eastAsia="Calibri"/>
          <w:sz w:val="28"/>
          <w:szCs w:val="28"/>
        </w:rPr>
        <w:t>так же</w:t>
      </w:r>
      <w:proofErr w:type="gramEnd"/>
      <w:r>
        <w:rPr>
          <w:rFonts w:eastAsia="Calibri"/>
          <w:sz w:val="28"/>
          <w:szCs w:val="28"/>
        </w:rPr>
        <w:t xml:space="preserve"> в нанесении земельного участка под размещение ПСН </w:t>
      </w:r>
      <w:proofErr w:type="spellStart"/>
      <w:r>
        <w:rPr>
          <w:rFonts w:eastAsia="Calibri"/>
          <w:sz w:val="28"/>
          <w:szCs w:val="28"/>
        </w:rPr>
        <w:t>скв</w:t>
      </w:r>
      <w:proofErr w:type="spellEnd"/>
      <w:r>
        <w:rPr>
          <w:rFonts w:eastAsia="Calibri"/>
          <w:sz w:val="28"/>
          <w:szCs w:val="28"/>
        </w:rPr>
        <w:t>. 3.</w:t>
      </w:r>
    </w:p>
    <w:p w:rsidR="00E46BF5" w:rsidRPr="00EE33C0" w:rsidRDefault="00E46BF5" w:rsidP="00EE33C0">
      <w:pPr>
        <w:pStyle w:val="ad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3C0">
        <w:rPr>
          <w:rFonts w:ascii="Times New Roman" w:hAnsi="Times New Roman" w:cs="Times New Roman"/>
          <w:sz w:val="28"/>
          <w:szCs w:val="28"/>
        </w:rPr>
        <w:t xml:space="preserve">Причиной проведения работ также является необходимость в </w:t>
      </w:r>
      <w:r w:rsidRPr="00EE33C0">
        <w:rPr>
          <w:rFonts w:ascii="Times New Roman" w:eastAsia="Calibri" w:hAnsi="Times New Roman" w:cs="Times New Roman"/>
          <w:sz w:val="28"/>
          <w:szCs w:val="28"/>
        </w:rPr>
        <w:t>нанесении границ горного отвода Александровского</w:t>
      </w:r>
      <w:r w:rsidR="00917F44" w:rsidRPr="00EE33C0">
        <w:rPr>
          <w:rFonts w:ascii="Times New Roman" w:eastAsia="Calibri" w:hAnsi="Times New Roman" w:cs="Times New Roman"/>
          <w:sz w:val="28"/>
          <w:szCs w:val="28"/>
        </w:rPr>
        <w:t xml:space="preserve"> лицензионного </w:t>
      </w:r>
      <w:r w:rsidRPr="00EE33C0">
        <w:rPr>
          <w:rFonts w:ascii="Times New Roman" w:eastAsia="Calibri" w:hAnsi="Times New Roman" w:cs="Times New Roman"/>
          <w:sz w:val="28"/>
          <w:szCs w:val="28"/>
        </w:rPr>
        <w:t>участка</w:t>
      </w:r>
      <w:r w:rsidR="00917F44" w:rsidRPr="00EE33C0">
        <w:rPr>
          <w:rFonts w:ascii="Times New Roman" w:eastAsia="Calibri" w:hAnsi="Times New Roman" w:cs="Times New Roman"/>
          <w:sz w:val="28"/>
          <w:szCs w:val="28"/>
        </w:rPr>
        <w:t>,</w:t>
      </w:r>
      <w:r w:rsidRPr="00EE3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3C0">
        <w:rPr>
          <w:rFonts w:ascii="Times New Roman" w:hAnsi="Times New Roman" w:cs="Times New Roman"/>
          <w:sz w:val="28"/>
          <w:szCs w:val="28"/>
        </w:rPr>
        <w:t>предоставленного ООО «</w:t>
      </w:r>
      <w:proofErr w:type="spellStart"/>
      <w:r w:rsidRPr="00EE33C0">
        <w:rPr>
          <w:rFonts w:ascii="Times New Roman" w:hAnsi="Times New Roman" w:cs="Times New Roman"/>
          <w:sz w:val="28"/>
          <w:szCs w:val="28"/>
        </w:rPr>
        <w:t>Геопрогресс</w:t>
      </w:r>
      <w:proofErr w:type="spellEnd"/>
      <w:r w:rsidRPr="00EE33C0">
        <w:rPr>
          <w:rFonts w:ascii="Times New Roman" w:hAnsi="Times New Roman" w:cs="Times New Roman"/>
          <w:sz w:val="28"/>
          <w:szCs w:val="28"/>
        </w:rPr>
        <w:t>» на основании лицензии № ОРБ 15077 НР.</w:t>
      </w:r>
    </w:p>
    <w:p w:rsidR="00E46BF5" w:rsidRDefault="00E46BF5" w:rsidP="00E46BF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C0">
        <w:rPr>
          <w:rFonts w:ascii="Times New Roman" w:hAnsi="Times New Roman" w:cs="Times New Roman"/>
          <w:sz w:val="28"/>
          <w:szCs w:val="28"/>
        </w:rPr>
        <w:t xml:space="preserve">Настоящим проектом </w:t>
      </w:r>
      <w:r w:rsidRPr="00EE33C0">
        <w:rPr>
          <w:rStyle w:val="26"/>
          <w:rFonts w:ascii="Times New Roman" w:hAnsi="Times New Roman" w:cs="Times New Roman"/>
          <w:b w:val="0"/>
          <w:sz w:val="28"/>
          <w:szCs w:val="28"/>
        </w:rPr>
        <w:t xml:space="preserve">внесений изменений определяется возможность </w:t>
      </w:r>
      <w:r w:rsidRPr="00EE33C0">
        <w:rPr>
          <w:rFonts w:ascii="Times New Roman" w:hAnsi="Times New Roman" w:cs="Times New Roman"/>
          <w:sz w:val="28"/>
          <w:szCs w:val="28"/>
        </w:rPr>
        <w:t>перевода земель с категорией «</w:t>
      </w:r>
      <w:r w:rsidRPr="00E97838">
        <w:rPr>
          <w:rFonts w:ascii="Times New Roman" w:hAnsi="Times New Roman" w:cs="Times New Roman"/>
          <w:sz w:val="28"/>
          <w:szCs w:val="28"/>
        </w:rPr>
        <w:t xml:space="preserve">земли сельскохозяйственного назначения» в категорию «земли </w:t>
      </w:r>
      <w:r w:rsidRPr="00D56781">
        <w:rPr>
          <w:rFonts w:ascii="Times New Roman" w:hAnsi="Times New Roman" w:cs="Times New Roman"/>
          <w:sz w:val="28"/>
          <w:szCs w:val="28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</w:t>
      </w:r>
      <w:r w:rsidRPr="007A421F">
        <w:rPr>
          <w:rFonts w:ascii="Times New Roman" w:hAnsi="Times New Roman" w:cs="Times New Roman"/>
          <w:sz w:val="28"/>
          <w:szCs w:val="28"/>
        </w:rPr>
        <w:t>обороны, безопасности и земли иного специального назначения» для размещения объектов нефтедобычи и обслуживающих их объектов,</w:t>
      </w:r>
      <w:r w:rsidRPr="007A421F">
        <w:rPr>
          <w:rStyle w:val="26"/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7A421F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Pr="007A421F">
        <w:rPr>
          <w:rStyle w:val="26"/>
          <w:rFonts w:ascii="Times New Roman" w:hAnsi="Times New Roman" w:cs="Times New Roman"/>
          <w:b w:val="0"/>
          <w:sz w:val="28"/>
          <w:szCs w:val="28"/>
        </w:rPr>
        <w:t xml:space="preserve">пределах границ Александровского лицензионного участка, </w:t>
      </w:r>
      <w:r w:rsidRPr="007A421F">
        <w:rPr>
          <w:rFonts w:ascii="Times New Roman" w:hAnsi="Times New Roman" w:cs="Times New Roman"/>
          <w:sz w:val="28"/>
          <w:szCs w:val="28"/>
        </w:rPr>
        <w:t>предоставленного ООО «</w:t>
      </w:r>
      <w:proofErr w:type="spellStart"/>
      <w:r w:rsidRPr="007A421F">
        <w:rPr>
          <w:rFonts w:ascii="Times New Roman" w:hAnsi="Times New Roman" w:cs="Times New Roman"/>
          <w:sz w:val="28"/>
          <w:szCs w:val="28"/>
        </w:rPr>
        <w:t>Геопрогресс</w:t>
      </w:r>
      <w:proofErr w:type="spellEnd"/>
      <w:r w:rsidRPr="007A421F">
        <w:rPr>
          <w:rFonts w:ascii="Times New Roman" w:hAnsi="Times New Roman" w:cs="Times New Roman"/>
          <w:sz w:val="28"/>
          <w:szCs w:val="28"/>
        </w:rPr>
        <w:t>» на основании лицензии № ОРБ 15077 НР.</w:t>
      </w:r>
    </w:p>
    <w:p w:rsidR="00291DFB" w:rsidRPr="003C474F" w:rsidRDefault="00291DFB" w:rsidP="00291DF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11E" w:rsidRPr="00315285" w:rsidRDefault="00BD311E" w:rsidP="001E1324">
      <w:pPr>
        <w:pStyle w:val="2"/>
        <w:jc w:val="center"/>
      </w:pPr>
      <w:bookmarkStart w:id="11" w:name="_Toc484616405"/>
      <w:r>
        <w:rPr>
          <w:rFonts w:eastAsia="Arial Unicode MS"/>
        </w:rPr>
        <w:t>3</w:t>
      </w:r>
      <w:r w:rsidRPr="00315285">
        <w:rPr>
          <w:rFonts w:eastAsia="Arial Unicode MS"/>
        </w:rPr>
        <w:t xml:space="preserve">. Предложения по внесению изменений в </w:t>
      </w:r>
      <w:r w:rsidR="001E1324">
        <w:rPr>
          <w:rFonts w:eastAsia="Arial Unicode MS"/>
        </w:rPr>
        <w:t>п</w:t>
      </w:r>
      <w:r w:rsidR="005072F7">
        <w:rPr>
          <w:rFonts w:eastAsia="Arial Unicode MS"/>
        </w:rPr>
        <w:t xml:space="preserve">равила </w:t>
      </w:r>
      <w:r w:rsidR="001E1324">
        <w:rPr>
          <w:rFonts w:eastAsia="Arial Unicode MS"/>
        </w:rPr>
        <w:t>землепользования и застройки</w:t>
      </w:r>
      <w:bookmarkEnd w:id="11"/>
    </w:p>
    <w:p w:rsidR="005072F7" w:rsidRDefault="005072F7" w:rsidP="005072F7">
      <w:pPr>
        <w:pStyle w:val="31"/>
        <w:ind w:right="-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70928">
        <w:rPr>
          <w:rFonts w:ascii="Times New Roman" w:hAnsi="Times New Roman"/>
          <w:i/>
          <w:sz w:val="28"/>
          <w:szCs w:val="28"/>
          <w:u w:val="single"/>
        </w:rPr>
        <w:t xml:space="preserve">Предложения по внесению изменений в графическую часть </w:t>
      </w:r>
      <w:r>
        <w:rPr>
          <w:rFonts w:ascii="Times New Roman" w:hAnsi="Times New Roman"/>
          <w:i/>
          <w:sz w:val="28"/>
          <w:szCs w:val="28"/>
          <w:u w:val="single"/>
        </w:rPr>
        <w:t>правил землепользования и застройки.</w:t>
      </w:r>
    </w:p>
    <w:p w:rsidR="006C2F90" w:rsidRDefault="006C2F90" w:rsidP="00A63A02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Предлагается внести следующие изменения в </w:t>
      </w:r>
      <w:r w:rsidRPr="007E7E29">
        <w:rPr>
          <w:rFonts w:ascii="Times New Roman" w:hAnsi="Times New Roman"/>
          <w:b/>
          <w:sz w:val="28"/>
          <w:szCs w:val="28"/>
        </w:rPr>
        <w:t>Карту градостроительного зонирования территории МО Подольского сельсовета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E7E29" w:rsidRDefault="007E7E29" w:rsidP="00094DCC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A40AAB" w:rsidRPr="00C974F1" w:rsidRDefault="00A40AAB" w:rsidP="00A40AAB">
      <w:pPr>
        <w:pStyle w:val="31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Предлагается установить и отобразить территориальную </w:t>
      </w:r>
      <w:r w:rsidRPr="00A40AAB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у</w:t>
      </w:r>
      <w:r w:rsidRPr="00A40AAB">
        <w:rPr>
          <w:rFonts w:ascii="Times New Roman" w:hAnsi="Times New Roman"/>
          <w:sz w:val="28"/>
          <w:szCs w:val="28"/>
        </w:rPr>
        <w:t xml:space="preserve"> произво</w:t>
      </w:r>
      <w:r>
        <w:rPr>
          <w:rFonts w:ascii="Times New Roman" w:hAnsi="Times New Roman"/>
          <w:sz w:val="28"/>
          <w:szCs w:val="28"/>
        </w:rPr>
        <w:t xml:space="preserve">дственно-коммунальных объектов </w:t>
      </w:r>
      <w:r w:rsidRPr="00A40AAB">
        <w:rPr>
          <w:rFonts w:ascii="Times New Roman" w:hAnsi="Times New Roman"/>
          <w:sz w:val="28"/>
          <w:szCs w:val="28"/>
        </w:rPr>
        <w:t>III класса вредности</w:t>
      </w:r>
      <w:r>
        <w:rPr>
          <w:rFonts w:ascii="Times New Roman" w:hAnsi="Times New Roman"/>
          <w:sz w:val="28"/>
          <w:szCs w:val="28"/>
        </w:rPr>
        <w:t xml:space="preserve"> за счет (П-1) за счет Зоны пастбищ и сенокосов (</w:t>
      </w:r>
      <w:r w:rsidR="00791CC0">
        <w:rPr>
          <w:rFonts w:ascii="Times New Roman" w:hAnsi="Times New Roman"/>
          <w:sz w:val="28"/>
          <w:szCs w:val="28"/>
        </w:rPr>
        <w:t>СХ-2) для размещения земельных участков под нефтяные скважины</w:t>
      </w:r>
      <w:r>
        <w:rPr>
          <w:rFonts w:ascii="Times New Roman" w:hAnsi="Times New Roman"/>
          <w:sz w:val="28"/>
          <w:szCs w:val="28"/>
        </w:rPr>
        <w:t>:</w:t>
      </w:r>
    </w:p>
    <w:p w:rsidR="00A40AAB" w:rsidRPr="001E0789" w:rsidRDefault="00A40AAB" w:rsidP="00791CC0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A40AAB" w:rsidRDefault="00791CC0" w:rsidP="00A40AAB">
      <w:pPr>
        <w:pStyle w:val="31"/>
        <w:spacing w:after="0"/>
        <w:ind w:left="-142" w:right="-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40AA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40AAB" w:rsidRPr="005B5CE4">
        <w:rPr>
          <w:rFonts w:ascii="Times New Roman" w:hAnsi="Times New Roman"/>
          <w:sz w:val="28"/>
          <w:szCs w:val="28"/>
        </w:rPr>
        <w:t>скв</w:t>
      </w:r>
      <w:proofErr w:type="spellEnd"/>
      <w:r w:rsidR="00A40AAB" w:rsidRPr="005B5CE4">
        <w:rPr>
          <w:rFonts w:ascii="Times New Roman" w:hAnsi="Times New Roman"/>
          <w:sz w:val="28"/>
          <w:szCs w:val="28"/>
        </w:rPr>
        <w:t xml:space="preserve">. </w:t>
      </w:r>
      <w:r w:rsidR="00A40AAB">
        <w:rPr>
          <w:rFonts w:ascii="Times New Roman" w:hAnsi="Times New Roman"/>
          <w:sz w:val="28"/>
          <w:szCs w:val="28"/>
        </w:rPr>
        <w:t xml:space="preserve">3 Мохового </w:t>
      </w:r>
      <w:r w:rsidR="00A40AAB" w:rsidRPr="005B5CE4">
        <w:rPr>
          <w:rFonts w:ascii="Times New Roman" w:hAnsi="Times New Roman"/>
          <w:sz w:val="28"/>
          <w:szCs w:val="28"/>
        </w:rPr>
        <w:t xml:space="preserve">месторождения, площадью  </w:t>
      </w:r>
      <w:r w:rsidR="00A40AAB">
        <w:rPr>
          <w:rFonts w:ascii="Times New Roman" w:hAnsi="Times New Roman"/>
          <w:sz w:val="28"/>
          <w:szCs w:val="28"/>
        </w:rPr>
        <w:t xml:space="preserve"> 11 000 </w:t>
      </w:r>
      <w:proofErr w:type="spellStart"/>
      <w:r w:rsidR="00A40AAB" w:rsidRPr="005B5CE4">
        <w:rPr>
          <w:rFonts w:ascii="Times New Roman" w:hAnsi="Times New Roman"/>
          <w:sz w:val="28"/>
          <w:szCs w:val="28"/>
        </w:rPr>
        <w:t>кв.м</w:t>
      </w:r>
      <w:proofErr w:type="spellEnd"/>
      <w:r w:rsidR="00A40AAB" w:rsidRPr="005B5CE4">
        <w:rPr>
          <w:rFonts w:ascii="Times New Roman" w:hAnsi="Times New Roman"/>
          <w:sz w:val="28"/>
          <w:szCs w:val="28"/>
        </w:rPr>
        <w:t>. (</w:t>
      </w:r>
      <w:r w:rsidR="00A40AAB">
        <w:rPr>
          <w:rFonts w:ascii="Times New Roman" w:hAnsi="Times New Roman"/>
          <w:sz w:val="28"/>
          <w:szCs w:val="28"/>
        </w:rPr>
        <w:t>1,1</w:t>
      </w:r>
      <w:r w:rsidR="00A40AAB" w:rsidRPr="005B5CE4">
        <w:rPr>
          <w:rFonts w:ascii="Times New Roman" w:hAnsi="Times New Roman"/>
          <w:sz w:val="28"/>
          <w:szCs w:val="28"/>
        </w:rPr>
        <w:t xml:space="preserve"> га), в соответствии с границами</w:t>
      </w:r>
      <w:r w:rsidR="00A40AAB">
        <w:rPr>
          <w:rFonts w:ascii="Times New Roman" w:hAnsi="Times New Roman"/>
          <w:sz w:val="28"/>
          <w:szCs w:val="28"/>
        </w:rPr>
        <w:t xml:space="preserve"> части</w:t>
      </w:r>
      <w:r w:rsidR="00A40AAB" w:rsidRPr="005B5CE4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</w:t>
      </w:r>
      <w:r w:rsidR="00A40AAB" w:rsidRPr="004D06FD">
        <w:rPr>
          <w:rFonts w:ascii="Times New Roman" w:hAnsi="Times New Roman"/>
          <w:sz w:val="28"/>
          <w:szCs w:val="28"/>
        </w:rPr>
        <w:t>56:14:0306002:13;</w:t>
      </w:r>
    </w:p>
    <w:p w:rsidR="00A40AAB" w:rsidRPr="00911B4C" w:rsidRDefault="00A40AAB" w:rsidP="00A40AAB">
      <w:pPr>
        <w:pStyle w:val="S0"/>
      </w:pPr>
      <w:r w:rsidRPr="004D06FD">
        <w:t xml:space="preserve">- </w:t>
      </w:r>
      <w:proofErr w:type="spellStart"/>
      <w:r w:rsidRPr="004D06FD">
        <w:t>скв</w:t>
      </w:r>
      <w:proofErr w:type="spellEnd"/>
      <w:r w:rsidRPr="004D06FD">
        <w:t xml:space="preserve">. </w:t>
      </w:r>
      <w:r>
        <w:t>4</w:t>
      </w:r>
      <w:r w:rsidRPr="004D06FD">
        <w:t xml:space="preserve"> Мохового месторождения, площадью </w:t>
      </w:r>
      <w:r>
        <w:t>19 600</w:t>
      </w:r>
      <w:r w:rsidRPr="004D06FD">
        <w:t xml:space="preserve"> </w:t>
      </w:r>
      <w:proofErr w:type="spellStart"/>
      <w:r w:rsidRPr="004D06FD">
        <w:t>кв.м</w:t>
      </w:r>
      <w:proofErr w:type="spellEnd"/>
      <w:r w:rsidRPr="004D06FD">
        <w:t>. (</w:t>
      </w:r>
      <w:r>
        <w:t>1,96</w:t>
      </w:r>
      <w:r w:rsidRPr="004D06FD">
        <w:t xml:space="preserve"> га), в соответствии с </w:t>
      </w:r>
      <w:r>
        <w:t xml:space="preserve">границами образуемых земельных участков, находящихся в границах земельных участков </w:t>
      </w:r>
      <w:r w:rsidRPr="00911B4C">
        <w:t>56:14:0306002:16</w:t>
      </w:r>
      <w:r>
        <w:t xml:space="preserve"> и </w:t>
      </w:r>
      <w:r w:rsidRPr="00911B4C">
        <w:t>56:14:0306002:18</w:t>
      </w:r>
      <w:r>
        <w:t>;</w:t>
      </w:r>
    </w:p>
    <w:p w:rsidR="00A40AAB" w:rsidRPr="004D06FD" w:rsidRDefault="00A40AAB" w:rsidP="00A40AAB">
      <w:pPr>
        <w:pStyle w:val="S0"/>
      </w:pPr>
      <w:r w:rsidRPr="004D06FD">
        <w:rPr>
          <w:lang w:val="ru-RU"/>
        </w:rPr>
        <w:t xml:space="preserve">- </w:t>
      </w:r>
      <w:proofErr w:type="spellStart"/>
      <w:r w:rsidRPr="004D06FD">
        <w:rPr>
          <w:lang w:val="ru-RU"/>
        </w:rPr>
        <w:t>скв</w:t>
      </w:r>
      <w:proofErr w:type="spellEnd"/>
      <w:r w:rsidRPr="004D06FD">
        <w:rPr>
          <w:lang w:val="ru-RU"/>
        </w:rPr>
        <w:t>. 5 Мохового месторождения,</w:t>
      </w:r>
      <w:r w:rsidRPr="004D06FD">
        <w:t xml:space="preserve"> </w:t>
      </w:r>
      <w:proofErr w:type="gramStart"/>
      <w:r w:rsidRPr="004D06FD">
        <w:t xml:space="preserve">площадью </w:t>
      </w:r>
      <w:r w:rsidRPr="004D06FD">
        <w:rPr>
          <w:lang w:val="ru-RU"/>
        </w:rPr>
        <w:t xml:space="preserve"> </w:t>
      </w:r>
      <w:r w:rsidRPr="00911B4C">
        <w:t>21</w:t>
      </w:r>
      <w:proofErr w:type="gramEnd"/>
      <w:r>
        <w:rPr>
          <w:lang w:val="ru-RU"/>
        </w:rPr>
        <w:t> </w:t>
      </w:r>
      <w:r w:rsidRPr="00911B4C">
        <w:t>586</w:t>
      </w:r>
      <w:r>
        <w:rPr>
          <w:lang w:val="ru-RU"/>
        </w:rPr>
        <w:t xml:space="preserve"> </w:t>
      </w:r>
      <w:proofErr w:type="spellStart"/>
      <w:r w:rsidRPr="004D06FD">
        <w:t>кв.м</w:t>
      </w:r>
      <w:proofErr w:type="spellEnd"/>
      <w:r w:rsidRPr="004D06FD">
        <w:t>. (</w:t>
      </w:r>
      <w:r>
        <w:rPr>
          <w:lang w:val="ru-RU"/>
        </w:rPr>
        <w:t>2,15</w:t>
      </w:r>
      <w:r w:rsidRPr="004D06FD">
        <w:t xml:space="preserve"> га), в </w:t>
      </w:r>
      <w:r w:rsidRPr="004D06FD">
        <w:rPr>
          <w:lang w:val="ru-RU"/>
        </w:rPr>
        <w:t xml:space="preserve">соответствии с частью </w:t>
      </w:r>
      <w:r w:rsidRPr="004D06FD">
        <w:t xml:space="preserve">земельного участка с кадастровым номером </w:t>
      </w:r>
      <w:r w:rsidRPr="00911B4C">
        <w:t>56:14:0306001:16</w:t>
      </w:r>
      <w:r w:rsidRPr="004D06FD">
        <w:t>;</w:t>
      </w:r>
    </w:p>
    <w:p w:rsidR="00A40AAB" w:rsidRPr="004D06FD" w:rsidRDefault="00A40AAB" w:rsidP="00A40AAB">
      <w:pPr>
        <w:pStyle w:val="S0"/>
      </w:pPr>
      <w:r w:rsidRPr="004D06FD">
        <w:rPr>
          <w:lang w:val="ru-RU"/>
        </w:rPr>
        <w:lastRenderedPageBreak/>
        <w:t>-</w:t>
      </w:r>
      <w:r w:rsidRPr="004D06FD">
        <w:t xml:space="preserve"> </w:t>
      </w:r>
      <w:proofErr w:type="spellStart"/>
      <w:r w:rsidRPr="004D06FD">
        <w:t>скв</w:t>
      </w:r>
      <w:proofErr w:type="spellEnd"/>
      <w:r w:rsidRPr="004D06FD">
        <w:t xml:space="preserve">. </w:t>
      </w:r>
      <w:r>
        <w:rPr>
          <w:lang w:val="ru-RU"/>
        </w:rPr>
        <w:t>6</w:t>
      </w:r>
      <w:r w:rsidRPr="004D06FD">
        <w:rPr>
          <w:lang w:val="ru-RU"/>
        </w:rPr>
        <w:t xml:space="preserve"> Мохового месторождения,</w:t>
      </w:r>
      <w:r w:rsidRPr="004D06FD">
        <w:t xml:space="preserve"> площадью</w:t>
      </w:r>
      <w:r w:rsidRPr="004D06FD">
        <w:rPr>
          <w:lang w:val="ru-RU"/>
        </w:rPr>
        <w:t xml:space="preserve"> </w:t>
      </w:r>
      <w:r w:rsidRPr="00B310EC">
        <w:t>16</w:t>
      </w:r>
      <w:r>
        <w:t> </w:t>
      </w:r>
      <w:r w:rsidRPr="00B310EC">
        <w:t xml:space="preserve">260 </w:t>
      </w:r>
      <w:proofErr w:type="spellStart"/>
      <w:r w:rsidRPr="004D06FD">
        <w:t>кв.м</w:t>
      </w:r>
      <w:proofErr w:type="spellEnd"/>
      <w:r w:rsidRPr="004D06FD">
        <w:t>. (</w:t>
      </w:r>
      <w:r>
        <w:rPr>
          <w:lang w:val="ru-RU"/>
        </w:rPr>
        <w:t>1,62</w:t>
      </w:r>
      <w:r w:rsidRPr="004D06FD">
        <w:t xml:space="preserve"> га)</w:t>
      </w:r>
      <w:r w:rsidRPr="004D06FD">
        <w:rPr>
          <w:lang w:val="ru-RU"/>
        </w:rPr>
        <w:t xml:space="preserve">, </w:t>
      </w:r>
      <w:r w:rsidRPr="004D06FD">
        <w:t xml:space="preserve">в соответствии с границами земельного участка с кадастровым номером </w:t>
      </w:r>
      <w:r w:rsidRPr="00CF65DD">
        <w:t>56:14:0306001:16</w:t>
      </w:r>
      <w:r w:rsidRPr="004D06FD">
        <w:rPr>
          <w:lang w:val="ru-RU"/>
        </w:rPr>
        <w:t>;</w:t>
      </w:r>
    </w:p>
    <w:p w:rsidR="00A40AAB" w:rsidRPr="00F7363A" w:rsidRDefault="00A40AAB" w:rsidP="00A40AAB">
      <w:pPr>
        <w:pStyle w:val="S0"/>
      </w:pPr>
      <w:r w:rsidRPr="004D06FD">
        <w:t xml:space="preserve">- </w:t>
      </w:r>
      <w:proofErr w:type="spellStart"/>
      <w:r w:rsidRPr="004D06FD">
        <w:t>скв</w:t>
      </w:r>
      <w:proofErr w:type="spellEnd"/>
      <w:r w:rsidRPr="004D06FD">
        <w:t xml:space="preserve">. </w:t>
      </w:r>
      <w:r>
        <w:t>11</w:t>
      </w:r>
      <w:r w:rsidRPr="004D06FD">
        <w:t xml:space="preserve"> Мохового месторождения, площадью </w:t>
      </w:r>
      <w:r w:rsidRPr="00CF65DD">
        <w:t>4</w:t>
      </w:r>
      <w:r>
        <w:t xml:space="preserve"> </w:t>
      </w:r>
      <w:r w:rsidRPr="00CF65DD">
        <w:t>457</w:t>
      </w:r>
      <w:r w:rsidRPr="004D06FD">
        <w:t xml:space="preserve"> </w:t>
      </w:r>
      <w:proofErr w:type="spellStart"/>
      <w:r w:rsidRPr="004D06FD">
        <w:t>кв.м</w:t>
      </w:r>
      <w:proofErr w:type="spellEnd"/>
      <w:r w:rsidRPr="004D06FD">
        <w:t>. (0,</w:t>
      </w:r>
      <w:r>
        <w:t>44</w:t>
      </w:r>
      <w:r w:rsidRPr="004D06FD">
        <w:t xml:space="preserve"> га), в соответствии с границами </w:t>
      </w:r>
      <w:r>
        <w:t xml:space="preserve">части </w:t>
      </w:r>
      <w:r w:rsidRPr="004D06FD">
        <w:t>образуемого земельного участка 0000000000</w:t>
      </w:r>
      <w:r>
        <w:t xml:space="preserve">, находящегося частично на территории земельного участка </w:t>
      </w:r>
      <w:r w:rsidRPr="00CF65DD">
        <w:t>56:14:0000000:2058</w:t>
      </w:r>
      <w:r>
        <w:t xml:space="preserve">, частично - </w:t>
      </w:r>
      <w:r w:rsidRPr="00CF65DD">
        <w:t>56:14:0306001:16</w:t>
      </w:r>
      <w:r>
        <w:t xml:space="preserve"> </w:t>
      </w:r>
      <w:r w:rsidRPr="004D06FD">
        <w:t>;</w:t>
      </w:r>
    </w:p>
    <w:p w:rsidR="00A40AAB" w:rsidRPr="00F7363A" w:rsidRDefault="00A40AAB" w:rsidP="00A40AAB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7 Мохового</w:t>
      </w:r>
      <w:r w:rsidRPr="00F7363A">
        <w:t xml:space="preserve"> месторождения,</w:t>
      </w:r>
      <w:r>
        <w:t xml:space="preserve"> площадью </w:t>
      </w:r>
      <w:r w:rsidRPr="00CF65DD">
        <w:t>3</w:t>
      </w:r>
      <w:r>
        <w:t> </w:t>
      </w:r>
      <w:r w:rsidRPr="00CF65DD">
        <w:t>816</w:t>
      </w:r>
      <w:r>
        <w:t xml:space="preserve"> </w:t>
      </w:r>
      <w:proofErr w:type="spellStart"/>
      <w:r>
        <w:t>кв.м</w:t>
      </w:r>
      <w:proofErr w:type="spellEnd"/>
      <w:r>
        <w:t xml:space="preserve">. (0,38 га), в соответствии с границами земельного участка, формируемого в границах земельного участка с кадастровым номером </w:t>
      </w:r>
      <w:r w:rsidRPr="004A54FE">
        <w:t>56:14:0306002</w:t>
      </w:r>
      <w:r w:rsidRPr="00F7363A">
        <w:t>;</w:t>
      </w:r>
    </w:p>
    <w:p w:rsidR="00A40AAB" w:rsidRDefault="00A40AAB" w:rsidP="00A40AAB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8 Мохового</w:t>
      </w:r>
      <w:r w:rsidRPr="00F7363A">
        <w:t xml:space="preserve"> месторождения,</w:t>
      </w:r>
      <w:r>
        <w:t xml:space="preserve"> площадью 22 517 </w:t>
      </w:r>
      <w:proofErr w:type="spellStart"/>
      <w:r>
        <w:t>кв.м</w:t>
      </w:r>
      <w:proofErr w:type="spellEnd"/>
      <w:r>
        <w:t xml:space="preserve">. (2,25 га), соответствии с границами земельного участка, формируемого в границах земельных участков с кадастровыми номерами </w:t>
      </w:r>
      <w:r w:rsidRPr="004A54FE">
        <w:t>56:14:0000000:2058</w:t>
      </w:r>
      <w:r>
        <w:t xml:space="preserve"> и </w:t>
      </w:r>
      <w:r w:rsidRPr="00A21B90">
        <w:t>56:14:0306001:16</w:t>
      </w:r>
      <w:r w:rsidRPr="005C7E75">
        <w:t>;</w:t>
      </w:r>
    </w:p>
    <w:p w:rsidR="00A40AAB" w:rsidRDefault="00A40AAB" w:rsidP="00A40AAB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14 Мохового</w:t>
      </w:r>
      <w:r w:rsidRPr="00F7363A">
        <w:t xml:space="preserve"> месторождения,</w:t>
      </w:r>
      <w:r>
        <w:t xml:space="preserve"> площадью </w:t>
      </w:r>
      <w:r w:rsidRPr="00981874">
        <w:t>3</w:t>
      </w:r>
      <w:r>
        <w:t xml:space="preserve"> </w:t>
      </w:r>
      <w:r w:rsidRPr="00981874">
        <w:t>753</w:t>
      </w:r>
      <w:r>
        <w:t xml:space="preserve"> </w:t>
      </w:r>
      <w:proofErr w:type="spellStart"/>
      <w:r w:rsidRPr="00B22DA3">
        <w:t>кв.м</w:t>
      </w:r>
      <w:proofErr w:type="spellEnd"/>
      <w:r w:rsidRPr="00B22DA3">
        <w:t xml:space="preserve"> (0,</w:t>
      </w:r>
      <w:r>
        <w:t>37</w:t>
      </w:r>
      <w:r w:rsidRPr="00B22DA3">
        <w:t xml:space="preserve"> га)</w:t>
      </w:r>
      <w:r>
        <w:t>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5C7E75">
        <w:t>56:14:0207002:2</w:t>
      </w:r>
      <w:r w:rsidRPr="00F7363A">
        <w:t>;</w:t>
      </w:r>
    </w:p>
    <w:p w:rsidR="00A40AAB" w:rsidRDefault="00A40AAB" w:rsidP="00A40AAB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24 Мохового</w:t>
      </w:r>
      <w:r w:rsidRPr="00F7363A">
        <w:t xml:space="preserve"> месторождения,</w:t>
      </w:r>
      <w:r>
        <w:t xml:space="preserve"> площадью </w:t>
      </w:r>
      <w:r w:rsidRPr="00A23361">
        <w:t xml:space="preserve">17157 </w:t>
      </w:r>
      <w:proofErr w:type="spellStart"/>
      <w:r w:rsidRPr="00A23361">
        <w:t>кв.м</w:t>
      </w:r>
      <w:proofErr w:type="spellEnd"/>
      <w:r w:rsidRPr="00A23361">
        <w:t xml:space="preserve"> (1,72 га)</w:t>
      </w:r>
      <w:r>
        <w:t>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A23361">
        <w:t>56:14:0000000:2048</w:t>
      </w:r>
      <w:r w:rsidRPr="00F7363A">
        <w:t>;</w:t>
      </w:r>
    </w:p>
    <w:p w:rsidR="00A40AAB" w:rsidRDefault="00A40AAB" w:rsidP="00A40AAB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23, 36 Мохового</w:t>
      </w:r>
      <w:r w:rsidRPr="00F7363A">
        <w:t xml:space="preserve"> месторождения,</w:t>
      </w:r>
      <w:r>
        <w:t xml:space="preserve"> площадью 28 917,4</w:t>
      </w:r>
      <w:r w:rsidRPr="00A23361">
        <w:t xml:space="preserve"> </w:t>
      </w:r>
      <w:proofErr w:type="spellStart"/>
      <w:r w:rsidRPr="00A23361">
        <w:t>кв.м</w:t>
      </w:r>
      <w:proofErr w:type="spellEnd"/>
      <w:r w:rsidRPr="00A23361">
        <w:t xml:space="preserve"> (</w:t>
      </w:r>
      <w:r>
        <w:t>2,89</w:t>
      </w:r>
      <w:r w:rsidRPr="00A23361">
        <w:t xml:space="preserve"> га)</w:t>
      </w:r>
      <w:r>
        <w:t xml:space="preserve">, в соответствии с границами земельного участка, формируемого в границах земельных участков с кадастровыми </w:t>
      </w:r>
      <w:proofErr w:type="spellStart"/>
      <w:r>
        <w:t>номероми</w:t>
      </w:r>
      <w:proofErr w:type="spellEnd"/>
      <w:r w:rsidRPr="00F7363A">
        <w:t xml:space="preserve"> </w:t>
      </w:r>
      <w:r w:rsidRPr="00BC7E3C">
        <w:t>56:14:0000000:360</w:t>
      </w:r>
      <w:r>
        <w:t xml:space="preserve"> и </w:t>
      </w:r>
      <w:r w:rsidRPr="00BC7E3C">
        <w:t>56:14:1013015:24;</w:t>
      </w:r>
      <w:r>
        <w:t xml:space="preserve"> </w:t>
      </w:r>
    </w:p>
    <w:p w:rsidR="00A40AAB" w:rsidRDefault="00A40AAB" w:rsidP="00A40AAB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37 Мохового</w:t>
      </w:r>
      <w:r w:rsidRPr="00F7363A">
        <w:t xml:space="preserve"> месторождения,</w:t>
      </w:r>
      <w:r>
        <w:t xml:space="preserve"> площадью </w:t>
      </w:r>
      <w:r w:rsidRPr="00BC7E3C">
        <w:t xml:space="preserve">20470 </w:t>
      </w:r>
      <w:proofErr w:type="spellStart"/>
      <w:r w:rsidRPr="00BC7E3C">
        <w:t>кв.м</w:t>
      </w:r>
      <w:proofErr w:type="spellEnd"/>
      <w:r w:rsidRPr="00BC7E3C">
        <w:t xml:space="preserve"> (2,05 га)</w:t>
      </w:r>
      <w:r>
        <w:t>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BC7E3C">
        <w:t>56:14:0306001:15</w:t>
      </w:r>
      <w:r w:rsidRPr="00F7363A">
        <w:t>;</w:t>
      </w:r>
    </w:p>
    <w:p w:rsidR="00A40AAB" w:rsidRDefault="00A40AAB" w:rsidP="00A40AAB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Pr="00DE7352">
        <w:t>9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20955 </w:t>
      </w:r>
      <w:proofErr w:type="spellStart"/>
      <w:r>
        <w:t>кв.м</w:t>
      </w:r>
      <w:proofErr w:type="spellEnd"/>
      <w:r>
        <w:t xml:space="preserve"> ( 2,1 га),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DE7352">
        <w:t>56:14:0000000:2058</w:t>
      </w:r>
      <w:r w:rsidRPr="00F7363A">
        <w:t>;</w:t>
      </w:r>
    </w:p>
    <w:p w:rsidR="00A40AAB" w:rsidRDefault="00A40AAB" w:rsidP="00A40AAB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Pr="00DE7352">
        <w:t>21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 w:rsidRPr="0030350F">
        <w:t xml:space="preserve">13916,81 </w:t>
      </w:r>
      <w:proofErr w:type="spellStart"/>
      <w:r w:rsidRPr="0030350F">
        <w:t>кв.м</w:t>
      </w:r>
      <w:proofErr w:type="spellEnd"/>
      <w:r w:rsidRPr="0030350F">
        <w:t xml:space="preserve"> (1,39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30350F">
        <w:t>56:14:0000000:360</w:t>
      </w:r>
      <w:r w:rsidRPr="00F7363A">
        <w:t>;</w:t>
      </w:r>
    </w:p>
    <w:p w:rsidR="00A40AAB" w:rsidRDefault="00A40AAB" w:rsidP="00A40AAB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19 Мохового</w:t>
      </w:r>
      <w:r w:rsidRPr="00F7363A">
        <w:t xml:space="preserve"> месторождения,</w:t>
      </w:r>
      <w:r>
        <w:t xml:space="preserve"> площадью </w:t>
      </w:r>
      <w:r w:rsidRPr="0030350F">
        <w:t xml:space="preserve">15462 </w:t>
      </w:r>
      <w:proofErr w:type="spellStart"/>
      <w:r w:rsidRPr="0030350F">
        <w:t>кв.м</w:t>
      </w:r>
      <w:proofErr w:type="spellEnd"/>
      <w:r w:rsidRPr="0030350F">
        <w:t xml:space="preserve"> (1,55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DE7352">
        <w:t>56:14:0000000:2058</w:t>
      </w:r>
      <w:r w:rsidRPr="00F7363A">
        <w:t>;</w:t>
      </w:r>
    </w:p>
    <w:p w:rsidR="00A40AAB" w:rsidRDefault="00A40AAB" w:rsidP="00A40AAB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5 южно-мохового</w:t>
      </w:r>
      <w:r w:rsidRPr="00F7363A">
        <w:t xml:space="preserve"> месторождения,</w:t>
      </w:r>
      <w:r>
        <w:t xml:space="preserve"> площадью 3 600</w:t>
      </w:r>
      <w:r w:rsidRPr="0030350F">
        <w:t xml:space="preserve"> </w:t>
      </w:r>
      <w:proofErr w:type="spellStart"/>
      <w:r w:rsidRPr="0030350F">
        <w:t>кв.м</w:t>
      </w:r>
      <w:proofErr w:type="spellEnd"/>
      <w:r w:rsidRPr="0030350F">
        <w:t xml:space="preserve"> 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30350F">
        <w:t>56:14:1017012:31</w:t>
      </w:r>
      <w:r w:rsidRPr="00F7363A">
        <w:t>;</w:t>
      </w:r>
    </w:p>
    <w:p w:rsidR="00A40AAB" w:rsidRDefault="00A40AAB" w:rsidP="00A40AAB">
      <w:pPr>
        <w:pStyle w:val="S0"/>
      </w:pPr>
      <w:r w:rsidRPr="00F7363A">
        <w:lastRenderedPageBreak/>
        <w:t>-</w:t>
      </w:r>
      <w:r>
        <w:t xml:space="preserve"> </w:t>
      </w:r>
      <w:proofErr w:type="spellStart"/>
      <w:r>
        <w:t>скв</w:t>
      </w:r>
      <w:proofErr w:type="spellEnd"/>
      <w:r>
        <w:t>. 9 южно-мохового</w:t>
      </w:r>
      <w:r w:rsidRPr="00F7363A">
        <w:t xml:space="preserve"> месторождения,</w:t>
      </w:r>
      <w:r>
        <w:t xml:space="preserve"> площадью </w:t>
      </w:r>
      <w:r w:rsidRPr="008E648D">
        <w:t xml:space="preserve">25080 </w:t>
      </w:r>
      <w:proofErr w:type="spellStart"/>
      <w:r w:rsidRPr="008E648D">
        <w:t>кв.м</w:t>
      </w:r>
      <w:proofErr w:type="spellEnd"/>
      <w:r w:rsidRPr="008E648D">
        <w:t xml:space="preserve"> (2,51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C7145A">
        <w:t>56:14:1017012:33</w:t>
      </w:r>
      <w:r w:rsidRPr="00F7363A">
        <w:t>;</w:t>
      </w:r>
    </w:p>
    <w:p w:rsidR="00A40AAB" w:rsidRDefault="00A40AAB" w:rsidP="00A40AAB">
      <w:pPr>
        <w:ind w:left="-142" w:firstLine="426"/>
        <w:rPr>
          <w:sz w:val="28"/>
          <w:szCs w:val="28"/>
        </w:rPr>
      </w:pPr>
      <w:r w:rsidRPr="008E648D">
        <w:rPr>
          <w:sz w:val="28"/>
          <w:szCs w:val="28"/>
        </w:rPr>
        <w:t xml:space="preserve">- </w:t>
      </w:r>
      <w:proofErr w:type="spellStart"/>
      <w:r w:rsidRPr="008E648D">
        <w:rPr>
          <w:sz w:val="28"/>
          <w:szCs w:val="28"/>
        </w:rPr>
        <w:t>скв</w:t>
      </w:r>
      <w:proofErr w:type="spellEnd"/>
      <w:r w:rsidRPr="008E648D">
        <w:rPr>
          <w:sz w:val="28"/>
          <w:szCs w:val="28"/>
        </w:rPr>
        <w:t xml:space="preserve">. 11 южно-мохового месторождения, площадью </w:t>
      </w:r>
      <w:r w:rsidRPr="008E648D">
        <w:rPr>
          <w:rFonts w:eastAsia="MS Mincho"/>
          <w:bCs/>
          <w:color w:val="000000"/>
          <w:sz w:val="28"/>
          <w:szCs w:val="28"/>
          <w:lang w:val="x-none" w:eastAsia="ar-SA"/>
        </w:rPr>
        <w:t xml:space="preserve">21741 </w:t>
      </w:r>
      <w:proofErr w:type="spellStart"/>
      <w:proofErr w:type="gramStart"/>
      <w:r w:rsidRPr="008E648D">
        <w:rPr>
          <w:rFonts w:eastAsia="MS Mincho"/>
          <w:bCs/>
          <w:color w:val="000000"/>
          <w:sz w:val="28"/>
          <w:szCs w:val="28"/>
          <w:lang w:val="x-none" w:eastAsia="ar-SA"/>
        </w:rPr>
        <w:t>кв.м</w:t>
      </w:r>
      <w:proofErr w:type="spellEnd"/>
      <w:proofErr w:type="gramEnd"/>
      <w:r w:rsidRPr="008E648D">
        <w:rPr>
          <w:rFonts w:eastAsia="MS Mincho"/>
          <w:bCs/>
          <w:color w:val="000000"/>
          <w:sz w:val="28"/>
          <w:szCs w:val="28"/>
          <w:lang w:val="x-none" w:eastAsia="ar-SA"/>
        </w:rPr>
        <w:t xml:space="preserve"> (2,17 га)</w:t>
      </w:r>
      <w:r w:rsidRPr="008E648D">
        <w:rPr>
          <w:sz w:val="28"/>
          <w:szCs w:val="28"/>
        </w:rPr>
        <w:t xml:space="preserve"> в соответствии с границами земельного участка, формируемого в границах земельного участка с кадастровым номером 56:14:1017012:33;</w:t>
      </w:r>
    </w:p>
    <w:p w:rsidR="00A40AAB" w:rsidRDefault="00A40AAB" w:rsidP="00A40AAB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 южно-мохового</w:t>
      </w:r>
      <w:r w:rsidRPr="00F7363A">
        <w:t xml:space="preserve"> месторождения,</w:t>
      </w:r>
      <w:r>
        <w:t xml:space="preserve"> площадью </w:t>
      </w:r>
      <w:r w:rsidRPr="008E648D">
        <w:t xml:space="preserve">22972 </w:t>
      </w:r>
      <w:proofErr w:type="spellStart"/>
      <w:r w:rsidRPr="008E648D">
        <w:t>кв.м</w:t>
      </w:r>
      <w:proofErr w:type="spellEnd"/>
      <w:r w:rsidRPr="008E648D">
        <w:t xml:space="preserve"> (2,30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8E648D">
        <w:t>56:14:0000000:1853</w:t>
      </w:r>
      <w:r w:rsidRPr="00F7363A">
        <w:t>;</w:t>
      </w:r>
    </w:p>
    <w:p w:rsidR="00A40AAB" w:rsidRDefault="00A40AAB" w:rsidP="00A40AAB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2 южно-мохового</w:t>
      </w:r>
      <w:r w:rsidRPr="00F7363A">
        <w:t xml:space="preserve"> месторождения,</w:t>
      </w:r>
      <w:r>
        <w:t xml:space="preserve"> площадью </w:t>
      </w:r>
      <w:r w:rsidRPr="008E648D">
        <w:t xml:space="preserve">20405 </w:t>
      </w:r>
      <w:proofErr w:type="spellStart"/>
      <w:r w:rsidRPr="008E648D">
        <w:t>кв.м</w:t>
      </w:r>
      <w:proofErr w:type="spellEnd"/>
      <w:r w:rsidRPr="008E648D">
        <w:t xml:space="preserve"> (2,04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8E648D">
        <w:t>56:14:0000000:1853</w:t>
      </w:r>
      <w:r w:rsidRPr="00F7363A">
        <w:t>;</w:t>
      </w:r>
    </w:p>
    <w:p w:rsidR="00A40AAB" w:rsidRDefault="00A40AAB" w:rsidP="00A40AAB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3 южно-мохового</w:t>
      </w:r>
      <w:r w:rsidRPr="00F7363A">
        <w:t xml:space="preserve"> месторождения,</w:t>
      </w:r>
      <w:r>
        <w:t xml:space="preserve"> площадью </w:t>
      </w:r>
      <w:r w:rsidRPr="008E648D">
        <w:t xml:space="preserve">32 002 </w:t>
      </w:r>
      <w:proofErr w:type="spellStart"/>
      <w:r w:rsidRPr="008E648D">
        <w:t>кв.м</w:t>
      </w:r>
      <w:proofErr w:type="spellEnd"/>
      <w:r w:rsidRPr="008E648D">
        <w:t xml:space="preserve"> (3,2002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8E648D">
        <w:t>56:14:0000000:1853</w:t>
      </w:r>
      <w:r w:rsidRPr="00F7363A">
        <w:t>;</w:t>
      </w:r>
    </w:p>
    <w:p w:rsidR="00A40AAB" w:rsidRDefault="00A40AAB" w:rsidP="00A40AAB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16 южно-мохового</w:t>
      </w:r>
      <w:r w:rsidRPr="00F7363A">
        <w:t xml:space="preserve"> месторождения,</w:t>
      </w:r>
      <w:r>
        <w:t xml:space="preserve"> площадью </w:t>
      </w:r>
      <w:r w:rsidRPr="008E648D">
        <w:t xml:space="preserve">8988 </w:t>
      </w:r>
      <w:proofErr w:type="spellStart"/>
      <w:r w:rsidRPr="008E648D">
        <w:t>кв.м</w:t>
      </w:r>
      <w:proofErr w:type="spellEnd"/>
      <w:r w:rsidRPr="008E648D">
        <w:t xml:space="preserve"> (0,90 га)</w:t>
      </w:r>
      <w:r>
        <w:t>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8E648D">
        <w:t>56:14:1017012:33</w:t>
      </w:r>
      <w:r w:rsidRPr="00F7363A">
        <w:t>;</w:t>
      </w:r>
    </w:p>
    <w:p w:rsidR="00A40AAB" w:rsidRDefault="00A40AAB" w:rsidP="00A40AAB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20 мохового</w:t>
      </w:r>
      <w:r w:rsidRPr="00F7363A">
        <w:t xml:space="preserve"> месторождения,</w:t>
      </w:r>
      <w:r>
        <w:t xml:space="preserve"> площадью </w:t>
      </w:r>
      <w:r w:rsidRPr="008E648D">
        <w:t xml:space="preserve">16396,46 </w:t>
      </w:r>
      <w:proofErr w:type="spellStart"/>
      <w:r w:rsidRPr="008E648D">
        <w:t>кв.м</w:t>
      </w:r>
      <w:proofErr w:type="spellEnd"/>
      <w:r w:rsidRPr="008E648D">
        <w:t xml:space="preserve"> (1,64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8E648D">
        <w:t>56:14:0306001:14</w:t>
      </w:r>
      <w:r w:rsidRPr="00F7363A">
        <w:t>;</w:t>
      </w:r>
    </w:p>
    <w:p w:rsidR="00A40AAB" w:rsidRDefault="00A40AAB" w:rsidP="00A40AAB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122 южно-мохового</w:t>
      </w:r>
      <w:r w:rsidRPr="00F7363A">
        <w:t xml:space="preserve"> месторождения,</w:t>
      </w:r>
      <w:r>
        <w:t xml:space="preserve"> площадью </w:t>
      </w:r>
      <w:r w:rsidRPr="00245DF7">
        <w:t>19</w:t>
      </w:r>
      <w:r>
        <w:rPr>
          <w:lang w:val="ru-RU"/>
        </w:rPr>
        <w:t xml:space="preserve"> </w:t>
      </w:r>
      <w:r w:rsidRPr="00245DF7">
        <w:t xml:space="preserve">605 </w:t>
      </w:r>
      <w:proofErr w:type="spellStart"/>
      <w:r w:rsidRPr="00245DF7">
        <w:t>кв.м</w:t>
      </w:r>
      <w:proofErr w:type="spellEnd"/>
      <w:r w:rsidRPr="00245DF7">
        <w:t xml:space="preserve"> (1,96 га)</w:t>
      </w:r>
      <w:r>
        <w:t>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245DF7">
        <w:t>56:14:1017013:3</w:t>
      </w:r>
      <w:r w:rsidRPr="00F7363A">
        <w:t>;</w:t>
      </w:r>
    </w:p>
    <w:p w:rsidR="00142416" w:rsidRPr="00A36B40" w:rsidRDefault="00142416" w:rsidP="00A40AAB">
      <w:pPr>
        <w:pStyle w:val="S0"/>
      </w:pPr>
    </w:p>
    <w:p w:rsidR="00BD1C21" w:rsidRPr="004F3CCE" w:rsidRDefault="00791CC0" w:rsidP="00A40AAB">
      <w:pPr>
        <w:pStyle w:val="S0"/>
      </w:pPr>
      <w:r>
        <w:rPr>
          <w:lang w:val="ru-RU"/>
        </w:rPr>
        <w:t xml:space="preserve">2. </w:t>
      </w:r>
      <w:r w:rsidR="00BD1C21" w:rsidRPr="00A36B40">
        <w:t xml:space="preserve">Предлагается откорректировать границы зон </w:t>
      </w:r>
      <w:r w:rsidR="00BD1C21" w:rsidRPr="0098507D">
        <w:rPr>
          <w:lang w:val="ru-RU"/>
        </w:rPr>
        <w:t>зеленых насаждений, выполняющих санитарно-защитные функции (</w:t>
      </w:r>
      <w:r w:rsidR="00BD1C21" w:rsidRPr="00A36B40">
        <w:t>ПР-1</w:t>
      </w:r>
      <w:r w:rsidR="00BD1C21" w:rsidRPr="0098507D">
        <w:rPr>
          <w:lang w:val="ru-RU"/>
        </w:rPr>
        <w:t>)</w:t>
      </w:r>
      <w:r w:rsidR="00BD1C21" w:rsidRPr="00A36B40">
        <w:t xml:space="preserve"> </w:t>
      </w:r>
      <w:r>
        <w:rPr>
          <w:lang w:val="ru-RU"/>
        </w:rPr>
        <w:t xml:space="preserve">за счет Зон пастбищ и сенокосов (СХ-2) </w:t>
      </w:r>
      <w:r w:rsidR="00BD1C21" w:rsidRPr="00A36B40">
        <w:t xml:space="preserve">возле </w:t>
      </w:r>
      <w:proofErr w:type="spellStart"/>
      <w:r w:rsidR="00BD1C21" w:rsidRPr="00A36B40">
        <w:t>скв</w:t>
      </w:r>
      <w:proofErr w:type="spellEnd"/>
      <w:r w:rsidR="00BD1C21" w:rsidRPr="00A36B40">
        <w:t>. 3</w:t>
      </w:r>
      <w:r w:rsidR="00BD1C21" w:rsidRPr="0098507D">
        <w:rPr>
          <w:lang w:val="ru-RU"/>
        </w:rPr>
        <w:t xml:space="preserve"> с ПСН</w:t>
      </w:r>
      <w:r w:rsidR="00BD1C21" w:rsidRPr="00A36B40">
        <w:t>, сформированные по санитарно-защитным зонам</w:t>
      </w:r>
      <w:r w:rsidR="00BD1C21" w:rsidRPr="0098507D">
        <w:rPr>
          <w:lang w:val="ru-RU"/>
        </w:rPr>
        <w:t xml:space="preserve"> данных объектов</w:t>
      </w:r>
      <w:r w:rsidR="00BD1C21">
        <w:t xml:space="preserve"> </w:t>
      </w:r>
      <w:r w:rsidR="00BD1C21" w:rsidRPr="004F3CCE">
        <w:t xml:space="preserve">радиусом в </w:t>
      </w:r>
      <w:r w:rsidR="00BD1C21">
        <w:rPr>
          <w:lang w:val="ru-RU"/>
        </w:rPr>
        <w:t>1000</w:t>
      </w:r>
      <w:r w:rsidR="00BD1C21" w:rsidRPr="004F3CCE">
        <w:t xml:space="preserve"> метров, на основании данных экспертного заключения на «Проект нормативов предельно допустимых выбросов (ПВД) загрязняющих веществ в атмосферный воздух для </w:t>
      </w:r>
      <w:r w:rsidR="00461770">
        <w:rPr>
          <w:lang w:val="ru-RU"/>
        </w:rPr>
        <w:t>Мохового и Южно-мохового месторождений</w:t>
      </w:r>
      <w:r w:rsidR="00BD1C21" w:rsidRPr="004F3CCE">
        <w:t xml:space="preserve"> </w:t>
      </w:r>
      <w:r w:rsidR="00BD1C21">
        <w:t>ООО «</w:t>
      </w:r>
      <w:proofErr w:type="spellStart"/>
      <w:r w:rsidR="00BD1C21">
        <w:t>Геопрогресс</w:t>
      </w:r>
      <w:proofErr w:type="spellEnd"/>
      <w:r w:rsidR="00BD1C21">
        <w:t>»</w:t>
      </w:r>
      <w:r w:rsidR="00BD1C21" w:rsidRPr="004F3CCE">
        <w:t xml:space="preserve">, утвержденного санитарно-эпидемиологическим заключением </w:t>
      </w:r>
      <w:r w:rsidR="00BD1C21" w:rsidRPr="007F31A6">
        <w:t>№ 56.01.08.000.Т.00</w:t>
      </w:r>
      <w:r w:rsidR="00BD1C21" w:rsidRPr="007F31A6">
        <w:rPr>
          <w:lang w:val="ru-RU"/>
        </w:rPr>
        <w:t>1366</w:t>
      </w:r>
      <w:r w:rsidR="00BD1C21" w:rsidRPr="007F31A6">
        <w:t>.1</w:t>
      </w:r>
      <w:r w:rsidR="00BD1C21" w:rsidRPr="007F31A6">
        <w:rPr>
          <w:lang w:val="ru-RU"/>
        </w:rPr>
        <w:t>1</w:t>
      </w:r>
      <w:r w:rsidR="00BD1C21" w:rsidRPr="007F31A6">
        <w:t>.1</w:t>
      </w:r>
      <w:r w:rsidR="00BD1C21" w:rsidRPr="007F31A6">
        <w:rPr>
          <w:lang w:val="ru-RU"/>
        </w:rPr>
        <w:t>8</w:t>
      </w:r>
      <w:r w:rsidR="00BD1C21" w:rsidRPr="007F31A6">
        <w:t xml:space="preserve"> от </w:t>
      </w:r>
      <w:r w:rsidR="00BD1C21" w:rsidRPr="007F31A6">
        <w:rPr>
          <w:lang w:val="ru-RU"/>
        </w:rPr>
        <w:t>19</w:t>
      </w:r>
      <w:r w:rsidR="00BD1C21" w:rsidRPr="007F31A6">
        <w:t>.1</w:t>
      </w:r>
      <w:r w:rsidR="00BD1C21" w:rsidRPr="007F31A6">
        <w:rPr>
          <w:lang w:val="ru-RU"/>
        </w:rPr>
        <w:t>1</w:t>
      </w:r>
      <w:r w:rsidR="00BD1C21" w:rsidRPr="007F31A6">
        <w:t>.201</w:t>
      </w:r>
      <w:r w:rsidR="00BD1C21" w:rsidRPr="007F31A6">
        <w:rPr>
          <w:lang w:val="ru-RU"/>
        </w:rPr>
        <w:t>8</w:t>
      </w:r>
      <w:r w:rsidR="00BD1C21" w:rsidRPr="007F31A6">
        <w:t>г.</w:t>
      </w:r>
      <w:r w:rsidR="00BD1C21" w:rsidRPr="004F3CCE">
        <w:t xml:space="preserve"> </w:t>
      </w:r>
    </w:p>
    <w:p w:rsidR="00CF79FE" w:rsidRDefault="00F4558E" w:rsidP="00094DCC">
      <w:pPr>
        <w:spacing w:line="276" w:lineRule="auto"/>
        <w:ind w:firstLine="851"/>
        <w:jc w:val="both"/>
        <w:rPr>
          <w:sz w:val="28"/>
          <w:szCs w:val="28"/>
        </w:rPr>
      </w:pPr>
      <w:r w:rsidRPr="00A36B40">
        <w:rPr>
          <w:sz w:val="28"/>
          <w:szCs w:val="28"/>
        </w:rPr>
        <w:t>Согласно заключению, ПСН</w:t>
      </w:r>
      <w:r w:rsidR="0026634B" w:rsidRPr="00A36B40">
        <w:rPr>
          <w:sz w:val="28"/>
          <w:szCs w:val="28"/>
        </w:rPr>
        <w:t>, расположенный на одной производственной площадки со скв.3,</w:t>
      </w:r>
      <w:r w:rsidR="00923481" w:rsidRPr="00A36B40">
        <w:rPr>
          <w:sz w:val="28"/>
          <w:szCs w:val="28"/>
        </w:rPr>
        <w:t xml:space="preserve"> </w:t>
      </w:r>
      <w:r w:rsidRPr="00A36B40">
        <w:rPr>
          <w:sz w:val="28"/>
          <w:szCs w:val="28"/>
        </w:rPr>
        <w:t xml:space="preserve">отнесен к </w:t>
      </w:r>
      <w:r w:rsidR="0026634B" w:rsidRPr="00A36B40">
        <w:rPr>
          <w:sz w:val="28"/>
          <w:szCs w:val="28"/>
          <w:lang w:val="en-US"/>
        </w:rPr>
        <w:t>II</w:t>
      </w:r>
      <w:r w:rsidRPr="00A36B40">
        <w:rPr>
          <w:sz w:val="28"/>
          <w:szCs w:val="28"/>
        </w:rPr>
        <w:t xml:space="preserve"> классу вредности,</w:t>
      </w:r>
      <w:r w:rsidR="0026634B" w:rsidRPr="00A36B40">
        <w:rPr>
          <w:sz w:val="28"/>
          <w:szCs w:val="28"/>
        </w:rPr>
        <w:t xml:space="preserve">  согласно классификации СанПиН 2.2.1./2.1.1.1200-03, п. 7.1.14. «Склады, причалы и места перегрузки и хранения грузов, производства фумигации грузов и судов, газовой дезинфекции, дератизации и дезинсекции», п. 4. «Места перегрузки и хранения сырой нефти, битума, мазута и других вязких нефтепродуктов и химических грузов, места </w:t>
      </w:r>
      <w:r w:rsidR="0026634B" w:rsidRPr="00A36B40">
        <w:rPr>
          <w:sz w:val="28"/>
          <w:szCs w:val="28"/>
        </w:rPr>
        <w:lastRenderedPageBreak/>
        <w:t xml:space="preserve">перегрузки и хранения сжиженного природного газа объемом от 250 до 1000 </w:t>
      </w:r>
      <w:proofErr w:type="spellStart"/>
      <w:r w:rsidR="0026634B" w:rsidRPr="00A36B40">
        <w:rPr>
          <w:sz w:val="28"/>
          <w:szCs w:val="28"/>
        </w:rPr>
        <w:t>м.куб</w:t>
      </w:r>
      <w:proofErr w:type="spellEnd"/>
      <w:r w:rsidR="0026634B" w:rsidRPr="00A36B40">
        <w:rPr>
          <w:sz w:val="28"/>
          <w:szCs w:val="28"/>
        </w:rPr>
        <w:t>.».</w:t>
      </w:r>
    </w:p>
    <w:p w:rsidR="00142416" w:rsidRDefault="00142416" w:rsidP="00094DCC">
      <w:pPr>
        <w:spacing w:line="276" w:lineRule="auto"/>
        <w:ind w:firstLine="851"/>
        <w:jc w:val="both"/>
        <w:rPr>
          <w:sz w:val="28"/>
          <w:szCs w:val="28"/>
        </w:rPr>
      </w:pPr>
    </w:p>
    <w:p w:rsidR="00791CC0" w:rsidRDefault="00791CC0" w:rsidP="00791CC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91CC0">
        <w:rPr>
          <w:sz w:val="28"/>
          <w:szCs w:val="28"/>
        </w:rPr>
        <w:t xml:space="preserve">Предлагается откорректировать границы зон зеленых насаждений, выполняющих санитарно-защитные функции (ПР-1) за счет Зон пастбищ и сенокосов (СХ-2) возле </w:t>
      </w:r>
      <w:r>
        <w:rPr>
          <w:sz w:val="28"/>
          <w:szCs w:val="28"/>
        </w:rPr>
        <w:t xml:space="preserve">нефтяных скважин </w:t>
      </w:r>
      <w:r>
        <w:rPr>
          <w:rFonts w:eastAsia="Calibri"/>
          <w:sz w:val="28"/>
          <w:szCs w:val="28"/>
        </w:rPr>
        <w:t xml:space="preserve">№3, 4, 5, 6, 11, 7, 8, 14, 24, 23, 36, 37, 9, 21, 19, </w:t>
      </w:r>
      <w:proofErr w:type="gramStart"/>
      <w:r>
        <w:rPr>
          <w:rFonts w:eastAsia="Calibri"/>
          <w:sz w:val="28"/>
          <w:szCs w:val="28"/>
        </w:rPr>
        <w:t>20  Мохового</w:t>
      </w:r>
      <w:proofErr w:type="gramEnd"/>
      <w:r>
        <w:rPr>
          <w:rFonts w:eastAsia="Calibri"/>
          <w:sz w:val="28"/>
          <w:szCs w:val="28"/>
        </w:rPr>
        <w:t xml:space="preserve"> месторождения и </w:t>
      </w:r>
      <w:proofErr w:type="spellStart"/>
      <w:r>
        <w:rPr>
          <w:rFonts w:eastAsia="Calibri"/>
          <w:sz w:val="28"/>
          <w:szCs w:val="28"/>
        </w:rPr>
        <w:t>скв</w:t>
      </w:r>
      <w:proofErr w:type="spellEnd"/>
      <w:r>
        <w:rPr>
          <w:rFonts w:eastAsia="Calibri"/>
          <w:sz w:val="28"/>
          <w:szCs w:val="28"/>
        </w:rPr>
        <w:t>. №5, 16, 11, 1, 2,3, 16,122 Южно-мохового месторождения</w:t>
      </w:r>
      <w:r w:rsidRPr="00791CC0">
        <w:rPr>
          <w:sz w:val="28"/>
          <w:szCs w:val="28"/>
        </w:rPr>
        <w:t xml:space="preserve">, сформированные по санитарно-защитным зонам данных объектов радиусом в </w:t>
      </w:r>
      <w:r>
        <w:rPr>
          <w:sz w:val="28"/>
          <w:szCs w:val="28"/>
        </w:rPr>
        <w:t>300</w:t>
      </w:r>
      <w:r w:rsidRPr="00791CC0">
        <w:rPr>
          <w:sz w:val="28"/>
          <w:szCs w:val="28"/>
        </w:rPr>
        <w:t xml:space="preserve"> метров, на основании данных экспертного заключения на «Проект нормативов предельно допустимых выбросов (ПВД) загрязняющих веществ в атмосферный воздух </w:t>
      </w:r>
      <w:r w:rsidR="00974B1C" w:rsidRPr="00974B1C">
        <w:rPr>
          <w:sz w:val="28"/>
          <w:szCs w:val="28"/>
        </w:rPr>
        <w:t>для Мохового и Южно-мохового месторождения</w:t>
      </w:r>
      <w:r w:rsidRPr="00974B1C">
        <w:rPr>
          <w:sz w:val="28"/>
          <w:szCs w:val="28"/>
        </w:rPr>
        <w:t xml:space="preserve"> </w:t>
      </w:r>
      <w:r w:rsidRPr="00791CC0">
        <w:rPr>
          <w:sz w:val="28"/>
          <w:szCs w:val="28"/>
        </w:rPr>
        <w:t>ООО «</w:t>
      </w:r>
      <w:proofErr w:type="spellStart"/>
      <w:r w:rsidRPr="00791CC0">
        <w:rPr>
          <w:sz w:val="28"/>
          <w:szCs w:val="28"/>
        </w:rPr>
        <w:t>Геопрогресс</w:t>
      </w:r>
      <w:proofErr w:type="spellEnd"/>
      <w:r w:rsidRPr="00791CC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91CC0">
        <w:rPr>
          <w:sz w:val="28"/>
          <w:szCs w:val="28"/>
        </w:rPr>
        <w:t>утвержденного санитарно-эпидемиологическим заключением № 56.01.08.000.Т.001366.11.18 от 19.11.2018г.</w:t>
      </w:r>
    </w:p>
    <w:p w:rsidR="00791CC0" w:rsidRDefault="00791CC0" w:rsidP="00791CC0">
      <w:pPr>
        <w:spacing w:line="276" w:lineRule="auto"/>
        <w:ind w:firstLine="851"/>
        <w:jc w:val="both"/>
        <w:rPr>
          <w:sz w:val="28"/>
          <w:szCs w:val="28"/>
        </w:rPr>
      </w:pPr>
      <w:r w:rsidRPr="00A36B40">
        <w:rPr>
          <w:sz w:val="28"/>
          <w:szCs w:val="28"/>
        </w:rPr>
        <w:t xml:space="preserve">Согласно заключению, </w:t>
      </w:r>
      <w:r>
        <w:rPr>
          <w:sz w:val="28"/>
          <w:szCs w:val="28"/>
        </w:rPr>
        <w:t xml:space="preserve">нефтяные скважины </w:t>
      </w:r>
      <w:r>
        <w:rPr>
          <w:rFonts w:eastAsia="Calibri"/>
          <w:sz w:val="28"/>
          <w:szCs w:val="28"/>
        </w:rPr>
        <w:t xml:space="preserve">№3, 4, 5, 6, 11, 7, 8, 14, 24, 23, 36, 37, 9, 21, 19, </w:t>
      </w:r>
      <w:proofErr w:type="gramStart"/>
      <w:r>
        <w:rPr>
          <w:rFonts w:eastAsia="Calibri"/>
          <w:sz w:val="28"/>
          <w:szCs w:val="28"/>
        </w:rPr>
        <w:t>20  Мохового</w:t>
      </w:r>
      <w:proofErr w:type="gramEnd"/>
      <w:r>
        <w:rPr>
          <w:rFonts w:eastAsia="Calibri"/>
          <w:sz w:val="28"/>
          <w:szCs w:val="28"/>
        </w:rPr>
        <w:t xml:space="preserve"> месторождения и </w:t>
      </w:r>
      <w:proofErr w:type="spellStart"/>
      <w:r>
        <w:rPr>
          <w:rFonts w:eastAsia="Calibri"/>
          <w:sz w:val="28"/>
          <w:szCs w:val="28"/>
        </w:rPr>
        <w:t>скв</w:t>
      </w:r>
      <w:proofErr w:type="spellEnd"/>
      <w:r>
        <w:rPr>
          <w:rFonts w:eastAsia="Calibri"/>
          <w:sz w:val="28"/>
          <w:szCs w:val="28"/>
        </w:rPr>
        <w:t>. №5, 16, 11, 1, 2,3, 16,122 Южно-мохового месторождения</w:t>
      </w:r>
      <w:r w:rsidRPr="00A36B40">
        <w:rPr>
          <w:sz w:val="28"/>
          <w:szCs w:val="28"/>
        </w:rPr>
        <w:t>, отнесен</w:t>
      </w:r>
      <w:r>
        <w:rPr>
          <w:sz w:val="28"/>
          <w:szCs w:val="28"/>
        </w:rPr>
        <w:t>ы</w:t>
      </w:r>
      <w:r w:rsidRPr="00A36B40">
        <w:rPr>
          <w:sz w:val="28"/>
          <w:szCs w:val="28"/>
        </w:rPr>
        <w:t xml:space="preserve"> к </w:t>
      </w:r>
      <w:r w:rsidRPr="00A36B40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A36B40">
        <w:rPr>
          <w:sz w:val="28"/>
          <w:szCs w:val="28"/>
        </w:rPr>
        <w:t xml:space="preserve"> классу </w:t>
      </w:r>
      <w:proofErr w:type="gramStart"/>
      <w:r w:rsidRPr="00A36B40">
        <w:rPr>
          <w:sz w:val="28"/>
          <w:szCs w:val="28"/>
        </w:rPr>
        <w:t>вредности,  согласно</w:t>
      </w:r>
      <w:proofErr w:type="gramEnd"/>
      <w:r w:rsidRPr="00A36B40">
        <w:rPr>
          <w:sz w:val="28"/>
          <w:szCs w:val="28"/>
        </w:rPr>
        <w:t xml:space="preserve"> классификации </w:t>
      </w:r>
      <w:r w:rsidRPr="004F3CCE">
        <w:rPr>
          <w:sz w:val="28"/>
          <w:szCs w:val="28"/>
        </w:rPr>
        <w:t xml:space="preserve">СанПиН 2.2.1./2.1.1.1200-03, п. 7.1.3. </w:t>
      </w:r>
      <w:r>
        <w:rPr>
          <w:sz w:val="28"/>
          <w:szCs w:val="28"/>
        </w:rPr>
        <w:t>«</w:t>
      </w:r>
      <w:r w:rsidRPr="004F3CCE">
        <w:rPr>
          <w:sz w:val="28"/>
          <w:szCs w:val="28"/>
        </w:rPr>
        <w:t>Добыча руд и нерудных ископаемых</w:t>
      </w:r>
      <w:r>
        <w:rPr>
          <w:sz w:val="28"/>
          <w:szCs w:val="28"/>
        </w:rPr>
        <w:t>»</w:t>
      </w:r>
      <w:r w:rsidRPr="004F3CCE">
        <w:rPr>
          <w:sz w:val="28"/>
          <w:szCs w:val="28"/>
        </w:rPr>
        <w:t xml:space="preserve">, </w:t>
      </w:r>
      <w:r w:rsidRPr="004F3CCE">
        <w:rPr>
          <w:color w:val="000000"/>
          <w:sz w:val="28"/>
          <w:szCs w:val="28"/>
        </w:rPr>
        <w:t> п. 1. «Промышленные объекты по добыче нефти при выбросе сероводорода до 0,5 т/сутки с малым содержанием летучих углеводородов».</w:t>
      </w:r>
    </w:p>
    <w:p w:rsidR="00791CC0" w:rsidRPr="00791CC0" w:rsidRDefault="00791CC0" w:rsidP="00791CC0">
      <w:pPr>
        <w:spacing w:line="276" w:lineRule="auto"/>
        <w:ind w:firstLine="851"/>
        <w:jc w:val="both"/>
        <w:rPr>
          <w:sz w:val="28"/>
          <w:szCs w:val="28"/>
        </w:rPr>
      </w:pPr>
    </w:p>
    <w:p w:rsidR="00592030" w:rsidRPr="00A36B40" w:rsidRDefault="007E7E29" w:rsidP="00546E4C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A36B40">
        <w:rPr>
          <w:rFonts w:ascii="Times New Roman" w:hAnsi="Times New Roman"/>
          <w:sz w:val="28"/>
          <w:szCs w:val="28"/>
        </w:rPr>
        <w:t xml:space="preserve">Предлагается внести следующие изменения в </w:t>
      </w:r>
      <w:r w:rsidRPr="00A36B40">
        <w:rPr>
          <w:rFonts w:ascii="Times New Roman" w:hAnsi="Times New Roman"/>
          <w:b/>
          <w:sz w:val="28"/>
          <w:szCs w:val="28"/>
        </w:rPr>
        <w:t xml:space="preserve">Карту </w:t>
      </w:r>
      <w:r w:rsidR="00AA70F1" w:rsidRPr="00A36B40">
        <w:rPr>
          <w:rFonts w:ascii="Times New Roman" w:hAnsi="Times New Roman"/>
          <w:b/>
          <w:sz w:val="28"/>
          <w:szCs w:val="28"/>
        </w:rPr>
        <w:t>зон с особыми условиями использования территори</w:t>
      </w:r>
      <w:r w:rsidR="00843A6F" w:rsidRPr="00A36B40">
        <w:rPr>
          <w:rFonts w:ascii="Times New Roman" w:hAnsi="Times New Roman"/>
          <w:b/>
          <w:sz w:val="28"/>
          <w:szCs w:val="28"/>
        </w:rPr>
        <w:t>и</w:t>
      </w:r>
      <w:r w:rsidR="00AA70F1" w:rsidRPr="00A36B40">
        <w:rPr>
          <w:rFonts w:ascii="Times New Roman" w:hAnsi="Times New Roman"/>
          <w:b/>
          <w:sz w:val="28"/>
          <w:szCs w:val="28"/>
        </w:rPr>
        <w:t xml:space="preserve"> </w:t>
      </w:r>
      <w:r w:rsidR="00843A6F" w:rsidRPr="00A36B40">
        <w:rPr>
          <w:rFonts w:ascii="Times New Roman" w:hAnsi="Times New Roman"/>
          <w:b/>
          <w:sz w:val="28"/>
          <w:szCs w:val="28"/>
        </w:rPr>
        <w:t>МО Подольского сельсовета</w:t>
      </w:r>
      <w:r w:rsidRPr="00A36B40">
        <w:rPr>
          <w:rFonts w:ascii="Times New Roman" w:hAnsi="Times New Roman"/>
          <w:sz w:val="28"/>
          <w:szCs w:val="28"/>
        </w:rPr>
        <w:t>:</w:t>
      </w:r>
    </w:p>
    <w:p w:rsidR="002C6646" w:rsidRPr="00A36B40" w:rsidRDefault="002C6646" w:rsidP="00546E4C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D12E9E" w:rsidRPr="001E0789" w:rsidRDefault="00D12E9E" w:rsidP="00D12E9E">
      <w:pPr>
        <w:pStyle w:val="31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Предлагается установить и отобразить территориальную </w:t>
      </w:r>
      <w:r w:rsidRPr="00A40AAB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у</w:t>
      </w:r>
      <w:r w:rsidRPr="00A40AAB">
        <w:rPr>
          <w:rFonts w:ascii="Times New Roman" w:hAnsi="Times New Roman"/>
          <w:sz w:val="28"/>
          <w:szCs w:val="28"/>
        </w:rPr>
        <w:t xml:space="preserve"> произво</w:t>
      </w:r>
      <w:r>
        <w:rPr>
          <w:rFonts w:ascii="Times New Roman" w:hAnsi="Times New Roman"/>
          <w:sz w:val="28"/>
          <w:szCs w:val="28"/>
        </w:rPr>
        <w:t xml:space="preserve">дственно-коммунальных объектов </w:t>
      </w:r>
      <w:r w:rsidRPr="00A40AAB">
        <w:rPr>
          <w:rFonts w:ascii="Times New Roman" w:hAnsi="Times New Roman"/>
          <w:sz w:val="28"/>
          <w:szCs w:val="28"/>
        </w:rPr>
        <w:t>III класса вредности</w:t>
      </w:r>
      <w:r>
        <w:rPr>
          <w:rFonts w:ascii="Times New Roman" w:hAnsi="Times New Roman"/>
          <w:sz w:val="28"/>
          <w:szCs w:val="28"/>
        </w:rPr>
        <w:t xml:space="preserve"> за счет (П-1) для размещения земельных участков под нефтяные скважины:</w:t>
      </w:r>
    </w:p>
    <w:p w:rsidR="00D12E9E" w:rsidRDefault="00D12E9E" w:rsidP="00D12E9E">
      <w:pPr>
        <w:pStyle w:val="31"/>
        <w:spacing w:after="0"/>
        <w:ind w:left="-142" w:right="-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proofErr w:type="spellStart"/>
      <w:r w:rsidRPr="005B5CE4">
        <w:rPr>
          <w:rFonts w:ascii="Times New Roman" w:hAnsi="Times New Roman"/>
          <w:sz w:val="28"/>
          <w:szCs w:val="28"/>
        </w:rPr>
        <w:t>скв</w:t>
      </w:r>
      <w:proofErr w:type="spellEnd"/>
      <w:r w:rsidRPr="005B5C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3 Мохового </w:t>
      </w:r>
      <w:r w:rsidRPr="005B5CE4">
        <w:rPr>
          <w:rFonts w:ascii="Times New Roman" w:hAnsi="Times New Roman"/>
          <w:sz w:val="28"/>
          <w:szCs w:val="28"/>
        </w:rPr>
        <w:t xml:space="preserve">месторождения, площадью  </w:t>
      </w:r>
      <w:r>
        <w:rPr>
          <w:rFonts w:ascii="Times New Roman" w:hAnsi="Times New Roman"/>
          <w:sz w:val="28"/>
          <w:szCs w:val="28"/>
        </w:rPr>
        <w:t xml:space="preserve"> 11 000 </w:t>
      </w:r>
      <w:proofErr w:type="spellStart"/>
      <w:r w:rsidRPr="005B5CE4">
        <w:rPr>
          <w:rFonts w:ascii="Times New Roman" w:hAnsi="Times New Roman"/>
          <w:sz w:val="28"/>
          <w:szCs w:val="28"/>
        </w:rPr>
        <w:t>кв.м</w:t>
      </w:r>
      <w:proofErr w:type="spellEnd"/>
      <w:r w:rsidRPr="005B5CE4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1,1</w:t>
      </w:r>
      <w:r w:rsidRPr="005B5CE4">
        <w:rPr>
          <w:rFonts w:ascii="Times New Roman" w:hAnsi="Times New Roman"/>
          <w:sz w:val="28"/>
          <w:szCs w:val="28"/>
        </w:rPr>
        <w:t xml:space="preserve"> га), в соответствии с границами</w:t>
      </w:r>
      <w:r>
        <w:rPr>
          <w:rFonts w:ascii="Times New Roman" w:hAnsi="Times New Roman"/>
          <w:sz w:val="28"/>
          <w:szCs w:val="28"/>
        </w:rPr>
        <w:t xml:space="preserve"> части</w:t>
      </w:r>
      <w:r w:rsidRPr="005B5CE4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</w:t>
      </w:r>
      <w:r w:rsidRPr="004D06FD">
        <w:rPr>
          <w:rFonts w:ascii="Times New Roman" w:hAnsi="Times New Roman"/>
          <w:sz w:val="28"/>
          <w:szCs w:val="28"/>
        </w:rPr>
        <w:t>56:14:0306002:13;</w:t>
      </w:r>
    </w:p>
    <w:p w:rsidR="00D12E9E" w:rsidRPr="00911B4C" w:rsidRDefault="00D12E9E" w:rsidP="00D12E9E">
      <w:pPr>
        <w:pStyle w:val="S0"/>
      </w:pPr>
      <w:r w:rsidRPr="004D06FD">
        <w:t xml:space="preserve">- </w:t>
      </w:r>
      <w:proofErr w:type="spellStart"/>
      <w:r w:rsidRPr="004D06FD">
        <w:t>скв</w:t>
      </w:r>
      <w:proofErr w:type="spellEnd"/>
      <w:r w:rsidRPr="004D06FD">
        <w:t xml:space="preserve">. </w:t>
      </w:r>
      <w:r>
        <w:t>4</w:t>
      </w:r>
      <w:r w:rsidRPr="004D06FD">
        <w:t xml:space="preserve"> Мохового месторождения, площадью </w:t>
      </w:r>
      <w:r>
        <w:t>19 600</w:t>
      </w:r>
      <w:r w:rsidRPr="004D06FD">
        <w:t xml:space="preserve"> </w:t>
      </w:r>
      <w:proofErr w:type="spellStart"/>
      <w:r w:rsidRPr="004D06FD">
        <w:t>кв.м</w:t>
      </w:r>
      <w:proofErr w:type="spellEnd"/>
      <w:r w:rsidRPr="004D06FD">
        <w:t>. (</w:t>
      </w:r>
      <w:r>
        <w:t>1,96</w:t>
      </w:r>
      <w:r w:rsidRPr="004D06FD">
        <w:t xml:space="preserve"> га), в соответствии с </w:t>
      </w:r>
      <w:r>
        <w:t xml:space="preserve">границами образуемых земельных участков, находящихся в границах земельных участков </w:t>
      </w:r>
      <w:r w:rsidRPr="00911B4C">
        <w:t>56:14:0306002:16</w:t>
      </w:r>
      <w:r>
        <w:t xml:space="preserve"> и </w:t>
      </w:r>
      <w:r w:rsidRPr="00911B4C">
        <w:t>56:14:0306002:18</w:t>
      </w:r>
      <w:r>
        <w:t>;</w:t>
      </w:r>
    </w:p>
    <w:p w:rsidR="00D12E9E" w:rsidRPr="004D06FD" w:rsidRDefault="00D12E9E" w:rsidP="00D12E9E">
      <w:pPr>
        <w:pStyle w:val="S0"/>
      </w:pPr>
      <w:r w:rsidRPr="004D06FD">
        <w:rPr>
          <w:lang w:val="ru-RU"/>
        </w:rPr>
        <w:t xml:space="preserve">- </w:t>
      </w:r>
      <w:proofErr w:type="spellStart"/>
      <w:r w:rsidRPr="004D06FD">
        <w:rPr>
          <w:lang w:val="ru-RU"/>
        </w:rPr>
        <w:t>скв</w:t>
      </w:r>
      <w:proofErr w:type="spellEnd"/>
      <w:r w:rsidRPr="004D06FD">
        <w:rPr>
          <w:lang w:val="ru-RU"/>
        </w:rPr>
        <w:t>. 5 Мохового месторождения,</w:t>
      </w:r>
      <w:r w:rsidRPr="004D06FD">
        <w:t xml:space="preserve"> </w:t>
      </w:r>
      <w:proofErr w:type="gramStart"/>
      <w:r w:rsidRPr="004D06FD">
        <w:t xml:space="preserve">площадью </w:t>
      </w:r>
      <w:r w:rsidRPr="004D06FD">
        <w:rPr>
          <w:lang w:val="ru-RU"/>
        </w:rPr>
        <w:t xml:space="preserve"> </w:t>
      </w:r>
      <w:r w:rsidRPr="00911B4C">
        <w:t>21</w:t>
      </w:r>
      <w:proofErr w:type="gramEnd"/>
      <w:r>
        <w:rPr>
          <w:lang w:val="ru-RU"/>
        </w:rPr>
        <w:t> </w:t>
      </w:r>
      <w:r w:rsidRPr="00911B4C">
        <w:t>586</w:t>
      </w:r>
      <w:r>
        <w:rPr>
          <w:lang w:val="ru-RU"/>
        </w:rPr>
        <w:t xml:space="preserve"> </w:t>
      </w:r>
      <w:proofErr w:type="spellStart"/>
      <w:r w:rsidRPr="004D06FD">
        <w:t>кв.м</w:t>
      </w:r>
      <w:proofErr w:type="spellEnd"/>
      <w:r w:rsidRPr="004D06FD">
        <w:t>. (</w:t>
      </w:r>
      <w:r>
        <w:rPr>
          <w:lang w:val="ru-RU"/>
        </w:rPr>
        <w:t>2,15</w:t>
      </w:r>
      <w:r w:rsidRPr="004D06FD">
        <w:t xml:space="preserve"> га), в </w:t>
      </w:r>
      <w:r w:rsidRPr="004D06FD">
        <w:rPr>
          <w:lang w:val="ru-RU"/>
        </w:rPr>
        <w:t xml:space="preserve">соответствии с частью </w:t>
      </w:r>
      <w:r w:rsidRPr="004D06FD">
        <w:t xml:space="preserve">земельного участка с кадастровым номером </w:t>
      </w:r>
      <w:r w:rsidRPr="00911B4C">
        <w:t>56:14:0306001:16</w:t>
      </w:r>
      <w:r w:rsidRPr="004D06FD">
        <w:t>;</w:t>
      </w:r>
    </w:p>
    <w:p w:rsidR="00D12E9E" w:rsidRPr="004D06FD" w:rsidRDefault="00D12E9E" w:rsidP="00D12E9E">
      <w:pPr>
        <w:pStyle w:val="S0"/>
      </w:pPr>
      <w:r w:rsidRPr="004D06FD">
        <w:rPr>
          <w:lang w:val="ru-RU"/>
        </w:rPr>
        <w:t>-</w:t>
      </w:r>
      <w:r w:rsidRPr="004D06FD">
        <w:t xml:space="preserve"> </w:t>
      </w:r>
      <w:proofErr w:type="spellStart"/>
      <w:r w:rsidRPr="004D06FD">
        <w:t>скв</w:t>
      </w:r>
      <w:proofErr w:type="spellEnd"/>
      <w:r w:rsidRPr="004D06FD">
        <w:t xml:space="preserve">. </w:t>
      </w:r>
      <w:r>
        <w:rPr>
          <w:lang w:val="ru-RU"/>
        </w:rPr>
        <w:t>6</w:t>
      </w:r>
      <w:r w:rsidRPr="004D06FD">
        <w:rPr>
          <w:lang w:val="ru-RU"/>
        </w:rPr>
        <w:t xml:space="preserve"> Мохового месторождения,</w:t>
      </w:r>
      <w:r w:rsidRPr="004D06FD">
        <w:t xml:space="preserve"> площадью</w:t>
      </w:r>
      <w:r w:rsidRPr="004D06FD">
        <w:rPr>
          <w:lang w:val="ru-RU"/>
        </w:rPr>
        <w:t xml:space="preserve"> </w:t>
      </w:r>
      <w:r w:rsidRPr="00B310EC">
        <w:t>16</w:t>
      </w:r>
      <w:r>
        <w:t> </w:t>
      </w:r>
      <w:r w:rsidRPr="00B310EC">
        <w:t xml:space="preserve">260 </w:t>
      </w:r>
      <w:proofErr w:type="spellStart"/>
      <w:r w:rsidRPr="004D06FD">
        <w:t>кв.м</w:t>
      </w:r>
      <w:proofErr w:type="spellEnd"/>
      <w:r w:rsidRPr="004D06FD">
        <w:t>. (</w:t>
      </w:r>
      <w:r>
        <w:rPr>
          <w:lang w:val="ru-RU"/>
        </w:rPr>
        <w:t>1,62</w:t>
      </w:r>
      <w:r w:rsidRPr="004D06FD">
        <w:t xml:space="preserve"> га)</w:t>
      </w:r>
      <w:r w:rsidRPr="004D06FD">
        <w:rPr>
          <w:lang w:val="ru-RU"/>
        </w:rPr>
        <w:t xml:space="preserve">, </w:t>
      </w:r>
      <w:r w:rsidRPr="004D06FD">
        <w:t xml:space="preserve">в соответствии с границами земельного участка с кадастровым номером </w:t>
      </w:r>
      <w:r w:rsidRPr="00CF65DD">
        <w:t>56:14:0306001:16</w:t>
      </w:r>
      <w:r w:rsidRPr="004D06FD">
        <w:rPr>
          <w:lang w:val="ru-RU"/>
        </w:rPr>
        <w:t>;</w:t>
      </w:r>
    </w:p>
    <w:p w:rsidR="00D12E9E" w:rsidRPr="00F7363A" w:rsidRDefault="00D12E9E" w:rsidP="00D12E9E">
      <w:pPr>
        <w:pStyle w:val="S0"/>
      </w:pPr>
      <w:r w:rsidRPr="004D06FD">
        <w:lastRenderedPageBreak/>
        <w:t xml:space="preserve">- </w:t>
      </w:r>
      <w:proofErr w:type="spellStart"/>
      <w:r w:rsidRPr="004D06FD">
        <w:t>скв</w:t>
      </w:r>
      <w:proofErr w:type="spellEnd"/>
      <w:r w:rsidRPr="004D06FD">
        <w:t xml:space="preserve">. </w:t>
      </w:r>
      <w:r>
        <w:t>11</w:t>
      </w:r>
      <w:r w:rsidRPr="004D06FD">
        <w:t xml:space="preserve"> Мохового месторождения, площадью </w:t>
      </w:r>
      <w:r w:rsidRPr="00CF65DD">
        <w:t>4</w:t>
      </w:r>
      <w:r>
        <w:t xml:space="preserve"> </w:t>
      </w:r>
      <w:r w:rsidRPr="00CF65DD">
        <w:t>457</w:t>
      </w:r>
      <w:r w:rsidRPr="004D06FD">
        <w:t xml:space="preserve"> </w:t>
      </w:r>
      <w:proofErr w:type="spellStart"/>
      <w:r w:rsidRPr="004D06FD">
        <w:t>кв.м</w:t>
      </w:r>
      <w:proofErr w:type="spellEnd"/>
      <w:r w:rsidRPr="004D06FD">
        <w:t>. (0,</w:t>
      </w:r>
      <w:r>
        <w:t>44</w:t>
      </w:r>
      <w:r w:rsidRPr="004D06FD">
        <w:t xml:space="preserve"> га), в соответствии с границами </w:t>
      </w:r>
      <w:r>
        <w:t xml:space="preserve">части </w:t>
      </w:r>
      <w:r w:rsidRPr="004D06FD">
        <w:t>образуемого земельного участка 0000000000</w:t>
      </w:r>
      <w:r>
        <w:t xml:space="preserve">, находящегося частично на территории земельного участка </w:t>
      </w:r>
      <w:r w:rsidRPr="00CF65DD">
        <w:t>56:14:0000000:2058</w:t>
      </w:r>
      <w:r>
        <w:t xml:space="preserve">, частично - </w:t>
      </w:r>
      <w:r w:rsidRPr="00CF65DD">
        <w:t>56:14:0306001:16</w:t>
      </w:r>
      <w:r>
        <w:t xml:space="preserve"> </w:t>
      </w:r>
      <w:r w:rsidRPr="004D06FD">
        <w:t>;</w:t>
      </w:r>
    </w:p>
    <w:p w:rsidR="00D12E9E" w:rsidRPr="00F7363A" w:rsidRDefault="00D12E9E" w:rsidP="00D12E9E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7 Мохового</w:t>
      </w:r>
      <w:r w:rsidRPr="00F7363A">
        <w:t xml:space="preserve"> месторождения,</w:t>
      </w:r>
      <w:r>
        <w:t xml:space="preserve"> площадью </w:t>
      </w:r>
      <w:r w:rsidRPr="00CF65DD">
        <w:t>3</w:t>
      </w:r>
      <w:r>
        <w:t> </w:t>
      </w:r>
      <w:r w:rsidRPr="00CF65DD">
        <w:t>816</w:t>
      </w:r>
      <w:r>
        <w:t xml:space="preserve"> </w:t>
      </w:r>
      <w:proofErr w:type="spellStart"/>
      <w:r>
        <w:t>кв.м</w:t>
      </w:r>
      <w:proofErr w:type="spellEnd"/>
      <w:r>
        <w:t xml:space="preserve">. (0,38 га), в соответствии с границами земельного участка, формируемого в границах земельного участка с кадастровым номером </w:t>
      </w:r>
      <w:r w:rsidRPr="004A54FE">
        <w:t>56:14:0306002</w:t>
      </w:r>
      <w:r w:rsidRPr="00F7363A">
        <w:t>;</w:t>
      </w:r>
    </w:p>
    <w:p w:rsidR="00D12E9E" w:rsidRDefault="00D12E9E" w:rsidP="00D12E9E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8 Мохового</w:t>
      </w:r>
      <w:r w:rsidRPr="00F7363A">
        <w:t xml:space="preserve"> месторождения,</w:t>
      </w:r>
      <w:r>
        <w:t xml:space="preserve"> площадью 22 517 </w:t>
      </w:r>
      <w:proofErr w:type="spellStart"/>
      <w:r>
        <w:t>кв.м</w:t>
      </w:r>
      <w:proofErr w:type="spellEnd"/>
      <w:r>
        <w:t xml:space="preserve">. (2,25 га), соответствии с границами земельного участка, формируемого в границах земельных участков с кадастровыми номерами </w:t>
      </w:r>
      <w:r w:rsidRPr="004A54FE">
        <w:t>56:14:0000000:2058</w:t>
      </w:r>
      <w:r>
        <w:t xml:space="preserve"> и </w:t>
      </w:r>
      <w:r w:rsidRPr="00A21B90">
        <w:t>56:14:0306001:16</w:t>
      </w:r>
      <w:r w:rsidRPr="005C7E75">
        <w:t>;</w:t>
      </w:r>
    </w:p>
    <w:p w:rsidR="00D12E9E" w:rsidRDefault="00D12E9E" w:rsidP="00D12E9E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14 Мохового</w:t>
      </w:r>
      <w:r w:rsidRPr="00F7363A">
        <w:t xml:space="preserve"> месторождения,</w:t>
      </w:r>
      <w:r>
        <w:t xml:space="preserve"> площадью </w:t>
      </w:r>
      <w:r w:rsidRPr="00981874">
        <w:t>3</w:t>
      </w:r>
      <w:r>
        <w:t xml:space="preserve"> </w:t>
      </w:r>
      <w:r w:rsidRPr="00981874">
        <w:t>753</w:t>
      </w:r>
      <w:r>
        <w:t xml:space="preserve"> </w:t>
      </w:r>
      <w:proofErr w:type="spellStart"/>
      <w:r w:rsidRPr="00B22DA3">
        <w:t>кв.м</w:t>
      </w:r>
      <w:proofErr w:type="spellEnd"/>
      <w:r w:rsidRPr="00B22DA3">
        <w:t xml:space="preserve"> (0,</w:t>
      </w:r>
      <w:r>
        <w:t>37</w:t>
      </w:r>
      <w:r w:rsidRPr="00B22DA3">
        <w:t xml:space="preserve"> га)</w:t>
      </w:r>
      <w:r>
        <w:t>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5C7E75">
        <w:t>56:14:0207002:2</w:t>
      </w:r>
      <w:r w:rsidRPr="00F7363A">
        <w:t>;</w:t>
      </w:r>
    </w:p>
    <w:p w:rsidR="00D12E9E" w:rsidRDefault="00D12E9E" w:rsidP="00D12E9E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24 Мохового</w:t>
      </w:r>
      <w:r w:rsidRPr="00F7363A">
        <w:t xml:space="preserve"> месторождения,</w:t>
      </w:r>
      <w:r>
        <w:t xml:space="preserve"> площадью </w:t>
      </w:r>
      <w:r w:rsidRPr="00A23361">
        <w:t xml:space="preserve">17157 </w:t>
      </w:r>
      <w:proofErr w:type="spellStart"/>
      <w:r w:rsidRPr="00A23361">
        <w:t>кв.м</w:t>
      </w:r>
      <w:proofErr w:type="spellEnd"/>
      <w:r w:rsidRPr="00A23361">
        <w:t xml:space="preserve"> (1,72 га)</w:t>
      </w:r>
      <w:r>
        <w:t>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A23361">
        <w:t>56:14:0000000:2048</w:t>
      </w:r>
      <w:r w:rsidRPr="00F7363A">
        <w:t>;</w:t>
      </w:r>
    </w:p>
    <w:p w:rsidR="00D12E9E" w:rsidRDefault="00D12E9E" w:rsidP="00D12E9E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23, 36 Мохового</w:t>
      </w:r>
      <w:r w:rsidRPr="00F7363A">
        <w:t xml:space="preserve"> месторождения,</w:t>
      </w:r>
      <w:r>
        <w:t xml:space="preserve"> площадью 28 917,4</w:t>
      </w:r>
      <w:r w:rsidRPr="00A23361">
        <w:t xml:space="preserve"> </w:t>
      </w:r>
      <w:proofErr w:type="spellStart"/>
      <w:r w:rsidRPr="00A23361">
        <w:t>кв.м</w:t>
      </w:r>
      <w:proofErr w:type="spellEnd"/>
      <w:r w:rsidRPr="00A23361">
        <w:t xml:space="preserve"> (</w:t>
      </w:r>
      <w:r>
        <w:t>2,89</w:t>
      </w:r>
      <w:r w:rsidRPr="00A23361">
        <w:t xml:space="preserve"> га)</w:t>
      </w:r>
      <w:r>
        <w:t xml:space="preserve">, в соответствии с границами земельного участка, формируемого в границах земельных участков с кадастровыми </w:t>
      </w:r>
      <w:proofErr w:type="spellStart"/>
      <w:r>
        <w:t>номероми</w:t>
      </w:r>
      <w:proofErr w:type="spellEnd"/>
      <w:r w:rsidRPr="00F7363A">
        <w:t xml:space="preserve"> </w:t>
      </w:r>
      <w:r w:rsidRPr="00BC7E3C">
        <w:t>56:14:0000000:360</w:t>
      </w:r>
      <w:r>
        <w:t xml:space="preserve"> и </w:t>
      </w:r>
      <w:r w:rsidRPr="00BC7E3C">
        <w:t>56:14:1013015:24;</w:t>
      </w:r>
      <w:r>
        <w:t xml:space="preserve"> </w:t>
      </w:r>
    </w:p>
    <w:p w:rsidR="00D12E9E" w:rsidRDefault="00D12E9E" w:rsidP="00D12E9E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37 Мохового</w:t>
      </w:r>
      <w:r w:rsidRPr="00F7363A">
        <w:t xml:space="preserve"> месторождения,</w:t>
      </w:r>
      <w:r>
        <w:t xml:space="preserve"> площадью </w:t>
      </w:r>
      <w:r w:rsidRPr="00BC7E3C">
        <w:t xml:space="preserve">20470 </w:t>
      </w:r>
      <w:proofErr w:type="spellStart"/>
      <w:r w:rsidRPr="00BC7E3C">
        <w:t>кв.м</w:t>
      </w:r>
      <w:proofErr w:type="spellEnd"/>
      <w:r w:rsidRPr="00BC7E3C">
        <w:t xml:space="preserve"> (2,05 га)</w:t>
      </w:r>
      <w:r>
        <w:t>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BC7E3C">
        <w:t>56:14:0306001:15</w:t>
      </w:r>
      <w:r w:rsidRPr="00F7363A">
        <w:t>;</w:t>
      </w:r>
    </w:p>
    <w:p w:rsidR="00D12E9E" w:rsidRDefault="00D12E9E" w:rsidP="00D12E9E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Pr="00DE7352">
        <w:t>9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20955 </w:t>
      </w:r>
      <w:proofErr w:type="spellStart"/>
      <w:r>
        <w:t>кв.м</w:t>
      </w:r>
      <w:proofErr w:type="spellEnd"/>
      <w:r>
        <w:t xml:space="preserve"> ( 2,1 га),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DE7352">
        <w:t>56:14:0000000:2058</w:t>
      </w:r>
      <w:r w:rsidRPr="00F7363A">
        <w:t>;</w:t>
      </w:r>
    </w:p>
    <w:p w:rsidR="00D12E9E" w:rsidRDefault="00D12E9E" w:rsidP="00D12E9E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Pr="00DE7352">
        <w:t>21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 w:rsidRPr="0030350F">
        <w:t xml:space="preserve">13916,81 </w:t>
      </w:r>
      <w:proofErr w:type="spellStart"/>
      <w:r w:rsidRPr="0030350F">
        <w:t>кв.м</w:t>
      </w:r>
      <w:proofErr w:type="spellEnd"/>
      <w:r w:rsidRPr="0030350F">
        <w:t xml:space="preserve"> (1,39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30350F">
        <w:t>56:14:0000000:360</w:t>
      </w:r>
      <w:r w:rsidRPr="00F7363A">
        <w:t>;</w:t>
      </w:r>
    </w:p>
    <w:p w:rsidR="00D12E9E" w:rsidRDefault="00D12E9E" w:rsidP="00D12E9E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19 Мохового</w:t>
      </w:r>
      <w:r w:rsidRPr="00F7363A">
        <w:t xml:space="preserve"> месторождения,</w:t>
      </w:r>
      <w:r>
        <w:t xml:space="preserve"> площадью </w:t>
      </w:r>
      <w:r w:rsidRPr="0030350F">
        <w:t xml:space="preserve">15462 </w:t>
      </w:r>
      <w:proofErr w:type="spellStart"/>
      <w:r w:rsidRPr="0030350F">
        <w:t>кв.м</w:t>
      </w:r>
      <w:proofErr w:type="spellEnd"/>
      <w:r w:rsidRPr="0030350F">
        <w:t xml:space="preserve"> (1,55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DE7352">
        <w:t>56:14:0000000:2058</w:t>
      </w:r>
      <w:r w:rsidRPr="00F7363A">
        <w:t>;</w:t>
      </w:r>
    </w:p>
    <w:p w:rsidR="00D12E9E" w:rsidRDefault="00D12E9E" w:rsidP="00D12E9E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5 южно-мохового</w:t>
      </w:r>
      <w:r w:rsidRPr="00F7363A">
        <w:t xml:space="preserve"> месторождения,</w:t>
      </w:r>
      <w:r>
        <w:t xml:space="preserve"> площадью 3 600</w:t>
      </w:r>
      <w:r w:rsidRPr="0030350F">
        <w:t xml:space="preserve"> </w:t>
      </w:r>
      <w:proofErr w:type="spellStart"/>
      <w:r w:rsidRPr="0030350F">
        <w:t>кв.м</w:t>
      </w:r>
      <w:proofErr w:type="spellEnd"/>
      <w:r w:rsidRPr="0030350F">
        <w:t xml:space="preserve"> 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30350F">
        <w:t>56:14:1017012:31</w:t>
      </w:r>
      <w:r w:rsidRPr="00F7363A">
        <w:t>;</w:t>
      </w:r>
    </w:p>
    <w:p w:rsidR="00D12E9E" w:rsidRDefault="00D12E9E" w:rsidP="00D12E9E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9 южно-мохового</w:t>
      </w:r>
      <w:r w:rsidRPr="00F7363A">
        <w:t xml:space="preserve"> месторождения,</w:t>
      </w:r>
      <w:r>
        <w:t xml:space="preserve"> площадью </w:t>
      </w:r>
      <w:r w:rsidRPr="008E648D">
        <w:t xml:space="preserve">25080 </w:t>
      </w:r>
      <w:proofErr w:type="spellStart"/>
      <w:r w:rsidRPr="008E648D">
        <w:t>кв.м</w:t>
      </w:r>
      <w:proofErr w:type="spellEnd"/>
      <w:r w:rsidRPr="008E648D">
        <w:t xml:space="preserve"> (2,51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C7145A">
        <w:t>56:14:1017012:33</w:t>
      </w:r>
      <w:r w:rsidRPr="00F7363A">
        <w:t>;</w:t>
      </w:r>
    </w:p>
    <w:p w:rsidR="00D12E9E" w:rsidRDefault="00D12E9E" w:rsidP="00D12E9E">
      <w:pPr>
        <w:ind w:left="-142" w:firstLine="426"/>
        <w:rPr>
          <w:sz w:val="28"/>
          <w:szCs w:val="28"/>
        </w:rPr>
      </w:pPr>
      <w:r w:rsidRPr="008E648D">
        <w:rPr>
          <w:sz w:val="28"/>
          <w:szCs w:val="28"/>
        </w:rPr>
        <w:lastRenderedPageBreak/>
        <w:t xml:space="preserve">- </w:t>
      </w:r>
      <w:proofErr w:type="spellStart"/>
      <w:r w:rsidRPr="008E648D">
        <w:rPr>
          <w:sz w:val="28"/>
          <w:szCs w:val="28"/>
        </w:rPr>
        <w:t>скв</w:t>
      </w:r>
      <w:proofErr w:type="spellEnd"/>
      <w:r w:rsidRPr="008E648D">
        <w:rPr>
          <w:sz w:val="28"/>
          <w:szCs w:val="28"/>
        </w:rPr>
        <w:t xml:space="preserve">. 11 южно-мохового месторождения, площадью </w:t>
      </w:r>
      <w:r w:rsidRPr="008E648D">
        <w:rPr>
          <w:rFonts w:eastAsia="MS Mincho"/>
          <w:bCs/>
          <w:color w:val="000000"/>
          <w:sz w:val="28"/>
          <w:szCs w:val="28"/>
          <w:lang w:val="x-none" w:eastAsia="ar-SA"/>
        </w:rPr>
        <w:t xml:space="preserve">21741 </w:t>
      </w:r>
      <w:proofErr w:type="spellStart"/>
      <w:proofErr w:type="gramStart"/>
      <w:r w:rsidRPr="008E648D">
        <w:rPr>
          <w:rFonts w:eastAsia="MS Mincho"/>
          <w:bCs/>
          <w:color w:val="000000"/>
          <w:sz w:val="28"/>
          <w:szCs w:val="28"/>
          <w:lang w:val="x-none" w:eastAsia="ar-SA"/>
        </w:rPr>
        <w:t>кв.м</w:t>
      </w:r>
      <w:proofErr w:type="spellEnd"/>
      <w:proofErr w:type="gramEnd"/>
      <w:r w:rsidRPr="008E648D">
        <w:rPr>
          <w:rFonts w:eastAsia="MS Mincho"/>
          <w:bCs/>
          <w:color w:val="000000"/>
          <w:sz w:val="28"/>
          <w:szCs w:val="28"/>
          <w:lang w:val="x-none" w:eastAsia="ar-SA"/>
        </w:rPr>
        <w:t xml:space="preserve"> (2,17 га)</w:t>
      </w:r>
      <w:r w:rsidRPr="008E648D">
        <w:rPr>
          <w:sz w:val="28"/>
          <w:szCs w:val="28"/>
        </w:rPr>
        <w:t xml:space="preserve"> в соответствии с границами земельного участка, формируемого в границах земельного участка с кадастровым номером 56:14:1017012:33;</w:t>
      </w:r>
    </w:p>
    <w:p w:rsidR="00D12E9E" w:rsidRDefault="00D12E9E" w:rsidP="00D12E9E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 южно-мохового</w:t>
      </w:r>
      <w:r w:rsidRPr="00F7363A">
        <w:t xml:space="preserve"> месторождения,</w:t>
      </w:r>
      <w:r>
        <w:t xml:space="preserve"> площадью </w:t>
      </w:r>
      <w:r w:rsidRPr="008E648D">
        <w:t xml:space="preserve">22972 </w:t>
      </w:r>
      <w:proofErr w:type="spellStart"/>
      <w:r w:rsidRPr="008E648D">
        <w:t>кв.м</w:t>
      </w:r>
      <w:proofErr w:type="spellEnd"/>
      <w:r w:rsidRPr="008E648D">
        <w:t xml:space="preserve"> (2,30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8E648D">
        <w:t>56:14:0000000:1853</w:t>
      </w:r>
      <w:r w:rsidRPr="00F7363A">
        <w:t>;</w:t>
      </w:r>
    </w:p>
    <w:p w:rsidR="00D12E9E" w:rsidRDefault="00D12E9E" w:rsidP="00D12E9E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2 южно-мохового</w:t>
      </w:r>
      <w:r w:rsidRPr="00F7363A">
        <w:t xml:space="preserve"> месторождения,</w:t>
      </w:r>
      <w:r>
        <w:t xml:space="preserve"> площадью </w:t>
      </w:r>
      <w:r w:rsidRPr="008E648D">
        <w:t xml:space="preserve">20405 </w:t>
      </w:r>
      <w:proofErr w:type="spellStart"/>
      <w:r w:rsidRPr="008E648D">
        <w:t>кв.м</w:t>
      </w:r>
      <w:proofErr w:type="spellEnd"/>
      <w:r w:rsidRPr="008E648D">
        <w:t xml:space="preserve"> (2,04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8E648D">
        <w:t>56:14:0000000:1853</w:t>
      </w:r>
      <w:r w:rsidRPr="00F7363A">
        <w:t>;</w:t>
      </w:r>
    </w:p>
    <w:p w:rsidR="00D12E9E" w:rsidRDefault="00D12E9E" w:rsidP="00D12E9E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3 южно-мохового</w:t>
      </w:r>
      <w:r w:rsidRPr="00F7363A">
        <w:t xml:space="preserve"> месторождения,</w:t>
      </w:r>
      <w:r>
        <w:t xml:space="preserve"> площадью </w:t>
      </w:r>
      <w:r w:rsidRPr="008E648D">
        <w:t xml:space="preserve">32 002 </w:t>
      </w:r>
      <w:proofErr w:type="spellStart"/>
      <w:r w:rsidRPr="008E648D">
        <w:t>кв.м</w:t>
      </w:r>
      <w:proofErr w:type="spellEnd"/>
      <w:r w:rsidRPr="008E648D">
        <w:t xml:space="preserve"> (3,2002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8E648D">
        <w:t>56:14:0000000:1853</w:t>
      </w:r>
      <w:r w:rsidRPr="00F7363A">
        <w:t>;</w:t>
      </w:r>
    </w:p>
    <w:p w:rsidR="00D12E9E" w:rsidRDefault="00D12E9E" w:rsidP="00D12E9E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16 южно-мохового</w:t>
      </w:r>
      <w:r w:rsidRPr="00F7363A">
        <w:t xml:space="preserve"> месторождения,</w:t>
      </w:r>
      <w:r>
        <w:t xml:space="preserve"> площадью </w:t>
      </w:r>
      <w:r w:rsidRPr="008E648D">
        <w:t xml:space="preserve">8988 </w:t>
      </w:r>
      <w:proofErr w:type="spellStart"/>
      <w:r w:rsidRPr="008E648D">
        <w:t>кв.м</w:t>
      </w:r>
      <w:proofErr w:type="spellEnd"/>
      <w:r w:rsidRPr="008E648D">
        <w:t xml:space="preserve"> (0,90 га)</w:t>
      </w:r>
      <w:r>
        <w:t>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8E648D">
        <w:t>56:14:1017012:33</w:t>
      </w:r>
      <w:r w:rsidRPr="00F7363A">
        <w:t>;</w:t>
      </w:r>
    </w:p>
    <w:p w:rsidR="00D12E9E" w:rsidRDefault="00D12E9E" w:rsidP="00D12E9E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20 мохового</w:t>
      </w:r>
      <w:r w:rsidRPr="00F7363A">
        <w:t xml:space="preserve"> месторождения,</w:t>
      </w:r>
      <w:r>
        <w:t xml:space="preserve"> площадью </w:t>
      </w:r>
      <w:r w:rsidRPr="008E648D">
        <w:t xml:space="preserve">16396,46 </w:t>
      </w:r>
      <w:proofErr w:type="spellStart"/>
      <w:r w:rsidRPr="008E648D">
        <w:t>кв.м</w:t>
      </w:r>
      <w:proofErr w:type="spellEnd"/>
      <w:r w:rsidRPr="008E648D">
        <w:t xml:space="preserve"> (1,64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8E648D">
        <w:t>56:14:0306001:14</w:t>
      </w:r>
      <w:r w:rsidRPr="00F7363A">
        <w:t>;</w:t>
      </w:r>
    </w:p>
    <w:p w:rsidR="00D12E9E" w:rsidRDefault="00D12E9E" w:rsidP="00D12E9E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122 южно-мохового</w:t>
      </w:r>
      <w:r w:rsidRPr="00F7363A">
        <w:t xml:space="preserve"> месторождения,</w:t>
      </w:r>
      <w:r>
        <w:t xml:space="preserve"> площадью </w:t>
      </w:r>
      <w:r w:rsidRPr="00245DF7">
        <w:t>19</w:t>
      </w:r>
      <w:r>
        <w:rPr>
          <w:lang w:val="ru-RU"/>
        </w:rPr>
        <w:t xml:space="preserve"> </w:t>
      </w:r>
      <w:r w:rsidRPr="00245DF7">
        <w:t xml:space="preserve">605 </w:t>
      </w:r>
      <w:proofErr w:type="spellStart"/>
      <w:r w:rsidRPr="00245DF7">
        <w:t>кв.м</w:t>
      </w:r>
      <w:proofErr w:type="spellEnd"/>
      <w:r w:rsidRPr="00245DF7">
        <w:t xml:space="preserve"> (1,96 га)</w:t>
      </w:r>
      <w:r>
        <w:t>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245DF7">
        <w:t>56:14:1017013:3</w:t>
      </w:r>
      <w:r w:rsidRPr="00F7363A">
        <w:t>;</w:t>
      </w:r>
    </w:p>
    <w:p w:rsidR="00D12E9E" w:rsidRPr="00A36B40" w:rsidRDefault="00D12E9E" w:rsidP="00D12E9E">
      <w:pPr>
        <w:pStyle w:val="S0"/>
      </w:pPr>
    </w:p>
    <w:p w:rsidR="00D12E9E" w:rsidRPr="004F3CCE" w:rsidRDefault="00D12E9E" w:rsidP="00D12E9E">
      <w:pPr>
        <w:pStyle w:val="S0"/>
      </w:pPr>
      <w:r>
        <w:rPr>
          <w:lang w:val="ru-RU"/>
        </w:rPr>
        <w:t xml:space="preserve">2. </w:t>
      </w:r>
      <w:r w:rsidRPr="00A36B40">
        <w:t xml:space="preserve">Предлагается </w:t>
      </w:r>
      <w:r>
        <w:rPr>
          <w:lang w:val="ru-RU"/>
        </w:rPr>
        <w:t>установить и отобразить санитарно-защитную зону от</w:t>
      </w:r>
      <w:r w:rsidRPr="00A36B40">
        <w:t xml:space="preserve"> </w:t>
      </w:r>
      <w:proofErr w:type="spellStart"/>
      <w:r w:rsidRPr="00A36B40">
        <w:t>скв</w:t>
      </w:r>
      <w:proofErr w:type="spellEnd"/>
      <w:r w:rsidRPr="00A36B40">
        <w:t>. 3</w:t>
      </w:r>
      <w:r w:rsidRPr="0098507D">
        <w:rPr>
          <w:lang w:val="ru-RU"/>
        </w:rPr>
        <w:t xml:space="preserve"> с ПСН</w:t>
      </w:r>
      <w:r w:rsidRPr="00A36B40">
        <w:t>, сформированные по санитарно-защитным зонам</w:t>
      </w:r>
      <w:r w:rsidRPr="0098507D">
        <w:rPr>
          <w:lang w:val="ru-RU"/>
        </w:rPr>
        <w:t xml:space="preserve"> данных объектов</w:t>
      </w:r>
      <w:r>
        <w:t xml:space="preserve"> </w:t>
      </w:r>
      <w:r w:rsidRPr="004F3CCE">
        <w:t xml:space="preserve">радиусом в </w:t>
      </w:r>
      <w:r>
        <w:rPr>
          <w:lang w:val="ru-RU"/>
        </w:rPr>
        <w:t>1000</w:t>
      </w:r>
      <w:r w:rsidRPr="004F3CCE">
        <w:t xml:space="preserve"> метров, на основании данных экспертного заключения на «Проект нормативов предельно допустимых выбросов (ПВД) загрязняющих веществ в атмосферный воздух для </w:t>
      </w:r>
      <w:r>
        <w:rPr>
          <w:lang w:val="ru-RU"/>
        </w:rPr>
        <w:t>Мохового и Южно-мохового месторождений</w:t>
      </w:r>
      <w:r w:rsidRPr="004F3CCE">
        <w:t xml:space="preserve"> </w:t>
      </w:r>
      <w:r>
        <w:t>ООО «</w:t>
      </w:r>
      <w:proofErr w:type="spellStart"/>
      <w:r>
        <w:t>Геопрогресс</w:t>
      </w:r>
      <w:proofErr w:type="spellEnd"/>
      <w:r>
        <w:t>»</w:t>
      </w:r>
      <w:r w:rsidRPr="004F3CCE">
        <w:t xml:space="preserve">, утвержденного санитарно-эпидемиологическим заключением </w:t>
      </w:r>
      <w:r w:rsidRPr="007F31A6">
        <w:t>№ 56.01.08.000.Т.00</w:t>
      </w:r>
      <w:r w:rsidRPr="007F31A6">
        <w:rPr>
          <w:lang w:val="ru-RU"/>
        </w:rPr>
        <w:t>1366</w:t>
      </w:r>
      <w:r w:rsidRPr="007F31A6">
        <w:t>.1</w:t>
      </w:r>
      <w:r w:rsidRPr="007F31A6">
        <w:rPr>
          <w:lang w:val="ru-RU"/>
        </w:rPr>
        <w:t>1</w:t>
      </w:r>
      <w:r w:rsidRPr="007F31A6">
        <w:t>.1</w:t>
      </w:r>
      <w:r w:rsidRPr="007F31A6">
        <w:rPr>
          <w:lang w:val="ru-RU"/>
        </w:rPr>
        <w:t>8</w:t>
      </w:r>
      <w:r w:rsidRPr="007F31A6">
        <w:t xml:space="preserve"> от </w:t>
      </w:r>
      <w:r w:rsidRPr="007F31A6">
        <w:rPr>
          <w:lang w:val="ru-RU"/>
        </w:rPr>
        <w:t>19</w:t>
      </w:r>
      <w:r w:rsidRPr="007F31A6">
        <w:t>.1</w:t>
      </w:r>
      <w:r w:rsidRPr="007F31A6">
        <w:rPr>
          <w:lang w:val="ru-RU"/>
        </w:rPr>
        <w:t>1</w:t>
      </w:r>
      <w:r w:rsidRPr="007F31A6">
        <w:t>.201</w:t>
      </w:r>
      <w:r w:rsidRPr="007F31A6">
        <w:rPr>
          <w:lang w:val="ru-RU"/>
        </w:rPr>
        <w:t>8</w:t>
      </w:r>
      <w:r w:rsidRPr="007F31A6">
        <w:t>г.</w:t>
      </w:r>
      <w:r w:rsidRPr="004F3CCE">
        <w:t xml:space="preserve"> </w:t>
      </w:r>
    </w:p>
    <w:p w:rsidR="00D12E9E" w:rsidRDefault="00D12E9E" w:rsidP="00D12E9E">
      <w:pPr>
        <w:spacing w:line="276" w:lineRule="auto"/>
        <w:ind w:firstLine="851"/>
        <w:jc w:val="both"/>
        <w:rPr>
          <w:sz w:val="28"/>
          <w:szCs w:val="28"/>
        </w:rPr>
      </w:pPr>
      <w:r w:rsidRPr="00A36B40">
        <w:rPr>
          <w:sz w:val="28"/>
          <w:szCs w:val="28"/>
        </w:rPr>
        <w:t xml:space="preserve">Согласно заключению, ПСН, расположенный на одной производственной площадки со скв.3, отнесен к </w:t>
      </w:r>
      <w:r w:rsidRPr="00A36B40">
        <w:rPr>
          <w:sz w:val="28"/>
          <w:szCs w:val="28"/>
          <w:lang w:val="en-US"/>
        </w:rPr>
        <w:t>II</w:t>
      </w:r>
      <w:r w:rsidRPr="00A36B40">
        <w:rPr>
          <w:sz w:val="28"/>
          <w:szCs w:val="28"/>
        </w:rPr>
        <w:t xml:space="preserve"> классу вредности,  согласно классификации СанПиН 2.2.1./2.1.1.1200-03, п. 7.1.14. «Склады, причалы и места перегрузки и хранения грузов, производства фумигации грузов и судов, газовой дезинфекции, дератизации и дезинсекции», п. 4. «Места перегрузки и хранения сырой нефти, битума, мазута и других вязких нефтепродуктов и химических грузов, места перегрузки и хранения сжиженного природного газа объемом от 250 до 1000 </w:t>
      </w:r>
      <w:proofErr w:type="spellStart"/>
      <w:r w:rsidRPr="00A36B40">
        <w:rPr>
          <w:sz w:val="28"/>
          <w:szCs w:val="28"/>
        </w:rPr>
        <w:t>м.куб</w:t>
      </w:r>
      <w:proofErr w:type="spellEnd"/>
      <w:r w:rsidRPr="00A36B40">
        <w:rPr>
          <w:sz w:val="28"/>
          <w:szCs w:val="28"/>
        </w:rPr>
        <w:t>.».</w:t>
      </w:r>
    </w:p>
    <w:p w:rsidR="00D12E9E" w:rsidRDefault="00D12E9E" w:rsidP="00D12E9E">
      <w:pPr>
        <w:spacing w:line="276" w:lineRule="auto"/>
        <w:ind w:firstLine="851"/>
        <w:jc w:val="both"/>
        <w:rPr>
          <w:sz w:val="28"/>
          <w:szCs w:val="28"/>
        </w:rPr>
      </w:pPr>
    </w:p>
    <w:p w:rsidR="00D12E9E" w:rsidRDefault="00D12E9E" w:rsidP="00D12E9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91CC0">
        <w:rPr>
          <w:sz w:val="28"/>
          <w:szCs w:val="28"/>
        </w:rPr>
        <w:t xml:space="preserve">Предлагается </w:t>
      </w:r>
      <w:r w:rsidRPr="00D12E9E">
        <w:rPr>
          <w:sz w:val="28"/>
          <w:szCs w:val="28"/>
        </w:rPr>
        <w:t xml:space="preserve">установить и отобразить санитарно-защитную зону </w:t>
      </w:r>
      <w:r>
        <w:rPr>
          <w:sz w:val="28"/>
          <w:szCs w:val="28"/>
        </w:rPr>
        <w:t xml:space="preserve">от нефтяных скважин </w:t>
      </w:r>
      <w:r>
        <w:rPr>
          <w:rFonts w:eastAsia="Calibri"/>
          <w:sz w:val="28"/>
          <w:szCs w:val="28"/>
        </w:rPr>
        <w:t xml:space="preserve">№3, 4, 5, 6, 11, 7, 8, 14, 24, 23, 36, 37, 9, 21, 19, </w:t>
      </w:r>
      <w:proofErr w:type="gramStart"/>
      <w:r>
        <w:rPr>
          <w:rFonts w:eastAsia="Calibri"/>
          <w:sz w:val="28"/>
          <w:szCs w:val="28"/>
        </w:rPr>
        <w:t>20  Мохового</w:t>
      </w:r>
      <w:proofErr w:type="gram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lastRenderedPageBreak/>
        <w:t xml:space="preserve">месторождения и </w:t>
      </w:r>
      <w:proofErr w:type="spellStart"/>
      <w:r>
        <w:rPr>
          <w:rFonts w:eastAsia="Calibri"/>
          <w:sz w:val="28"/>
          <w:szCs w:val="28"/>
        </w:rPr>
        <w:t>скв</w:t>
      </w:r>
      <w:proofErr w:type="spellEnd"/>
      <w:r>
        <w:rPr>
          <w:rFonts w:eastAsia="Calibri"/>
          <w:sz w:val="28"/>
          <w:szCs w:val="28"/>
        </w:rPr>
        <w:t>. №5, 16, 11, 1, 2,3, 16,122 Южно-мохового месторождения</w:t>
      </w:r>
      <w:r w:rsidRPr="00791CC0">
        <w:rPr>
          <w:sz w:val="28"/>
          <w:szCs w:val="28"/>
        </w:rPr>
        <w:t xml:space="preserve">, сформированные по санитарно-защитным зонам данных объектов радиусом в </w:t>
      </w:r>
      <w:r>
        <w:rPr>
          <w:sz w:val="28"/>
          <w:szCs w:val="28"/>
        </w:rPr>
        <w:t>300</w:t>
      </w:r>
      <w:r w:rsidRPr="00791CC0">
        <w:rPr>
          <w:sz w:val="28"/>
          <w:szCs w:val="28"/>
        </w:rPr>
        <w:t xml:space="preserve"> метров, на основании данных экспертного заключения на «Проект нормативов предельно допустимых выбросов (ПВД) загрязняющих веществ в атмосферный воздух </w:t>
      </w:r>
      <w:r w:rsidRPr="00974B1C">
        <w:rPr>
          <w:sz w:val="28"/>
          <w:szCs w:val="28"/>
        </w:rPr>
        <w:t xml:space="preserve">для Мохового и Южно-мохового месторождения </w:t>
      </w:r>
      <w:r w:rsidRPr="00791CC0">
        <w:rPr>
          <w:sz w:val="28"/>
          <w:szCs w:val="28"/>
        </w:rPr>
        <w:t>ООО «</w:t>
      </w:r>
      <w:proofErr w:type="spellStart"/>
      <w:r w:rsidRPr="00791CC0">
        <w:rPr>
          <w:sz w:val="28"/>
          <w:szCs w:val="28"/>
        </w:rPr>
        <w:t>Геопрогресс</w:t>
      </w:r>
      <w:proofErr w:type="spellEnd"/>
      <w:r w:rsidRPr="00791CC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91CC0">
        <w:rPr>
          <w:sz w:val="28"/>
          <w:szCs w:val="28"/>
        </w:rPr>
        <w:t>утвержденного санитарно-эпидемиологическим заключением № 56.01.08.000.Т.001366.11.18 от 19.11.2018г.</w:t>
      </w:r>
    </w:p>
    <w:p w:rsidR="00D12E9E" w:rsidRDefault="00D12E9E" w:rsidP="00D12E9E">
      <w:pPr>
        <w:spacing w:line="276" w:lineRule="auto"/>
        <w:ind w:firstLine="851"/>
        <w:jc w:val="both"/>
        <w:rPr>
          <w:sz w:val="28"/>
          <w:szCs w:val="28"/>
        </w:rPr>
      </w:pPr>
      <w:r w:rsidRPr="00A36B40">
        <w:rPr>
          <w:sz w:val="28"/>
          <w:szCs w:val="28"/>
        </w:rPr>
        <w:t xml:space="preserve">Согласно заключению, </w:t>
      </w:r>
      <w:r>
        <w:rPr>
          <w:sz w:val="28"/>
          <w:szCs w:val="28"/>
        </w:rPr>
        <w:t xml:space="preserve">нефтяные скважины </w:t>
      </w:r>
      <w:r>
        <w:rPr>
          <w:rFonts w:eastAsia="Calibri"/>
          <w:sz w:val="28"/>
          <w:szCs w:val="28"/>
        </w:rPr>
        <w:t xml:space="preserve">№3, 4, 5, 6, 11, 7, 8, 14, 24, 23, 36, 37, 9, 21, 19, </w:t>
      </w:r>
      <w:proofErr w:type="gramStart"/>
      <w:r>
        <w:rPr>
          <w:rFonts w:eastAsia="Calibri"/>
          <w:sz w:val="28"/>
          <w:szCs w:val="28"/>
        </w:rPr>
        <w:t>20  Мохового</w:t>
      </w:r>
      <w:proofErr w:type="gramEnd"/>
      <w:r>
        <w:rPr>
          <w:rFonts w:eastAsia="Calibri"/>
          <w:sz w:val="28"/>
          <w:szCs w:val="28"/>
        </w:rPr>
        <w:t xml:space="preserve"> месторождения и </w:t>
      </w:r>
      <w:proofErr w:type="spellStart"/>
      <w:r>
        <w:rPr>
          <w:rFonts w:eastAsia="Calibri"/>
          <w:sz w:val="28"/>
          <w:szCs w:val="28"/>
        </w:rPr>
        <w:t>скв</w:t>
      </w:r>
      <w:proofErr w:type="spellEnd"/>
      <w:r>
        <w:rPr>
          <w:rFonts w:eastAsia="Calibri"/>
          <w:sz w:val="28"/>
          <w:szCs w:val="28"/>
        </w:rPr>
        <w:t>. №5, 16, 11, 1, 2,3, 16,122 Южно-мохового месторождения</w:t>
      </w:r>
      <w:r w:rsidRPr="00A36B40">
        <w:rPr>
          <w:sz w:val="28"/>
          <w:szCs w:val="28"/>
        </w:rPr>
        <w:t>, отнесен</w:t>
      </w:r>
      <w:r>
        <w:rPr>
          <w:sz w:val="28"/>
          <w:szCs w:val="28"/>
        </w:rPr>
        <w:t>ы</w:t>
      </w:r>
      <w:r w:rsidRPr="00A36B40">
        <w:rPr>
          <w:sz w:val="28"/>
          <w:szCs w:val="28"/>
        </w:rPr>
        <w:t xml:space="preserve"> к </w:t>
      </w:r>
      <w:r w:rsidRPr="00A36B40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A36B40">
        <w:rPr>
          <w:sz w:val="28"/>
          <w:szCs w:val="28"/>
        </w:rPr>
        <w:t xml:space="preserve"> классу </w:t>
      </w:r>
      <w:proofErr w:type="gramStart"/>
      <w:r w:rsidRPr="00A36B40">
        <w:rPr>
          <w:sz w:val="28"/>
          <w:szCs w:val="28"/>
        </w:rPr>
        <w:t>вредности,  согласно</w:t>
      </w:r>
      <w:proofErr w:type="gramEnd"/>
      <w:r w:rsidRPr="00A36B40">
        <w:rPr>
          <w:sz w:val="28"/>
          <w:szCs w:val="28"/>
        </w:rPr>
        <w:t xml:space="preserve"> классификации </w:t>
      </w:r>
      <w:r w:rsidRPr="004F3CCE">
        <w:rPr>
          <w:sz w:val="28"/>
          <w:szCs w:val="28"/>
        </w:rPr>
        <w:t xml:space="preserve">СанПиН 2.2.1./2.1.1.1200-03, п. 7.1.3. </w:t>
      </w:r>
      <w:r>
        <w:rPr>
          <w:sz w:val="28"/>
          <w:szCs w:val="28"/>
        </w:rPr>
        <w:t>«</w:t>
      </w:r>
      <w:r w:rsidRPr="004F3CCE">
        <w:rPr>
          <w:sz w:val="28"/>
          <w:szCs w:val="28"/>
        </w:rPr>
        <w:t>Добыча руд и нерудных ископаемых</w:t>
      </w:r>
      <w:r>
        <w:rPr>
          <w:sz w:val="28"/>
          <w:szCs w:val="28"/>
        </w:rPr>
        <w:t>»</w:t>
      </w:r>
      <w:r w:rsidRPr="004F3CCE">
        <w:rPr>
          <w:sz w:val="28"/>
          <w:szCs w:val="28"/>
        </w:rPr>
        <w:t xml:space="preserve">, </w:t>
      </w:r>
      <w:r w:rsidRPr="004F3CCE">
        <w:rPr>
          <w:color w:val="000000"/>
          <w:sz w:val="28"/>
          <w:szCs w:val="28"/>
        </w:rPr>
        <w:t> п. 1. «Промышленные объекты по добыче нефти при выбросе сероводорода до 0,5 т/сутки с малым содержанием летучих углеводородов».</w:t>
      </w:r>
    </w:p>
    <w:p w:rsidR="002B42C2" w:rsidRPr="00E22DF4" w:rsidRDefault="002B42C2" w:rsidP="00D06063">
      <w:pPr>
        <w:pStyle w:val="31"/>
        <w:spacing w:after="0"/>
        <w:ind w:firstLine="851"/>
        <w:jc w:val="both"/>
        <w:rPr>
          <w:rFonts w:ascii="Times New Roman" w:hAnsi="Times New Roman"/>
          <w:sz w:val="12"/>
          <w:szCs w:val="12"/>
        </w:rPr>
      </w:pPr>
    </w:p>
    <w:p w:rsidR="00346DA6" w:rsidRDefault="00346DA6" w:rsidP="00A40AAB">
      <w:pPr>
        <w:pStyle w:val="S0"/>
      </w:pPr>
    </w:p>
    <w:p w:rsidR="00346DA6" w:rsidRPr="00C93B17" w:rsidRDefault="00346DA6" w:rsidP="00A40AAB">
      <w:pPr>
        <w:pStyle w:val="S0"/>
        <w:numPr>
          <w:ilvl w:val="0"/>
          <w:numId w:val="7"/>
        </w:numPr>
        <w:sectPr w:rsidR="00346DA6" w:rsidRPr="00C93B17">
          <w:headerReference w:type="default" r:id="rId9"/>
          <w:pgSz w:w="11907" w:h="16840" w:code="9"/>
          <w:pgMar w:top="709" w:right="567" w:bottom="1418" w:left="1560" w:header="284" w:footer="284" w:gutter="0"/>
          <w:cols w:space="720"/>
        </w:sectPr>
      </w:pPr>
    </w:p>
    <w:p w:rsidR="00DF0343" w:rsidRPr="00185ECF" w:rsidRDefault="00DF0343" w:rsidP="00DF0343">
      <w:pPr>
        <w:ind w:right="-315" w:firstLine="851"/>
        <w:jc w:val="both"/>
        <w:rPr>
          <w:b/>
          <w:bCs/>
          <w:u w:val="single"/>
        </w:rPr>
      </w:pPr>
      <w:r w:rsidRPr="00185ECF">
        <w:lastRenderedPageBreak/>
        <w:t>«</w:t>
      </w:r>
      <w:r w:rsidRPr="00185ECF">
        <w:rPr>
          <w:b/>
          <w:bCs/>
          <w:u w:val="single"/>
        </w:rPr>
        <w:t>П-</w:t>
      </w:r>
      <w:r>
        <w:rPr>
          <w:b/>
          <w:bCs/>
          <w:u w:val="single"/>
        </w:rPr>
        <w:t>4</w:t>
      </w:r>
      <w:r w:rsidRPr="00185ECF">
        <w:rPr>
          <w:b/>
          <w:bCs/>
          <w:u w:val="single"/>
        </w:rPr>
        <w:t xml:space="preserve">. Зона производственно-коммунальных объектов </w:t>
      </w:r>
      <w:r w:rsidRPr="00185ECF">
        <w:rPr>
          <w:b/>
          <w:bCs/>
          <w:u w:val="single"/>
          <w:lang w:val="en-US"/>
        </w:rPr>
        <w:t>II</w:t>
      </w:r>
      <w:r w:rsidRPr="00185ECF">
        <w:rPr>
          <w:b/>
          <w:bCs/>
          <w:u w:val="single"/>
        </w:rPr>
        <w:t xml:space="preserve"> класса вредности</w:t>
      </w:r>
    </w:p>
    <w:p w:rsidR="00DF0343" w:rsidRPr="00185ECF" w:rsidRDefault="00DF0343" w:rsidP="00DF0343">
      <w:pPr>
        <w:ind w:right="-315" w:firstLine="851"/>
        <w:jc w:val="both"/>
        <w:rPr>
          <w:b/>
          <w:bCs/>
          <w:u w:val="single"/>
        </w:rPr>
      </w:pPr>
    </w:p>
    <w:p w:rsidR="00DF0343" w:rsidRPr="00185ECF" w:rsidRDefault="00DF0343" w:rsidP="00DF0343">
      <w:pPr>
        <w:spacing w:line="276" w:lineRule="auto"/>
        <w:ind w:right="-1" w:firstLine="851"/>
        <w:jc w:val="both"/>
        <w:rPr>
          <w:i/>
        </w:rPr>
      </w:pPr>
      <w:r w:rsidRPr="00185ECF">
        <w:rPr>
          <w:i/>
        </w:rPr>
        <w:t xml:space="preserve">Зона предназначена для размещения производственно-коммунальных объектов </w:t>
      </w:r>
      <w:r w:rsidRPr="00185ECF">
        <w:rPr>
          <w:i/>
          <w:lang w:val="en-US"/>
        </w:rPr>
        <w:t>II</w:t>
      </w:r>
      <w:r w:rsidRPr="00185ECF">
        <w:rPr>
          <w:i/>
        </w:rPr>
        <w:t xml:space="preserve"> класса вредности и ниже,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DF0343" w:rsidRPr="00D80ABF" w:rsidRDefault="00DF0343" w:rsidP="00DF0343">
      <w:pPr>
        <w:spacing w:line="276" w:lineRule="auto"/>
        <w:ind w:right="-1" w:firstLine="851"/>
        <w:jc w:val="both"/>
        <w:rPr>
          <w:i/>
        </w:rPr>
      </w:pPr>
      <w:r w:rsidRPr="00185ECF">
        <w:rPr>
          <w:i/>
        </w:rPr>
        <w:t>Класс опасности производственных объектов следует определять в соответствии с требованиями</w:t>
      </w:r>
      <w:r w:rsidRPr="00D80ABF">
        <w:rPr>
          <w:i/>
        </w:rPr>
        <w:t xml:space="preserve"> СанПиН 2.2.</w:t>
      </w:r>
      <w:proofErr w:type="gramStart"/>
      <w:r w:rsidRPr="00D80ABF">
        <w:rPr>
          <w:i/>
        </w:rPr>
        <w:t>1./</w:t>
      </w:r>
      <w:proofErr w:type="gramEnd"/>
      <w:r w:rsidRPr="00D80ABF">
        <w:rPr>
          <w:i/>
        </w:rPr>
        <w:t>2.1.1.1200-03 «Санитарно-защитные зоны и санитарная классификация предприятий, сооружений и иных объектов».</w:t>
      </w:r>
    </w:p>
    <w:p w:rsidR="00DF0343" w:rsidRPr="00D80ABF" w:rsidRDefault="00DF0343" w:rsidP="00DF0343">
      <w:pPr>
        <w:spacing w:line="276" w:lineRule="auto"/>
        <w:ind w:right="-1" w:firstLine="851"/>
        <w:jc w:val="both"/>
        <w:rPr>
          <w:i/>
        </w:rPr>
      </w:pPr>
      <w:r w:rsidRPr="00D80ABF">
        <w:rPr>
          <w:i/>
        </w:rPr>
        <w:t xml:space="preserve">Согласно п. 5.1. СанПиН 2.2.1./2.1.1.1200-03 «Санитарно-защитные зоны и санитарная классификация предприятий, сооружений и иных объектов», в санитарно-защитной зоне не допускается размещать: 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 территорий с нормируемыми показателями качества среды обитания;  спортивные сооружения, детские площадки, образовательные и  детские учреждения, лечебно-профилактические и оздоровительные учреждения общего пользования. </w:t>
      </w:r>
    </w:p>
    <w:p w:rsidR="00DF0343" w:rsidRPr="00D80ABF" w:rsidRDefault="00DF0343" w:rsidP="00DF0343">
      <w:pPr>
        <w:spacing w:line="276" w:lineRule="auto"/>
        <w:ind w:right="-1" w:firstLine="851"/>
        <w:jc w:val="both"/>
        <w:rPr>
          <w:i/>
        </w:rPr>
      </w:pPr>
      <w:r w:rsidRPr="00D80ABF">
        <w:rPr>
          <w:i/>
        </w:rPr>
        <w:t>Согласно п. 5.2. СанПиН 2.2.1./2.1.1.1200-03 «Санитарно-защитные зоны и санитарная классификация предприятий, сооружений и иных объектов», 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532422" w:rsidRDefault="00DF0343" w:rsidP="00DF0343">
      <w:pPr>
        <w:jc w:val="both"/>
        <w:rPr>
          <w:bCs/>
          <w:i/>
        </w:rPr>
      </w:pPr>
      <w:r>
        <w:rPr>
          <w:i/>
        </w:rPr>
        <w:t>Согласно п. 5.4</w:t>
      </w:r>
      <w:r w:rsidRPr="00D80ABF">
        <w:rPr>
          <w:i/>
        </w:rPr>
        <w:t>. СанПиН 2.2.1./2.1.1.1200-03 «Санитарно-защитные зоны и санитарная классификация предприятий, сооружений и иных объектов»,</w:t>
      </w:r>
      <w:r>
        <w:rPr>
          <w:i/>
        </w:rPr>
        <w:t xml:space="preserve"> </w:t>
      </w:r>
      <w:r>
        <w:rPr>
          <w:bCs/>
          <w:i/>
        </w:rPr>
        <w:t>в</w:t>
      </w:r>
      <w:r w:rsidRPr="002B223C">
        <w:rPr>
          <w:bCs/>
          <w:i/>
        </w:rPr>
        <w:t xml:space="preserve">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средств и (или) лекарственных форм, складов сырья и полуфабрикатов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DF0343" w:rsidRDefault="00DF0343" w:rsidP="00DF0343">
      <w:pPr>
        <w:jc w:val="both"/>
        <w:rPr>
          <w:bCs/>
          <w:i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821"/>
        <w:gridCol w:w="4820"/>
        <w:gridCol w:w="709"/>
        <w:gridCol w:w="5557"/>
      </w:tblGrid>
      <w:tr w:rsidR="00DF0343" w:rsidRPr="00200576" w:rsidTr="00D5371C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DF0343" w:rsidRPr="00DE1208" w:rsidRDefault="00DF0343" w:rsidP="00D5371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F0343" w:rsidRPr="00DE1208" w:rsidRDefault="00DF0343" w:rsidP="00D5371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976" w:type="dxa"/>
            <w:gridSpan w:val="2"/>
            <w:shd w:val="clear" w:color="auto" w:fill="D9D9D9"/>
          </w:tcPr>
          <w:p w:rsidR="00DF0343" w:rsidRPr="00DE1208" w:rsidRDefault="00DF0343" w:rsidP="00D5371C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Объекты допускаемые для размещения в территориальной зоне   по ст.35 </w:t>
            </w:r>
            <w:proofErr w:type="spellStart"/>
            <w:r w:rsidRPr="00DE1208">
              <w:rPr>
                <w:rFonts w:ascii="Times New Roman" w:hAnsi="Times New Roman"/>
                <w:sz w:val="18"/>
                <w:szCs w:val="18"/>
              </w:rPr>
              <w:t>ГрК</w:t>
            </w:r>
            <w:proofErr w:type="spell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РФ</w:t>
            </w:r>
          </w:p>
        </w:tc>
        <w:tc>
          <w:tcPr>
            <w:tcW w:w="5529" w:type="dxa"/>
            <w:gridSpan w:val="2"/>
            <w:shd w:val="clear" w:color="auto" w:fill="D9D9D9"/>
          </w:tcPr>
          <w:p w:rsidR="00DF0343" w:rsidRPr="00DE1208" w:rsidRDefault="00DF0343" w:rsidP="00D5371C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DF0343" w:rsidRPr="00DE1208" w:rsidRDefault="00DF0343" w:rsidP="00D5371C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557" w:type="dxa"/>
            <w:vMerge w:val="restart"/>
            <w:shd w:val="clear" w:color="auto" w:fill="D9D9D9"/>
          </w:tcPr>
          <w:p w:rsidR="00DF0343" w:rsidRPr="00DE1208" w:rsidRDefault="00DF0343" w:rsidP="00D5371C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DF0343" w:rsidRPr="00DE1208" w:rsidRDefault="00DF0343" w:rsidP="00D5371C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DF0343" w:rsidRPr="00DE1208" w:rsidRDefault="00DF0343" w:rsidP="00D5371C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DF0343" w:rsidRPr="00DE1208" w:rsidRDefault="00DF0343" w:rsidP="00D5371C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DF0343" w:rsidRPr="00200576" w:rsidTr="00D5371C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DF0343" w:rsidRPr="00DE1208" w:rsidRDefault="00DF0343" w:rsidP="00D537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/>
          </w:tcPr>
          <w:p w:rsidR="00DF0343" w:rsidRPr="00DE1208" w:rsidRDefault="00DF0343" w:rsidP="00D5371C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1" w:type="dxa"/>
            <w:shd w:val="clear" w:color="auto" w:fill="D9D9D9"/>
          </w:tcPr>
          <w:p w:rsidR="00DF0343" w:rsidRPr="00DE1208" w:rsidRDefault="00DF0343" w:rsidP="00D5371C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Код</w:t>
            </w:r>
          </w:p>
        </w:tc>
        <w:tc>
          <w:tcPr>
            <w:tcW w:w="4820" w:type="dxa"/>
            <w:shd w:val="clear" w:color="auto" w:fill="D9D9D9"/>
          </w:tcPr>
          <w:p w:rsidR="00DF0343" w:rsidRPr="00DE1208" w:rsidRDefault="00DF0343" w:rsidP="00D5371C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DF0343" w:rsidRPr="00DE1208" w:rsidRDefault="00DF0343" w:rsidP="00D5371C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Код</w:t>
            </w:r>
          </w:p>
        </w:tc>
        <w:tc>
          <w:tcPr>
            <w:tcW w:w="5557" w:type="dxa"/>
            <w:vMerge/>
            <w:shd w:val="clear" w:color="auto" w:fill="D9D9D9"/>
          </w:tcPr>
          <w:p w:rsidR="00DF0343" w:rsidRPr="00DE1208" w:rsidRDefault="00DF0343" w:rsidP="00D5371C">
            <w:pPr>
              <w:jc w:val="both"/>
              <w:rPr>
                <w:sz w:val="18"/>
                <w:szCs w:val="18"/>
              </w:rPr>
            </w:pPr>
          </w:p>
        </w:tc>
      </w:tr>
      <w:tr w:rsidR="00DF0343" w:rsidRPr="00200576" w:rsidTr="00D5371C">
        <w:trPr>
          <w:trHeight w:val="286"/>
        </w:trPr>
        <w:tc>
          <w:tcPr>
            <w:tcW w:w="14596" w:type="dxa"/>
            <w:gridSpan w:val="6"/>
            <w:shd w:val="clear" w:color="auto" w:fill="FFFFFF"/>
            <w:vAlign w:val="center"/>
          </w:tcPr>
          <w:p w:rsidR="00DF0343" w:rsidRPr="00DE1208" w:rsidRDefault="00DF0343" w:rsidP="00F7591E">
            <w:pPr>
              <w:pStyle w:val="Iauiue"/>
              <w:jc w:val="center"/>
              <w:rPr>
                <w:b/>
                <w:sz w:val="18"/>
                <w:szCs w:val="18"/>
              </w:rPr>
            </w:pPr>
            <w:r w:rsidRPr="00DE1208">
              <w:rPr>
                <w:b/>
                <w:sz w:val="18"/>
                <w:szCs w:val="18"/>
              </w:rPr>
              <w:t xml:space="preserve">ЗОНА ПРОИЗВОДСТВЕННО-КОММУНАЛЬНЫХ ОБЪЕКТОВ </w:t>
            </w:r>
            <w:r w:rsidRPr="00DE1208">
              <w:rPr>
                <w:b/>
                <w:sz w:val="18"/>
                <w:szCs w:val="18"/>
                <w:lang w:val="en-US"/>
              </w:rPr>
              <w:t>II</w:t>
            </w:r>
            <w:r w:rsidRPr="00DE1208">
              <w:rPr>
                <w:b/>
                <w:sz w:val="18"/>
                <w:szCs w:val="18"/>
              </w:rPr>
              <w:t xml:space="preserve"> КЛАССА ВРЕДНОСТИ «П-</w:t>
            </w:r>
            <w:r w:rsidR="00F7591E">
              <w:rPr>
                <w:b/>
                <w:sz w:val="18"/>
                <w:szCs w:val="18"/>
              </w:rPr>
              <w:t>4</w:t>
            </w:r>
            <w:r w:rsidRPr="00DE1208">
              <w:rPr>
                <w:b/>
                <w:sz w:val="18"/>
                <w:szCs w:val="18"/>
              </w:rPr>
              <w:t>»</w:t>
            </w:r>
          </w:p>
        </w:tc>
      </w:tr>
      <w:tr w:rsidR="00DF0343" w:rsidRPr="00200576" w:rsidTr="00D5371C">
        <w:trPr>
          <w:trHeight w:val="286"/>
        </w:trPr>
        <w:tc>
          <w:tcPr>
            <w:tcW w:w="14596" w:type="dxa"/>
            <w:gridSpan w:val="6"/>
            <w:shd w:val="clear" w:color="auto" w:fill="FFFFFF"/>
            <w:vAlign w:val="center"/>
          </w:tcPr>
          <w:p w:rsidR="00DF0343" w:rsidRPr="00DE1208" w:rsidRDefault="00DF0343" w:rsidP="00F7591E">
            <w:pPr>
              <w:pStyle w:val="Iauiue"/>
              <w:jc w:val="center"/>
              <w:rPr>
                <w:b/>
                <w:sz w:val="18"/>
                <w:szCs w:val="18"/>
              </w:rPr>
            </w:pPr>
            <w:r w:rsidRPr="00DE1208">
              <w:rPr>
                <w:b/>
                <w:sz w:val="18"/>
                <w:szCs w:val="18"/>
              </w:rPr>
              <w:t>ОСНОВНЫЕ ВИДЫ РАЗРЕ</w:t>
            </w:r>
            <w:r>
              <w:rPr>
                <w:b/>
                <w:sz w:val="18"/>
                <w:szCs w:val="18"/>
              </w:rPr>
              <w:t>ШЁННОГО ИСПОЛЬЗОВАНИЯ ЗОНЫ «П-</w:t>
            </w:r>
            <w:r w:rsidR="00F7591E">
              <w:rPr>
                <w:b/>
                <w:sz w:val="18"/>
                <w:szCs w:val="18"/>
              </w:rPr>
              <w:t>4</w:t>
            </w:r>
            <w:r w:rsidRPr="00DE1208">
              <w:rPr>
                <w:b/>
                <w:sz w:val="18"/>
                <w:szCs w:val="18"/>
              </w:rPr>
              <w:t>»</w:t>
            </w:r>
          </w:p>
        </w:tc>
      </w:tr>
      <w:tr w:rsidR="00DF0343" w:rsidRPr="00200576" w:rsidTr="00D5371C">
        <w:trPr>
          <w:trHeight w:val="1154"/>
        </w:trPr>
        <w:tc>
          <w:tcPr>
            <w:tcW w:w="534" w:type="dxa"/>
          </w:tcPr>
          <w:p w:rsidR="00DF0343" w:rsidRPr="00DE1208" w:rsidRDefault="00DF0343" w:rsidP="00D5371C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55" w:type="dxa"/>
          </w:tcPr>
          <w:p w:rsidR="00DF0343" w:rsidRPr="00DE1208" w:rsidRDefault="00DF0343" w:rsidP="00D5371C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Животноводство</w:t>
            </w:r>
          </w:p>
          <w:p w:rsidR="00DF0343" w:rsidRPr="00DE1208" w:rsidRDefault="00DF0343" w:rsidP="00D5371C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DF0343" w:rsidRPr="00DE1208" w:rsidRDefault="00DF0343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-</w:t>
            </w:r>
            <w:r w:rsidR="00975218">
              <w:rPr>
                <w:sz w:val="18"/>
                <w:szCs w:val="18"/>
              </w:rPr>
              <w:t>4</w:t>
            </w:r>
          </w:p>
        </w:tc>
        <w:tc>
          <w:tcPr>
            <w:tcW w:w="4820" w:type="dxa"/>
          </w:tcPr>
          <w:p w:rsidR="00DF0343" w:rsidRPr="00DE1208" w:rsidRDefault="00DF0343" w:rsidP="00D5371C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DF0343" w:rsidRPr="00DE1208" w:rsidRDefault="00DF0343" w:rsidP="00D5371C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709" w:type="dxa"/>
          </w:tcPr>
          <w:p w:rsidR="00DF0343" w:rsidRPr="00DE1208" w:rsidRDefault="00DF0343" w:rsidP="00D5371C">
            <w:pPr>
              <w:pStyle w:val="af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1.7</w:t>
            </w:r>
          </w:p>
          <w:p w:rsidR="00DF0343" w:rsidRPr="00DE1208" w:rsidRDefault="00DF0343" w:rsidP="00D5371C">
            <w:pPr>
              <w:pStyle w:val="af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7" w:type="dxa"/>
          </w:tcPr>
          <w:p w:rsidR="00DF0343" w:rsidRPr="00DE1208" w:rsidRDefault="00DF0343" w:rsidP="00D5371C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1. Предельные размеры земельных </w:t>
            </w:r>
            <w:proofErr w:type="gramStart"/>
            <w:r w:rsidRPr="00DE1208">
              <w:rPr>
                <w:sz w:val="18"/>
                <w:szCs w:val="18"/>
              </w:rPr>
              <w:t>участков  принимаются</w:t>
            </w:r>
            <w:proofErr w:type="gramEnd"/>
            <w:r w:rsidRPr="00DE1208">
              <w:rPr>
                <w:sz w:val="18"/>
                <w:szCs w:val="18"/>
              </w:rPr>
              <w:t xml:space="preserve">  по  расчету  в соответствии с параметрами объектов, и с требованиями к размещению таких объектов СНиП, технических регламентов,  СанПиН, и др.</w:t>
            </w:r>
          </w:p>
          <w:p w:rsidR="00DF0343" w:rsidRPr="00DE1208" w:rsidRDefault="00DF0343" w:rsidP="00D5371C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975218" w:rsidRPr="00200576" w:rsidTr="00D5371C">
        <w:trPr>
          <w:trHeight w:val="2120"/>
        </w:trPr>
        <w:tc>
          <w:tcPr>
            <w:tcW w:w="534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</w:t>
            </w:r>
          </w:p>
        </w:tc>
        <w:tc>
          <w:tcPr>
            <w:tcW w:w="2155" w:type="dxa"/>
          </w:tcPr>
          <w:p w:rsidR="00975218" w:rsidRPr="00DE1208" w:rsidRDefault="00975218" w:rsidP="00975218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Скотоводство</w:t>
            </w:r>
          </w:p>
        </w:tc>
        <w:tc>
          <w:tcPr>
            <w:tcW w:w="821" w:type="dxa"/>
          </w:tcPr>
          <w:p w:rsidR="00975218" w:rsidRDefault="00975218" w:rsidP="00975218">
            <w:pPr>
              <w:jc w:val="center"/>
            </w:pPr>
            <w:r w:rsidRPr="00C22002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</w:tcPr>
          <w:p w:rsidR="00975218" w:rsidRPr="00DE1208" w:rsidRDefault="00975218" w:rsidP="00975218">
            <w:pPr>
              <w:spacing w:after="300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                           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975218" w:rsidRPr="00DE1208" w:rsidRDefault="00975218" w:rsidP="0097521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557" w:type="dxa"/>
          </w:tcPr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1. Предельные размеры земельных </w:t>
            </w:r>
            <w:proofErr w:type="gramStart"/>
            <w:r w:rsidRPr="00DE1208">
              <w:rPr>
                <w:sz w:val="18"/>
                <w:szCs w:val="18"/>
              </w:rPr>
              <w:t>участков  принимаются</w:t>
            </w:r>
            <w:proofErr w:type="gramEnd"/>
            <w:r w:rsidRPr="00DE1208">
              <w:rPr>
                <w:sz w:val="18"/>
                <w:szCs w:val="18"/>
              </w:rPr>
              <w:t xml:space="preserve">  по  расчету  в соответствии с параметрами объектов, и с требованиями к размещению таких объектов СНиП, технических регламентов,  СанПиН, и др.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975218" w:rsidRPr="00200576" w:rsidTr="00D5371C">
        <w:trPr>
          <w:trHeight w:val="1555"/>
        </w:trPr>
        <w:tc>
          <w:tcPr>
            <w:tcW w:w="534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3</w:t>
            </w:r>
          </w:p>
        </w:tc>
        <w:tc>
          <w:tcPr>
            <w:tcW w:w="2155" w:type="dxa"/>
          </w:tcPr>
          <w:p w:rsidR="00975218" w:rsidRPr="00DE1208" w:rsidRDefault="00975218" w:rsidP="00975218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Звероводство</w:t>
            </w:r>
          </w:p>
        </w:tc>
        <w:tc>
          <w:tcPr>
            <w:tcW w:w="821" w:type="dxa"/>
          </w:tcPr>
          <w:p w:rsidR="00975218" w:rsidRDefault="00975218" w:rsidP="00975218">
            <w:pPr>
              <w:jc w:val="center"/>
            </w:pPr>
            <w:r w:rsidRPr="00C22002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</w:tcPr>
          <w:p w:rsidR="00975218" w:rsidRPr="00DE1208" w:rsidRDefault="00975218" w:rsidP="00975218">
            <w:pPr>
              <w:spacing w:after="300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                   размещение зданий, сооружений, используемых для содержания и разведения животных, производства, хранения и первичной переработки продукции;                                    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975218" w:rsidRPr="00DE1208" w:rsidRDefault="00975218" w:rsidP="0097521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5557" w:type="dxa"/>
          </w:tcPr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1. Предельные размеры земельных </w:t>
            </w:r>
            <w:proofErr w:type="gramStart"/>
            <w:r w:rsidRPr="00DE1208">
              <w:rPr>
                <w:sz w:val="18"/>
                <w:szCs w:val="18"/>
              </w:rPr>
              <w:t>участков  принимаются</w:t>
            </w:r>
            <w:proofErr w:type="gramEnd"/>
            <w:r w:rsidRPr="00DE1208">
              <w:rPr>
                <w:sz w:val="18"/>
                <w:szCs w:val="18"/>
              </w:rPr>
              <w:t xml:space="preserve">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975218" w:rsidRPr="00200576" w:rsidTr="00D5371C">
        <w:trPr>
          <w:trHeight w:val="1721"/>
        </w:trPr>
        <w:tc>
          <w:tcPr>
            <w:tcW w:w="534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4</w:t>
            </w:r>
          </w:p>
        </w:tc>
        <w:tc>
          <w:tcPr>
            <w:tcW w:w="2155" w:type="dxa"/>
          </w:tcPr>
          <w:p w:rsidR="00975218" w:rsidRPr="00DE1208" w:rsidRDefault="00975218" w:rsidP="00975218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Птицеводство</w:t>
            </w:r>
          </w:p>
        </w:tc>
        <w:tc>
          <w:tcPr>
            <w:tcW w:w="821" w:type="dxa"/>
          </w:tcPr>
          <w:p w:rsidR="00975218" w:rsidRDefault="00975218" w:rsidP="00975218">
            <w:pPr>
              <w:jc w:val="center"/>
            </w:pPr>
            <w:r w:rsidRPr="00C22002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</w:tcPr>
          <w:p w:rsidR="00975218" w:rsidRPr="00DE1208" w:rsidRDefault="00975218" w:rsidP="00975218">
            <w:pPr>
              <w:spacing w:after="300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Осуществление хозяйственной деятельности, связанной с разведением домашних пород птиц, в том числе водоплавающих;                                                                                   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                разведение племенных животных, </w:t>
            </w:r>
            <w:r w:rsidRPr="00DE1208">
              <w:rPr>
                <w:sz w:val="18"/>
                <w:szCs w:val="18"/>
              </w:rPr>
              <w:lastRenderedPageBreak/>
              <w:t>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975218" w:rsidRPr="00DE1208" w:rsidRDefault="00975218" w:rsidP="0097521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lastRenderedPageBreak/>
              <w:t>1.10</w:t>
            </w:r>
          </w:p>
        </w:tc>
        <w:tc>
          <w:tcPr>
            <w:tcW w:w="5557" w:type="dxa"/>
          </w:tcPr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1. Предельные размеры земельных </w:t>
            </w:r>
            <w:proofErr w:type="gramStart"/>
            <w:r w:rsidRPr="00DE1208">
              <w:rPr>
                <w:sz w:val="18"/>
                <w:szCs w:val="18"/>
              </w:rPr>
              <w:t>участков  принимаются</w:t>
            </w:r>
            <w:proofErr w:type="gramEnd"/>
            <w:r w:rsidRPr="00DE1208">
              <w:rPr>
                <w:sz w:val="18"/>
                <w:szCs w:val="18"/>
              </w:rPr>
              <w:t xml:space="preserve">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975218" w:rsidRPr="00200576" w:rsidTr="00D5371C">
        <w:trPr>
          <w:trHeight w:val="1593"/>
        </w:trPr>
        <w:tc>
          <w:tcPr>
            <w:tcW w:w="534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5</w:t>
            </w:r>
          </w:p>
        </w:tc>
        <w:tc>
          <w:tcPr>
            <w:tcW w:w="2155" w:type="dxa"/>
          </w:tcPr>
          <w:p w:rsidR="00975218" w:rsidRPr="00DE1208" w:rsidRDefault="00975218" w:rsidP="00975218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Свиноводство</w:t>
            </w:r>
          </w:p>
        </w:tc>
        <w:tc>
          <w:tcPr>
            <w:tcW w:w="821" w:type="dxa"/>
          </w:tcPr>
          <w:p w:rsidR="00975218" w:rsidRDefault="00975218" w:rsidP="00975218">
            <w:pPr>
              <w:jc w:val="center"/>
            </w:pPr>
            <w:r w:rsidRPr="004852D4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</w:tcPr>
          <w:p w:rsidR="00975218" w:rsidRPr="00DE1208" w:rsidRDefault="00975218" w:rsidP="00975218">
            <w:pPr>
              <w:spacing w:after="300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Осуществление хозяйственной деятельности, связанной с разведением свиней;                                                               размещение зданий, сооружений, используемых для содержания и разведения животных, производства, хранения и первичной переработки продукции;                                         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975218" w:rsidRPr="00DE1208" w:rsidRDefault="00975218" w:rsidP="0097521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1.11</w:t>
            </w:r>
          </w:p>
        </w:tc>
        <w:tc>
          <w:tcPr>
            <w:tcW w:w="5557" w:type="dxa"/>
          </w:tcPr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1. Предельные размеры земельных </w:t>
            </w:r>
            <w:proofErr w:type="gramStart"/>
            <w:r w:rsidRPr="00DE1208">
              <w:rPr>
                <w:sz w:val="18"/>
                <w:szCs w:val="18"/>
              </w:rPr>
              <w:t>участков  принимаются</w:t>
            </w:r>
            <w:proofErr w:type="gramEnd"/>
            <w:r w:rsidRPr="00DE1208">
              <w:rPr>
                <w:sz w:val="18"/>
                <w:szCs w:val="18"/>
              </w:rPr>
              <w:t xml:space="preserve">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975218" w:rsidRPr="00200576" w:rsidTr="00D5371C">
        <w:trPr>
          <w:trHeight w:val="1661"/>
        </w:trPr>
        <w:tc>
          <w:tcPr>
            <w:tcW w:w="534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975218" w:rsidRPr="00DE1208" w:rsidRDefault="00975218" w:rsidP="00975218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Пчеловодство</w:t>
            </w:r>
          </w:p>
        </w:tc>
        <w:tc>
          <w:tcPr>
            <w:tcW w:w="821" w:type="dxa"/>
          </w:tcPr>
          <w:p w:rsidR="00975218" w:rsidRDefault="00975218" w:rsidP="00975218">
            <w:pPr>
              <w:jc w:val="center"/>
            </w:pPr>
            <w:r w:rsidRPr="004852D4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</w:tcPr>
          <w:p w:rsidR="00975218" w:rsidRPr="00DE1208" w:rsidRDefault="00975218" w:rsidP="00975218">
            <w:pPr>
              <w:spacing w:after="300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                      размещение ульев, иных объектов и оборудования, необходимого для пчеловодства и разведениях иных полезных насекомых;                                                                                       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975218" w:rsidRPr="00DE1208" w:rsidRDefault="00975218" w:rsidP="0097521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5557" w:type="dxa"/>
          </w:tcPr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1. Предельные размеры земельных </w:t>
            </w:r>
            <w:proofErr w:type="gramStart"/>
            <w:r w:rsidRPr="00DE1208">
              <w:rPr>
                <w:sz w:val="18"/>
                <w:szCs w:val="18"/>
              </w:rPr>
              <w:t>участков  принимаются</w:t>
            </w:r>
            <w:proofErr w:type="gramEnd"/>
            <w:r w:rsidRPr="00DE1208">
              <w:rPr>
                <w:sz w:val="18"/>
                <w:szCs w:val="18"/>
              </w:rPr>
              <w:t xml:space="preserve">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975218" w:rsidRPr="00200576" w:rsidTr="00D5371C">
        <w:trPr>
          <w:trHeight w:val="1694"/>
        </w:trPr>
        <w:tc>
          <w:tcPr>
            <w:tcW w:w="534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7</w:t>
            </w:r>
          </w:p>
        </w:tc>
        <w:tc>
          <w:tcPr>
            <w:tcW w:w="2155" w:type="dxa"/>
          </w:tcPr>
          <w:p w:rsidR="00975218" w:rsidRPr="00DE1208" w:rsidRDefault="00975218" w:rsidP="00975218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Рыбоводство</w:t>
            </w:r>
          </w:p>
        </w:tc>
        <w:tc>
          <w:tcPr>
            <w:tcW w:w="821" w:type="dxa"/>
          </w:tcPr>
          <w:p w:rsidR="00975218" w:rsidRDefault="00975218" w:rsidP="00975218">
            <w:pPr>
              <w:jc w:val="center"/>
            </w:pPr>
            <w:r w:rsidRPr="004852D4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</w:tcPr>
          <w:p w:rsidR="00975218" w:rsidRPr="00DE1208" w:rsidRDefault="00975218" w:rsidP="00975218">
            <w:pPr>
              <w:spacing w:after="300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DE1208">
              <w:rPr>
                <w:sz w:val="18"/>
                <w:szCs w:val="18"/>
              </w:rPr>
              <w:t>аквакультуры</w:t>
            </w:r>
            <w:proofErr w:type="spellEnd"/>
            <w:r w:rsidRPr="00DE1208">
              <w:rPr>
                <w:sz w:val="18"/>
                <w:szCs w:val="18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DE1208">
              <w:rPr>
                <w:sz w:val="18"/>
                <w:szCs w:val="18"/>
              </w:rPr>
              <w:t>аквакультуры</w:t>
            </w:r>
            <w:proofErr w:type="spellEnd"/>
            <w:r w:rsidRPr="00DE1208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75218" w:rsidRPr="00DE1208" w:rsidRDefault="00975218" w:rsidP="0097521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1.13</w:t>
            </w:r>
          </w:p>
        </w:tc>
        <w:tc>
          <w:tcPr>
            <w:tcW w:w="5557" w:type="dxa"/>
          </w:tcPr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1. Предельные размеры земельных </w:t>
            </w:r>
            <w:proofErr w:type="gramStart"/>
            <w:r w:rsidRPr="00DE1208">
              <w:rPr>
                <w:sz w:val="18"/>
                <w:szCs w:val="18"/>
              </w:rPr>
              <w:t>участков  принимаются</w:t>
            </w:r>
            <w:proofErr w:type="gramEnd"/>
            <w:r w:rsidRPr="00DE1208">
              <w:rPr>
                <w:sz w:val="18"/>
                <w:szCs w:val="18"/>
              </w:rPr>
              <w:t xml:space="preserve">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975218" w:rsidRPr="00200576" w:rsidTr="00D5371C">
        <w:trPr>
          <w:trHeight w:val="1694"/>
        </w:trPr>
        <w:tc>
          <w:tcPr>
            <w:tcW w:w="534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155" w:type="dxa"/>
          </w:tcPr>
          <w:p w:rsidR="00975218" w:rsidRPr="00DE1208" w:rsidRDefault="00975218" w:rsidP="00975218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Энергетика</w:t>
            </w:r>
          </w:p>
        </w:tc>
        <w:tc>
          <w:tcPr>
            <w:tcW w:w="821" w:type="dxa"/>
          </w:tcPr>
          <w:p w:rsidR="00975218" w:rsidRDefault="00975218" w:rsidP="00975218">
            <w:pPr>
              <w:jc w:val="center"/>
            </w:pPr>
            <w:r w:rsidRPr="003525C2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</w:tcPr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DE1208">
              <w:rPr>
                <w:rFonts w:ascii="Times New Roman" w:hAnsi="Times New Roman"/>
                <w:sz w:val="18"/>
                <w:szCs w:val="18"/>
              </w:rPr>
              <w:t>золоотвалов</w:t>
            </w:r>
            <w:proofErr w:type="spellEnd"/>
            <w:r w:rsidRPr="00DE1208">
              <w:rPr>
                <w:rFonts w:ascii="Times New Roman" w:hAnsi="Times New Roman"/>
                <w:sz w:val="18"/>
                <w:szCs w:val="18"/>
              </w:rPr>
              <w:t>, гидротехнических сооружений);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975218" w:rsidRPr="00DE1208" w:rsidRDefault="00975218" w:rsidP="0097521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6.7</w:t>
            </w:r>
          </w:p>
        </w:tc>
        <w:tc>
          <w:tcPr>
            <w:tcW w:w="5557" w:type="dxa"/>
          </w:tcPr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1. Предельные размеры земельных </w:t>
            </w:r>
            <w:proofErr w:type="gramStart"/>
            <w:r w:rsidRPr="00DE1208">
              <w:rPr>
                <w:sz w:val="18"/>
                <w:szCs w:val="18"/>
              </w:rPr>
              <w:t>участков  принимаются</w:t>
            </w:r>
            <w:proofErr w:type="gramEnd"/>
            <w:r w:rsidRPr="00DE1208">
              <w:rPr>
                <w:sz w:val="18"/>
                <w:szCs w:val="18"/>
              </w:rPr>
              <w:t xml:space="preserve">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Максимальный коэффициент застройки земельного участка 80%.</w:t>
            </w:r>
          </w:p>
        </w:tc>
      </w:tr>
      <w:tr w:rsidR="00975218" w:rsidRPr="00200576" w:rsidTr="00D5371C">
        <w:trPr>
          <w:trHeight w:val="1694"/>
        </w:trPr>
        <w:tc>
          <w:tcPr>
            <w:tcW w:w="534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9</w:t>
            </w:r>
          </w:p>
        </w:tc>
        <w:tc>
          <w:tcPr>
            <w:tcW w:w="2155" w:type="dxa"/>
          </w:tcPr>
          <w:p w:rsidR="00975218" w:rsidRPr="00DE1208" w:rsidRDefault="00975218" w:rsidP="00975218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Связь</w:t>
            </w:r>
          </w:p>
        </w:tc>
        <w:tc>
          <w:tcPr>
            <w:tcW w:w="821" w:type="dxa"/>
          </w:tcPr>
          <w:p w:rsidR="00975218" w:rsidRDefault="00975218" w:rsidP="00975218">
            <w:pPr>
              <w:jc w:val="center"/>
            </w:pPr>
            <w:r w:rsidRPr="003525C2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</w:tcPr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DE1208">
                <w:rPr>
                  <w:rStyle w:val="afc"/>
                  <w:rFonts w:ascii="Times New Roman" w:hAnsi="Times New Roman"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975218" w:rsidRPr="00DE1208" w:rsidRDefault="00975218" w:rsidP="0097521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557" w:type="dxa"/>
          </w:tcPr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1. Предельные размеры земельных </w:t>
            </w:r>
            <w:proofErr w:type="gramStart"/>
            <w:r w:rsidRPr="00DE1208">
              <w:rPr>
                <w:sz w:val="18"/>
                <w:szCs w:val="18"/>
              </w:rPr>
              <w:t>участков  принимаются</w:t>
            </w:r>
            <w:proofErr w:type="gramEnd"/>
            <w:r w:rsidRPr="00DE1208">
              <w:rPr>
                <w:sz w:val="18"/>
                <w:szCs w:val="18"/>
              </w:rPr>
              <w:t xml:space="preserve">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Максимальный коэффициент застройки земельного участка 80%.</w:t>
            </w:r>
          </w:p>
        </w:tc>
      </w:tr>
      <w:tr w:rsidR="00975218" w:rsidRPr="00200576" w:rsidTr="00D5371C">
        <w:trPr>
          <w:trHeight w:val="2744"/>
        </w:trPr>
        <w:tc>
          <w:tcPr>
            <w:tcW w:w="534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10</w:t>
            </w:r>
          </w:p>
        </w:tc>
        <w:tc>
          <w:tcPr>
            <w:tcW w:w="2155" w:type="dxa"/>
          </w:tcPr>
          <w:p w:rsidR="00975218" w:rsidRPr="00DE1208" w:rsidRDefault="00975218" w:rsidP="00975218">
            <w:pPr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Недропользование</w:t>
            </w:r>
          </w:p>
        </w:tc>
        <w:tc>
          <w:tcPr>
            <w:tcW w:w="821" w:type="dxa"/>
          </w:tcPr>
          <w:p w:rsidR="00975218" w:rsidRDefault="00975218" w:rsidP="00975218">
            <w:pPr>
              <w:jc w:val="center"/>
            </w:pPr>
            <w:r w:rsidRPr="003525C2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</w:tcPr>
          <w:p w:rsidR="00975218" w:rsidRPr="00DE1208" w:rsidRDefault="00975218" w:rsidP="00975218">
            <w:pPr>
              <w:spacing w:after="300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Осуществление геологических изысканий;                         добыча недр открытым (карьеры, отвалы) и закрытым (шахты, скважины) способами;                                                     размещение объектов капитального строительства, в том числе подземных, в целях добычи недр;                                  размещение объектов капитального строительства, необходимых для подготовки сырья к транспортировке и (или) промышленной переработке;                                               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709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6.1</w:t>
            </w:r>
          </w:p>
        </w:tc>
        <w:tc>
          <w:tcPr>
            <w:tcW w:w="5557" w:type="dxa"/>
          </w:tcPr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1. Предельные размеры земельных участков </w:t>
            </w:r>
            <w:proofErr w:type="gramStart"/>
            <w:r w:rsidRPr="00DE1208">
              <w:rPr>
                <w:sz w:val="18"/>
                <w:szCs w:val="18"/>
              </w:rPr>
              <w:t>принимаются  по</w:t>
            </w:r>
            <w:proofErr w:type="gramEnd"/>
            <w:r w:rsidRPr="00DE1208">
              <w:rPr>
                <w:sz w:val="18"/>
                <w:szCs w:val="18"/>
              </w:rPr>
              <w:t xml:space="preserve">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75218" w:rsidRPr="00DE1208" w:rsidRDefault="00975218" w:rsidP="00975218">
            <w:pPr>
              <w:jc w:val="both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975218" w:rsidRPr="00200576" w:rsidTr="00D5371C">
        <w:trPr>
          <w:trHeight w:val="442"/>
        </w:trPr>
        <w:tc>
          <w:tcPr>
            <w:tcW w:w="534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11</w:t>
            </w:r>
          </w:p>
        </w:tc>
        <w:tc>
          <w:tcPr>
            <w:tcW w:w="2155" w:type="dxa"/>
          </w:tcPr>
          <w:p w:rsidR="00975218" w:rsidRPr="00DE1208" w:rsidRDefault="00975218" w:rsidP="00975218">
            <w:pPr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Тяжелая промышленность</w:t>
            </w:r>
          </w:p>
        </w:tc>
        <w:tc>
          <w:tcPr>
            <w:tcW w:w="821" w:type="dxa"/>
            <w:shd w:val="clear" w:color="auto" w:fill="auto"/>
          </w:tcPr>
          <w:p w:rsidR="00975218" w:rsidRDefault="00975218" w:rsidP="00975218">
            <w:pPr>
              <w:jc w:val="center"/>
            </w:pPr>
            <w:r w:rsidRPr="003525C2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  <w:shd w:val="clear" w:color="auto" w:fill="auto"/>
          </w:tcPr>
          <w:p w:rsidR="00975218" w:rsidRPr="00DE1208" w:rsidRDefault="00975218" w:rsidP="00975218">
            <w:pPr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</w:t>
            </w:r>
            <w:r w:rsidRPr="00DE1208">
              <w:rPr>
                <w:sz w:val="18"/>
                <w:szCs w:val="18"/>
              </w:rPr>
              <w:lastRenderedPageBreak/>
              <w:t>объект промышленности отнесен к иному виду разрешенного использования</w:t>
            </w:r>
          </w:p>
        </w:tc>
        <w:tc>
          <w:tcPr>
            <w:tcW w:w="709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lastRenderedPageBreak/>
              <w:t>6.2</w:t>
            </w:r>
          </w:p>
        </w:tc>
        <w:tc>
          <w:tcPr>
            <w:tcW w:w="5557" w:type="dxa"/>
          </w:tcPr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1. Предельные размеры земельных участков </w:t>
            </w:r>
            <w:proofErr w:type="gramStart"/>
            <w:r w:rsidRPr="00DE1208">
              <w:rPr>
                <w:sz w:val="18"/>
                <w:szCs w:val="18"/>
              </w:rPr>
              <w:t>принимаются  по</w:t>
            </w:r>
            <w:proofErr w:type="gramEnd"/>
            <w:r w:rsidRPr="00DE1208">
              <w:rPr>
                <w:sz w:val="18"/>
                <w:szCs w:val="18"/>
              </w:rPr>
              <w:t xml:space="preserve">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75218" w:rsidRPr="00DE1208" w:rsidRDefault="00975218" w:rsidP="00975218">
            <w:pPr>
              <w:jc w:val="both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975218" w:rsidRPr="00200576" w:rsidTr="00D5371C">
        <w:trPr>
          <w:trHeight w:val="1694"/>
        </w:trPr>
        <w:tc>
          <w:tcPr>
            <w:tcW w:w="534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12</w:t>
            </w:r>
          </w:p>
        </w:tc>
        <w:tc>
          <w:tcPr>
            <w:tcW w:w="2155" w:type="dxa"/>
          </w:tcPr>
          <w:p w:rsidR="00975218" w:rsidRPr="00DE1208" w:rsidRDefault="00975218" w:rsidP="00975218">
            <w:pPr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Автомобилестроительная промышленность</w:t>
            </w:r>
          </w:p>
        </w:tc>
        <w:tc>
          <w:tcPr>
            <w:tcW w:w="821" w:type="dxa"/>
          </w:tcPr>
          <w:p w:rsidR="00975218" w:rsidRDefault="00975218" w:rsidP="00975218">
            <w:pPr>
              <w:jc w:val="center"/>
            </w:pPr>
            <w:r w:rsidRPr="002033C3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</w:tcPr>
          <w:p w:rsidR="00975218" w:rsidRPr="00DE1208" w:rsidRDefault="00975218" w:rsidP="00975218">
            <w:pPr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709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6.2.1</w:t>
            </w:r>
          </w:p>
        </w:tc>
        <w:tc>
          <w:tcPr>
            <w:tcW w:w="5557" w:type="dxa"/>
          </w:tcPr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1. Предельные размеры земельных участков </w:t>
            </w:r>
            <w:proofErr w:type="gramStart"/>
            <w:r w:rsidRPr="00DE1208">
              <w:rPr>
                <w:sz w:val="18"/>
                <w:szCs w:val="18"/>
              </w:rPr>
              <w:t>принимаются  по</w:t>
            </w:r>
            <w:proofErr w:type="gramEnd"/>
            <w:r w:rsidRPr="00DE1208">
              <w:rPr>
                <w:sz w:val="18"/>
                <w:szCs w:val="18"/>
              </w:rPr>
              <w:t xml:space="preserve">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75218" w:rsidRPr="00DE1208" w:rsidRDefault="00975218" w:rsidP="00975218">
            <w:pPr>
              <w:jc w:val="both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975218" w:rsidRPr="00200576" w:rsidTr="00D5371C">
        <w:trPr>
          <w:trHeight w:val="816"/>
        </w:trPr>
        <w:tc>
          <w:tcPr>
            <w:tcW w:w="534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13</w:t>
            </w:r>
          </w:p>
        </w:tc>
        <w:tc>
          <w:tcPr>
            <w:tcW w:w="2155" w:type="dxa"/>
          </w:tcPr>
          <w:p w:rsidR="00975218" w:rsidRPr="00DE1208" w:rsidRDefault="00975218" w:rsidP="00975218">
            <w:pPr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Легкая промышленность</w:t>
            </w:r>
          </w:p>
        </w:tc>
        <w:tc>
          <w:tcPr>
            <w:tcW w:w="821" w:type="dxa"/>
          </w:tcPr>
          <w:p w:rsidR="00975218" w:rsidRDefault="00975218" w:rsidP="00975218">
            <w:pPr>
              <w:jc w:val="center"/>
            </w:pPr>
            <w:r w:rsidRPr="002033C3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</w:tcPr>
          <w:p w:rsidR="00975218" w:rsidRPr="00DE1208" w:rsidRDefault="00975218" w:rsidP="00975218">
            <w:pPr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DE1208">
              <w:rPr>
                <w:sz w:val="18"/>
                <w:szCs w:val="18"/>
              </w:rPr>
              <w:t>фарфоро</w:t>
            </w:r>
            <w:proofErr w:type="spellEnd"/>
            <w:r w:rsidRPr="00DE1208">
              <w:rPr>
                <w:sz w:val="18"/>
                <w:szCs w:val="18"/>
              </w:rPr>
              <w:t>-фаянсовой, электронной промышленности</w:t>
            </w:r>
          </w:p>
        </w:tc>
        <w:tc>
          <w:tcPr>
            <w:tcW w:w="709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6.3</w:t>
            </w:r>
          </w:p>
        </w:tc>
        <w:tc>
          <w:tcPr>
            <w:tcW w:w="5557" w:type="dxa"/>
          </w:tcPr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1. Предельные размеры земельных участков </w:t>
            </w:r>
            <w:proofErr w:type="gramStart"/>
            <w:r w:rsidRPr="00DE1208">
              <w:rPr>
                <w:sz w:val="18"/>
                <w:szCs w:val="18"/>
              </w:rPr>
              <w:t>принимаются  по</w:t>
            </w:r>
            <w:proofErr w:type="gramEnd"/>
            <w:r w:rsidRPr="00DE1208">
              <w:rPr>
                <w:sz w:val="18"/>
                <w:szCs w:val="18"/>
              </w:rPr>
              <w:t xml:space="preserve">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75218" w:rsidRPr="00DE1208" w:rsidRDefault="00975218" w:rsidP="00975218">
            <w:pPr>
              <w:jc w:val="both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975218" w:rsidRPr="00200576" w:rsidTr="00D5371C">
        <w:trPr>
          <w:trHeight w:val="1694"/>
        </w:trPr>
        <w:tc>
          <w:tcPr>
            <w:tcW w:w="534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14</w:t>
            </w:r>
          </w:p>
        </w:tc>
        <w:tc>
          <w:tcPr>
            <w:tcW w:w="2155" w:type="dxa"/>
          </w:tcPr>
          <w:p w:rsidR="00975218" w:rsidRPr="00DE1208" w:rsidRDefault="00975218" w:rsidP="00975218">
            <w:pPr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Фармацевтическая промышленность</w:t>
            </w:r>
          </w:p>
        </w:tc>
        <w:tc>
          <w:tcPr>
            <w:tcW w:w="821" w:type="dxa"/>
          </w:tcPr>
          <w:p w:rsidR="00975218" w:rsidRDefault="00975218" w:rsidP="00975218">
            <w:pPr>
              <w:jc w:val="center"/>
            </w:pPr>
            <w:r w:rsidRPr="002033C3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</w:tcPr>
          <w:p w:rsidR="00975218" w:rsidRPr="00DE1208" w:rsidRDefault="00975218" w:rsidP="00975218">
            <w:pPr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709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6.3.1</w:t>
            </w:r>
          </w:p>
        </w:tc>
        <w:tc>
          <w:tcPr>
            <w:tcW w:w="5557" w:type="dxa"/>
          </w:tcPr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1. Предельные размеры земельных участков </w:t>
            </w:r>
            <w:proofErr w:type="gramStart"/>
            <w:r w:rsidRPr="00DE1208">
              <w:rPr>
                <w:sz w:val="18"/>
                <w:szCs w:val="18"/>
              </w:rPr>
              <w:t>принимаются  по</w:t>
            </w:r>
            <w:proofErr w:type="gramEnd"/>
            <w:r w:rsidRPr="00DE1208">
              <w:rPr>
                <w:sz w:val="18"/>
                <w:szCs w:val="18"/>
              </w:rPr>
              <w:t xml:space="preserve">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75218" w:rsidRPr="00DE1208" w:rsidRDefault="00975218" w:rsidP="00975218">
            <w:pPr>
              <w:jc w:val="both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975218" w:rsidRPr="00200576" w:rsidTr="00D5371C">
        <w:trPr>
          <w:trHeight w:val="1282"/>
        </w:trPr>
        <w:tc>
          <w:tcPr>
            <w:tcW w:w="534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15</w:t>
            </w:r>
          </w:p>
        </w:tc>
        <w:tc>
          <w:tcPr>
            <w:tcW w:w="2155" w:type="dxa"/>
          </w:tcPr>
          <w:p w:rsidR="00975218" w:rsidRPr="00DE1208" w:rsidRDefault="00975218" w:rsidP="00975218">
            <w:pPr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Пищевая промышленность</w:t>
            </w:r>
          </w:p>
        </w:tc>
        <w:tc>
          <w:tcPr>
            <w:tcW w:w="821" w:type="dxa"/>
          </w:tcPr>
          <w:p w:rsidR="00975218" w:rsidRDefault="00975218" w:rsidP="00975218">
            <w:pPr>
              <w:jc w:val="center"/>
            </w:pPr>
            <w:r w:rsidRPr="002033C3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</w:tcPr>
          <w:p w:rsidR="00975218" w:rsidRPr="00DE1208" w:rsidRDefault="00975218" w:rsidP="00975218">
            <w:pPr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6.4</w:t>
            </w:r>
          </w:p>
        </w:tc>
        <w:tc>
          <w:tcPr>
            <w:tcW w:w="5557" w:type="dxa"/>
          </w:tcPr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1. Предельные размеры земельных участков </w:t>
            </w:r>
            <w:proofErr w:type="gramStart"/>
            <w:r w:rsidRPr="00DE1208">
              <w:rPr>
                <w:sz w:val="18"/>
                <w:szCs w:val="18"/>
              </w:rPr>
              <w:t>принимаются  по</w:t>
            </w:r>
            <w:proofErr w:type="gramEnd"/>
            <w:r w:rsidRPr="00DE1208">
              <w:rPr>
                <w:sz w:val="18"/>
                <w:szCs w:val="18"/>
              </w:rPr>
              <w:t xml:space="preserve">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75218" w:rsidRPr="00DE1208" w:rsidRDefault="00975218" w:rsidP="00975218">
            <w:pPr>
              <w:jc w:val="both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975218" w:rsidRPr="00200576" w:rsidTr="00D5371C">
        <w:trPr>
          <w:trHeight w:val="1246"/>
        </w:trPr>
        <w:tc>
          <w:tcPr>
            <w:tcW w:w="534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16</w:t>
            </w:r>
          </w:p>
        </w:tc>
        <w:tc>
          <w:tcPr>
            <w:tcW w:w="2155" w:type="dxa"/>
          </w:tcPr>
          <w:p w:rsidR="00975218" w:rsidRPr="00DE1208" w:rsidRDefault="00975218" w:rsidP="00975218">
            <w:pPr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821" w:type="dxa"/>
          </w:tcPr>
          <w:p w:rsidR="00975218" w:rsidRDefault="00975218" w:rsidP="00975218">
            <w:pPr>
              <w:jc w:val="center"/>
            </w:pPr>
            <w:r w:rsidRPr="002033C3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</w:tcPr>
          <w:p w:rsidR="00975218" w:rsidRPr="00DE1208" w:rsidRDefault="00975218" w:rsidP="00975218">
            <w:pPr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709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6.5</w:t>
            </w:r>
          </w:p>
        </w:tc>
        <w:tc>
          <w:tcPr>
            <w:tcW w:w="5557" w:type="dxa"/>
          </w:tcPr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1. Предельные размеры земельных участков </w:t>
            </w:r>
            <w:proofErr w:type="gramStart"/>
            <w:r w:rsidRPr="00DE1208">
              <w:rPr>
                <w:sz w:val="18"/>
                <w:szCs w:val="18"/>
              </w:rPr>
              <w:t>принимаются  по</w:t>
            </w:r>
            <w:proofErr w:type="gramEnd"/>
            <w:r w:rsidRPr="00DE1208">
              <w:rPr>
                <w:sz w:val="18"/>
                <w:szCs w:val="18"/>
              </w:rPr>
              <w:t xml:space="preserve">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75218" w:rsidRPr="00DE1208" w:rsidRDefault="00975218" w:rsidP="00975218">
            <w:pPr>
              <w:jc w:val="both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975218" w:rsidRPr="00200576" w:rsidTr="00D5371C">
        <w:trPr>
          <w:trHeight w:val="1547"/>
        </w:trPr>
        <w:tc>
          <w:tcPr>
            <w:tcW w:w="534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2155" w:type="dxa"/>
          </w:tcPr>
          <w:p w:rsidR="00975218" w:rsidRPr="00DE1208" w:rsidRDefault="00975218" w:rsidP="00975218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821" w:type="dxa"/>
          </w:tcPr>
          <w:p w:rsidR="00975218" w:rsidRDefault="00975218" w:rsidP="00975218">
            <w:pPr>
              <w:jc w:val="center"/>
            </w:pPr>
            <w:r w:rsidRPr="00DB29EF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</w:tcPr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975218" w:rsidRPr="00DE1208" w:rsidRDefault="00975218" w:rsidP="0097521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557" w:type="dxa"/>
          </w:tcPr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1. Предельные размеры земельных участков </w:t>
            </w:r>
            <w:proofErr w:type="gramStart"/>
            <w:r w:rsidRPr="00DE1208">
              <w:rPr>
                <w:sz w:val="18"/>
                <w:szCs w:val="18"/>
              </w:rPr>
              <w:t>принимаются  по</w:t>
            </w:r>
            <w:proofErr w:type="gramEnd"/>
            <w:r w:rsidRPr="00DE1208">
              <w:rPr>
                <w:sz w:val="18"/>
                <w:szCs w:val="18"/>
              </w:rPr>
              <w:t xml:space="preserve">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975218" w:rsidRPr="00200576" w:rsidTr="00D5371C">
        <w:trPr>
          <w:trHeight w:val="1271"/>
        </w:trPr>
        <w:tc>
          <w:tcPr>
            <w:tcW w:w="534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18</w:t>
            </w:r>
          </w:p>
        </w:tc>
        <w:tc>
          <w:tcPr>
            <w:tcW w:w="2155" w:type="dxa"/>
          </w:tcPr>
          <w:p w:rsidR="00975218" w:rsidRPr="00DE1208" w:rsidRDefault="00975218" w:rsidP="00975218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Целлюлозно-бумажная промышленность</w:t>
            </w:r>
          </w:p>
        </w:tc>
        <w:tc>
          <w:tcPr>
            <w:tcW w:w="821" w:type="dxa"/>
          </w:tcPr>
          <w:p w:rsidR="00975218" w:rsidRDefault="00975218" w:rsidP="00975218">
            <w:pPr>
              <w:jc w:val="center"/>
            </w:pPr>
            <w:r w:rsidRPr="00DB29EF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</w:tcPr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709" w:type="dxa"/>
          </w:tcPr>
          <w:p w:rsidR="00975218" w:rsidRPr="00DE1208" w:rsidRDefault="00975218" w:rsidP="0097521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6.11</w:t>
            </w:r>
          </w:p>
        </w:tc>
        <w:tc>
          <w:tcPr>
            <w:tcW w:w="5557" w:type="dxa"/>
          </w:tcPr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1. Предельные размеры земельных участков </w:t>
            </w:r>
            <w:proofErr w:type="gramStart"/>
            <w:r w:rsidRPr="00DE1208">
              <w:rPr>
                <w:sz w:val="18"/>
                <w:szCs w:val="18"/>
              </w:rPr>
              <w:t>принимаются  по</w:t>
            </w:r>
            <w:proofErr w:type="gramEnd"/>
            <w:r w:rsidRPr="00DE1208">
              <w:rPr>
                <w:sz w:val="18"/>
                <w:szCs w:val="18"/>
              </w:rPr>
              <w:t xml:space="preserve">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975218" w:rsidRPr="00200576" w:rsidTr="00D5371C">
        <w:trPr>
          <w:trHeight w:val="2565"/>
        </w:trPr>
        <w:tc>
          <w:tcPr>
            <w:tcW w:w="534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19</w:t>
            </w:r>
          </w:p>
        </w:tc>
        <w:tc>
          <w:tcPr>
            <w:tcW w:w="2155" w:type="dxa"/>
          </w:tcPr>
          <w:p w:rsidR="00975218" w:rsidRPr="00DE1208" w:rsidRDefault="00975218" w:rsidP="00975218">
            <w:pPr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Автомобильный транспорт</w:t>
            </w:r>
          </w:p>
        </w:tc>
        <w:tc>
          <w:tcPr>
            <w:tcW w:w="821" w:type="dxa"/>
          </w:tcPr>
          <w:p w:rsidR="00975218" w:rsidRDefault="00975218" w:rsidP="00975218">
            <w:pPr>
              <w:jc w:val="center"/>
            </w:pPr>
            <w:r w:rsidRPr="00DB29EF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</w:tcPr>
          <w:p w:rsidR="00975218" w:rsidRPr="00DE1208" w:rsidRDefault="00975218" w:rsidP="00975218">
            <w:pPr>
              <w:spacing w:after="300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                                                                                     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7.2</w:t>
            </w:r>
          </w:p>
        </w:tc>
        <w:tc>
          <w:tcPr>
            <w:tcW w:w="5557" w:type="dxa"/>
          </w:tcPr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1. Предельные размеры земельных участков, устанавливаются заданием на проектирование, с требованиями к размещению таких объектов СНиП, технических регламентов, СанПиН, и др.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-  в  соответствии  со  сложившейся  линией  застройки  по каждой улице;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975218" w:rsidRPr="00200576" w:rsidTr="00D5371C">
        <w:trPr>
          <w:trHeight w:val="1694"/>
        </w:trPr>
        <w:tc>
          <w:tcPr>
            <w:tcW w:w="534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20</w:t>
            </w:r>
          </w:p>
        </w:tc>
        <w:tc>
          <w:tcPr>
            <w:tcW w:w="2155" w:type="dxa"/>
          </w:tcPr>
          <w:p w:rsidR="00975218" w:rsidRPr="00DE1208" w:rsidRDefault="00975218" w:rsidP="00975218">
            <w:pPr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821" w:type="dxa"/>
          </w:tcPr>
          <w:p w:rsidR="00975218" w:rsidRDefault="00975218" w:rsidP="00975218">
            <w:pPr>
              <w:jc w:val="center"/>
            </w:pPr>
            <w:r w:rsidRPr="00DB29EF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</w:tcPr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975218" w:rsidRPr="00DE1208" w:rsidRDefault="00975218" w:rsidP="009752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4.9</w:t>
            </w:r>
          </w:p>
        </w:tc>
        <w:tc>
          <w:tcPr>
            <w:tcW w:w="5557" w:type="dxa"/>
          </w:tcPr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1. Предельные размеры земельных участков, устанавливаются заданием на проектирование, с требованиями к размещению таких объектов СНиП, технических регламентов, СанПиН, и др.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-  в  соответствии  со  сложившейся  линией  застройки  по каждой улице;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975218" w:rsidRPr="00DE1208" w:rsidRDefault="00975218" w:rsidP="00975218">
            <w:pPr>
              <w:pStyle w:val="af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975218" w:rsidRPr="00200576" w:rsidTr="00D5371C">
        <w:trPr>
          <w:trHeight w:val="760"/>
        </w:trPr>
        <w:tc>
          <w:tcPr>
            <w:tcW w:w="534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21</w:t>
            </w:r>
          </w:p>
        </w:tc>
        <w:tc>
          <w:tcPr>
            <w:tcW w:w="2155" w:type="dxa"/>
          </w:tcPr>
          <w:p w:rsidR="00975218" w:rsidRPr="00DE1208" w:rsidRDefault="00975218" w:rsidP="00975218">
            <w:pPr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Объекты  придорожного  сервиса</w:t>
            </w:r>
          </w:p>
        </w:tc>
        <w:tc>
          <w:tcPr>
            <w:tcW w:w="821" w:type="dxa"/>
          </w:tcPr>
          <w:p w:rsidR="00975218" w:rsidRDefault="00975218" w:rsidP="00975218">
            <w:pPr>
              <w:jc w:val="center"/>
            </w:pPr>
            <w:r w:rsidRPr="00DB29EF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</w:tcPr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гостиничных услуг в качестве придорожного сервиса;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lastRenderedPageBreak/>
              <w:t>4.9.1</w:t>
            </w:r>
          </w:p>
        </w:tc>
        <w:tc>
          <w:tcPr>
            <w:tcW w:w="5557" w:type="dxa"/>
          </w:tcPr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1. Предельные размеры земельных участков, устанавливаются заданием на проектирование, с требованиями к размещению таких объектов СНиП, технических регламентов, СанПиН, и др.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в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-  в  соответствии  со  сложившейся  линией  застройки  по каждой улице;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975218" w:rsidRPr="00200576" w:rsidTr="00D5371C">
        <w:trPr>
          <w:trHeight w:val="431"/>
        </w:trPr>
        <w:tc>
          <w:tcPr>
            <w:tcW w:w="534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2155" w:type="dxa"/>
          </w:tcPr>
          <w:p w:rsidR="00975218" w:rsidRPr="00DE1208" w:rsidRDefault="00975218" w:rsidP="00975218">
            <w:pPr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821" w:type="dxa"/>
          </w:tcPr>
          <w:p w:rsidR="00975218" w:rsidRDefault="00975218" w:rsidP="00975218">
            <w:pPr>
              <w:jc w:val="center"/>
            </w:pPr>
            <w:r w:rsidRPr="00BF7CC2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</w:tcPr>
          <w:p w:rsidR="00975218" w:rsidRPr="00DE1208" w:rsidRDefault="00975218" w:rsidP="00975218">
            <w:pPr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3.1</w:t>
            </w:r>
          </w:p>
        </w:tc>
        <w:tc>
          <w:tcPr>
            <w:tcW w:w="5557" w:type="dxa"/>
          </w:tcPr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1. Предельные размеры земельных участков, устанавливаются заданием на проектирование в соответствии с параметрами объектов, и с требованиями к размещению таких объектов СНиП, технических </w:t>
            </w:r>
            <w:proofErr w:type="gramStart"/>
            <w:r w:rsidRPr="00DE1208">
              <w:rPr>
                <w:sz w:val="18"/>
                <w:szCs w:val="18"/>
              </w:rPr>
              <w:t>регламентов,  СанПиН</w:t>
            </w:r>
            <w:proofErr w:type="gramEnd"/>
            <w:r w:rsidRPr="00DE1208">
              <w:rPr>
                <w:sz w:val="18"/>
                <w:szCs w:val="18"/>
              </w:rPr>
              <w:t>, и др.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-  в  соответствии  со  сложившейся  линией  застройки  по каждой улице;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975218" w:rsidRPr="00200576" w:rsidTr="00D5371C">
        <w:trPr>
          <w:trHeight w:val="936"/>
        </w:trPr>
        <w:tc>
          <w:tcPr>
            <w:tcW w:w="534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155" w:type="dxa"/>
          </w:tcPr>
          <w:p w:rsidR="00975218" w:rsidRPr="00DE1208" w:rsidRDefault="00975218" w:rsidP="00975218">
            <w:pPr>
              <w:jc w:val="both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Хранение и переработка</w:t>
            </w:r>
            <w:r>
              <w:rPr>
                <w:sz w:val="18"/>
                <w:szCs w:val="18"/>
              </w:rPr>
              <w:t xml:space="preserve"> </w:t>
            </w:r>
            <w:r w:rsidRPr="00DE1208">
              <w:rPr>
                <w:sz w:val="18"/>
                <w:szCs w:val="18"/>
              </w:rPr>
              <w:t>сельскохозяйственной</w:t>
            </w:r>
            <w:r>
              <w:rPr>
                <w:sz w:val="18"/>
                <w:szCs w:val="18"/>
              </w:rPr>
              <w:t xml:space="preserve"> </w:t>
            </w:r>
            <w:r w:rsidRPr="00DE1208">
              <w:rPr>
                <w:sz w:val="18"/>
                <w:szCs w:val="18"/>
              </w:rPr>
              <w:t>продукции</w:t>
            </w:r>
          </w:p>
        </w:tc>
        <w:tc>
          <w:tcPr>
            <w:tcW w:w="821" w:type="dxa"/>
          </w:tcPr>
          <w:p w:rsidR="00975218" w:rsidRDefault="00975218" w:rsidP="00975218">
            <w:pPr>
              <w:jc w:val="center"/>
            </w:pPr>
            <w:r w:rsidRPr="00BF7CC2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</w:tcPr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1.15</w:t>
            </w:r>
          </w:p>
        </w:tc>
        <w:tc>
          <w:tcPr>
            <w:tcW w:w="5557" w:type="dxa"/>
          </w:tcPr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1. Предельные размеры земельных </w:t>
            </w:r>
            <w:proofErr w:type="gramStart"/>
            <w:r w:rsidRPr="00DE1208">
              <w:rPr>
                <w:sz w:val="18"/>
                <w:szCs w:val="18"/>
              </w:rPr>
              <w:t>участков  принимаются</w:t>
            </w:r>
            <w:proofErr w:type="gramEnd"/>
            <w:r w:rsidRPr="00DE1208">
              <w:rPr>
                <w:sz w:val="18"/>
                <w:szCs w:val="18"/>
              </w:rPr>
              <w:t xml:space="preserve">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975218" w:rsidRPr="00200576" w:rsidTr="00D5371C">
        <w:trPr>
          <w:trHeight w:val="1230"/>
        </w:trPr>
        <w:tc>
          <w:tcPr>
            <w:tcW w:w="534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E1208">
              <w:rPr>
                <w:sz w:val="18"/>
                <w:szCs w:val="18"/>
              </w:rPr>
              <w:t>4</w:t>
            </w:r>
          </w:p>
        </w:tc>
        <w:tc>
          <w:tcPr>
            <w:tcW w:w="2155" w:type="dxa"/>
          </w:tcPr>
          <w:p w:rsidR="00975218" w:rsidRPr="00DE1208" w:rsidRDefault="00975218" w:rsidP="00975218">
            <w:pPr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Питомники</w:t>
            </w:r>
          </w:p>
        </w:tc>
        <w:tc>
          <w:tcPr>
            <w:tcW w:w="821" w:type="dxa"/>
          </w:tcPr>
          <w:p w:rsidR="00975218" w:rsidRDefault="00975218" w:rsidP="00975218">
            <w:pPr>
              <w:jc w:val="center"/>
            </w:pPr>
            <w:r w:rsidRPr="00BF7CC2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</w:tcPr>
          <w:p w:rsidR="00975218" w:rsidRPr="00DE1208" w:rsidRDefault="00975218" w:rsidP="00975218">
            <w:pPr>
              <w:spacing w:after="300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        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709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1.17</w:t>
            </w:r>
          </w:p>
        </w:tc>
        <w:tc>
          <w:tcPr>
            <w:tcW w:w="5557" w:type="dxa"/>
          </w:tcPr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1. Предельные размеры земельных </w:t>
            </w:r>
            <w:proofErr w:type="gramStart"/>
            <w:r w:rsidRPr="00DE1208">
              <w:rPr>
                <w:sz w:val="18"/>
                <w:szCs w:val="18"/>
              </w:rPr>
              <w:t>участков  принимаются</w:t>
            </w:r>
            <w:proofErr w:type="gramEnd"/>
            <w:r w:rsidRPr="00DE1208">
              <w:rPr>
                <w:sz w:val="18"/>
                <w:szCs w:val="18"/>
              </w:rPr>
              <w:t xml:space="preserve">  по  расчету  в соответствии с параметрами  объектов, и с требованиями к размещению таких объектов СНиП, технических регламентов, СанПиН, и др.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975218" w:rsidRPr="00200576" w:rsidTr="00D5371C">
        <w:trPr>
          <w:trHeight w:val="1140"/>
        </w:trPr>
        <w:tc>
          <w:tcPr>
            <w:tcW w:w="534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E1208">
              <w:rPr>
                <w:sz w:val="18"/>
                <w:szCs w:val="18"/>
              </w:rPr>
              <w:t>5</w:t>
            </w:r>
          </w:p>
        </w:tc>
        <w:tc>
          <w:tcPr>
            <w:tcW w:w="2155" w:type="dxa"/>
          </w:tcPr>
          <w:p w:rsidR="00975218" w:rsidRPr="00DE1208" w:rsidRDefault="00975218" w:rsidP="00975218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Обеспечение  сельскохозяйственного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 производства</w:t>
            </w:r>
          </w:p>
          <w:p w:rsidR="00975218" w:rsidRPr="00DE1208" w:rsidRDefault="00975218" w:rsidP="00975218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975218" w:rsidRDefault="00975218" w:rsidP="00975218">
            <w:pPr>
              <w:jc w:val="center"/>
            </w:pPr>
            <w:r w:rsidRPr="00BF7CC2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</w:tcPr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</w:tcPr>
          <w:p w:rsidR="00975218" w:rsidRPr="00DE1208" w:rsidRDefault="00975218" w:rsidP="0097521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1.18</w:t>
            </w:r>
          </w:p>
          <w:p w:rsidR="00975218" w:rsidRPr="00DE1208" w:rsidRDefault="00975218" w:rsidP="0097521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7" w:type="dxa"/>
          </w:tcPr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1. Предельные размеры земельных </w:t>
            </w:r>
            <w:proofErr w:type="gramStart"/>
            <w:r w:rsidRPr="00DE1208">
              <w:rPr>
                <w:sz w:val="18"/>
                <w:szCs w:val="18"/>
              </w:rPr>
              <w:t>участков  принимаются</w:t>
            </w:r>
            <w:proofErr w:type="gramEnd"/>
            <w:r w:rsidRPr="00DE1208">
              <w:rPr>
                <w:sz w:val="18"/>
                <w:szCs w:val="18"/>
              </w:rPr>
              <w:t xml:space="preserve">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975218" w:rsidRPr="00200576" w:rsidTr="00D5371C">
        <w:trPr>
          <w:trHeight w:val="1694"/>
        </w:trPr>
        <w:tc>
          <w:tcPr>
            <w:tcW w:w="534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2155" w:type="dxa"/>
          </w:tcPr>
          <w:p w:rsidR="00975218" w:rsidRPr="00DE1208" w:rsidRDefault="00975218" w:rsidP="00975218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  <w:p w:rsidR="00975218" w:rsidRPr="00DE1208" w:rsidRDefault="00975218" w:rsidP="00975218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975218" w:rsidRDefault="00975218" w:rsidP="00975218">
            <w:pPr>
              <w:jc w:val="center"/>
            </w:pPr>
            <w:r w:rsidRPr="005023D3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</w:tcPr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975218" w:rsidRPr="00DE1208" w:rsidRDefault="00975218" w:rsidP="0097521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6.9</w:t>
            </w:r>
          </w:p>
          <w:p w:rsidR="00975218" w:rsidRPr="00DE1208" w:rsidRDefault="00975218" w:rsidP="0097521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7" w:type="dxa"/>
          </w:tcPr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1. Предельные размеры земельных </w:t>
            </w:r>
            <w:proofErr w:type="gramStart"/>
            <w:r w:rsidRPr="00DE1208">
              <w:rPr>
                <w:sz w:val="18"/>
                <w:szCs w:val="18"/>
              </w:rPr>
              <w:t>участков  принимаются</w:t>
            </w:r>
            <w:proofErr w:type="gramEnd"/>
            <w:r w:rsidRPr="00DE1208">
              <w:rPr>
                <w:sz w:val="18"/>
                <w:szCs w:val="18"/>
              </w:rPr>
              <w:t xml:space="preserve">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975218" w:rsidRPr="00200576" w:rsidTr="00D5371C">
        <w:trPr>
          <w:trHeight w:val="1694"/>
        </w:trPr>
        <w:tc>
          <w:tcPr>
            <w:tcW w:w="534" w:type="dxa"/>
          </w:tcPr>
          <w:p w:rsidR="00975218" w:rsidRPr="00350B3C" w:rsidRDefault="00975218" w:rsidP="00975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155" w:type="dxa"/>
          </w:tcPr>
          <w:p w:rsidR="00975218" w:rsidRPr="00350B3C" w:rsidRDefault="00975218" w:rsidP="00975218">
            <w:pPr>
              <w:pStyle w:val="ad"/>
              <w:widowControl w:val="0"/>
              <w:tabs>
                <w:tab w:val="left" w:pos="99"/>
                <w:tab w:val="left" w:pos="348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50B3C">
              <w:rPr>
                <w:rFonts w:ascii="Times New Roman" w:hAnsi="Times New Roman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821" w:type="dxa"/>
          </w:tcPr>
          <w:p w:rsidR="00975218" w:rsidRDefault="00975218" w:rsidP="00975218">
            <w:pPr>
              <w:jc w:val="center"/>
            </w:pPr>
            <w:r w:rsidRPr="005023D3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</w:tcPr>
          <w:p w:rsidR="00975218" w:rsidRPr="00350B3C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50B3C">
              <w:rPr>
                <w:rFonts w:ascii="Times New Roman" w:hAnsi="Times New Roman"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9" w:type="dxa"/>
          </w:tcPr>
          <w:p w:rsidR="00975218" w:rsidRPr="00350B3C" w:rsidRDefault="00975218" w:rsidP="00975218">
            <w:pPr>
              <w:jc w:val="center"/>
              <w:rPr>
                <w:sz w:val="18"/>
                <w:szCs w:val="18"/>
              </w:rPr>
            </w:pPr>
            <w:r w:rsidRPr="00350B3C">
              <w:rPr>
                <w:sz w:val="18"/>
                <w:szCs w:val="18"/>
              </w:rPr>
              <w:t>7.5</w:t>
            </w:r>
          </w:p>
        </w:tc>
        <w:tc>
          <w:tcPr>
            <w:tcW w:w="5557" w:type="dxa"/>
          </w:tcPr>
          <w:p w:rsidR="00975218" w:rsidRPr="00350B3C" w:rsidRDefault="00975218" w:rsidP="00975218">
            <w:pPr>
              <w:pStyle w:val="Iauiue"/>
              <w:rPr>
                <w:sz w:val="18"/>
                <w:szCs w:val="18"/>
              </w:rPr>
            </w:pPr>
            <w:r w:rsidRPr="00350B3C">
              <w:rPr>
                <w:sz w:val="18"/>
                <w:szCs w:val="18"/>
              </w:rPr>
              <w:t xml:space="preserve">1. Предельные размеры земельных участков, устанавливаются заданием на проектирование, и с требованиями к размещению таких объектов СНиП, технических </w:t>
            </w:r>
            <w:proofErr w:type="gramStart"/>
            <w:r w:rsidRPr="00350B3C">
              <w:rPr>
                <w:sz w:val="18"/>
                <w:szCs w:val="18"/>
              </w:rPr>
              <w:t>регламентов,  СанПиН</w:t>
            </w:r>
            <w:proofErr w:type="gramEnd"/>
            <w:r w:rsidRPr="00350B3C">
              <w:rPr>
                <w:sz w:val="18"/>
                <w:szCs w:val="18"/>
              </w:rPr>
              <w:t>, и др.</w:t>
            </w:r>
          </w:p>
          <w:p w:rsidR="00975218" w:rsidRPr="00350B3C" w:rsidRDefault="00975218" w:rsidP="00975218">
            <w:pPr>
              <w:pStyle w:val="Iauiue"/>
              <w:rPr>
                <w:sz w:val="18"/>
                <w:szCs w:val="18"/>
              </w:rPr>
            </w:pPr>
            <w:r w:rsidRPr="00350B3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75218" w:rsidRPr="00350B3C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B3C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350B3C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350B3C">
              <w:rPr>
                <w:rFonts w:ascii="Times New Roman" w:hAnsi="Times New Roman"/>
                <w:sz w:val="18"/>
                <w:szCs w:val="18"/>
              </w:rPr>
              <w:t xml:space="preserve"> -  в  соответствии  со  сложившейся  линией  застройки  по каждой улице;</w:t>
            </w:r>
          </w:p>
          <w:p w:rsidR="00975218" w:rsidRPr="00350B3C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B3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350B3C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350B3C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975218" w:rsidRPr="00350B3C" w:rsidRDefault="00975218" w:rsidP="00975218">
            <w:pPr>
              <w:pStyle w:val="Iauiue"/>
              <w:rPr>
                <w:sz w:val="18"/>
                <w:szCs w:val="18"/>
              </w:rPr>
            </w:pPr>
            <w:r w:rsidRPr="00350B3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975218" w:rsidRPr="00350B3C" w:rsidRDefault="00975218" w:rsidP="00975218">
            <w:pPr>
              <w:pStyle w:val="Iauiue"/>
              <w:rPr>
                <w:sz w:val="18"/>
                <w:szCs w:val="18"/>
              </w:rPr>
            </w:pPr>
            <w:r w:rsidRPr="00350B3C">
              <w:rPr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975218" w:rsidRPr="00200576" w:rsidTr="00D5371C">
        <w:trPr>
          <w:trHeight w:val="1694"/>
        </w:trPr>
        <w:tc>
          <w:tcPr>
            <w:tcW w:w="534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155" w:type="dxa"/>
          </w:tcPr>
          <w:p w:rsidR="00975218" w:rsidRPr="00DE1208" w:rsidRDefault="00975218" w:rsidP="00975218">
            <w:pPr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Деловое  управление</w:t>
            </w:r>
          </w:p>
        </w:tc>
        <w:tc>
          <w:tcPr>
            <w:tcW w:w="821" w:type="dxa"/>
          </w:tcPr>
          <w:p w:rsidR="00975218" w:rsidRDefault="00975218" w:rsidP="00975218">
            <w:pPr>
              <w:jc w:val="center"/>
            </w:pPr>
            <w:r w:rsidRPr="005023D3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</w:tcPr>
          <w:p w:rsidR="00975218" w:rsidRPr="00DE1208" w:rsidRDefault="00975218" w:rsidP="00975218">
            <w:pPr>
              <w:jc w:val="both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4.1</w:t>
            </w:r>
          </w:p>
        </w:tc>
        <w:tc>
          <w:tcPr>
            <w:tcW w:w="5557" w:type="dxa"/>
          </w:tcPr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1. Предельные размеры земельных участков, устанавливаются заданием на проектирование в соответствии с параметрами объектов, и с требованиями к размещению таких объектов СНиП, технических </w:t>
            </w:r>
            <w:proofErr w:type="gramStart"/>
            <w:r w:rsidRPr="00DE1208">
              <w:rPr>
                <w:sz w:val="18"/>
                <w:szCs w:val="18"/>
              </w:rPr>
              <w:t>регламентов,  СанПиН</w:t>
            </w:r>
            <w:proofErr w:type="gramEnd"/>
            <w:r w:rsidRPr="00DE1208">
              <w:rPr>
                <w:sz w:val="18"/>
                <w:szCs w:val="18"/>
              </w:rPr>
              <w:t>, и др.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-  в  соответствии  со  сложившейся  линией  застройки  по каждой улице;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97521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  <w:p w:rsidR="0097521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21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21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21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21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21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21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21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21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21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343" w:rsidRPr="00200576" w:rsidTr="00D5371C">
        <w:trPr>
          <w:trHeight w:val="295"/>
        </w:trPr>
        <w:tc>
          <w:tcPr>
            <w:tcW w:w="14596" w:type="dxa"/>
            <w:gridSpan w:val="6"/>
          </w:tcPr>
          <w:p w:rsidR="00DF0343" w:rsidRPr="00DE1208" w:rsidRDefault="00DF0343" w:rsidP="0097521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0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ВСПОМОГАТЕЛЬНЫЕ  ВИДЫ РАЗРЕШЁННОГО ИСПОЛЬЗОВАНИЯ ЗОНЫ «П-</w:t>
            </w:r>
            <w:r w:rsidR="009752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DE120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975218" w:rsidRPr="00200576" w:rsidTr="00D5371C">
        <w:trPr>
          <w:trHeight w:val="1694"/>
        </w:trPr>
        <w:tc>
          <w:tcPr>
            <w:tcW w:w="534" w:type="dxa"/>
            <w:shd w:val="clear" w:color="auto" w:fill="auto"/>
          </w:tcPr>
          <w:p w:rsidR="00975218" w:rsidRPr="00BC350E" w:rsidRDefault="00975218" w:rsidP="00975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975218" w:rsidRPr="00BC350E" w:rsidRDefault="00975218" w:rsidP="00975218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C350E">
              <w:rPr>
                <w:rFonts w:ascii="Times New Roman" w:hAnsi="Times New Roman"/>
                <w:sz w:val="18"/>
                <w:szCs w:val="18"/>
              </w:rPr>
              <w:t>Бытовое обслуживание</w:t>
            </w:r>
          </w:p>
          <w:p w:rsidR="00975218" w:rsidRPr="00BC350E" w:rsidRDefault="00975218" w:rsidP="00975218">
            <w:pPr>
              <w:widowControl w:val="0"/>
              <w:tabs>
                <w:tab w:val="left" w:pos="414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75218" w:rsidRDefault="00975218" w:rsidP="00975218">
            <w:pPr>
              <w:jc w:val="center"/>
            </w:pPr>
            <w:r w:rsidRPr="00A83C75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  <w:shd w:val="clear" w:color="auto" w:fill="auto"/>
          </w:tcPr>
          <w:p w:rsidR="00975218" w:rsidRPr="00BC350E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350E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975218" w:rsidRPr="00BC350E" w:rsidRDefault="00975218" w:rsidP="00975218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75218" w:rsidRPr="00BC350E" w:rsidRDefault="00975218" w:rsidP="0097521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0E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557" w:type="dxa"/>
            <w:shd w:val="clear" w:color="auto" w:fill="auto"/>
          </w:tcPr>
          <w:p w:rsidR="00975218" w:rsidRPr="00BC350E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350E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75218" w:rsidRPr="00BC350E" w:rsidRDefault="00975218" w:rsidP="00975218">
            <w:pPr>
              <w:pStyle w:val="Iauiue"/>
              <w:rPr>
                <w:sz w:val="18"/>
                <w:szCs w:val="18"/>
              </w:rPr>
            </w:pPr>
            <w:r w:rsidRPr="00BC350E">
              <w:rPr>
                <w:sz w:val="18"/>
                <w:szCs w:val="18"/>
              </w:rPr>
              <w:t xml:space="preserve">1.1 Размеры   земельных участков </w:t>
            </w:r>
            <w:proofErr w:type="gramStart"/>
            <w:r w:rsidRPr="00BC350E">
              <w:rPr>
                <w:sz w:val="18"/>
                <w:szCs w:val="18"/>
              </w:rPr>
              <w:t>принимают  из</w:t>
            </w:r>
            <w:proofErr w:type="gramEnd"/>
            <w:r w:rsidRPr="00BC350E">
              <w:rPr>
                <w:sz w:val="18"/>
                <w:szCs w:val="18"/>
              </w:rPr>
              <w:t xml:space="preserve">  расчета:</w:t>
            </w:r>
          </w:p>
          <w:p w:rsidR="00975218" w:rsidRPr="00BC350E" w:rsidRDefault="00975218" w:rsidP="00975218">
            <w:pPr>
              <w:pStyle w:val="Iauiue"/>
              <w:rPr>
                <w:sz w:val="18"/>
                <w:szCs w:val="18"/>
              </w:rPr>
            </w:pPr>
            <w:r w:rsidRPr="00BC350E">
              <w:rPr>
                <w:sz w:val="18"/>
                <w:szCs w:val="18"/>
              </w:rPr>
              <w:t>-  0,5 - 1,2 га на один объект.</w:t>
            </w:r>
          </w:p>
          <w:p w:rsidR="00975218" w:rsidRPr="00BC350E" w:rsidRDefault="00975218" w:rsidP="00975218">
            <w:pPr>
              <w:pStyle w:val="Iauiue"/>
              <w:rPr>
                <w:sz w:val="18"/>
                <w:szCs w:val="18"/>
              </w:rPr>
            </w:pPr>
            <w:r w:rsidRPr="00BC350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75218" w:rsidRPr="00BC350E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350E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BC350E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BC350E">
              <w:rPr>
                <w:rFonts w:ascii="Times New Roman" w:hAnsi="Times New Roman"/>
                <w:sz w:val="18"/>
                <w:szCs w:val="18"/>
              </w:rPr>
              <w:t xml:space="preserve"> -  в  соответствии  со  сложившейся  линией  застройки  по каждой улице;</w:t>
            </w:r>
          </w:p>
          <w:p w:rsidR="00975218" w:rsidRPr="00BC350E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350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BC350E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BC350E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975218" w:rsidRPr="00BC350E" w:rsidRDefault="00975218" w:rsidP="00975218">
            <w:pPr>
              <w:pStyle w:val="Iauiue"/>
              <w:rPr>
                <w:sz w:val="18"/>
                <w:szCs w:val="18"/>
              </w:rPr>
            </w:pPr>
            <w:r w:rsidRPr="00BC350E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975218" w:rsidRPr="00BC350E" w:rsidRDefault="00975218" w:rsidP="009752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BC350E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75218" w:rsidRPr="00200576" w:rsidTr="00D5371C">
        <w:trPr>
          <w:trHeight w:val="1694"/>
        </w:trPr>
        <w:tc>
          <w:tcPr>
            <w:tcW w:w="534" w:type="dxa"/>
            <w:shd w:val="clear" w:color="auto" w:fill="auto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975218" w:rsidRPr="00DE1208" w:rsidRDefault="00975218" w:rsidP="00975218">
            <w:pPr>
              <w:jc w:val="both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Общественное  управление</w:t>
            </w:r>
          </w:p>
        </w:tc>
        <w:tc>
          <w:tcPr>
            <w:tcW w:w="821" w:type="dxa"/>
            <w:shd w:val="clear" w:color="auto" w:fill="auto"/>
          </w:tcPr>
          <w:p w:rsidR="00975218" w:rsidRDefault="00975218" w:rsidP="00975218">
            <w:pPr>
              <w:jc w:val="center"/>
            </w:pPr>
            <w:r w:rsidRPr="00A83C75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  <w:shd w:val="clear" w:color="auto" w:fill="auto"/>
          </w:tcPr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3.8</w:t>
            </w:r>
          </w:p>
        </w:tc>
        <w:tc>
          <w:tcPr>
            <w:tcW w:w="5557" w:type="dxa"/>
            <w:shd w:val="clear" w:color="auto" w:fill="auto"/>
          </w:tcPr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1.1 Размеры   </w:t>
            </w:r>
            <w:proofErr w:type="gramStart"/>
            <w:r w:rsidRPr="00DE1208">
              <w:rPr>
                <w:sz w:val="18"/>
                <w:szCs w:val="18"/>
              </w:rPr>
              <w:t>земельных  участков</w:t>
            </w:r>
            <w:proofErr w:type="gramEnd"/>
            <w:r w:rsidRPr="00DE1208">
              <w:rPr>
                <w:sz w:val="18"/>
                <w:szCs w:val="18"/>
              </w:rPr>
              <w:t xml:space="preserve"> принимают  минимальный / максимальный: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при этажности 2-3 этажа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принимаются  -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40/60  м</w:t>
            </w:r>
            <w:r w:rsidRPr="00DE120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DE1208">
              <w:rPr>
                <w:rFonts w:ascii="Times New Roman" w:hAnsi="Times New Roman"/>
                <w:sz w:val="18"/>
                <w:szCs w:val="18"/>
              </w:rPr>
              <w:t xml:space="preserve">  на 1 сотрудника. 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-  в  соответствии  со  сложившейся  линией  застройки  по каждой улице;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975218" w:rsidRPr="00DE1208" w:rsidRDefault="00975218" w:rsidP="00975218">
            <w:pPr>
              <w:jc w:val="both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75218" w:rsidRPr="00200576" w:rsidTr="00D5371C">
        <w:trPr>
          <w:trHeight w:val="364"/>
        </w:trPr>
        <w:tc>
          <w:tcPr>
            <w:tcW w:w="534" w:type="dxa"/>
            <w:shd w:val="clear" w:color="auto" w:fill="auto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:rsidR="00975218" w:rsidRPr="00DE1208" w:rsidRDefault="00975218" w:rsidP="00975218">
            <w:pPr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821" w:type="dxa"/>
            <w:shd w:val="clear" w:color="auto" w:fill="auto"/>
          </w:tcPr>
          <w:p w:rsidR="00975218" w:rsidRDefault="00975218" w:rsidP="00975218">
            <w:pPr>
              <w:jc w:val="center"/>
            </w:pPr>
            <w:r w:rsidRPr="00A83C75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  <w:shd w:val="clear" w:color="auto" w:fill="auto"/>
          </w:tcPr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размещение коллекций генетических ресурсов растений</w:t>
            </w:r>
          </w:p>
        </w:tc>
        <w:tc>
          <w:tcPr>
            <w:tcW w:w="709" w:type="dxa"/>
            <w:shd w:val="clear" w:color="auto" w:fill="auto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1.14</w:t>
            </w:r>
          </w:p>
        </w:tc>
        <w:tc>
          <w:tcPr>
            <w:tcW w:w="5557" w:type="dxa"/>
            <w:shd w:val="clear" w:color="auto" w:fill="auto"/>
          </w:tcPr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1. Предельные размеры земельных участков, устанавливаются заданием на проектировани</w:t>
            </w:r>
            <w:r>
              <w:rPr>
                <w:sz w:val="18"/>
                <w:szCs w:val="18"/>
              </w:rPr>
              <w:t xml:space="preserve">е в соответствии с параметрами </w:t>
            </w:r>
            <w:r w:rsidRPr="00DE1208">
              <w:rPr>
                <w:sz w:val="18"/>
                <w:szCs w:val="18"/>
              </w:rPr>
              <w:t xml:space="preserve">объектов, и с требованиями к размещению таких объектов СНиП, технических </w:t>
            </w:r>
            <w:proofErr w:type="gramStart"/>
            <w:r w:rsidRPr="00DE1208">
              <w:rPr>
                <w:sz w:val="18"/>
                <w:szCs w:val="18"/>
              </w:rPr>
              <w:t>регламентов,  СанПиН</w:t>
            </w:r>
            <w:proofErr w:type="gramEnd"/>
            <w:r w:rsidRPr="00DE1208">
              <w:rPr>
                <w:sz w:val="18"/>
                <w:szCs w:val="18"/>
              </w:rPr>
              <w:t>, и др.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-  в  соответствии  со  сложившейся  линией  застройки  по каждой улице;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975218" w:rsidRPr="00DE1208" w:rsidRDefault="00975218" w:rsidP="00975218">
            <w:pPr>
              <w:jc w:val="both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75218" w:rsidRPr="00200576" w:rsidTr="00D5371C">
        <w:trPr>
          <w:trHeight w:val="2428"/>
        </w:trPr>
        <w:tc>
          <w:tcPr>
            <w:tcW w:w="534" w:type="dxa"/>
            <w:shd w:val="clear" w:color="auto" w:fill="auto"/>
          </w:tcPr>
          <w:p w:rsidR="00975218" w:rsidRPr="00BB365A" w:rsidRDefault="00975218" w:rsidP="00975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155" w:type="dxa"/>
            <w:shd w:val="clear" w:color="auto" w:fill="auto"/>
          </w:tcPr>
          <w:p w:rsidR="00975218" w:rsidRPr="00DE1208" w:rsidRDefault="00975218" w:rsidP="00975218">
            <w:pPr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Обеспечение  научной  деятельности</w:t>
            </w:r>
          </w:p>
        </w:tc>
        <w:tc>
          <w:tcPr>
            <w:tcW w:w="821" w:type="dxa"/>
            <w:shd w:val="clear" w:color="auto" w:fill="auto"/>
          </w:tcPr>
          <w:p w:rsidR="00975218" w:rsidRDefault="00975218" w:rsidP="00975218">
            <w:pPr>
              <w:jc w:val="center"/>
            </w:pPr>
            <w:r w:rsidRPr="00D93A5A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  <w:shd w:val="clear" w:color="auto" w:fill="auto"/>
          </w:tcPr>
          <w:p w:rsidR="00975218" w:rsidRPr="00DE1208" w:rsidRDefault="00975218" w:rsidP="00975218">
            <w:pPr>
              <w:rPr>
                <w:sz w:val="18"/>
                <w:szCs w:val="18"/>
              </w:rPr>
            </w:pPr>
            <w:r w:rsidRPr="00DE1208">
              <w:rPr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709" w:type="dxa"/>
            <w:shd w:val="clear" w:color="auto" w:fill="auto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3.9</w:t>
            </w:r>
          </w:p>
        </w:tc>
        <w:tc>
          <w:tcPr>
            <w:tcW w:w="5557" w:type="dxa"/>
            <w:shd w:val="clear" w:color="auto" w:fill="auto"/>
          </w:tcPr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1. Предельные размеры земельных участков, устанавливаются заданием на проектирование в соответствии с параметрами объектов, и с требованиями к размещению таких объектов СНиП, технических </w:t>
            </w:r>
            <w:proofErr w:type="gramStart"/>
            <w:r w:rsidRPr="00DE1208">
              <w:rPr>
                <w:sz w:val="18"/>
                <w:szCs w:val="18"/>
              </w:rPr>
              <w:t>регламентов,  СанПиН</w:t>
            </w:r>
            <w:proofErr w:type="gramEnd"/>
            <w:r w:rsidRPr="00DE1208">
              <w:rPr>
                <w:sz w:val="18"/>
                <w:szCs w:val="18"/>
              </w:rPr>
              <w:t>, и др.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-  в  соответствии  со  сложившейся  линией  застройки  по каждой улице;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975218" w:rsidRPr="00DE1208" w:rsidRDefault="00975218" w:rsidP="00975218">
            <w:pPr>
              <w:jc w:val="both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75218" w:rsidRPr="00200576" w:rsidTr="00D5371C">
        <w:trPr>
          <w:trHeight w:val="1449"/>
        </w:trPr>
        <w:tc>
          <w:tcPr>
            <w:tcW w:w="534" w:type="dxa"/>
            <w:shd w:val="clear" w:color="auto" w:fill="auto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975218" w:rsidRPr="00DE1208" w:rsidRDefault="00975218" w:rsidP="00975218">
            <w:pPr>
              <w:pStyle w:val="ad"/>
              <w:widowControl w:val="0"/>
              <w:tabs>
                <w:tab w:val="left" w:pos="99"/>
                <w:tab w:val="left" w:pos="34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1208">
              <w:rPr>
                <w:rFonts w:ascii="Times New Roman" w:hAnsi="Times New Roman" w:cs="Times New Roman"/>
                <w:bCs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821" w:type="dxa"/>
            <w:shd w:val="clear" w:color="auto" w:fill="auto"/>
          </w:tcPr>
          <w:p w:rsidR="00975218" w:rsidRDefault="00975218" w:rsidP="00975218">
            <w:pPr>
              <w:jc w:val="center"/>
            </w:pPr>
            <w:r w:rsidRPr="00D93A5A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  <w:shd w:val="clear" w:color="auto" w:fill="auto"/>
          </w:tcPr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  <w:shd w:val="clear" w:color="auto" w:fill="auto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3.4.1</w:t>
            </w:r>
          </w:p>
        </w:tc>
        <w:tc>
          <w:tcPr>
            <w:tcW w:w="5557" w:type="dxa"/>
            <w:shd w:val="clear" w:color="auto" w:fill="auto"/>
          </w:tcPr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1.  </w:t>
            </w:r>
            <w:proofErr w:type="gramStart"/>
            <w:r w:rsidRPr="00DE1208">
              <w:rPr>
                <w:sz w:val="18"/>
                <w:szCs w:val="18"/>
              </w:rPr>
              <w:t>Предельные  размеры</w:t>
            </w:r>
            <w:proofErr w:type="gramEnd"/>
            <w:r w:rsidRPr="00DE1208">
              <w:rPr>
                <w:sz w:val="18"/>
                <w:szCs w:val="18"/>
              </w:rPr>
              <w:t xml:space="preserve">  земельных  участков  и  предельные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1.1 Размер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минимального  участка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принимается 0,3 га на объект 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3. Минимальный отступ от красных линий: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в существующей застройке - 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в  соответствии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 со  сложившейся  линией  застройки  по каждой улице;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 4. Максимальное количество этажей – 2. 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5. Максимальный коэффициент застройки –50%</w:t>
            </w:r>
          </w:p>
        </w:tc>
      </w:tr>
      <w:tr w:rsidR="00975218" w:rsidRPr="00200576" w:rsidTr="00D5371C">
        <w:trPr>
          <w:trHeight w:val="1034"/>
        </w:trPr>
        <w:tc>
          <w:tcPr>
            <w:tcW w:w="534" w:type="dxa"/>
            <w:shd w:val="clear" w:color="auto" w:fill="auto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55" w:type="dxa"/>
            <w:shd w:val="clear" w:color="auto" w:fill="auto"/>
          </w:tcPr>
          <w:p w:rsidR="00975218" w:rsidRPr="00DE1208" w:rsidRDefault="00975218" w:rsidP="00975218">
            <w:pPr>
              <w:pStyle w:val="ad"/>
              <w:widowControl w:val="0"/>
              <w:tabs>
                <w:tab w:val="left" w:pos="99"/>
                <w:tab w:val="left" w:pos="348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21" w:type="dxa"/>
            <w:shd w:val="clear" w:color="auto" w:fill="auto"/>
          </w:tcPr>
          <w:p w:rsidR="00975218" w:rsidRDefault="00975218" w:rsidP="00975218">
            <w:pPr>
              <w:jc w:val="center"/>
            </w:pPr>
            <w:r w:rsidRPr="00D93A5A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  <w:shd w:val="clear" w:color="auto" w:fill="auto"/>
          </w:tcPr>
          <w:p w:rsidR="00975218" w:rsidRPr="00DE1208" w:rsidRDefault="00975218" w:rsidP="00975218">
            <w:pPr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10" w:anchor="block_1045" w:history="1">
              <w:r w:rsidRPr="00DE1208">
                <w:rPr>
                  <w:sz w:val="18"/>
                  <w:szCs w:val="18"/>
                </w:rPr>
                <w:t>кодами 4.5-4.9</w:t>
              </w:r>
            </w:hyperlink>
            <w:r>
              <w:rPr>
                <w:sz w:val="18"/>
                <w:szCs w:val="18"/>
              </w:rPr>
              <w:t xml:space="preserve">;             </w:t>
            </w:r>
            <w:r w:rsidRPr="00DE1208">
              <w:rPr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709" w:type="dxa"/>
            <w:shd w:val="clear" w:color="auto" w:fill="auto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4.2</w:t>
            </w:r>
          </w:p>
        </w:tc>
        <w:tc>
          <w:tcPr>
            <w:tcW w:w="5557" w:type="dxa"/>
            <w:shd w:val="clear" w:color="auto" w:fill="auto"/>
          </w:tcPr>
          <w:p w:rsidR="00975218" w:rsidRPr="00487060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6A1F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</w:t>
            </w:r>
            <w:r w:rsidRPr="00487060">
              <w:rPr>
                <w:rFonts w:ascii="Times New Roman" w:hAnsi="Times New Roman"/>
                <w:sz w:val="18"/>
                <w:szCs w:val="18"/>
              </w:rPr>
              <w:t xml:space="preserve">разрешенного строительства. </w:t>
            </w:r>
          </w:p>
          <w:p w:rsidR="00975218" w:rsidRPr="00487060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7060">
              <w:rPr>
                <w:rFonts w:ascii="Times New Roman" w:hAnsi="Times New Roman"/>
                <w:sz w:val="18"/>
                <w:szCs w:val="18"/>
              </w:rPr>
              <w:t>1.1.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7060">
              <w:rPr>
                <w:rFonts w:ascii="Times New Roman" w:hAnsi="Times New Roman"/>
                <w:sz w:val="18"/>
                <w:szCs w:val="18"/>
              </w:rPr>
              <w:t>Размеры участков принимают из расчета:</w:t>
            </w:r>
          </w:p>
          <w:p w:rsidR="00975218" w:rsidRPr="00487060" w:rsidRDefault="00975218" w:rsidP="009752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87060">
              <w:rPr>
                <w:sz w:val="18"/>
                <w:szCs w:val="18"/>
              </w:rPr>
              <w:t>Торговые центры местного значения с числом обслуживаемого населения, тыс. чел.:</w:t>
            </w:r>
          </w:p>
          <w:p w:rsidR="00975218" w:rsidRPr="00487060" w:rsidRDefault="00975218" w:rsidP="009752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87060">
              <w:rPr>
                <w:sz w:val="18"/>
                <w:szCs w:val="18"/>
              </w:rPr>
              <w:t>продовольственных товаров, объект:</w:t>
            </w:r>
          </w:p>
          <w:p w:rsidR="00975218" w:rsidRPr="00487060" w:rsidRDefault="00975218" w:rsidP="009752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87060">
              <w:rPr>
                <w:sz w:val="18"/>
                <w:szCs w:val="18"/>
              </w:rPr>
              <w:t>от 4 до 6 0,4-0,6 га на объект:</w:t>
            </w:r>
          </w:p>
          <w:p w:rsidR="00975218" w:rsidRPr="00487060" w:rsidRDefault="00975218" w:rsidP="009752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87060">
              <w:rPr>
                <w:sz w:val="18"/>
                <w:szCs w:val="18"/>
              </w:rPr>
              <w:t>св. 6 до 10 0,6-0,8 га на объект</w:t>
            </w:r>
          </w:p>
          <w:p w:rsidR="00975218" w:rsidRPr="00487060" w:rsidRDefault="00975218" w:rsidP="009752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87060">
              <w:rPr>
                <w:sz w:val="18"/>
                <w:szCs w:val="18"/>
              </w:rPr>
              <w:t>св. 10 до 15 0,8-1,1 га на объект</w:t>
            </w:r>
          </w:p>
          <w:p w:rsidR="00975218" w:rsidRPr="00487060" w:rsidRDefault="00975218" w:rsidP="009752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87060">
              <w:rPr>
                <w:sz w:val="18"/>
                <w:szCs w:val="18"/>
              </w:rPr>
              <w:t>св. 15 до 20 1,1-1,3 га на объект</w:t>
            </w:r>
          </w:p>
          <w:p w:rsidR="00975218" w:rsidRPr="00487060" w:rsidRDefault="00975218" w:rsidP="009752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87060">
              <w:rPr>
                <w:sz w:val="18"/>
                <w:szCs w:val="18"/>
              </w:rPr>
              <w:t>Торговые центры малых городов и сельских поселений с числом жителей, тыс. чел.:</w:t>
            </w:r>
          </w:p>
          <w:p w:rsidR="00975218" w:rsidRPr="00487060" w:rsidRDefault="00975218" w:rsidP="009752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87060">
              <w:rPr>
                <w:sz w:val="18"/>
                <w:szCs w:val="18"/>
              </w:rPr>
              <w:t>непродовольственных товаров, объект:</w:t>
            </w:r>
          </w:p>
          <w:p w:rsidR="00975218" w:rsidRPr="00487060" w:rsidRDefault="00975218" w:rsidP="009752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87060">
              <w:rPr>
                <w:sz w:val="18"/>
                <w:szCs w:val="18"/>
              </w:rPr>
              <w:t>до 1 0,1-0,2 га</w:t>
            </w:r>
          </w:p>
          <w:p w:rsidR="00975218" w:rsidRPr="00487060" w:rsidRDefault="00975218" w:rsidP="009752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87060">
              <w:rPr>
                <w:sz w:val="18"/>
                <w:szCs w:val="18"/>
              </w:rPr>
              <w:t>св. 1 до 3 0,2-0,4 га</w:t>
            </w:r>
          </w:p>
          <w:p w:rsidR="00975218" w:rsidRPr="00487060" w:rsidRDefault="00975218" w:rsidP="009752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87060">
              <w:rPr>
                <w:sz w:val="18"/>
                <w:szCs w:val="18"/>
              </w:rPr>
              <w:t>св. 3 до 4 0,4-0,6 га</w:t>
            </w:r>
          </w:p>
          <w:p w:rsidR="00975218" w:rsidRPr="00487060" w:rsidRDefault="00975218" w:rsidP="009752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87060">
              <w:rPr>
                <w:sz w:val="18"/>
                <w:szCs w:val="18"/>
              </w:rPr>
              <w:t>св. 5 до 6 0,6-1,0 га</w:t>
            </w:r>
          </w:p>
          <w:p w:rsidR="00975218" w:rsidRPr="00DD6A1F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7060">
              <w:rPr>
                <w:rFonts w:ascii="Times New Roman" w:hAnsi="Times New Roman"/>
                <w:sz w:val="18"/>
                <w:szCs w:val="18"/>
              </w:rPr>
              <w:t>св. 7 до 10 1,0-1,2 га</w:t>
            </w:r>
          </w:p>
          <w:p w:rsidR="00975218" w:rsidRPr="00DD6A1F" w:rsidRDefault="00975218" w:rsidP="00975218">
            <w:pPr>
              <w:pStyle w:val="Iauiue"/>
              <w:rPr>
                <w:sz w:val="18"/>
                <w:szCs w:val="18"/>
              </w:rPr>
            </w:pPr>
            <w:r w:rsidRPr="00DD6A1F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75218" w:rsidRPr="00DD6A1F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6A1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в существующей застройке -  в </w:t>
            </w:r>
            <w:proofErr w:type="gramStart"/>
            <w:r w:rsidRPr="00DD6A1F">
              <w:rPr>
                <w:rFonts w:ascii="Times New Roman" w:hAnsi="Times New Roman"/>
                <w:sz w:val="18"/>
                <w:szCs w:val="18"/>
              </w:rPr>
              <w:t>соответствии  со</w:t>
            </w:r>
            <w:proofErr w:type="gramEnd"/>
            <w:r w:rsidRPr="00DD6A1F">
              <w:rPr>
                <w:rFonts w:ascii="Times New Roman" w:hAnsi="Times New Roman"/>
                <w:sz w:val="18"/>
                <w:szCs w:val="18"/>
              </w:rPr>
              <w:t xml:space="preserve">  сложившейся  линией  застройки  по каждой улице;</w:t>
            </w:r>
          </w:p>
          <w:p w:rsidR="00975218" w:rsidRPr="00DD6A1F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6A1F">
              <w:rPr>
                <w:rFonts w:ascii="Times New Roman" w:hAnsi="Times New Roman"/>
                <w:sz w:val="18"/>
                <w:szCs w:val="18"/>
              </w:rPr>
              <w:t>- в новой застройке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D6A1F">
              <w:rPr>
                <w:rFonts w:ascii="Times New Roman" w:hAnsi="Times New Roman"/>
                <w:sz w:val="18"/>
                <w:szCs w:val="18"/>
              </w:rPr>
              <w:t>не  менее</w:t>
            </w:r>
            <w:proofErr w:type="gramEnd"/>
            <w:r w:rsidRPr="00DD6A1F">
              <w:rPr>
                <w:rFonts w:ascii="Times New Roman" w:hAnsi="Times New Roman"/>
                <w:sz w:val="18"/>
                <w:szCs w:val="18"/>
              </w:rPr>
              <w:t xml:space="preserve"> 5м. </w:t>
            </w:r>
          </w:p>
          <w:p w:rsidR="00975218" w:rsidRPr="00DD6A1F" w:rsidRDefault="00975218" w:rsidP="00975218">
            <w:pPr>
              <w:pStyle w:val="Iauiue"/>
              <w:rPr>
                <w:sz w:val="18"/>
                <w:szCs w:val="18"/>
              </w:rPr>
            </w:pPr>
            <w:r w:rsidRPr="00DD6A1F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D6A1F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75218" w:rsidRPr="00200576" w:rsidTr="00D5371C">
        <w:trPr>
          <w:trHeight w:val="1694"/>
        </w:trPr>
        <w:tc>
          <w:tcPr>
            <w:tcW w:w="534" w:type="dxa"/>
            <w:shd w:val="clear" w:color="auto" w:fill="auto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155" w:type="dxa"/>
            <w:shd w:val="clear" w:color="auto" w:fill="auto"/>
          </w:tcPr>
          <w:p w:rsidR="00975218" w:rsidRPr="00DE1208" w:rsidRDefault="00975218" w:rsidP="00975218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Рынки</w:t>
            </w:r>
          </w:p>
        </w:tc>
        <w:tc>
          <w:tcPr>
            <w:tcW w:w="821" w:type="dxa"/>
            <w:shd w:val="clear" w:color="auto" w:fill="auto"/>
          </w:tcPr>
          <w:p w:rsidR="00975218" w:rsidRDefault="00975218" w:rsidP="00975218">
            <w:pPr>
              <w:jc w:val="center"/>
            </w:pPr>
            <w:r w:rsidRPr="00D93A5A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  <w:shd w:val="clear" w:color="auto" w:fill="auto"/>
          </w:tcPr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  <w:shd w:val="clear" w:color="auto" w:fill="auto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4.3</w:t>
            </w:r>
          </w:p>
        </w:tc>
        <w:tc>
          <w:tcPr>
            <w:tcW w:w="5557" w:type="dxa"/>
            <w:shd w:val="clear" w:color="auto" w:fill="auto"/>
          </w:tcPr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1.1. Размеры участков из принимают расчета: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- Рыночные комплексы, м</w:t>
            </w:r>
            <w:r w:rsidRPr="00DE120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  <w:r w:rsidRPr="00DE1208">
              <w:rPr>
                <w:rFonts w:ascii="Times New Roman" w:hAnsi="Times New Roman"/>
                <w:sz w:val="18"/>
                <w:szCs w:val="18"/>
              </w:rPr>
              <w:t>торговой площади на 1 тыс. чел. – от 7 до 14 м</w:t>
            </w:r>
            <w:r w:rsidRPr="00DE120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DE1208">
              <w:rPr>
                <w:rFonts w:ascii="Times New Roman" w:hAnsi="Times New Roman"/>
                <w:sz w:val="18"/>
                <w:szCs w:val="18"/>
              </w:rPr>
              <w:t xml:space="preserve"> на 1 м</w:t>
            </w:r>
            <w:r w:rsidRPr="00DE120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DE1208">
              <w:rPr>
                <w:rFonts w:ascii="Times New Roman" w:hAnsi="Times New Roman"/>
                <w:sz w:val="18"/>
                <w:szCs w:val="18"/>
              </w:rPr>
              <w:t xml:space="preserve"> торговой площади рыночного комплекса в зависимости от вместимости: 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14 м</w:t>
            </w:r>
            <w:r w:rsidRPr="00DE120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  <w:r w:rsidRPr="00DE1208">
              <w:rPr>
                <w:rFonts w:ascii="Times New Roman" w:hAnsi="Times New Roman"/>
                <w:sz w:val="18"/>
                <w:szCs w:val="18"/>
              </w:rPr>
              <w:t>- при торговой площади до 600 м</w:t>
            </w:r>
            <w:r w:rsidRPr="00DE120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7 м</w:t>
            </w:r>
            <w:r w:rsidRPr="00DE120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  <w:r w:rsidRPr="00DE1208">
              <w:rPr>
                <w:rFonts w:ascii="Times New Roman" w:hAnsi="Times New Roman"/>
                <w:sz w:val="18"/>
                <w:szCs w:val="18"/>
              </w:rPr>
              <w:t>- св. 3000 м</w:t>
            </w:r>
            <w:r w:rsidRPr="00DE120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DE120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в существующей застройке - 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в  соответствии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 со  сложившейся  линией  застройки  по каждой улице;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в новой застройке - 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не  менее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5м. 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75218" w:rsidRPr="00200576" w:rsidTr="00D5371C">
        <w:trPr>
          <w:trHeight w:val="222"/>
        </w:trPr>
        <w:tc>
          <w:tcPr>
            <w:tcW w:w="534" w:type="dxa"/>
            <w:shd w:val="clear" w:color="auto" w:fill="auto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55" w:type="dxa"/>
            <w:shd w:val="clear" w:color="auto" w:fill="auto"/>
          </w:tcPr>
          <w:p w:rsidR="00975218" w:rsidRPr="00DE1208" w:rsidRDefault="00975218" w:rsidP="00975218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  <w:p w:rsidR="00975218" w:rsidRPr="00DE1208" w:rsidRDefault="00975218" w:rsidP="00975218">
            <w:pPr>
              <w:pStyle w:val="ad"/>
              <w:widowControl w:val="0"/>
              <w:tabs>
                <w:tab w:val="left" w:pos="99"/>
                <w:tab w:val="left" w:pos="34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75218" w:rsidRDefault="00975218" w:rsidP="00975218">
            <w:pPr>
              <w:jc w:val="center"/>
            </w:pPr>
            <w:r w:rsidRPr="00D93A5A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  <w:shd w:val="clear" w:color="auto" w:fill="auto"/>
          </w:tcPr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709" w:type="dxa"/>
            <w:shd w:val="clear" w:color="auto" w:fill="auto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4.4</w:t>
            </w:r>
          </w:p>
        </w:tc>
        <w:tc>
          <w:tcPr>
            <w:tcW w:w="5557" w:type="dxa"/>
            <w:shd w:val="clear" w:color="auto" w:fill="auto"/>
          </w:tcPr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1.Размеры участков принимают из расчета: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- 300 </w:t>
            </w:r>
            <w:proofErr w:type="spellStart"/>
            <w:r w:rsidRPr="00DE1208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. на 1 </w:t>
            </w:r>
            <w:proofErr w:type="spellStart"/>
            <w:r w:rsidRPr="00DE1208">
              <w:rPr>
                <w:rFonts w:ascii="Times New Roman" w:hAnsi="Times New Roman"/>
                <w:sz w:val="18"/>
                <w:szCs w:val="18"/>
              </w:rPr>
              <w:t>тыс.чел</w:t>
            </w:r>
            <w:proofErr w:type="spellEnd"/>
            <w:r w:rsidRPr="00DE120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-  в  соответствии  со  сложившейся  линией  застройки  по каждой улице;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75218" w:rsidRPr="00200576" w:rsidTr="00D5371C">
        <w:trPr>
          <w:trHeight w:val="476"/>
        </w:trPr>
        <w:tc>
          <w:tcPr>
            <w:tcW w:w="534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55" w:type="dxa"/>
          </w:tcPr>
          <w:p w:rsidR="00975218" w:rsidRPr="00DE1208" w:rsidRDefault="00975218" w:rsidP="00975218">
            <w:pPr>
              <w:jc w:val="both"/>
              <w:rPr>
                <w:sz w:val="18"/>
                <w:szCs w:val="18"/>
              </w:rPr>
            </w:pPr>
            <w:proofErr w:type="spellStart"/>
            <w:r w:rsidRPr="00DE1208">
              <w:rPr>
                <w:sz w:val="18"/>
                <w:szCs w:val="18"/>
              </w:rPr>
              <w:t>Выставочно</w:t>
            </w:r>
            <w:proofErr w:type="spellEnd"/>
            <w:r w:rsidRPr="00DE1208">
              <w:rPr>
                <w:sz w:val="18"/>
                <w:szCs w:val="18"/>
              </w:rPr>
              <w:t>-ярмарочная  деятельность</w:t>
            </w:r>
          </w:p>
        </w:tc>
        <w:tc>
          <w:tcPr>
            <w:tcW w:w="821" w:type="dxa"/>
          </w:tcPr>
          <w:p w:rsidR="00975218" w:rsidRDefault="00975218" w:rsidP="00975218">
            <w:pPr>
              <w:jc w:val="center"/>
            </w:pPr>
            <w:r w:rsidRPr="00D93A5A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</w:tcPr>
          <w:p w:rsidR="00975218" w:rsidRPr="00DE1208" w:rsidRDefault="00975218" w:rsidP="00975218">
            <w:pPr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DE1208">
              <w:rPr>
                <w:sz w:val="18"/>
                <w:szCs w:val="18"/>
              </w:rPr>
              <w:t>выставочно</w:t>
            </w:r>
            <w:proofErr w:type="spellEnd"/>
            <w:r w:rsidRPr="00DE1208">
              <w:rPr>
                <w:sz w:val="18"/>
                <w:szCs w:val="18"/>
              </w:rPr>
              <w:t xml:space="preserve">-ярмарочной и </w:t>
            </w:r>
            <w:proofErr w:type="spellStart"/>
            <w:r w:rsidRPr="00DE1208">
              <w:rPr>
                <w:sz w:val="18"/>
                <w:szCs w:val="18"/>
              </w:rPr>
              <w:t>конгрессной</w:t>
            </w:r>
            <w:proofErr w:type="spellEnd"/>
            <w:r w:rsidRPr="00DE1208">
              <w:rPr>
                <w:sz w:val="18"/>
                <w:szCs w:val="18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709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4.10</w:t>
            </w:r>
          </w:p>
        </w:tc>
        <w:tc>
          <w:tcPr>
            <w:tcW w:w="5557" w:type="dxa"/>
            <w:vAlign w:val="center"/>
          </w:tcPr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1.1. Размеры участков из принимают расчета: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- Рыночные комплексы, м</w:t>
            </w:r>
            <w:r w:rsidRPr="00DE120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  <w:r w:rsidRPr="00DE1208">
              <w:rPr>
                <w:rFonts w:ascii="Times New Roman" w:hAnsi="Times New Roman"/>
                <w:sz w:val="18"/>
                <w:szCs w:val="18"/>
              </w:rPr>
              <w:t>торговой площади на 1 тыс. чел. – от 7 до 14 м</w:t>
            </w:r>
            <w:r w:rsidRPr="00DE120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DE1208">
              <w:rPr>
                <w:rFonts w:ascii="Times New Roman" w:hAnsi="Times New Roman"/>
                <w:sz w:val="18"/>
                <w:szCs w:val="18"/>
              </w:rPr>
              <w:t xml:space="preserve"> на 1 м</w:t>
            </w:r>
            <w:r w:rsidRPr="00DE120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DE1208">
              <w:rPr>
                <w:rFonts w:ascii="Times New Roman" w:hAnsi="Times New Roman"/>
                <w:sz w:val="18"/>
                <w:szCs w:val="18"/>
              </w:rPr>
              <w:t xml:space="preserve"> торговой площади рыночного комплекса в зависимости от вместимости: 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14 м</w:t>
            </w:r>
            <w:r w:rsidRPr="00DE120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  <w:r w:rsidRPr="00DE1208">
              <w:rPr>
                <w:rFonts w:ascii="Times New Roman" w:hAnsi="Times New Roman"/>
                <w:sz w:val="18"/>
                <w:szCs w:val="18"/>
              </w:rPr>
              <w:t>- при торговой площади до 600 м</w:t>
            </w:r>
            <w:r w:rsidRPr="00DE120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7 м</w:t>
            </w:r>
            <w:r w:rsidRPr="00DE120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  <w:r w:rsidRPr="00DE1208">
              <w:rPr>
                <w:rFonts w:ascii="Times New Roman" w:hAnsi="Times New Roman"/>
                <w:sz w:val="18"/>
                <w:szCs w:val="18"/>
              </w:rPr>
              <w:t>- св. 3000 м</w:t>
            </w:r>
            <w:r w:rsidRPr="00DE120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DE120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в существующей застройке -  в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соответствии  со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 сложившейся  линией  застройки  по каждой улице;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в новой застройке -  не менее 5м. 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lastRenderedPageBreak/>
              <w:t xml:space="preserve">3. Максимальное количество этажей – 2. 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75218" w:rsidRPr="00200576" w:rsidTr="00D5371C">
        <w:trPr>
          <w:trHeight w:val="1694"/>
        </w:trPr>
        <w:tc>
          <w:tcPr>
            <w:tcW w:w="534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155" w:type="dxa"/>
          </w:tcPr>
          <w:p w:rsidR="00975218" w:rsidRPr="00DE1208" w:rsidRDefault="00975218" w:rsidP="00975218">
            <w:pPr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Амбулаторное ветеринарное обслуживание</w:t>
            </w:r>
          </w:p>
        </w:tc>
        <w:tc>
          <w:tcPr>
            <w:tcW w:w="821" w:type="dxa"/>
          </w:tcPr>
          <w:p w:rsidR="00975218" w:rsidRDefault="00975218" w:rsidP="00975218">
            <w:pPr>
              <w:jc w:val="center"/>
            </w:pPr>
            <w:r w:rsidRPr="00D93A5A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</w:tcPr>
          <w:p w:rsidR="00975218" w:rsidRPr="00DE1208" w:rsidRDefault="00975218" w:rsidP="00975218">
            <w:pPr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975218" w:rsidRPr="00DE1208" w:rsidRDefault="00975218" w:rsidP="00975218">
            <w:pPr>
              <w:jc w:val="both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3.10.1</w:t>
            </w:r>
          </w:p>
        </w:tc>
        <w:tc>
          <w:tcPr>
            <w:tcW w:w="5557" w:type="dxa"/>
          </w:tcPr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1. Предельные размеры земельных участков, устанавливаются заданием на проектирование в соответствии с параметрами объектов, и с требованиями к размещению таких объектов СНиП, технических </w:t>
            </w:r>
            <w:proofErr w:type="gramStart"/>
            <w:r w:rsidRPr="00DE1208">
              <w:rPr>
                <w:sz w:val="18"/>
                <w:szCs w:val="18"/>
              </w:rPr>
              <w:t>регламентов,  СанПиН</w:t>
            </w:r>
            <w:proofErr w:type="gramEnd"/>
            <w:r w:rsidRPr="00DE1208">
              <w:rPr>
                <w:sz w:val="18"/>
                <w:szCs w:val="18"/>
              </w:rPr>
              <w:t>, и др.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-  в  соответствии  со  сложившейся  линией  застройки  по каждой улице;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75218" w:rsidRPr="00200576" w:rsidTr="00D5371C">
        <w:trPr>
          <w:trHeight w:val="2190"/>
        </w:trPr>
        <w:tc>
          <w:tcPr>
            <w:tcW w:w="534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55" w:type="dxa"/>
          </w:tcPr>
          <w:p w:rsidR="00975218" w:rsidRPr="00DE1208" w:rsidRDefault="00975218" w:rsidP="00975218">
            <w:pPr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Приюты для животных</w:t>
            </w:r>
          </w:p>
        </w:tc>
        <w:tc>
          <w:tcPr>
            <w:tcW w:w="821" w:type="dxa"/>
          </w:tcPr>
          <w:p w:rsidR="00975218" w:rsidRDefault="00975218" w:rsidP="00975218">
            <w:pPr>
              <w:jc w:val="center"/>
            </w:pPr>
            <w:r w:rsidRPr="00D93A5A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</w:tcPr>
          <w:p w:rsidR="00975218" w:rsidRPr="00517933" w:rsidRDefault="00975218" w:rsidP="00975218">
            <w:pPr>
              <w:spacing w:after="300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в</w:t>
            </w:r>
            <w:r>
              <w:rPr>
                <w:sz w:val="18"/>
                <w:szCs w:val="18"/>
              </w:rPr>
              <w:t xml:space="preserve">етеринарных услуг в стационаре;                                                                             </w:t>
            </w:r>
            <w:r w:rsidRPr="00DE1208">
              <w:rPr>
                <w:sz w:val="18"/>
                <w:szCs w:val="1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</w:t>
            </w:r>
            <w:r>
              <w:rPr>
                <w:sz w:val="18"/>
                <w:szCs w:val="18"/>
              </w:rPr>
              <w:t xml:space="preserve">ивотных;                                                         </w:t>
            </w:r>
            <w:r w:rsidRPr="00DE1208">
              <w:rPr>
                <w:sz w:val="18"/>
                <w:szCs w:val="18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709" w:type="dxa"/>
          </w:tcPr>
          <w:p w:rsidR="00975218" w:rsidRPr="00DE1208" w:rsidRDefault="00975218" w:rsidP="00975218">
            <w:pPr>
              <w:jc w:val="both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3.10.2</w:t>
            </w:r>
          </w:p>
        </w:tc>
        <w:tc>
          <w:tcPr>
            <w:tcW w:w="5557" w:type="dxa"/>
          </w:tcPr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1. Предельные размеры земельных участков, устанавливаются заданием на проектирование в соответствии с параметрами объектов, и с требованиями к размещению таких объектов СНиП, технических </w:t>
            </w:r>
            <w:proofErr w:type="gramStart"/>
            <w:r w:rsidRPr="00DE1208">
              <w:rPr>
                <w:sz w:val="18"/>
                <w:szCs w:val="18"/>
              </w:rPr>
              <w:t>регламентов,  СанПиН</w:t>
            </w:r>
            <w:proofErr w:type="gramEnd"/>
            <w:r w:rsidRPr="00DE1208">
              <w:rPr>
                <w:sz w:val="18"/>
                <w:szCs w:val="18"/>
              </w:rPr>
              <w:t>, и др.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-  в  соответствии  со  сложившейся  линией  застройки  по каждой улице;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75218" w:rsidRPr="00200576" w:rsidTr="00D5371C">
        <w:trPr>
          <w:trHeight w:val="1893"/>
        </w:trPr>
        <w:tc>
          <w:tcPr>
            <w:tcW w:w="534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  <w:lang w:val="en-US"/>
              </w:rPr>
            </w:pPr>
            <w:r w:rsidRPr="00DE1208">
              <w:rPr>
                <w:sz w:val="18"/>
                <w:szCs w:val="18"/>
              </w:rPr>
              <w:t>1</w:t>
            </w:r>
            <w:r w:rsidRPr="00DE120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155" w:type="dxa"/>
          </w:tcPr>
          <w:p w:rsidR="00975218" w:rsidRPr="00DE1208" w:rsidRDefault="00975218" w:rsidP="00975218">
            <w:pPr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Обеспечение внутреннего  правопорядка</w:t>
            </w:r>
          </w:p>
        </w:tc>
        <w:tc>
          <w:tcPr>
            <w:tcW w:w="821" w:type="dxa"/>
          </w:tcPr>
          <w:p w:rsidR="00975218" w:rsidRDefault="00975218" w:rsidP="00975218">
            <w:pPr>
              <w:jc w:val="center"/>
            </w:pPr>
            <w:r w:rsidRPr="00D93A5A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</w:tcPr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8.3</w:t>
            </w:r>
          </w:p>
        </w:tc>
        <w:tc>
          <w:tcPr>
            <w:tcW w:w="5557" w:type="dxa"/>
            <w:vAlign w:val="center"/>
          </w:tcPr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1.1 Размеры   </w:t>
            </w:r>
            <w:proofErr w:type="gramStart"/>
            <w:r w:rsidRPr="00DE1208">
              <w:rPr>
                <w:sz w:val="18"/>
                <w:szCs w:val="18"/>
              </w:rPr>
              <w:t>земельных  участков</w:t>
            </w:r>
            <w:proofErr w:type="gramEnd"/>
            <w:r w:rsidRPr="00DE1208">
              <w:rPr>
                <w:sz w:val="18"/>
                <w:szCs w:val="18"/>
              </w:rPr>
              <w:t xml:space="preserve"> принимают  минимальный / максимальный: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-  0,3 / 0,5 </w:t>
            </w:r>
            <w:proofErr w:type="gramStart"/>
            <w:r w:rsidRPr="00DE1208">
              <w:rPr>
                <w:sz w:val="18"/>
                <w:szCs w:val="18"/>
              </w:rPr>
              <w:t>га  на</w:t>
            </w:r>
            <w:proofErr w:type="gramEnd"/>
            <w:r w:rsidRPr="00DE1208">
              <w:rPr>
                <w:sz w:val="18"/>
                <w:szCs w:val="18"/>
              </w:rPr>
              <w:t xml:space="preserve">  один объект. 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-  в  соответствии  со  сложившейся  линией  застройки  по каждой улице;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75218" w:rsidRPr="00200576" w:rsidTr="00D5371C">
        <w:trPr>
          <w:trHeight w:val="1893"/>
        </w:trPr>
        <w:tc>
          <w:tcPr>
            <w:tcW w:w="534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155" w:type="dxa"/>
          </w:tcPr>
          <w:p w:rsidR="00975218" w:rsidRPr="00DE1208" w:rsidRDefault="00975218" w:rsidP="00975218">
            <w:pPr>
              <w:pStyle w:val="ad"/>
              <w:widowControl w:val="0"/>
              <w:tabs>
                <w:tab w:val="left" w:pos="99"/>
                <w:tab w:val="left" w:pos="34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1208">
              <w:rPr>
                <w:rFonts w:ascii="Times New Roman" w:hAnsi="Times New Roman" w:cs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821" w:type="dxa"/>
          </w:tcPr>
          <w:p w:rsidR="00975218" w:rsidRDefault="00975218" w:rsidP="00975218">
            <w:pPr>
              <w:jc w:val="center"/>
            </w:pPr>
            <w:r w:rsidRPr="00811143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</w:tcPr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3.7</w:t>
            </w:r>
          </w:p>
        </w:tc>
        <w:tc>
          <w:tcPr>
            <w:tcW w:w="5557" w:type="dxa"/>
          </w:tcPr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1. Предельные размеры земельных участков, устанавливаются заданием на проектирование в соответствии с параметрами объектов, и с требованиями к размещению таких объектов СНиП, технических </w:t>
            </w:r>
            <w:proofErr w:type="gramStart"/>
            <w:r w:rsidRPr="00DE1208">
              <w:rPr>
                <w:sz w:val="18"/>
                <w:szCs w:val="18"/>
              </w:rPr>
              <w:t>регламентов,  СанПиН</w:t>
            </w:r>
            <w:proofErr w:type="gramEnd"/>
            <w:r w:rsidRPr="00DE1208">
              <w:rPr>
                <w:sz w:val="18"/>
                <w:szCs w:val="18"/>
              </w:rPr>
              <w:t>, и др.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-  в  соответствии  со  сложившейся  линией  застройки  по каждой улице;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75218" w:rsidRPr="00200576" w:rsidTr="00D5371C">
        <w:trPr>
          <w:trHeight w:val="1893"/>
        </w:trPr>
        <w:tc>
          <w:tcPr>
            <w:tcW w:w="534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55" w:type="dxa"/>
          </w:tcPr>
          <w:p w:rsidR="00975218" w:rsidRPr="00DE1208" w:rsidRDefault="00975218" w:rsidP="00975218">
            <w:pPr>
              <w:pStyle w:val="ad"/>
              <w:widowControl w:val="0"/>
              <w:tabs>
                <w:tab w:val="left" w:pos="99"/>
                <w:tab w:val="left" w:pos="34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1208">
              <w:rPr>
                <w:rFonts w:ascii="Times New Roman" w:hAnsi="Times New Roman" w:cs="Times New Roman"/>
                <w:sz w:val="18"/>
                <w:szCs w:val="18"/>
              </w:rPr>
              <w:t>Общественное  питание</w:t>
            </w:r>
          </w:p>
        </w:tc>
        <w:tc>
          <w:tcPr>
            <w:tcW w:w="821" w:type="dxa"/>
          </w:tcPr>
          <w:p w:rsidR="00975218" w:rsidRDefault="00975218" w:rsidP="00975218">
            <w:pPr>
              <w:jc w:val="center"/>
            </w:pPr>
            <w:r w:rsidRPr="00811143">
              <w:rPr>
                <w:sz w:val="18"/>
                <w:szCs w:val="18"/>
              </w:rPr>
              <w:t>П-4</w:t>
            </w:r>
          </w:p>
        </w:tc>
        <w:tc>
          <w:tcPr>
            <w:tcW w:w="4820" w:type="dxa"/>
          </w:tcPr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975218" w:rsidRPr="00DE1208" w:rsidRDefault="00975218" w:rsidP="00975218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4.6</w:t>
            </w:r>
          </w:p>
        </w:tc>
        <w:tc>
          <w:tcPr>
            <w:tcW w:w="5557" w:type="dxa"/>
          </w:tcPr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1.1. Размеры участков принимают из расчета: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до 50 – 0,2-0,25; 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от 50 до 150 – 0,15-0,2;</w:t>
            </w:r>
          </w:p>
          <w:p w:rsidR="00975218" w:rsidRPr="00DE1208" w:rsidRDefault="00975218" w:rsidP="00975218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DE1208">
              <w:rPr>
                <w:rFonts w:eastAsiaTheme="minorEastAsia"/>
                <w:sz w:val="18"/>
                <w:szCs w:val="18"/>
              </w:rPr>
              <w:t>свыше 150 – 0,1.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в существующей застройке -  в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соответствии  со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 сложившейся  линией  застройки  по каждой улице;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в новой застройке -  не менее 5м. 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975218" w:rsidRPr="00DE1208" w:rsidRDefault="00975218" w:rsidP="00975218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  <w:p w:rsidR="00975218" w:rsidRPr="00DE1208" w:rsidRDefault="00975218" w:rsidP="00975218">
            <w:pPr>
              <w:pStyle w:val="Iauiue"/>
              <w:rPr>
                <w:sz w:val="18"/>
                <w:szCs w:val="18"/>
              </w:rPr>
            </w:pPr>
          </w:p>
        </w:tc>
      </w:tr>
      <w:tr w:rsidR="00DF0343" w:rsidRPr="00200576" w:rsidTr="00D5371C">
        <w:trPr>
          <w:trHeight w:val="333"/>
        </w:trPr>
        <w:tc>
          <w:tcPr>
            <w:tcW w:w="14596" w:type="dxa"/>
            <w:gridSpan w:val="6"/>
          </w:tcPr>
          <w:p w:rsidR="00DF0343" w:rsidRPr="00DE1208" w:rsidRDefault="00DF0343" w:rsidP="0097521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08">
              <w:rPr>
                <w:rFonts w:ascii="Times New Roman" w:hAnsi="Times New Roman" w:cs="Times New Roman"/>
                <w:b/>
                <w:sz w:val="18"/>
                <w:szCs w:val="18"/>
              </w:rPr>
              <w:t>УСЛОВНО РАЗРЕШЕННЫЕ  ВИДЫ РАЗРЕШЕННОГО ИСПОЛЬЗОВАНИЯ  ЗОНЫ  «П-</w:t>
            </w:r>
            <w:r w:rsidR="009752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DE120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DF0343" w:rsidRPr="00200576" w:rsidTr="00D5371C">
        <w:trPr>
          <w:trHeight w:val="431"/>
        </w:trPr>
        <w:tc>
          <w:tcPr>
            <w:tcW w:w="534" w:type="dxa"/>
          </w:tcPr>
          <w:p w:rsidR="00DF0343" w:rsidRPr="00DE1208" w:rsidRDefault="00DF0343" w:rsidP="00D53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5" w:type="dxa"/>
          </w:tcPr>
          <w:p w:rsidR="00DF0343" w:rsidRPr="00DE1208" w:rsidRDefault="00DF0343" w:rsidP="00D5371C">
            <w:pPr>
              <w:jc w:val="both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Гостиничное обслуживание</w:t>
            </w:r>
          </w:p>
          <w:p w:rsidR="00DF0343" w:rsidRPr="00DE1208" w:rsidRDefault="00DF0343" w:rsidP="00D5371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DF0343" w:rsidRPr="00DE1208" w:rsidRDefault="00975218" w:rsidP="00D5371C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-4</w:t>
            </w:r>
          </w:p>
        </w:tc>
        <w:tc>
          <w:tcPr>
            <w:tcW w:w="4820" w:type="dxa"/>
          </w:tcPr>
          <w:p w:rsidR="00DF0343" w:rsidRPr="00DE1208" w:rsidRDefault="00DF0343" w:rsidP="00D5371C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9" w:type="dxa"/>
          </w:tcPr>
          <w:p w:rsidR="00DF0343" w:rsidRPr="00DE1208" w:rsidRDefault="00DF0343" w:rsidP="00D5371C">
            <w:pPr>
              <w:jc w:val="center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4.7</w:t>
            </w:r>
          </w:p>
          <w:p w:rsidR="00DF0343" w:rsidRPr="00DE1208" w:rsidRDefault="00DF0343" w:rsidP="00D5371C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7" w:type="dxa"/>
          </w:tcPr>
          <w:p w:rsidR="00DF0343" w:rsidRPr="00DE1208" w:rsidRDefault="00DF0343" w:rsidP="00D5371C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DF0343" w:rsidRPr="00DE1208" w:rsidRDefault="00DF0343" w:rsidP="00D5371C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1.1 Размеры   </w:t>
            </w:r>
            <w:proofErr w:type="gramStart"/>
            <w:r w:rsidRPr="00DE1208">
              <w:rPr>
                <w:sz w:val="18"/>
                <w:szCs w:val="18"/>
              </w:rPr>
              <w:t>земельных  участков</w:t>
            </w:r>
            <w:proofErr w:type="gramEnd"/>
            <w:r w:rsidRPr="00DE1208">
              <w:rPr>
                <w:sz w:val="18"/>
                <w:szCs w:val="18"/>
              </w:rPr>
              <w:t xml:space="preserve"> принимают  минимальный / максимальный:</w:t>
            </w:r>
          </w:p>
          <w:p w:rsidR="00DF0343" w:rsidRPr="00DE1208" w:rsidRDefault="00DF0343" w:rsidP="00D5371C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при числе мест гостиницы, м</w:t>
            </w:r>
            <w:r w:rsidRPr="00DE1208">
              <w:rPr>
                <w:sz w:val="18"/>
                <w:szCs w:val="18"/>
                <w:vertAlign w:val="superscript"/>
              </w:rPr>
              <w:t xml:space="preserve">2 </w:t>
            </w:r>
            <w:r w:rsidRPr="00DE1208">
              <w:rPr>
                <w:sz w:val="18"/>
                <w:szCs w:val="18"/>
              </w:rPr>
              <w:t>на 1 место:</w:t>
            </w:r>
          </w:p>
          <w:p w:rsidR="00DF0343" w:rsidRPr="00DE1208" w:rsidRDefault="00DF0343" w:rsidP="00D5371C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от 25 до -55/100;</w:t>
            </w:r>
          </w:p>
          <w:p w:rsidR="00DF0343" w:rsidRPr="00DE1208" w:rsidRDefault="00DF0343" w:rsidP="00D5371C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св. 100 до -30/500</w:t>
            </w:r>
          </w:p>
          <w:p w:rsidR="00DF0343" w:rsidRPr="00DE1208" w:rsidRDefault="00DF0343" w:rsidP="00D5371C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DF0343" w:rsidRPr="00DE1208" w:rsidRDefault="00DF0343" w:rsidP="00D5371C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-  в  соответствии  со  сложившейся  линией  застройки  по каждой улице;</w:t>
            </w:r>
          </w:p>
          <w:p w:rsidR="00DF0343" w:rsidRPr="00DE1208" w:rsidRDefault="00DF0343" w:rsidP="00D5371C">
            <w:pPr>
              <w:pStyle w:val="af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20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DE1208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DE1208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DF0343" w:rsidRPr="00DE1208" w:rsidRDefault="00DF0343" w:rsidP="00D5371C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DF0343" w:rsidRPr="00DE1208" w:rsidRDefault="00DF0343" w:rsidP="00D5371C">
            <w:pPr>
              <w:pStyle w:val="Iauiue"/>
              <w:rPr>
                <w:sz w:val="18"/>
                <w:szCs w:val="18"/>
              </w:rPr>
            </w:pPr>
            <w:r w:rsidRPr="00DE1208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DF0343" w:rsidRDefault="00DF0343" w:rsidP="00DF0343">
      <w:pPr>
        <w:ind w:firstLine="709"/>
        <w:jc w:val="both"/>
        <w:rPr>
          <w:b/>
          <w:bCs/>
          <w:i/>
          <w:u w:val="single"/>
        </w:rPr>
      </w:pPr>
    </w:p>
    <w:p w:rsidR="00DF0343" w:rsidRPr="000371D6" w:rsidRDefault="00DF0343" w:rsidP="00DF0343">
      <w:pPr>
        <w:pStyle w:val="Iauiue"/>
        <w:ind w:right="254"/>
        <w:rPr>
          <w:sz w:val="24"/>
          <w:szCs w:val="24"/>
        </w:rPr>
      </w:pPr>
      <w:r w:rsidRPr="000371D6">
        <w:rPr>
          <w:sz w:val="24"/>
          <w:szCs w:val="24"/>
        </w:rPr>
        <w:lastRenderedPageBreak/>
        <w:t xml:space="preserve">1.  Предельные (минимальные и (или) максимальные) размеры земельных участков для которых </w:t>
      </w:r>
      <w:proofErr w:type="gramStart"/>
      <w:r w:rsidRPr="000371D6">
        <w:rPr>
          <w:sz w:val="24"/>
          <w:szCs w:val="24"/>
        </w:rPr>
        <w:t>размеры  не</w:t>
      </w:r>
      <w:proofErr w:type="gramEnd"/>
      <w:r w:rsidRPr="000371D6">
        <w:rPr>
          <w:sz w:val="24"/>
          <w:szCs w:val="24"/>
        </w:rPr>
        <w:t xml:space="preserve">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0371D6">
        <w:rPr>
          <w:sz w:val="24"/>
          <w:szCs w:val="24"/>
        </w:rPr>
        <w:t>Актуализированная  редакция</w:t>
      </w:r>
      <w:proofErr w:type="gramEnd"/>
      <w:r w:rsidRPr="000371D6">
        <w:rPr>
          <w:sz w:val="24"/>
          <w:szCs w:val="24"/>
        </w:rPr>
        <w:t xml:space="preserve"> СНиП 2.07.01-89*», требованиями санитарных норм и технических регламентов) не подлежат установлению.</w:t>
      </w:r>
    </w:p>
    <w:p w:rsidR="00DF0343" w:rsidRDefault="00DF0343" w:rsidP="00DF0343">
      <w:pPr>
        <w:ind w:right="254"/>
        <w:jc w:val="both"/>
      </w:pPr>
      <w:r w:rsidRPr="000371D6">
        <w:t xml:space="preserve">2. Расстояния   </w:t>
      </w:r>
      <w:proofErr w:type="gramStart"/>
      <w:r w:rsidRPr="000371D6">
        <w:t>от  объектов</w:t>
      </w:r>
      <w:proofErr w:type="gramEnd"/>
      <w:r w:rsidRPr="000371D6">
        <w:t xml:space="preserve"> до  границ  земельных  участков,  за  исключением  границ,  совпадающих  с   красными  линиями,  не  указанных  в  настоящей  зоне  не  подлежат   установлению.</w:t>
      </w:r>
      <w:r>
        <w:t>»</w:t>
      </w:r>
    </w:p>
    <w:p w:rsidR="00DF0343" w:rsidRDefault="00DF0343" w:rsidP="00DF0343">
      <w:pPr>
        <w:ind w:right="-171"/>
        <w:jc w:val="both"/>
        <w:rPr>
          <w:bCs/>
          <w:i/>
        </w:rPr>
      </w:pPr>
    </w:p>
    <w:sectPr w:rsidR="00DF0343" w:rsidSect="00346DA6">
      <w:headerReference w:type="default" r:id="rId11"/>
      <w:pgSz w:w="16840" w:h="11907" w:orient="landscape" w:code="9"/>
      <w:pgMar w:top="1418" w:right="851" w:bottom="567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2D" w:rsidRDefault="006A5D2D" w:rsidP="00E476C9">
      <w:r>
        <w:separator/>
      </w:r>
    </w:p>
  </w:endnote>
  <w:endnote w:type="continuationSeparator" w:id="0">
    <w:p w:rsidR="006A5D2D" w:rsidRDefault="006A5D2D" w:rsidP="00E4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2D" w:rsidRDefault="006A5D2D" w:rsidP="00E476C9">
      <w:r>
        <w:separator/>
      </w:r>
    </w:p>
  </w:footnote>
  <w:footnote w:type="continuationSeparator" w:id="0">
    <w:p w:rsidR="006A5D2D" w:rsidRDefault="006A5D2D" w:rsidP="00E4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71C" w:rsidRDefault="00D5371C">
    <w:pPr>
      <w:pStyle w:val="a5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48170" cy="10332085"/>
              <wp:effectExtent l="17145" t="18415" r="16510" b="22225"/>
              <wp:wrapNone/>
              <wp:docPr id="50" name="Group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8170" cy="10332085"/>
                        <a:chOff x="573" y="284"/>
                        <a:chExt cx="11049" cy="16271"/>
                      </a:xfrm>
                    </wpg:grpSpPr>
                    <wpg:grpSp>
                      <wpg:cNvPr id="51" name="Group 230"/>
                      <wpg:cNvGrpSpPr>
                        <a:grpSpLocks/>
                      </wpg:cNvGrpSpPr>
                      <wpg:grpSpPr bwMode="auto">
                        <a:xfrm>
                          <a:off x="573" y="8557"/>
                          <a:ext cx="561" cy="7998"/>
                          <a:chOff x="3194" y="6929"/>
                          <a:chExt cx="561" cy="8155"/>
                        </a:xfrm>
                      </wpg:grpSpPr>
                      <wpg:grpSp>
                        <wpg:cNvPr id="52" name="Group 231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3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71C" w:rsidRDefault="00D5371C">
                                <w:pPr>
                                  <w:pStyle w:val="a4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71C" w:rsidRDefault="00D5371C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71C" w:rsidRDefault="00D5371C">
                                <w:pPr>
                                  <w:pStyle w:val="a4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71C" w:rsidRDefault="00D5371C">
                                <w:pPr>
                                  <w:pStyle w:val="a4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71C" w:rsidRDefault="00D5371C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37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9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71C" w:rsidRDefault="00D5371C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71C" w:rsidRDefault="00D5371C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71C" w:rsidRDefault="00D5371C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71C" w:rsidRDefault="00D5371C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71C" w:rsidRDefault="00D5371C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64" name="Rectangle 243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5" name="Group 244"/>
                      <wpg:cNvGrpSpPr>
                        <a:grpSpLocks/>
                      </wpg:cNvGrpSpPr>
                      <wpg:grpSpPr bwMode="auto">
                        <a:xfrm>
                          <a:off x="1134" y="14321"/>
                          <a:ext cx="10488" cy="2234"/>
                          <a:chOff x="1418" y="13315"/>
                          <a:chExt cx="10488" cy="2278"/>
                        </a:xfrm>
                      </wpg:grpSpPr>
                      <wps:wsp>
                        <wps:cNvPr id="6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7" name="Group 246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68" name="Group 247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69" name="Group 2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70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5371C" w:rsidRDefault="00D5371C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5371C" w:rsidRDefault="00D5371C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5371C" w:rsidRDefault="00D5371C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5371C" w:rsidRDefault="00D5371C">
                                    <w:pPr>
                                      <w:pStyle w:val="a4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instrText xml:space="preserve"> PAGE  \* MERGEFORMAT </w:instrTex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separate"/>
                                    </w:r>
                                    <w:r w:rsidR="00C37CEF">
                                      <w:rPr>
                                        <w:lang w:val="en-US"/>
                                      </w:rPr>
                                      <w:t>3</w: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Text Box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5371C" w:rsidRDefault="00D5371C">
                                    <w:pPr>
                                      <w:pStyle w:val="a4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75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76" name="Text Box 2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5371C" w:rsidRDefault="00D5371C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7" name="Text Box 2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5371C" w:rsidRDefault="00D5371C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8" name="Text Box 2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5371C" w:rsidRDefault="00D5371C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9" name="Text Box 2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71C" w:rsidRDefault="00D5371C">
                                  <w:pPr>
                                    <w:pStyle w:val="a4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</w:p>
                                <w:p w:rsidR="00D5371C" w:rsidRDefault="00D5371C">
                                  <w:pPr>
                                    <w:pStyle w:val="a4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>Похлебухин</w:t>
                                  </w:r>
                                  <w:proofErr w:type="spellEnd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 А.А.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0" name="Text Box 2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71C" w:rsidRPr="00A036E5" w:rsidRDefault="00D5371C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D5371C" w:rsidRPr="004707CC" w:rsidRDefault="00D5371C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D5371C" w:rsidRPr="00A036E5" w:rsidRDefault="00D5371C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Внесение изменений в правила землепользования и застройки</w:t>
                                  </w:r>
                                  <w:r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муниципального образования </w:t>
                                  </w: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Подольский</w:t>
                                  </w:r>
                                  <w:r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сельсовет </w:t>
                                  </w: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Красногвардейского района Оренбургской области.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1" name="Text Box 2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71C" w:rsidRDefault="00D5371C" w:rsidP="00EF4CF6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5371C" w:rsidRPr="00EF4CF6" w:rsidRDefault="00D5371C" w:rsidP="00CD313C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2019</w:t>
                                  </w: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 xml:space="preserve"> год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83" name="Group 2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84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85" name="Text Box 2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5371C" w:rsidRDefault="00D5371C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Лит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6" name="Text Box 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5371C" w:rsidRDefault="00D5371C">
                                      <w:pPr>
                                        <w:pStyle w:val="a4"/>
                                      </w:pPr>
                                      <w: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7" name="Text Box 2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5371C" w:rsidRDefault="00D5371C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Изм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8" name="Text Box 2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5371C" w:rsidRDefault="00D5371C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Подп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9" name="Text Box 2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5371C" w:rsidRDefault="00D5371C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91" name="Group 2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92" name="Group 2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3" name="Text Box 27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5371C" w:rsidRPr="001379F6" w:rsidRDefault="00D5371C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>Похлебухин</w:t>
                                          </w:r>
                                          <w:proofErr w:type="spellEnd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А.А.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4" name="Text Box 27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5371C" w:rsidRDefault="00D5371C" w:rsidP="00A036E5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 xml:space="preserve">  ГИП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5" name="Text Box 27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5371C" w:rsidRDefault="00D5371C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6" name="Text Box 27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5371C" w:rsidRDefault="00D5371C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7" name="Group 2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8" name="Text Box 2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5371C" w:rsidRDefault="00D5371C" w:rsidP="00A036E5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Тихонова Е.А.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" name="Text Box 2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5371C" w:rsidRDefault="00D5371C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 Инженер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Text Box 27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5371C" w:rsidRDefault="00D5371C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" name="Text Box 2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5371C" w:rsidRDefault="00D5371C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2" name="Group 2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3" name="Text Box 28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5371C" w:rsidRDefault="00D5371C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" name="Text Box 2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5371C" w:rsidRDefault="00D5371C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Text Box 2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5371C" w:rsidRDefault="00D5371C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Text Box 28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5371C" w:rsidRDefault="00D5371C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7" name="Group 2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8" name="Text Box 2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5371C" w:rsidRDefault="00D5371C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Text Box 2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5371C" w:rsidRDefault="00D5371C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Text Box 2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5371C" w:rsidRDefault="00D5371C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Text Box 2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5371C" w:rsidRDefault="00D5371C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2" name="Group 2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13" name="Text Box 2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5371C" w:rsidRDefault="00D5371C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Text Box 2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5371C" w:rsidRDefault="00D5371C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" name="Text Box 29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5371C" w:rsidRDefault="00D5371C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" name="Text Box 2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5371C" w:rsidRDefault="00D5371C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7" name="Line 29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Line 29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Line 2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Line 29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Line 30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" name="Group 3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123" name="Group 3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124" name="Group 3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25" name="Text Box 30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5371C" w:rsidRDefault="00D5371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Text Box 30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5371C" w:rsidRDefault="00D5371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7" name="Text Box 30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5371C" w:rsidRDefault="00D5371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8" name="Text Box 3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5371C" w:rsidRDefault="00D5371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Text Box 3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5371C" w:rsidRDefault="00D5371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0" name="Group 3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31" name="Text Box 3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5371C" w:rsidRDefault="00D5371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Text Box 3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5371C" w:rsidRDefault="00D5371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3" name="Text Box 3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5371C" w:rsidRDefault="00D5371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4" name="Text Box 3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5371C" w:rsidRDefault="00D5371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Text Box 3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5371C" w:rsidRDefault="00D5371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6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9" o:spid="_x0000_s1026" style="position:absolute;margin-left:28.35pt;margin-top:14.2pt;width:547.1pt;height:813.55pt;z-index:-251659264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" o:allowincell="f">
              <v:group id="Group 230" o:spid="_x0000_s1027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group id="Group 231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2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NpVwAAAANsAAAAPAAAAZHJzL2Rvd25yZXYueG1sRI9Bi8Iw&#10;FITvgv8hPGFvNlVR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9gDaV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D5371C" w:rsidRDefault="00D5371C">
                          <w:pPr>
                            <w:pStyle w:val="a4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233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UIhwAAAANsAAAAPAAAAZHJzL2Rvd25yZXYueG1sRI9Bi8Iw&#10;FITvgv8hPGFvNlVU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eelCI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D5371C" w:rsidRDefault="00D5371C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234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D5371C" w:rsidRDefault="00D5371C">
                          <w:pPr>
                            <w:pStyle w:val="a4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235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D5371C" w:rsidRDefault="00D5371C">
                          <w:pPr>
                            <w:pStyle w:val="a4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236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D5371C" w:rsidRDefault="00D5371C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237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238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D5371C" w:rsidRDefault="00D5371C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39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" strokeweight="2.25pt">
                    <v:textbox style="layout-flow:vertical;mso-layout-flow-alt:bottom-to-top" inset="0,0,0,0">
                      <w:txbxContent>
                        <w:p w:rsidR="00D5371C" w:rsidRDefault="00D5371C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0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D5371C" w:rsidRDefault="00D5371C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1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D5371C" w:rsidRDefault="00D5371C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2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:rsidR="00D5371C" w:rsidRDefault="00D5371C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rect id="Rectangle 243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" strokeweight="2.25pt">
                <v:textbox inset="0,0,0,0"/>
              </v:rect>
              <v:group id="Group 244" o:spid="_x0000_s1041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245" o:spid="_x0000_s1042" style="position:absolute;left:1418;top:13317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" strokeweight="2.25pt">
                  <v:textbox inset="0,0,0,0"/>
                </v:rect>
                <v:group id="Group 246" o:spid="_x0000_s1043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group id="Group 247" o:spid="_x0000_s1044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group id="Group 248" o:spid="_x0000_s1045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shape id="Text Box 249" o:spid="_x0000_s1046" type="#_x0000_t202" style="position:absolute;left:6365;top:12791;width: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" strokeweight="2.25pt">
                        <v:textbox inset="0,0,0,0">
                          <w:txbxContent>
                            <w:p w:rsidR="00D5371C" w:rsidRDefault="00D5371C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50" o:spid="_x0000_s1047" type="#_x0000_t202" style="position:absolute;left:7218;top:12791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" strokeweight="2.25pt">
                        <v:textbox inset="0,0,0,0">
                          <w:txbxContent>
                            <w:p w:rsidR="00D5371C" w:rsidRDefault="00D5371C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51" o:spid="_x0000_s1048" type="#_x0000_t202" style="position:absolute;left:8070;top:12791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" strokeweight="2.25pt">
                        <v:textbox inset="0,0,0,0">
                          <w:txbxContent>
                            <w:p w:rsidR="00D5371C" w:rsidRDefault="00D5371C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52" o:spid="_x0000_s1049" type="#_x0000_t202" style="position:absolute;left:7223;top:13077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" strokeweight="2.25pt">
                        <v:textbox inset="0,0,0,0">
                          <w:txbxContent>
                            <w:p w:rsidR="00D5371C" w:rsidRDefault="00D5371C">
                              <w:pPr>
                                <w:pStyle w:val="a4"/>
                                <w:rPr>
                                  <w:noProof w:val="0"/>
                                  <w:lang w:val="en-US"/>
                                </w:rPr>
                              </w:pP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begin"/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instrText xml:space="preserve"> PAGE  \* MERGEFORMAT </w:instrTex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separate"/>
                              </w:r>
                              <w:r w:rsidR="00C37CEF">
                                <w:rPr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53" o:spid="_x0000_s1050" type="#_x0000_t202" style="position:absolute;left:8070;top:13072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" strokeweight="2.25pt">
                        <v:textbox inset="0,0,0,0">
                          <w:txbxContent>
                            <w:p w:rsidR="00D5371C" w:rsidRDefault="00D5371C">
                              <w:pPr>
                                <w:pStyle w:val="a4"/>
                                <w:rPr>
                                  <w:noProof w:val="0"/>
                                  <w:lang w:val="en-US"/>
                                </w:rPr>
                              </w:pPr>
                              <w:r>
                                <w:t>7</w:t>
                              </w:r>
                            </w:p>
                          </w:txbxContent>
                        </v:textbox>
                      </v:shape>
                      <v:group id="Group 254" o:spid="_x0000_s1051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shape id="Text Box 255" o:spid="_x0000_s1052" type="#_x0000_t202" style="position:absolute;left:6125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  <v:textbox inset="0,0,0,0">
                            <w:txbxContent>
                              <w:p w:rsidR="00D5371C" w:rsidRDefault="00D5371C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56" o:spid="_x0000_s1053" type="#_x0000_t202" style="position:absolute;left:6409;top:92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" strokeweight="1pt">
                          <v:textbox inset="0,0,0,0">
                            <w:txbxContent>
                              <w:p w:rsidR="00D5371C" w:rsidRDefault="00D5371C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57" o:spid="_x0000_s1054" type="#_x0000_t202" style="position:absolute;left:6692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  <v:textbox inset="0,0,0,0">
                            <w:txbxContent>
                              <w:p w:rsidR="00D5371C" w:rsidRDefault="00D5371C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258" o:spid="_x0000_s1055" type="#_x0000_t202" style="position:absolute;left:8635;top:14264;width:283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" strokeweight="2.25pt">
                      <v:textbox inset="0,0,0,0">
                        <w:txbxContent>
                          <w:p w:rsidR="00D5371C" w:rsidRDefault="00D5371C">
                            <w:pPr>
                              <w:pStyle w:val="a4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</w:p>
                          <w:p w:rsidR="00D5371C" w:rsidRDefault="00D5371C">
                            <w:pPr>
                              <w:pStyle w:val="a4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noProof w:val="0"/>
                                <w:sz w:val="24"/>
                              </w:rPr>
                              <w:t>Похлебухин</w:t>
                            </w:r>
                            <w:proofErr w:type="spellEnd"/>
                            <w:r>
                              <w:rPr>
                                <w:noProof w:val="0"/>
                                <w:sz w:val="24"/>
                              </w:rPr>
                              <w:t xml:space="preserve"> А.А.</w:t>
                            </w:r>
                          </w:p>
                        </w:txbxContent>
                      </v:textbox>
                    </v:shape>
                    <v:shape id="Text Box 259" o:spid="_x0000_s1056" type="#_x0000_t202" style="position:absolute;left:4667;top:13697;width:396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dta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vr45f4A2T+DwAA//8DAFBLAQItABQABgAIAAAAIQDb4fbL7gAAAIUBAAATAAAAAAAAAAAAAAAA&#10;AAAAAABbQ29udGVudF9UeXBlc10ueG1sUEsBAi0AFAAGAAgAAAAhAFr0LFu/AAAAFQEAAAsAAAAA&#10;AAAAAAAAAAAAHwEAAF9yZWxzLy5yZWxzUEsBAi0AFAAGAAgAAAAhAJ0Z21rBAAAA2wAAAA8AAAAA&#10;AAAAAAAAAAAABwIAAGRycy9kb3ducmV2LnhtbFBLBQYAAAAAAwADALcAAAD1AgAAAAA=&#10;" strokeweight="2.25pt">
                      <v:textbox inset="0,0,0,0">
                        <w:txbxContent>
                          <w:p w:rsidR="00D5371C" w:rsidRPr="00A036E5" w:rsidRDefault="00D5371C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D5371C" w:rsidRPr="004707CC" w:rsidRDefault="00D5371C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D5371C" w:rsidRPr="00A036E5" w:rsidRDefault="00D5371C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Внесение изменений в правила землепользования и застройки</w:t>
                            </w:r>
                            <w:r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муниципального образования </w:t>
                            </w: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Подольский</w:t>
                            </w:r>
                            <w:r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сельсовет </w:t>
                            </w: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Красногвардейского района Оренбургской области.</w:t>
                            </w:r>
                          </w:p>
                        </w:txbxContent>
                      </v:textbox>
                    </v:shape>
                    <v:shape id="Text Box 260" o:spid="_x0000_s1057" type="#_x0000_t202" style="position:absolute;left:4667;top:12846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" strokeweight="2.25pt">
                      <v:textbox inset="0,0,0,0">
                        <w:txbxContent>
                          <w:p w:rsidR="00D5371C" w:rsidRDefault="00D5371C" w:rsidP="00EF4CF6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5371C" w:rsidRPr="00EF4CF6" w:rsidRDefault="00D5371C" w:rsidP="00CD313C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  <w:r w:rsidRPr="0052772C">
                              <w:rPr>
                                <w:sz w:val="28"/>
                                <w:szCs w:val="28"/>
                              </w:rPr>
                              <w:t xml:space="preserve"> год    </w:t>
                            </w:r>
                          </w:p>
                        </w:txbxContent>
                      </v:textbox>
                    </v:shape>
                  </v:group>
                  <v:group id="Group 261" o:spid="_x0000_s1058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group id="Group 262" o:spid="_x0000_s1059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group id="Group 263" o:spid="_x0000_s1060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shape id="Text Box 264" o:spid="_x0000_s106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" strokeweight="2.25pt">
                          <v:textbox inset="0,0,0,0">
                            <w:txbxContent>
                              <w:p w:rsidR="00D5371C" w:rsidRDefault="00D5371C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Лит</w:t>
                                </w:r>
                              </w:p>
                            </w:txbxContent>
                          </v:textbox>
                        </v:shape>
                        <v:shape id="Text Box 265" o:spid="_x0000_s106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" strokeweight="2.25pt">
                          <v:textbox inset="0,0,0,0">
                            <w:txbxContent>
                              <w:p w:rsidR="00D5371C" w:rsidRDefault="00D5371C">
                                <w:pPr>
                                  <w:pStyle w:val="a4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266" o:spid="_x0000_s106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" strokeweight="2.25pt">
                          <v:textbox inset="0,0,0,0">
                            <w:txbxContent>
                              <w:p w:rsidR="00D5371C" w:rsidRDefault="00D5371C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t>Изм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7" o:spid="_x0000_s106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9dc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tj45f4A2T+DwAA//8DAFBLAQItABQABgAIAAAAIQDb4fbL7gAAAIUBAAATAAAAAAAAAAAAAAAA&#10;AAAAAABbQ29udGVudF9UeXBlc10ueG1sUEsBAi0AFAAGAAgAAAAhAFr0LFu/AAAAFQEAAAsAAAAA&#10;AAAAAAAAAAAAHwEAAF9yZWxzLy5yZWxzUEsBAi0AFAAGAAgAAAAhAGNv11zBAAAA2wAAAA8AAAAA&#10;AAAAAAAAAAAABwIAAGRycy9kb3ducmV2LnhtbFBLBQYAAAAAAwADALcAAAD1AgAAAAA=&#10;" strokeweight="2.25pt">
                          <v:textbox inset="0,0,0,0">
                            <w:txbxContent>
                              <w:p w:rsidR="00D5371C" w:rsidRDefault="00D5371C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t>Подп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8" o:spid="_x0000_s106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" strokeweight="2.25pt">
                          <v:textbox inset="0,0,0,0">
                            <w:txbxContent>
                              <w:p w:rsidR="00D5371C" w:rsidRDefault="00D5371C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269" o:spid="_x0000_s1066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group id="Group 270" o:spid="_x0000_s1067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<v:group id="Group 271" o:spid="_x0000_s1068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<v:shape id="Text Box 272" o:spid="_x0000_s106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" strokeweight="1pt">
                              <v:textbox inset="0,0,0,0">
                                <w:txbxContent>
                                  <w:p w:rsidR="00D5371C" w:rsidRPr="001379F6" w:rsidRDefault="00D5371C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>Похлебухин</w:t>
                                    </w:r>
                                    <w:proofErr w:type="spellEnd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А.А.</w:t>
                                    </w:r>
                                  </w:p>
                                </w:txbxContent>
                              </v:textbox>
                            </v:shape>
                            <v:shape id="Text Box 273" o:spid="_x0000_s107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" strokeweight="1pt">
                              <v:textbox inset="0,0,0,0">
                                <w:txbxContent>
                                  <w:p w:rsidR="00D5371C" w:rsidRDefault="00D5371C" w:rsidP="00A036E5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 xml:space="preserve">  ГИП</w:t>
                                    </w:r>
                                  </w:p>
                                </w:txbxContent>
                              </v:textbox>
                            </v:shape>
                            <v:shape id="Text Box 274" o:spid="_x0000_s107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0j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YgZ/X9IPkOtfAAAA//8DAFBLAQItABQABgAIAAAAIQDb4fbL7gAAAIUBAAATAAAAAAAAAAAA&#10;AAAAAAAAAABbQ29udGVudF9UeXBlc10ueG1sUEsBAi0AFAAGAAgAAAAhAFr0LFu/AAAAFQEAAAsA&#10;AAAAAAAAAAAAAAAAHwEAAF9yZWxzLy5yZWxzUEsBAi0AFAAGAAgAAAAhAGv53SPEAAAA2wAAAA8A&#10;AAAAAAAAAAAAAAAABwIAAGRycy9kb3ducmV2LnhtbFBLBQYAAAAAAwADALcAAAD4AgAAAAA=&#10;" strokeweight="1pt">
                              <v:textbox inset="0,0,0,0">
                                <w:txbxContent>
                                  <w:p w:rsidR="00D5371C" w:rsidRDefault="00D5371C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75" o:spid="_x0000_s107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" strokeweight="1pt">
                              <v:textbox inset="0,0,0,0">
                                <w:txbxContent>
                                  <w:p w:rsidR="00D5371C" w:rsidRDefault="00D5371C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76" o:spid="_x0000_s1073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<v:shape id="Text Box 277" o:spid="_x0000_s107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" strokeweight="1pt">
                              <v:textbox inset="0,0,0,0">
                                <w:txbxContent>
                                  <w:p w:rsidR="00D5371C" w:rsidRDefault="00D5371C" w:rsidP="00A036E5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 xml:space="preserve"> Тихонова Е.А.</w:t>
                                    </w:r>
                                  </w:p>
                                </w:txbxContent>
                              </v:textbox>
                            </v:shape>
                            <v:shape id="Text Box 278" o:spid="_x0000_s107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" strokeweight="1pt">
                              <v:textbox inset="0,0,0,0">
                                <w:txbxContent>
                                  <w:p w:rsidR="00D5371C" w:rsidRDefault="00D5371C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 xml:space="preserve">  Инженер</w:t>
                                    </w:r>
                                  </w:p>
                                </w:txbxContent>
                              </v:textbox>
                            </v:shape>
                            <v:shape id="Text Box 279" o:spid="_x0000_s107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A52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" strokeweight="1pt">
                              <v:textbox inset="0,0,0,0">
                                <w:txbxContent>
                                  <w:p w:rsidR="00D5371C" w:rsidRDefault="00D5371C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0" o:spid="_x0000_s107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" strokeweight="1pt">
                              <v:textbox inset="0,0,0,0">
                                <w:txbxContent>
                                  <w:p w:rsidR="00D5371C" w:rsidRDefault="00D5371C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1" o:spid="_x0000_s1078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  <v:shape id="Text Box 282" o:spid="_x0000_s107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" strokeweight="1pt">
                              <v:textbox inset="0,0,0,0">
                                <w:txbxContent>
                                  <w:p w:rsidR="00D5371C" w:rsidRDefault="00D5371C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3" o:spid="_x0000_s108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" strokeweight="1pt">
                              <v:textbox inset="0,0,0,0">
                                <w:txbxContent>
                                  <w:p w:rsidR="00D5371C" w:rsidRDefault="00D5371C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284" o:spid="_x0000_s108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" strokeweight="1pt">
                              <v:textbox inset="0,0,0,0">
                                <w:txbxContent>
                                  <w:p w:rsidR="00D5371C" w:rsidRDefault="00D5371C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5" o:spid="_x0000_s108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" strokeweight="1pt">
                              <v:textbox inset="0,0,0,0">
                                <w:txbxContent>
                                  <w:p w:rsidR="00D5371C" w:rsidRDefault="00D5371C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6" o:spid="_x0000_s1083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<v:shape id="Text Box 287" o:spid="_x0000_s108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gJw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" strokeweight="1pt">
                              <v:textbox inset="0,0,0,0">
                                <w:txbxContent>
                                  <w:p w:rsidR="00D5371C" w:rsidRDefault="00D5371C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8" o:spid="_x0000_s108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" strokeweight="1pt">
                              <v:textbox inset="0,0,0,0">
                                <w:txbxContent>
                                  <w:p w:rsidR="00D5371C" w:rsidRDefault="00D5371C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89" o:spid="_x0000_s108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ir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" strokeweight="1pt">
                              <v:textbox inset="0,0,0,0">
                                <w:txbxContent>
                                  <w:p w:rsidR="00D5371C" w:rsidRDefault="00D5371C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0" o:spid="_x0000_s108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" strokeweight="1pt">
                              <v:textbox inset="0,0,0,0">
                                <w:txbxContent>
                                  <w:p w:rsidR="00D5371C" w:rsidRDefault="00D5371C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91" o:spid="_x0000_s1088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  <v:shape id="Text Box 292" o:spid="_x0000_s108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wbc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" strokeweight="1pt">
                              <v:textbox inset="0,0,0,0">
                                <w:txbxContent>
                                  <w:p w:rsidR="00D5371C" w:rsidRDefault="00D5371C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3" o:spid="_x0000_s109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            <v:textbox inset="0,0,0,0">
                                <w:txbxContent>
                                  <w:p w:rsidR="00D5371C" w:rsidRDefault="00D5371C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94" o:spid="_x0000_s109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            <v:textbox inset="0,0,0,0">
                                <w:txbxContent>
                                  <w:p w:rsidR="00D5371C" w:rsidRDefault="00D5371C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5" o:spid="_x0000_s109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" strokeweight="1pt">
                              <v:textbox inset="0,0,0,0">
                                <w:txbxContent>
                                  <w:p w:rsidR="00D5371C" w:rsidRDefault="00D5371C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296" o:spid="_x0000_s1093" style="position:absolute;flip:x;visibility:visible;mso-wrap-style:squar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" strokeweight="2.25pt"/>
                        <v:line id="Line 297" o:spid="_x0000_s1094" style="position:absolute;flip:x;visibility:visible;mso-wrap-style:squar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" strokeweight="2.25pt"/>
                        <v:line id="Line 298" o:spid="_x0000_s1095" style="position:absolute;flip:x;visibility:visible;mso-wrap-style:squar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" strokeweight="2.25pt"/>
                        <v:line id="Line 299" o:spid="_x0000_s1096" style="position:absolute;flip:x;visibility:visible;mso-wrap-style:squar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" strokeweight="2.25pt"/>
                        <v:line id="Line 300" o:spid="_x0000_s1097" style="position:absolute;flip:x;visibility:visible;mso-wrap-style:squar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" strokeweight="2.25pt"/>
                      </v:group>
                    </v:group>
                    <v:group id="Group 301" o:spid="_x0000_s1098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<v:group id="Group 302" o:spid="_x0000_s1099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group id="Group 303" o:spid="_x0000_s1100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<v:shape id="Text Box 304" o:spid="_x0000_s110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" strokeweight="1pt">
                            <v:textbox inset="0,0,0,0">
                              <w:txbxContent>
                                <w:p w:rsidR="00D5371C" w:rsidRDefault="00D5371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5" o:spid="_x0000_s110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" strokeweight="1pt">
                            <v:textbox inset="0,0,0,0">
                              <w:txbxContent>
                                <w:p w:rsidR="00D5371C" w:rsidRDefault="00D5371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6" o:spid="_x0000_s110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" strokeweight="1pt">
                            <v:textbox inset="0,0,0,0">
                              <w:txbxContent>
                                <w:p w:rsidR="00D5371C" w:rsidRDefault="00D5371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7" o:spid="_x0000_s110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4Q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" strokeweight="1pt">
                            <v:textbox inset="0,0,0,0">
                              <w:txbxContent>
                                <w:p w:rsidR="00D5371C" w:rsidRDefault="00D5371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8" o:spid="_x0000_s110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" strokeweight="1pt">
                            <v:textbox inset="0,0,0,0">
                              <w:txbxContent>
                                <w:p w:rsidR="00D5371C" w:rsidRDefault="00D5371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309" o:spid="_x0000_s1106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v:shape id="Text Box 310" o:spid="_x0000_s110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FQ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" strokeweight="1pt">
                            <v:textbox inset="0,0,0,0">
                              <w:txbxContent>
                                <w:p w:rsidR="00D5371C" w:rsidRDefault="00D5371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1" o:spid="_x0000_s110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" strokeweight="1pt">
                            <v:textbox inset="0,0,0,0">
                              <w:txbxContent>
                                <w:p w:rsidR="00D5371C" w:rsidRDefault="00D5371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2" o:spid="_x0000_s110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" strokeweight="1pt">
                            <v:textbox inset="0,0,0,0">
                              <w:txbxContent>
                                <w:p w:rsidR="00D5371C" w:rsidRDefault="00D5371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3" o:spid="_x0000_s111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" strokeweight="1pt">
                            <v:textbox inset="0,0,0,0">
                              <w:txbxContent>
                                <w:p w:rsidR="00D5371C" w:rsidRDefault="00D5371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4" o:spid="_x0000_s111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" strokeweight="1pt">
                            <v:textbox inset="0,0,0,0">
                              <w:txbxContent>
                                <w:p w:rsidR="00D5371C" w:rsidRDefault="00D5371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315" o:spid="_x0000_s1112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" strokeweight="2.25pt"/>
                      <v:line id="Line 316" o:spid="_x0000_s1113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" strokeweight="2.25pt"/>
                      <v:line id="Line 317" o:spid="_x0000_s1114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" strokeweight="2.25pt"/>
                      <v:line id="Line 318" o:spid="_x0000_s1115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" strokeweight="2.25pt"/>
                      <v:line id="Line 319" o:spid="_x0000_s1116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" strokeweight="2.25pt"/>
                      <v:line id="Line 320" o:spid="_x0000_s1117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71C" w:rsidRDefault="00D5371C">
    <w:pPr>
      <w:pStyle w:val="a5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83730" cy="10332085"/>
              <wp:effectExtent l="17145" t="18415" r="19050" b="22225"/>
              <wp:wrapNone/>
              <wp:docPr id="1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3730" cy="10332085"/>
                        <a:chOff x="567" y="284"/>
                        <a:chExt cx="11056" cy="16271"/>
                      </a:xfrm>
                    </wpg:grpSpPr>
                    <wpg:grpSp>
                      <wpg:cNvPr id="2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3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4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71C" w:rsidRDefault="00D5371C">
                                <w:pPr>
                                  <w:pStyle w:val="a4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71C" w:rsidRDefault="00D5371C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6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71C" w:rsidRDefault="00D5371C">
                                <w:pPr>
                                  <w:pStyle w:val="a4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7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71C" w:rsidRDefault="00D5371C">
                                <w:pPr>
                                  <w:pStyle w:val="a4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8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71C" w:rsidRDefault="00D5371C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0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71C" w:rsidRDefault="00D5371C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1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71C" w:rsidRDefault="00D5371C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2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71C" w:rsidRDefault="00D5371C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3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71C" w:rsidRDefault="00D5371C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4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71C" w:rsidRDefault="00D5371C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5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17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19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0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71C" w:rsidRDefault="00D5371C">
                                  <w:pPr>
                                    <w:pStyle w:val="a4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1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71C" w:rsidRDefault="00D5371C">
                                  <w:pPr>
                                    <w:pStyle w:val="a4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C37CEF">
                                    <w:rPr>
                                      <w:sz w:val="22"/>
                                      <w:lang w:val="en-US"/>
                                    </w:rPr>
                                    <w:t>6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71C" w:rsidRDefault="00D5371C" w:rsidP="000F660B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5371C" w:rsidRPr="000F660B" w:rsidRDefault="00D5371C" w:rsidP="000F660B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color w:val="333333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2019</w:t>
                                </w:r>
                                <w:r w:rsidRPr="00711B9C">
                                  <w:rPr>
                                    <w:sz w:val="28"/>
                                    <w:szCs w:val="28"/>
                                  </w:rPr>
                                  <w:t xml:space="preserve"> год         </w:t>
                                </w:r>
                              </w:p>
                              <w:p w:rsidR="00D5371C" w:rsidRPr="00711B9C" w:rsidRDefault="00D5371C" w:rsidP="00252AB3">
                                <w:pPr>
                                  <w:pStyle w:val="a4"/>
                                  <w:spacing w:before="160"/>
                                  <w:jc w:val="left"/>
                                  <w:rPr>
                                    <w:noProof w:val="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3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4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25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5371C" w:rsidRDefault="00D5371C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6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5371C" w:rsidRDefault="00D5371C">
                                    <w:pPr>
                                      <w:pStyle w:val="a4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7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5371C" w:rsidRDefault="00D5371C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8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5371C" w:rsidRDefault="00D5371C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9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5371C" w:rsidRDefault="00D5371C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31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32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3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5371C" w:rsidRDefault="00D5371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5371C" w:rsidRDefault="00D5371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5371C" w:rsidRDefault="00D5371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5371C" w:rsidRDefault="00D5371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5371C" w:rsidRDefault="00D5371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9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5371C" w:rsidRDefault="00D5371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5371C" w:rsidRDefault="00D5371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5371C" w:rsidRDefault="00D5371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5371C" w:rsidRDefault="00D5371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5371C" w:rsidRDefault="00D5371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4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3" o:spid="_x0000_s1118" style="position:absolute;margin-left:28.35pt;margin-top:14.2pt;width:549.9pt;height:813.55pt;z-index:-25165824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" o:allowincell="f">
              <v:group id="Group 414" o:spid="_x0000_s1119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415" o:spid="_x0000_s1120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121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D5371C" w:rsidRDefault="00D5371C">
                          <w:pPr>
                            <w:pStyle w:val="a4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122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D5371C" w:rsidRDefault="00D5371C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123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D5371C" w:rsidRDefault="00D5371C">
                          <w:pPr>
                            <w:pStyle w:val="a4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124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D5371C" w:rsidRDefault="00D5371C">
                          <w:pPr>
                            <w:pStyle w:val="a4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125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" strokeweight="2.25pt">
                    <v:textbox style="layout-flow:vertical;mso-layout-flow-alt:bottom-to-top" inset=".5mm,.3mm,.5mm,.3mm">
                      <w:txbxContent>
                        <w:p w:rsidR="00D5371C" w:rsidRDefault="00D5371C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126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422" o:spid="_x0000_s1127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D5371C" w:rsidRDefault="00D5371C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3" o:spid="_x0000_s1128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:rsidR="00D5371C" w:rsidRDefault="00D5371C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4" o:spid="_x0000_s1129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D5371C" w:rsidRDefault="00D5371C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5" o:spid="_x0000_s1130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8mwQAAANsAAAAPAAAAZHJzL2Rvd25yZXYueG1sRE/bagIx&#10;EH0X/Icwhb7VbC0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IAGbyb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D5371C" w:rsidRDefault="00D5371C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6" o:spid="_x0000_s1131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/dSwQAAANsAAAAPAAAAZHJzL2Rvd25yZXYueG1sRE/bagIx&#10;EH0X/Icwhb7VbKU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A/v91L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D5371C" w:rsidRDefault="00D5371C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132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" strokeweight="2.25pt"/>
              <v:group id="Group 428" o:spid="_x0000_s1133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429" o:spid="_x0000_s1134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" strokeweight="2.25pt"/>
                <v:group id="Group 430" o:spid="_x0000_s1135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431" o:spid="_x0000_s1136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432" o:spid="_x0000_s1137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mb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" strokeweight="2.25pt">
                      <v:textbox inset=".5mm,.3mm,.5mm,.3mm">
                        <w:txbxContent>
                          <w:p w:rsidR="00D5371C" w:rsidRDefault="00D5371C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138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" strokeweight="2.25pt">
                      <v:textbox inset=".5mm,.3mm,.5mm,.3mm">
                        <w:txbxContent>
                          <w:p w:rsidR="00D5371C" w:rsidRDefault="00D5371C">
                            <w:pPr>
                              <w:pStyle w:val="a4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C37CEF">
                              <w:rPr>
                                <w:sz w:val="22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139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" strokeweight="2.25pt">
                    <v:textbox inset=".5mm,.3mm,.5mm,.3mm">
                      <w:txbxContent>
                        <w:p w:rsidR="00D5371C" w:rsidRDefault="00D5371C" w:rsidP="000F660B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D5371C" w:rsidRPr="000F660B" w:rsidRDefault="00D5371C" w:rsidP="000F660B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color w:val="333333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2019</w:t>
                          </w:r>
                          <w:r w:rsidRPr="00711B9C">
                            <w:rPr>
                              <w:sz w:val="28"/>
                              <w:szCs w:val="28"/>
                            </w:rPr>
                            <w:t xml:space="preserve"> год         </w:t>
                          </w:r>
                        </w:p>
                        <w:p w:rsidR="00D5371C" w:rsidRPr="00711B9C" w:rsidRDefault="00D5371C" w:rsidP="00252AB3">
                          <w:pPr>
                            <w:pStyle w:val="a4"/>
                            <w:spacing w:before="160"/>
                            <w:jc w:val="left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group id="Group 435" o:spid="_x0000_s1140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oup 436" o:spid="_x0000_s1141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Text Box 437" o:spid="_x0000_s1142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" strokeweight="2.25pt">
                        <v:textbox inset=".5mm,.3mm,.5mm,.3mm">
                          <w:txbxContent>
                            <w:p w:rsidR="00D5371C" w:rsidRDefault="00D5371C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143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" strokeweight="2.25pt">
                        <v:textbox inset=".5mm,.3mm,.5mm,.3mm">
                          <w:txbxContent>
                            <w:p w:rsidR="00D5371C" w:rsidRDefault="00D5371C">
                              <w:pPr>
                                <w:pStyle w:val="a4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144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" strokeweight="2.25pt">
                        <v:textbox inset=".5mm,.3mm,.5mm,.3mm">
                          <w:txbxContent>
                            <w:p w:rsidR="00D5371C" w:rsidRDefault="00D5371C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145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0Wd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" strokeweight="2.25pt">
                        <v:textbox inset=".5mm,.3mm,.5mm,.3mm">
                          <w:txbxContent>
                            <w:p w:rsidR="00D5371C" w:rsidRDefault="00D5371C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146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" strokeweight="2.25pt">
                        <v:textbox inset=".5mm,.3mm,.5mm,.3mm">
                          <w:txbxContent>
                            <w:p w:rsidR="00D5371C" w:rsidRDefault="00D5371C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147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Group 443" o:spid="_x0000_s1148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Group 444" o:spid="_x0000_s1149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v:shape id="Text Box 445" o:spid="_x0000_s11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" strokeweight="1pt">
                            <v:textbox inset=".5mm,.3mm,.5mm,.3mm">
                              <w:txbxContent>
                                <w:p w:rsidR="00D5371C" w:rsidRDefault="00D5371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1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kjx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AF+SPHEAAAA2wAAAA8A&#10;AAAAAAAAAAAAAAAABwIAAGRycy9kb3ducmV2LnhtbFBLBQYAAAAAAwADALcAAAD4AgAAAAA=&#10;" strokeweight="1pt">
                            <v:textbox inset=".5mm,.3mm,.5mm,.3mm">
                              <w:txbxContent>
                                <w:p w:rsidR="00D5371C" w:rsidRDefault="00D5371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1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1qxAAAANsAAAAPAAAAZHJzL2Rvd25yZXYueG1sRI9PawIx&#10;FMTvBb9DeIK3mlRp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G4y7WrEAAAA2wAAAA8A&#10;AAAAAAAAAAAAAAAABwIAAGRycy9kb3ducmV2LnhtbFBLBQYAAAAAAwADALcAAAD4AgAAAAA=&#10;" strokeweight="1pt">
                            <v:textbox inset=".5mm,.3mm,.5mm,.3mm">
                              <w:txbxContent>
                                <w:p w:rsidR="00D5371C" w:rsidRDefault="00D5371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1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" strokeweight="1pt">
                            <v:textbox inset=".5mm,.3mm,.5mm,.3mm">
                              <w:txbxContent>
                                <w:p w:rsidR="00D5371C" w:rsidRDefault="00D5371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1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" strokeweight="1pt">
                            <v:textbox inset=".5mm,.3mm,.5mm,.3mm">
                              <w:txbxContent>
                                <w:p w:rsidR="00D5371C" w:rsidRDefault="00D5371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155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Text Box 451" o:spid="_x0000_s1156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" strokeweight="1pt">
                            <v:textbox inset=".5mm,.3mm,.5mm,.3mm">
                              <w:txbxContent>
                                <w:p w:rsidR="00D5371C" w:rsidRDefault="00D5371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157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" strokeweight="1pt">
                            <v:textbox inset=".5mm,.3mm,.5mm,.3mm">
                              <w:txbxContent>
                                <w:p w:rsidR="00D5371C" w:rsidRDefault="00D5371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158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" strokeweight="1pt">
                            <v:textbox inset=".5mm,.3mm,.5mm,.3mm">
                              <w:txbxContent>
                                <w:p w:rsidR="00D5371C" w:rsidRDefault="00D5371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159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" strokeweight="1pt">
                            <v:textbox inset=".5mm,.3mm,.5mm,.3mm">
                              <w:txbxContent>
                                <w:p w:rsidR="00D5371C" w:rsidRDefault="00D5371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160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P4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r1P4+5J+gFz+AgAA//8DAFBLAQItABQABgAIAAAAIQDb4fbL7gAAAIUBAAATAAAAAAAAAAAA&#10;AAAAAAAAAABbQ29udGVudF9UeXBlc10ueG1sUEsBAi0AFAAGAAgAAAAhAFr0LFu/AAAAFQEAAAsA&#10;AAAAAAAAAAAAAAAAHwEAAF9yZWxzLy5yZWxzUEsBAi0AFAAGAAgAAAAhANaRo/jEAAAA2wAAAA8A&#10;AAAAAAAAAAAAAAAABwIAAGRycy9kb3ducmV2LnhtbFBLBQYAAAAAAwADALcAAAD4AgAAAAA=&#10;" strokeweight="1pt">
                            <v:textbox inset=".5mm,.3mm,.5mm,.3mm">
                              <w:txbxContent>
                                <w:p w:rsidR="00D5371C" w:rsidRDefault="00D5371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161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" strokeweight="2.25pt"/>
                      <v:line id="Line 457" o:spid="_x0000_s1162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" strokeweight="2.25pt"/>
                      <v:line id="Line 458" o:spid="_x0000_s1163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" strokeweight="2.25pt"/>
                      <v:line id="Line 459" o:spid="_x0000_s1164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" strokeweight="2.25pt"/>
                      <v:line id="Line 460" o:spid="_x0000_s1165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" strokeweight="2.25pt"/>
                      <v:line id="Line 461" o:spid="_x0000_s1166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71C" w:rsidRDefault="00D537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DBE0939"/>
    <w:multiLevelType w:val="hybridMultilevel"/>
    <w:tmpl w:val="338ABAAE"/>
    <w:lvl w:ilvl="0" w:tplc="0B8C73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6F3C18"/>
    <w:multiLevelType w:val="hybridMultilevel"/>
    <w:tmpl w:val="BC14F958"/>
    <w:lvl w:ilvl="0" w:tplc="2772B0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66757"/>
    <w:multiLevelType w:val="hybridMultilevel"/>
    <w:tmpl w:val="3FD09A06"/>
    <w:lvl w:ilvl="0" w:tplc="6A5A903A">
      <w:start w:val="1"/>
      <w:numFmt w:val="decimal"/>
      <w:lvlText w:val="%1."/>
      <w:lvlJc w:val="left"/>
      <w:pPr>
        <w:ind w:left="1211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2BF031E"/>
    <w:multiLevelType w:val="hybridMultilevel"/>
    <w:tmpl w:val="55D09B5A"/>
    <w:lvl w:ilvl="0" w:tplc="3F5C074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360CD8"/>
    <w:multiLevelType w:val="hybridMultilevel"/>
    <w:tmpl w:val="A9C0A72C"/>
    <w:lvl w:ilvl="0" w:tplc="ADF06F0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C871802"/>
    <w:multiLevelType w:val="hybridMultilevel"/>
    <w:tmpl w:val="F0D821B8"/>
    <w:lvl w:ilvl="0" w:tplc="E370D826">
      <w:start w:val="1"/>
      <w:numFmt w:val="decimal"/>
      <w:lvlText w:val="%1."/>
      <w:lvlJc w:val="left"/>
      <w:pPr>
        <w:ind w:left="1211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E1E5F9C"/>
    <w:multiLevelType w:val="hybridMultilevel"/>
    <w:tmpl w:val="14A2EA06"/>
    <w:lvl w:ilvl="0" w:tplc="04C09B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A5C48"/>
    <w:multiLevelType w:val="hybridMultilevel"/>
    <w:tmpl w:val="E76E0492"/>
    <w:lvl w:ilvl="0" w:tplc="E37EF5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4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3"/>
    <w:rsid w:val="000015BF"/>
    <w:rsid w:val="00001909"/>
    <w:rsid w:val="00002AF3"/>
    <w:rsid w:val="0000316C"/>
    <w:rsid w:val="000034CD"/>
    <w:rsid w:val="000043F5"/>
    <w:rsid w:val="00004DE0"/>
    <w:rsid w:val="00005709"/>
    <w:rsid w:val="0000763A"/>
    <w:rsid w:val="00010F37"/>
    <w:rsid w:val="00012700"/>
    <w:rsid w:val="00012FB4"/>
    <w:rsid w:val="0001344D"/>
    <w:rsid w:val="00014C90"/>
    <w:rsid w:val="00016F5D"/>
    <w:rsid w:val="00017155"/>
    <w:rsid w:val="000172AA"/>
    <w:rsid w:val="00017E23"/>
    <w:rsid w:val="00021404"/>
    <w:rsid w:val="000215BA"/>
    <w:rsid w:val="00021C5C"/>
    <w:rsid w:val="0002247B"/>
    <w:rsid w:val="00023F26"/>
    <w:rsid w:val="00026C36"/>
    <w:rsid w:val="00027629"/>
    <w:rsid w:val="00027A1A"/>
    <w:rsid w:val="0003004B"/>
    <w:rsid w:val="000305E7"/>
    <w:rsid w:val="00030B8A"/>
    <w:rsid w:val="0003190E"/>
    <w:rsid w:val="0003203B"/>
    <w:rsid w:val="00033CCC"/>
    <w:rsid w:val="0003474C"/>
    <w:rsid w:val="00034AB0"/>
    <w:rsid w:val="000352FD"/>
    <w:rsid w:val="00035471"/>
    <w:rsid w:val="00036568"/>
    <w:rsid w:val="0004082C"/>
    <w:rsid w:val="0004090A"/>
    <w:rsid w:val="0004198C"/>
    <w:rsid w:val="00041A42"/>
    <w:rsid w:val="00041BF1"/>
    <w:rsid w:val="00044111"/>
    <w:rsid w:val="00044EC0"/>
    <w:rsid w:val="000452ED"/>
    <w:rsid w:val="00045EAE"/>
    <w:rsid w:val="000468F2"/>
    <w:rsid w:val="00052C73"/>
    <w:rsid w:val="00053B0B"/>
    <w:rsid w:val="00054145"/>
    <w:rsid w:val="00054456"/>
    <w:rsid w:val="00054936"/>
    <w:rsid w:val="00054EDE"/>
    <w:rsid w:val="00056DAA"/>
    <w:rsid w:val="00061FDD"/>
    <w:rsid w:val="000625CE"/>
    <w:rsid w:val="00062CF7"/>
    <w:rsid w:val="00064CC0"/>
    <w:rsid w:val="000661FA"/>
    <w:rsid w:val="000668D9"/>
    <w:rsid w:val="00066929"/>
    <w:rsid w:val="000673B8"/>
    <w:rsid w:val="00067D44"/>
    <w:rsid w:val="00070D7C"/>
    <w:rsid w:val="00070FE8"/>
    <w:rsid w:val="00075EEC"/>
    <w:rsid w:val="00076071"/>
    <w:rsid w:val="00076812"/>
    <w:rsid w:val="0007713C"/>
    <w:rsid w:val="000775C7"/>
    <w:rsid w:val="000806EF"/>
    <w:rsid w:val="00081220"/>
    <w:rsid w:val="00081A56"/>
    <w:rsid w:val="0008466A"/>
    <w:rsid w:val="0008555D"/>
    <w:rsid w:val="00085943"/>
    <w:rsid w:val="000917B3"/>
    <w:rsid w:val="00091956"/>
    <w:rsid w:val="000919BA"/>
    <w:rsid w:val="000928C2"/>
    <w:rsid w:val="00094007"/>
    <w:rsid w:val="0009437B"/>
    <w:rsid w:val="00094DCC"/>
    <w:rsid w:val="0009602A"/>
    <w:rsid w:val="0009726B"/>
    <w:rsid w:val="000A277A"/>
    <w:rsid w:val="000A69BA"/>
    <w:rsid w:val="000A6B60"/>
    <w:rsid w:val="000A7A43"/>
    <w:rsid w:val="000B1ED4"/>
    <w:rsid w:val="000B25D1"/>
    <w:rsid w:val="000B5638"/>
    <w:rsid w:val="000B6151"/>
    <w:rsid w:val="000C1073"/>
    <w:rsid w:val="000C17F6"/>
    <w:rsid w:val="000C1FAD"/>
    <w:rsid w:val="000C210E"/>
    <w:rsid w:val="000C2DB2"/>
    <w:rsid w:val="000C2FAC"/>
    <w:rsid w:val="000C54F4"/>
    <w:rsid w:val="000C78DF"/>
    <w:rsid w:val="000D020D"/>
    <w:rsid w:val="000D1EE0"/>
    <w:rsid w:val="000D2016"/>
    <w:rsid w:val="000D3092"/>
    <w:rsid w:val="000D4F90"/>
    <w:rsid w:val="000D57F7"/>
    <w:rsid w:val="000D61E1"/>
    <w:rsid w:val="000D6866"/>
    <w:rsid w:val="000D7BEE"/>
    <w:rsid w:val="000D7F1B"/>
    <w:rsid w:val="000E13C8"/>
    <w:rsid w:val="000E16C1"/>
    <w:rsid w:val="000E3019"/>
    <w:rsid w:val="000E4331"/>
    <w:rsid w:val="000E6D2E"/>
    <w:rsid w:val="000E6E88"/>
    <w:rsid w:val="000E78D0"/>
    <w:rsid w:val="000E79D1"/>
    <w:rsid w:val="000F0386"/>
    <w:rsid w:val="000F0769"/>
    <w:rsid w:val="000F16D5"/>
    <w:rsid w:val="000F1CE1"/>
    <w:rsid w:val="000F1D93"/>
    <w:rsid w:val="000F318A"/>
    <w:rsid w:val="000F5FC5"/>
    <w:rsid w:val="000F660B"/>
    <w:rsid w:val="000F7244"/>
    <w:rsid w:val="00100DDB"/>
    <w:rsid w:val="0010282C"/>
    <w:rsid w:val="0010466D"/>
    <w:rsid w:val="00104DD8"/>
    <w:rsid w:val="0010551A"/>
    <w:rsid w:val="0010668E"/>
    <w:rsid w:val="00106E13"/>
    <w:rsid w:val="00111A05"/>
    <w:rsid w:val="00111C43"/>
    <w:rsid w:val="00112A52"/>
    <w:rsid w:val="001138F5"/>
    <w:rsid w:val="00113B5B"/>
    <w:rsid w:val="00113DCE"/>
    <w:rsid w:val="00113DEA"/>
    <w:rsid w:val="001143B6"/>
    <w:rsid w:val="00115799"/>
    <w:rsid w:val="001164E7"/>
    <w:rsid w:val="001168FF"/>
    <w:rsid w:val="00116D45"/>
    <w:rsid w:val="00120681"/>
    <w:rsid w:val="00120E47"/>
    <w:rsid w:val="00121BA6"/>
    <w:rsid w:val="00121D81"/>
    <w:rsid w:val="00122108"/>
    <w:rsid w:val="00123A0B"/>
    <w:rsid w:val="00125AB2"/>
    <w:rsid w:val="00126335"/>
    <w:rsid w:val="00131C00"/>
    <w:rsid w:val="00133227"/>
    <w:rsid w:val="00133439"/>
    <w:rsid w:val="0013421D"/>
    <w:rsid w:val="0013461A"/>
    <w:rsid w:val="00137567"/>
    <w:rsid w:val="0013756D"/>
    <w:rsid w:val="001379F6"/>
    <w:rsid w:val="00142416"/>
    <w:rsid w:val="001426F9"/>
    <w:rsid w:val="001429F8"/>
    <w:rsid w:val="0014482B"/>
    <w:rsid w:val="00144F40"/>
    <w:rsid w:val="00145840"/>
    <w:rsid w:val="00145BB7"/>
    <w:rsid w:val="00145E11"/>
    <w:rsid w:val="0014671F"/>
    <w:rsid w:val="00146EC4"/>
    <w:rsid w:val="001534F2"/>
    <w:rsid w:val="001535B2"/>
    <w:rsid w:val="0015527D"/>
    <w:rsid w:val="001563FD"/>
    <w:rsid w:val="001569D1"/>
    <w:rsid w:val="001607D7"/>
    <w:rsid w:val="00160C74"/>
    <w:rsid w:val="001627A2"/>
    <w:rsid w:val="00163761"/>
    <w:rsid w:val="00165129"/>
    <w:rsid w:val="00165E02"/>
    <w:rsid w:val="00166B25"/>
    <w:rsid w:val="001701E6"/>
    <w:rsid w:val="00170F1A"/>
    <w:rsid w:val="00171029"/>
    <w:rsid w:val="00171E12"/>
    <w:rsid w:val="00173912"/>
    <w:rsid w:val="00174A19"/>
    <w:rsid w:val="00174D83"/>
    <w:rsid w:val="0017612C"/>
    <w:rsid w:val="00176644"/>
    <w:rsid w:val="0018046F"/>
    <w:rsid w:val="00181163"/>
    <w:rsid w:val="001812AB"/>
    <w:rsid w:val="00181E7A"/>
    <w:rsid w:val="00182155"/>
    <w:rsid w:val="00182CD0"/>
    <w:rsid w:val="00182F05"/>
    <w:rsid w:val="00183AB2"/>
    <w:rsid w:val="00192B00"/>
    <w:rsid w:val="001935EE"/>
    <w:rsid w:val="00194487"/>
    <w:rsid w:val="00194D9F"/>
    <w:rsid w:val="001A23F5"/>
    <w:rsid w:val="001A4E1F"/>
    <w:rsid w:val="001A5FAB"/>
    <w:rsid w:val="001A6E64"/>
    <w:rsid w:val="001A7067"/>
    <w:rsid w:val="001A7C93"/>
    <w:rsid w:val="001B005D"/>
    <w:rsid w:val="001B16F3"/>
    <w:rsid w:val="001B43F6"/>
    <w:rsid w:val="001B5157"/>
    <w:rsid w:val="001B7149"/>
    <w:rsid w:val="001C222D"/>
    <w:rsid w:val="001C2475"/>
    <w:rsid w:val="001C3C2F"/>
    <w:rsid w:val="001C4EB2"/>
    <w:rsid w:val="001C508F"/>
    <w:rsid w:val="001C6D70"/>
    <w:rsid w:val="001D0037"/>
    <w:rsid w:val="001D0488"/>
    <w:rsid w:val="001D073C"/>
    <w:rsid w:val="001D1A82"/>
    <w:rsid w:val="001D2E51"/>
    <w:rsid w:val="001D3B76"/>
    <w:rsid w:val="001D4AE2"/>
    <w:rsid w:val="001D50CC"/>
    <w:rsid w:val="001D6201"/>
    <w:rsid w:val="001E033B"/>
    <w:rsid w:val="001E071C"/>
    <w:rsid w:val="001E0C38"/>
    <w:rsid w:val="001E1324"/>
    <w:rsid w:val="001E3641"/>
    <w:rsid w:val="001E4852"/>
    <w:rsid w:val="001E4BA0"/>
    <w:rsid w:val="001E55D6"/>
    <w:rsid w:val="001E6B0B"/>
    <w:rsid w:val="001E6CF3"/>
    <w:rsid w:val="001E7D68"/>
    <w:rsid w:val="001F0280"/>
    <w:rsid w:val="001F0510"/>
    <w:rsid w:val="001F56A0"/>
    <w:rsid w:val="001F71D7"/>
    <w:rsid w:val="001F7326"/>
    <w:rsid w:val="001F75AE"/>
    <w:rsid w:val="001F7E2D"/>
    <w:rsid w:val="00202AA7"/>
    <w:rsid w:val="002039FB"/>
    <w:rsid w:val="0020426D"/>
    <w:rsid w:val="00207C4D"/>
    <w:rsid w:val="00211C76"/>
    <w:rsid w:val="00211F5D"/>
    <w:rsid w:val="00212489"/>
    <w:rsid w:val="002127A2"/>
    <w:rsid w:val="002133C6"/>
    <w:rsid w:val="0021414D"/>
    <w:rsid w:val="002159CF"/>
    <w:rsid w:val="00215A29"/>
    <w:rsid w:val="00216361"/>
    <w:rsid w:val="00217208"/>
    <w:rsid w:val="0022435A"/>
    <w:rsid w:val="0022772A"/>
    <w:rsid w:val="002311F3"/>
    <w:rsid w:val="002328A6"/>
    <w:rsid w:val="00235562"/>
    <w:rsid w:val="002362B8"/>
    <w:rsid w:val="00236795"/>
    <w:rsid w:val="00240BBB"/>
    <w:rsid w:val="00240C1A"/>
    <w:rsid w:val="00241DE4"/>
    <w:rsid w:val="00242A7F"/>
    <w:rsid w:val="002434C8"/>
    <w:rsid w:val="002438A0"/>
    <w:rsid w:val="0024469D"/>
    <w:rsid w:val="00246731"/>
    <w:rsid w:val="002467D9"/>
    <w:rsid w:val="00250719"/>
    <w:rsid w:val="00250902"/>
    <w:rsid w:val="002515E9"/>
    <w:rsid w:val="00251B9D"/>
    <w:rsid w:val="0025288B"/>
    <w:rsid w:val="00252AB3"/>
    <w:rsid w:val="00252B0D"/>
    <w:rsid w:val="00255690"/>
    <w:rsid w:val="0026019C"/>
    <w:rsid w:val="0026176C"/>
    <w:rsid w:val="0026192B"/>
    <w:rsid w:val="00261C69"/>
    <w:rsid w:val="002620B9"/>
    <w:rsid w:val="00263840"/>
    <w:rsid w:val="00263931"/>
    <w:rsid w:val="00263974"/>
    <w:rsid w:val="00263FD4"/>
    <w:rsid w:val="0026634B"/>
    <w:rsid w:val="00266C99"/>
    <w:rsid w:val="00275BC2"/>
    <w:rsid w:val="00275D5E"/>
    <w:rsid w:val="002823BB"/>
    <w:rsid w:val="00282693"/>
    <w:rsid w:val="002828F3"/>
    <w:rsid w:val="00282A22"/>
    <w:rsid w:val="00282B84"/>
    <w:rsid w:val="00283C91"/>
    <w:rsid w:val="002858B7"/>
    <w:rsid w:val="00287888"/>
    <w:rsid w:val="002901A5"/>
    <w:rsid w:val="00291DFB"/>
    <w:rsid w:val="002945EE"/>
    <w:rsid w:val="002949CC"/>
    <w:rsid w:val="00295151"/>
    <w:rsid w:val="00297331"/>
    <w:rsid w:val="002A0207"/>
    <w:rsid w:val="002A07DE"/>
    <w:rsid w:val="002A1D03"/>
    <w:rsid w:val="002A4BBC"/>
    <w:rsid w:val="002A54E1"/>
    <w:rsid w:val="002A5BE5"/>
    <w:rsid w:val="002A6071"/>
    <w:rsid w:val="002A66C4"/>
    <w:rsid w:val="002B0364"/>
    <w:rsid w:val="002B3C46"/>
    <w:rsid w:val="002B42C2"/>
    <w:rsid w:val="002B5705"/>
    <w:rsid w:val="002B6479"/>
    <w:rsid w:val="002B6598"/>
    <w:rsid w:val="002B6F8E"/>
    <w:rsid w:val="002B71DC"/>
    <w:rsid w:val="002C0181"/>
    <w:rsid w:val="002C07C3"/>
    <w:rsid w:val="002C1AE5"/>
    <w:rsid w:val="002C1F80"/>
    <w:rsid w:val="002C240E"/>
    <w:rsid w:val="002C34DD"/>
    <w:rsid w:val="002C3C5D"/>
    <w:rsid w:val="002C4371"/>
    <w:rsid w:val="002C4AFE"/>
    <w:rsid w:val="002C4E86"/>
    <w:rsid w:val="002C527E"/>
    <w:rsid w:val="002C6646"/>
    <w:rsid w:val="002C72C2"/>
    <w:rsid w:val="002C7B63"/>
    <w:rsid w:val="002D05E1"/>
    <w:rsid w:val="002D23A4"/>
    <w:rsid w:val="002D261D"/>
    <w:rsid w:val="002D4675"/>
    <w:rsid w:val="002D4C81"/>
    <w:rsid w:val="002D5287"/>
    <w:rsid w:val="002D54B2"/>
    <w:rsid w:val="002D5BB2"/>
    <w:rsid w:val="002D6242"/>
    <w:rsid w:val="002D7D83"/>
    <w:rsid w:val="002D7DF2"/>
    <w:rsid w:val="002E0923"/>
    <w:rsid w:val="002E14A9"/>
    <w:rsid w:val="002E2D07"/>
    <w:rsid w:val="002E4A00"/>
    <w:rsid w:val="002E6479"/>
    <w:rsid w:val="002E6828"/>
    <w:rsid w:val="002E7572"/>
    <w:rsid w:val="002E7749"/>
    <w:rsid w:val="002E7C04"/>
    <w:rsid w:val="002F0107"/>
    <w:rsid w:val="002F048C"/>
    <w:rsid w:val="002F2D62"/>
    <w:rsid w:val="002F3209"/>
    <w:rsid w:val="002F49B8"/>
    <w:rsid w:val="002F5E93"/>
    <w:rsid w:val="002F7260"/>
    <w:rsid w:val="002F7DB1"/>
    <w:rsid w:val="003009ED"/>
    <w:rsid w:val="003010FF"/>
    <w:rsid w:val="003021C2"/>
    <w:rsid w:val="003045EF"/>
    <w:rsid w:val="003064B1"/>
    <w:rsid w:val="003070ED"/>
    <w:rsid w:val="0030723D"/>
    <w:rsid w:val="00307499"/>
    <w:rsid w:val="00307A7D"/>
    <w:rsid w:val="00307C6D"/>
    <w:rsid w:val="003108DE"/>
    <w:rsid w:val="00311E93"/>
    <w:rsid w:val="00312247"/>
    <w:rsid w:val="0031347D"/>
    <w:rsid w:val="003135A0"/>
    <w:rsid w:val="00315285"/>
    <w:rsid w:val="003159D3"/>
    <w:rsid w:val="0031747E"/>
    <w:rsid w:val="00317B2C"/>
    <w:rsid w:val="00317D04"/>
    <w:rsid w:val="003201BE"/>
    <w:rsid w:val="0032068E"/>
    <w:rsid w:val="0032238F"/>
    <w:rsid w:val="003238BE"/>
    <w:rsid w:val="003243DB"/>
    <w:rsid w:val="00325612"/>
    <w:rsid w:val="00325B6D"/>
    <w:rsid w:val="00331124"/>
    <w:rsid w:val="00331393"/>
    <w:rsid w:val="0033474A"/>
    <w:rsid w:val="003351B5"/>
    <w:rsid w:val="003363F4"/>
    <w:rsid w:val="00336AD4"/>
    <w:rsid w:val="00336E30"/>
    <w:rsid w:val="00337487"/>
    <w:rsid w:val="003419D2"/>
    <w:rsid w:val="00343FA4"/>
    <w:rsid w:val="00346DA6"/>
    <w:rsid w:val="003477F6"/>
    <w:rsid w:val="00350615"/>
    <w:rsid w:val="003507CB"/>
    <w:rsid w:val="00350EEC"/>
    <w:rsid w:val="00353EB4"/>
    <w:rsid w:val="00357331"/>
    <w:rsid w:val="003578BF"/>
    <w:rsid w:val="003579C6"/>
    <w:rsid w:val="00360C6A"/>
    <w:rsid w:val="00360C9A"/>
    <w:rsid w:val="00362037"/>
    <w:rsid w:val="00363195"/>
    <w:rsid w:val="003639F2"/>
    <w:rsid w:val="00364766"/>
    <w:rsid w:val="00364DCF"/>
    <w:rsid w:val="00372668"/>
    <w:rsid w:val="00372C1F"/>
    <w:rsid w:val="00373C14"/>
    <w:rsid w:val="00380FD4"/>
    <w:rsid w:val="00383419"/>
    <w:rsid w:val="00384A81"/>
    <w:rsid w:val="00385D52"/>
    <w:rsid w:val="00385E23"/>
    <w:rsid w:val="00386966"/>
    <w:rsid w:val="00386A3E"/>
    <w:rsid w:val="00387076"/>
    <w:rsid w:val="00387539"/>
    <w:rsid w:val="003877FF"/>
    <w:rsid w:val="00387A71"/>
    <w:rsid w:val="003921A4"/>
    <w:rsid w:val="00392C29"/>
    <w:rsid w:val="00393472"/>
    <w:rsid w:val="00394BFE"/>
    <w:rsid w:val="00395407"/>
    <w:rsid w:val="00397445"/>
    <w:rsid w:val="00397BA9"/>
    <w:rsid w:val="003A0963"/>
    <w:rsid w:val="003A1C4B"/>
    <w:rsid w:val="003A2BA3"/>
    <w:rsid w:val="003A59C5"/>
    <w:rsid w:val="003A5A49"/>
    <w:rsid w:val="003B10D7"/>
    <w:rsid w:val="003B2AFA"/>
    <w:rsid w:val="003B2F59"/>
    <w:rsid w:val="003B3196"/>
    <w:rsid w:val="003B327A"/>
    <w:rsid w:val="003B3923"/>
    <w:rsid w:val="003B44E2"/>
    <w:rsid w:val="003B58B5"/>
    <w:rsid w:val="003B6A5D"/>
    <w:rsid w:val="003B6AD4"/>
    <w:rsid w:val="003B6F1D"/>
    <w:rsid w:val="003B71ED"/>
    <w:rsid w:val="003B7E25"/>
    <w:rsid w:val="003C011F"/>
    <w:rsid w:val="003C012C"/>
    <w:rsid w:val="003C1938"/>
    <w:rsid w:val="003C2190"/>
    <w:rsid w:val="003C25C2"/>
    <w:rsid w:val="003C2EC9"/>
    <w:rsid w:val="003C3365"/>
    <w:rsid w:val="003C474F"/>
    <w:rsid w:val="003C4CA1"/>
    <w:rsid w:val="003C69D4"/>
    <w:rsid w:val="003C7405"/>
    <w:rsid w:val="003C7F2D"/>
    <w:rsid w:val="003D015F"/>
    <w:rsid w:val="003D0684"/>
    <w:rsid w:val="003D1B90"/>
    <w:rsid w:val="003D4375"/>
    <w:rsid w:val="003D6013"/>
    <w:rsid w:val="003E02DB"/>
    <w:rsid w:val="003E0607"/>
    <w:rsid w:val="003E095C"/>
    <w:rsid w:val="003E09EF"/>
    <w:rsid w:val="003E151B"/>
    <w:rsid w:val="003E4741"/>
    <w:rsid w:val="003E74ED"/>
    <w:rsid w:val="003F0622"/>
    <w:rsid w:val="003F10D1"/>
    <w:rsid w:val="003F153E"/>
    <w:rsid w:val="003F2113"/>
    <w:rsid w:val="003F2373"/>
    <w:rsid w:val="003F2724"/>
    <w:rsid w:val="003F36F3"/>
    <w:rsid w:val="003F47B9"/>
    <w:rsid w:val="003F47F4"/>
    <w:rsid w:val="003F51AC"/>
    <w:rsid w:val="003F5D7F"/>
    <w:rsid w:val="003F6018"/>
    <w:rsid w:val="003F7817"/>
    <w:rsid w:val="0040437F"/>
    <w:rsid w:val="004049AA"/>
    <w:rsid w:val="00405947"/>
    <w:rsid w:val="00405C98"/>
    <w:rsid w:val="00406C7C"/>
    <w:rsid w:val="004131FB"/>
    <w:rsid w:val="00413F44"/>
    <w:rsid w:val="004143F0"/>
    <w:rsid w:val="00414873"/>
    <w:rsid w:val="00414ACF"/>
    <w:rsid w:val="0041504F"/>
    <w:rsid w:val="0041555E"/>
    <w:rsid w:val="00416130"/>
    <w:rsid w:val="00416D65"/>
    <w:rsid w:val="00420FA6"/>
    <w:rsid w:val="00423E78"/>
    <w:rsid w:val="00425B4C"/>
    <w:rsid w:val="004260BC"/>
    <w:rsid w:val="00426262"/>
    <w:rsid w:val="0043075D"/>
    <w:rsid w:val="00430B86"/>
    <w:rsid w:val="004318AF"/>
    <w:rsid w:val="004328EB"/>
    <w:rsid w:val="004351E9"/>
    <w:rsid w:val="004362B6"/>
    <w:rsid w:val="004371B3"/>
    <w:rsid w:val="004376D3"/>
    <w:rsid w:val="00437A39"/>
    <w:rsid w:val="00443397"/>
    <w:rsid w:val="00443702"/>
    <w:rsid w:val="004437D1"/>
    <w:rsid w:val="004442C0"/>
    <w:rsid w:val="0044556D"/>
    <w:rsid w:val="00447201"/>
    <w:rsid w:val="004500B7"/>
    <w:rsid w:val="004500CF"/>
    <w:rsid w:val="004524A1"/>
    <w:rsid w:val="004524F6"/>
    <w:rsid w:val="00452698"/>
    <w:rsid w:val="00452CAE"/>
    <w:rsid w:val="00452D67"/>
    <w:rsid w:val="00452FF0"/>
    <w:rsid w:val="00454000"/>
    <w:rsid w:val="00454292"/>
    <w:rsid w:val="00456D79"/>
    <w:rsid w:val="00456E96"/>
    <w:rsid w:val="00461770"/>
    <w:rsid w:val="00461A32"/>
    <w:rsid w:val="00465339"/>
    <w:rsid w:val="00465D3B"/>
    <w:rsid w:val="004663FD"/>
    <w:rsid w:val="00467573"/>
    <w:rsid w:val="004707CC"/>
    <w:rsid w:val="00470C06"/>
    <w:rsid w:val="00470C2C"/>
    <w:rsid w:val="00471DE1"/>
    <w:rsid w:val="00471E07"/>
    <w:rsid w:val="00472527"/>
    <w:rsid w:val="0047304D"/>
    <w:rsid w:val="00473345"/>
    <w:rsid w:val="00473AE9"/>
    <w:rsid w:val="00474F1E"/>
    <w:rsid w:val="00477402"/>
    <w:rsid w:val="00477801"/>
    <w:rsid w:val="00480993"/>
    <w:rsid w:val="00480D5C"/>
    <w:rsid w:val="0048192A"/>
    <w:rsid w:val="00485B73"/>
    <w:rsid w:val="00486BFB"/>
    <w:rsid w:val="0048755D"/>
    <w:rsid w:val="00487678"/>
    <w:rsid w:val="00487CF8"/>
    <w:rsid w:val="00490079"/>
    <w:rsid w:val="004919DB"/>
    <w:rsid w:val="004938D2"/>
    <w:rsid w:val="00493B25"/>
    <w:rsid w:val="00494688"/>
    <w:rsid w:val="00495CBD"/>
    <w:rsid w:val="004967B0"/>
    <w:rsid w:val="004A0082"/>
    <w:rsid w:val="004A0403"/>
    <w:rsid w:val="004A16D7"/>
    <w:rsid w:val="004A4BC0"/>
    <w:rsid w:val="004A71A6"/>
    <w:rsid w:val="004A7868"/>
    <w:rsid w:val="004A7F93"/>
    <w:rsid w:val="004B033C"/>
    <w:rsid w:val="004B1125"/>
    <w:rsid w:val="004B1D2A"/>
    <w:rsid w:val="004B36F5"/>
    <w:rsid w:val="004B419F"/>
    <w:rsid w:val="004B4DB5"/>
    <w:rsid w:val="004B65E4"/>
    <w:rsid w:val="004C0A40"/>
    <w:rsid w:val="004C0BA0"/>
    <w:rsid w:val="004C16B1"/>
    <w:rsid w:val="004C407B"/>
    <w:rsid w:val="004C57FA"/>
    <w:rsid w:val="004C5A1E"/>
    <w:rsid w:val="004C5AE7"/>
    <w:rsid w:val="004C67CF"/>
    <w:rsid w:val="004C7C35"/>
    <w:rsid w:val="004D05F8"/>
    <w:rsid w:val="004D10E1"/>
    <w:rsid w:val="004D1A56"/>
    <w:rsid w:val="004D29EE"/>
    <w:rsid w:val="004D338F"/>
    <w:rsid w:val="004D562E"/>
    <w:rsid w:val="004E0288"/>
    <w:rsid w:val="004E0D49"/>
    <w:rsid w:val="004E0E6B"/>
    <w:rsid w:val="004E1253"/>
    <w:rsid w:val="004E1AFF"/>
    <w:rsid w:val="004E709F"/>
    <w:rsid w:val="004E7B34"/>
    <w:rsid w:val="004F2E0E"/>
    <w:rsid w:val="004F3675"/>
    <w:rsid w:val="004F4324"/>
    <w:rsid w:val="004F5A94"/>
    <w:rsid w:val="0050442E"/>
    <w:rsid w:val="005046A2"/>
    <w:rsid w:val="00504ECD"/>
    <w:rsid w:val="00505574"/>
    <w:rsid w:val="00505710"/>
    <w:rsid w:val="005072F7"/>
    <w:rsid w:val="00507A8B"/>
    <w:rsid w:val="00507C94"/>
    <w:rsid w:val="005103C8"/>
    <w:rsid w:val="00510575"/>
    <w:rsid w:val="00510B5B"/>
    <w:rsid w:val="005122B4"/>
    <w:rsid w:val="00513222"/>
    <w:rsid w:val="00514C86"/>
    <w:rsid w:val="00514F29"/>
    <w:rsid w:val="00516DD8"/>
    <w:rsid w:val="005170C5"/>
    <w:rsid w:val="0052008B"/>
    <w:rsid w:val="0052010F"/>
    <w:rsid w:val="00520631"/>
    <w:rsid w:val="0052184D"/>
    <w:rsid w:val="00521A62"/>
    <w:rsid w:val="0052221F"/>
    <w:rsid w:val="005233B5"/>
    <w:rsid w:val="005244D3"/>
    <w:rsid w:val="00525414"/>
    <w:rsid w:val="00525468"/>
    <w:rsid w:val="0052554D"/>
    <w:rsid w:val="0052578C"/>
    <w:rsid w:val="00525C86"/>
    <w:rsid w:val="00525E70"/>
    <w:rsid w:val="0052772C"/>
    <w:rsid w:val="00527ACE"/>
    <w:rsid w:val="00527FEE"/>
    <w:rsid w:val="00531266"/>
    <w:rsid w:val="00532422"/>
    <w:rsid w:val="005326B1"/>
    <w:rsid w:val="00532BB0"/>
    <w:rsid w:val="00534EF1"/>
    <w:rsid w:val="00536BB6"/>
    <w:rsid w:val="00536F53"/>
    <w:rsid w:val="00540B34"/>
    <w:rsid w:val="00541A27"/>
    <w:rsid w:val="00541E03"/>
    <w:rsid w:val="0054266B"/>
    <w:rsid w:val="00542928"/>
    <w:rsid w:val="00542B1F"/>
    <w:rsid w:val="00542E73"/>
    <w:rsid w:val="0054541C"/>
    <w:rsid w:val="00545451"/>
    <w:rsid w:val="00546E4C"/>
    <w:rsid w:val="005474D1"/>
    <w:rsid w:val="00547C97"/>
    <w:rsid w:val="005510E6"/>
    <w:rsid w:val="005532F9"/>
    <w:rsid w:val="0055576D"/>
    <w:rsid w:val="00555A95"/>
    <w:rsid w:val="00555CCD"/>
    <w:rsid w:val="00560E8C"/>
    <w:rsid w:val="005621A4"/>
    <w:rsid w:val="0056544A"/>
    <w:rsid w:val="00567BF6"/>
    <w:rsid w:val="00570361"/>
    <w:rsid w:val="00570A0A"/>
    <w:rsid w:val="00572751"/>
    <w:rsid w:val="005739F4"/>
    <w:rsid w:val="00575570"/>
    <w:rsid w:val="00577065"/>
    <w:rsid w:val="00581CD0"/>
    <w:rsid w:val="00583643"/>
    <w:rsid w:val="00583667"/>
    <w:rsid w:val="00583D50"/>
    <w:rsid w:val="005842A6"/>
    <w:rsid w:val="00584A70"/>
    <w:rsid w:val="005878DD"/>
    <w:rsid w:val="00587E85"/>
    <w:rsid w:val="0059196E"/>
    <w:rsid w:val="005919B0"/>
    <w:rsid w:val="00591EAF"/>
    <w:rsid w:val="00592030"/>
    <w:rsid w:val="00592D6C"/>
    <w:rsid w:val="00596422"/>
    <w:rsid w:val="005A06FD"/>
    <w:rsid w:val="005A1C6F"/>
    <w:rsid w:val="005A2BCE"/>
    <w:rsid w:val="005A3927"/>
    <w:rsid w:val="005A6156"/>
    <w:rsid w:val="005A67D7"/>
    <w:rsid w:val="005A6979"/>
    <w:rsid w:val="005B1F70"/>
    <w:rsid w:val="005B2C11"/>
    <w:rsid w:val="005B3B92"/>
    <w:rsid w:val="005B46BD"/>
    <w:rsid w:val="005B5FB3"/>
    <w:rsid w:val="005B663E"/>
    <w:rsid w:val="005B7F81"/>
    <w:rsid w:val="005C1783"/>
    <w:rsid w:val="005C20F5"/>
    <w:rsid w:val="005C2175"/>
    <w:rsid w:val="005C3342"/>
    <w:rsid w:val="005C39DF"/>
    <w:rsid w:val="005C5AB9"/>
    <w:rsid w:val="005C70EA"/>
    <w:rsid w:val="005C7E9B"/>
    <w:rsid w:val="005D1F55"/>
    <w:rsid w:val="005D2891"/>
    <w:rsid w:val="005D4668"/>
    <w:rsid w:val="005E0E7C"/>
    <w:rsid w:val="005E0ED6"/>
    <w:rsid w:val="005E278C"/>
    <w:rsid w:val="005E2A09"/>
    <w:rsid w:val="005E2E09"/>
    <w:rsid w:val="005E4315"/>
    <w:rsid w:val="005E4ED1"/>
    <w:rsid w:val="005E6AC2"/>
    <w:rsid w:val="005E7B1E"/>
    <w:rsid w:val="005F06C9"/>
    <w:rsid w:val="005F0D4F"/>
    <w:rsid w:val="005F1C5F"/>
    <w:rsid w:val="005F1CA4"/>
    <w:rsid w:val="005F1CDB"/>
    <w:rsid w:val="005F2941"/>
    <w:rsid w:val="005F2D41"/>
    <w:rsid w:val="005F460E"/>
    <w:rsid w:val="005F4721"/>
    <w:rsid w:val="005F549D"/>
    <w:rsid w:val="005F5EC5"/>
    <w:rsid w:val="005F635E"/>
    <w:rsid w:val="005F6C8D"/>
    <w:rsid w:val="005F6D4A"/>
    <w:rsid w:val="00601CF0"/>
    <w:rsid w:val="00601F96"/>
    <w:rsid w:val="006026BA"/>
    <w:rsid w:val="00605CFB"/>
    <w:rsid w:val="00606533"/>
    <w:rsid w:val="0060715C"/>
    <w:rsid w:val="00611591"/>
    <w:rsid w:val="00612C98"/>
    <w:rsid w:val="00612FB8"/>
    <w:rsid w:val="0061357E"/>
    <w:rsid w:val="00613AEC"/>
    <w:rsid w:val="00614B34"/>
    <w:rsid w:val="00614CC9"/>
    <w:rsid w:val="0061689E"/>
    <w:rsid w:val="00617C16"/>
    <w:rsid w:val="00620E45"/>
    <w:rsid w:val="00621181"/>
    <w:rsid w:val="006211EA"/>
    <w:rsid w:val="00623F25"/>
    <w:rsid w:val="00625BB6"/>
    <w:rsid w:val="00625E44"/>
    <w:rsid w:val="00626612"/>
    <w:rsid w:val="00627B3E"/>
    <w:rsid w:val="00632019"/>
    <w:rsid w:val="00633F7D"/>
    <w:rsid w:val="00634B52"/>
    <w:rsid w:val="00636602"/>
    <w:rsid w:val="006414C4"/>
    <w:rsid w:val="006416B8"/>
    <w:rsid w:val="006424C9"/>
    <w:rsid w:val="00642663"/>
    <w:rsid w:val="00643308"/>
    <w:rsid w:val="00644410"/>
    <w:rsid w:val="00644EAE"/>
    <w:rsid w:val="0064500D"/>
    <w:rsid w:val="00645320"/>
    <w:rsid w:val="0065002A"/>
    <w:rsid w:val="006510AB"/>
    <w:rsid w:val="006512A2"/>
    <w:rsid w:val="00653962"/>
    <w:rsid w:val="00653A42"/>
    <w:rsid w:val="00653D17"/>
    <w:rsid w:val="00655163"/>
    <w:rsid w:val="006569FD"/>
    <w:rsid w:val="00656DB1"/>
    <w:rsid w:val="00656DD8"/>
    <w:rsid w:val="006572D9"/>
    <w:rsid w:val="00660FD9"/>
    <w:rsid w:val="00663FEE"/>
    <w:rsid w:val="0066542A"/>
    <w:rsid w:val="00665FFB"/>
    <w:rsid w:val="00666B66"/>
    <w:rsid w:val="00666E1F"/>
    <w:rsid w:val="006670B6"/>
    <w:rsid w:val="00667392"/>
    <w:rsid w:val="00667BAC"/>
    <w:rsid w:val="00667E40"/>
    <w:rsid w:val="006716DC"/>
    <w:rsid w:val="006724E4"/>
    <w:rsid w:val="0067340D"/>
    <w:rsid w:val="00673B17"/>
    <w:rsid w:val="00673B30"/>
    <w:rsid w:val="00673EED"/>
    <w:rsid w:val="00674106"/>
    <w:rsid w:val="006760F1"/>
    <w:rsid w:val="00677AD9"/>
    <w:rsid w:val="00684942"/>
    <w:rsid w:val="006877EF"/>
    <w:rsid w:val="0068784D"/>
    <w:rsid w:val="00687FDD"/>
    <w:rsid w:val="006904A7"/>
    <w:rsid w:val="00690CE1"/>
    <w:rsid w:val="0069145A"/>
    <w:rsid w:val="00693165"/>
    <w:rsid w:val="006941F6"/>
    <w:rsid w:val="0069461C"/>
    <w:rsid w:val="00695D98"/>
    <w:rsid w:val="006A1E7A"/>
    <w:rsid w:val="006A2140"/>
    <w:rsid w:val="006A3269"/>
    <w:rsid w:val="006A4E9C"/>
    <w:rsid w:val="006A5B86"/>
    <w:rsid w:val="006A5D2D"/>
    <w:rsid w:val="006A687F"/>
    <w:rsid w:val="006A6F60"/>
    <w:rsid w:val="006B0E7E"/>
    <w:rsid w:val="006B20D9"/>
    <w:rsid w:val="006B26FE"/>
    <w:rsid w:val="006B2D8A"/>
    <w:rsid w:val="006B5AB2"/>
    <w:rsid w:val="006C07C7"/>
    <w:rsid w:val="006C154C"/>
    <w:rsid w:val="006C2F90"/>
    <w:rsid w:val="006C3124"/>
    <w:rsid w:val="006C4931"/>
    <w:rsid w:val="006C60F3"/>
    <w:rsid w:val="006C6907"/>
    <w:rsid w:val="006C77EF"/>
    <w:rsid w:val="006C7DA2"/>
    <w:rsid w:val="006C7F13"/>
    <w:rsid w:val="006D0A7E"/>
    <w:rsid w:val="006D23AC"/>
    <w:rsid w:val="006D33C9"/>
    <w:rsid w:val="006E23F0"/>
    <w:rsid w:val="006E2524"/>
    <w:rsid w:val="006E32C7"/>
    <w:rsid w:val="006E449E"/>
    <w:rsid w:val="006E5471"/>
    <w:rsid w:val="006E716A"/>
    <w:rsid w:val="006F1432"/>
    <w:rsid w:val="006F3042"/>
    <w:rsid w:val="006F402E"/>
    <w:rsid w:val="006F4DB2"/>
    <w:rsid w:val="006F5A71"/>
    <w:rsid w:val="006F5E03"/>
    <w:rsid w:val="00702527"/>
    <w:rsid w:val="00706301"/>
    <w:rsid w:val="00706A2E"/>
    <w:rsid w:val="00707B84"/>
    <w:rsid w:val="00707D3B"/>
    <w:rsid w:val="00711B9C"/>
    <w:rsid w:val="00711FA2"/>
    <w:rsid w:val="00714610"/>
    <w:rsid w:val="00715A21"/>
    <w:rsid w:val="00715A28"/>
    <w:rsid w:val="00717761"/>
    <w:rsid w:val="00720B35"/>
    <w:rsid w:val="007218C0"/>
    <w:rsid w:val="00721B6A"/>
    <w:rsid w:val="0072203C"/>
    <w:rsid w:val="0072265A"/>
    <w:rsid w:val="0072422F"/>
    <w:rsid w:val="0072608D"/>
    <w:rsid w:val="00726A7D"/>
    <w:rsid w:val="00730A03"/>
    <w:rsid w:val="00730B02"/>
    <w:rsid w:val="00730E09"/>
    <w:rsid w:val="00731A49"/>
    <w:rsid w:val="007320B7"/>
    <w:rsid w:val="00732821"/>
    <w:rsid w:val="00733005"/>
    <w:rsid w:val="00733352"/>
    <w:rsid w:val="007336D6"/>
    <w:rsid w:val="00735D8F"/>
    <w:rsid w:val="007364A6"/>
    <w:rsid w:val="00737B6E"/>
    <w:rsid w:val="00737E5D"/>
    <w:rsid w:val="007409B6"/>
    <w:rsid w:val="00741F00"/>
    <w:rsid w:val="007428B8"/>
    <w:rsid w:val="0074309D"/>
    <w:rsid w:val="007433F3"/>
    <w:rsid w:val="0074528F"/>
    <w:rsid w:val="00747AC3"/>
    <w:rsid w:val="00747C63"/>
    <w:rsid w:val="00747D81"/>
    <w:rsid w:val="00747E78"/>
    <w:rsid w:val="007502ED"/>
    <w:rsid w:val="007512E2"/>
    <w:rsid w:val="007543EE"/>
    <w:rsid w:val="00757DBE"/>
    <w:rsid w:val="00761D45"/>
    <w:rsid w:val="007632C2"/>
    <w:rsid w:val="00764335"/>
    <w:rsid w:val="00765423"/>
    <w:rsid w:val="00765BD3"/>
    <w:rsid w:val="00765E54"/>
    <w:rsid w:val="00773CDE"/>
    <w:rsid w:val="0077484F"/>
    <w:rsid w:val="00775866"/>
    <w:rsid w:val="0077619F"/>
    <w:rsid w:val="007762C7"/>
    <w:rsid w:val="00776AE0"/>
    <w:rsid w:val="00782299"/>
    <w:rsid w:val="00783374"/>
    <w:rsid w:val="007837FF"/>
    <w:rsid w:val="00784E5F"/>
    <w:rsid w:val="00785B04"/>
    <w:rsid w:val="0078659D"/>
    <w:rsid w:val="00790434"/>
    <w:rsid w:val="00790A6D"/>
    <w:rsid w:val="00790E04"/>
    <w:rsid w:val="00791CC0"/>
    <w:rsid w:val="00791E1F"/>
    <w:rsid w:val="007938EA"/>
    <w:rsid w:val="00796517"/>
    <w:rsid w:val="00797A19"/>
    <w:rsid w:val="00797D91"/>
    <w:rsid w:val="007A3DEE"/>
    <w:rsid w:val="007A45FE"/>
    <w:rsid w:val="007A5834"/>
    <w:rsid w:val="007A5DC2"/>
    <w:rsid w:val="007A5EC4"/>
    <w:rsid w:val="007A615D"/>
    <w:rsid w:val="007A65B2"/>
    <w:rsid w:val="007A6FD4"/>
    <w:rsid w:val="007A7202"/>
    <w:rsid w:val="007A76F8"/>
    <w:rsid w:val="007B046E"/>
    <w:rsid w:val="007B1FF1"/>
    <w:rsid w:val="007B24AD"/>
    <w:rsid w:val="007B25A5"/>
    <w:rsid w:val="007B2CC9"/>
    <w:rsid w:val="007B3583"/>
    <w:rsid w:val="007B3BAF"/>
    <w:rsid w:val="007B4EA6"/>
    <w:rsid w:val="007B7096"/>
    <w:rsid w:val="007B74C5"/>
    <w:rsid w:val="007C0EAA"/>
    <w:rsid w:val="007C2202"/>
    <w:rsid w:val="007C2C05"/>
    <w:rsid w:val="007C4B2D"/>
    <w:rsid w:val="007C4E86"/>
    <w:rsid w:val="007C5C2E"/>
    <w:rsid w:val="007D0B2A"/>
    <w:rsid w:val="007D1CD9"/>
    <w:rsid w:val="007D259A"/>
    <w:rsid w:val="007D2DCB"/>
    <w:rsid w:val="007D3814"/>
    <w:rsid w:val="007D4513"/>
    <w:rsid w:val="007D7DC8"/>
    <w:rsid w:val="007D7E70"/>
    <w:rsid w:val="007E0A06"/>
    <w:rsid w:val="007E135F"/>
    <w:rsid w:val="007E3539"/>
    <w:rsid w:val="007E535E"/>
    <w:rsid w:val="007E5D7A"/>
    <w:rsid w:val="007E76BC"/>
    <w:rsid w:val="007E7E29"/>
    <w:rsid w:val="007F20AA"/>
    <w:rsid w:val="007F2410"/>
    <w:rsid w:val="007F256C"/>
    <w:rsid w:val="007F2686"/>
    <w:rsid w:val="007F2775"/>
    <w:rsid w:val="007F36FE"/>
    <w:rsid w:val="007F37BB"/>
    <w:rsid w:val="007F3CF2"/>
    <w:rsid w:val="007F46D8"/>
    <w:rsid w:val="007F61C1"/>
    <w:rsid w:val="007F6F78"/>
    <w:rsid w:val="007F6FF5"/>
    <w:rsid w:val="00801470"/>
    <w:rsid w:val="008027C8"/>
    <w:rsid w:val="008029DB"/>
    <w:rsid w:val="00807B35"/>
    <w:rsid w:val="0081005E"/>
    <w:rsid w:val="008107C2"/>
    <w:rsid w:val="00810BAE"/>
    <w:rsid w:val="00812DFC"/>
    <w:rsid w:val="00814BAE"/>
    <w:rsid w:val="00815522"/>
    <w:rsid w:val="008166A8"/>
    <w:rsid w:val="0081743A"/>
    <w:rsid w:val="00817D64"/>
    <w:rsid w:val="00817D6D"/>
    <w:rsid w:val="00822047"/>
    <w:rsid w:val="0082465B"/>
    <w:rsid w:val="00830582"/>
    <w:rsid w:val="008318EA"/>
    <w:rsid w:val="00834303"/>
    <w:rsid w:val="00834742"/>
    <w:rsid w:val="0083499E"/>
    <w:rsid w:val="0083606B"/>
    <w:rsid w:val="008400AB"/>
    <w:rsid w:val="00840170"/>
    <w:rsid w:val="00840D82"/>
    <w:rsid w:val="0084320F"/>
    <w:rsid w:val="00843A6F"/>
    <w:rsid w:val="008443DF"/>
    <w:rsid w:val="00846147"/>
    <w:rsid w:val="00846255"/>
    <w:rsid w:val="008473C5"/>
    <w:rsid w:val="008476EB"/>
    <w:rsid w:val="00850D31"/>
    <w:rsid w:val="00850D69"/>
    <w:rsid w:val="00855946"/>
    <w:rsid w:val="00857A60"/>
    <w:rsid w:val="00861A7E"/>
    <w:rsid w:val="00861B76"/>
    <w:rsid w:val="00861BBD"/>
    <w:rsid w:val="00862119"/>
    <w:rsid w:val="00862C81"/>
    <w:rsid w:val="00864A7D"/>
    <w:rsid w:val="00865462"/>
    <w:rsid w:val="0086771B"/>
    <w:rsid w:val="008678C2"/>
    <w:rsid w:val="008702B1"/>
    <w:rsid w:val="0087047C"/>
    <w:rsid w:val="008723F8"/>
    <w:rsid w:val="00874892"/>
    <w:rsid w:val="0087539A"/>
    <w:rsid w:val="008757D0"/>
    <w:rsid w:val="00875891"/>
    <w:rsid w:val="00875E39"/>
    <w:rsid w:val="00876309"/>
    <w:rsid w:val="00877CB5"/>
    <w:rsid w:val="00881B19"/>
    <w:rsid w:val="00882059"/>
    <w:rsid w:val="0088282C"/>
    <w:rsid w:val="00882908"/>
    <w:rsid w:val="00886523"/>
    <w:rsid w:val="00886B23"/>
    <w:rsid w:val="008870A0"/>
    <w:rsid w:val="0088737B"/>
    <w:rsid w:val="00890A97"/>
    <w:rsid w:val="008917FB"/>
    <w:rsid w:val="00892261"/>
    <w:rsid w:val="008925F7"/>
    <w:rsid w:val="0089430E"/>
    <w:rsid w:val="00894598"/>
    <w:rsid w:val="00895F93"/>
    <w:rsid w:val="00896918"/>
    <w:rsid w:val="008979D8"/>
    <w:rsid w:val="008A01E0"/>
    <w:rsid w:val="008A1931"/>
    <w:rsid w:val="008A28FC"/>
    <w:rsid w:val="008A3809"/>
    <w:rsid w:val="008A4C95"/>
    <w:rsid w:val="008A65AE"/>
    <w:rsid w:val="008B12D8"/>
    <w:rsid w:val="008B2126"/>
    <w:rsid w:val="008B227B"/>
    <w:rsid w:val="008B269C"/>
    <w:rsid w:val="008B2E16"/>
    <w:rsid w:val="008B47A5"/>
    <w:rsid w:val="008B4BDB"/>
    <w:rsid w:val="008B6800"/>
    <w:rsid w:val="008B6F88"/>
    <w:rsid w:val="008C1382"/>
    <w:rsid w:val="008C1706"/>
    <w:rsid w:val="008C1E7D"/>
    <w:rsid w:val="008C211A"/>
    <w:rsid w:val="008C290C"/>
    <w:rsid w:val="008C37C5"/>
    <w:rsid w:val="008C38F9"/>
    <w:rsid w:val="008C3D35"/>
    <w:rsid w:val="008C6115"/>
    <w:rsid w:val="008C7BA9"/>
    <w:rsid w:val="008C7CE9"/>
    <w:rsid w:val="008C7F29"/>
    <w:rsid w:val="008D0FA5"/>
    <w:rsid w:val="008D11A2"/>
    <w:rsid w:val="008D3D86"/>
    <w:rsid w:val="008D4FEE"/>
    <w:rsid w:val="008D58FF"/>
    <w:rsid w:val="008D5F24"/>
    <w:rsid w:val="008D67D9"/>
    <w:rsid w:val="008D68E6"/>
    <w:rsid w:val="008E17B3"/>
    <w:rsid w:val="008E260D"/>
    <w:rsid w:val="008E3108"/>
    <w:rsid w:val="008E4DF7"/>
    <w:rsid w:val="008E4DFE"/>
    <w:rsid w:val="008E5BA3"/>
    <w:rsid w:val="008E5F6C"/>
    <w:rsid w:val="008E624E"/>
    <w:rsid w:val="008F1BE2"/>
    <w:rsid w:val="008F1C39"/>
    <w:rsid w:val="008F4DDE"/>
    <w:rsid w:val="008F6119"/>
    <w:rsid w:val="008F6390"/>
    <w:rsid w:val="008F6C58"/>
    <w:rsid w:val="008F6E28"/>
    <w:rsid w:val="008F7123"/>
    <w:rsid w:val="008F7CAA"/>
    <w:rsid w:val="008F7ED7"/>
    <w:rsid w:val="00900B8D"/>
    <w:rsid w:val="0090148D"/>
    <w:rsid w:val="0090197E"/>
    <w:rsid w:val="00902B4F"/>
    <w:rsid w:val="00902F10"/>
    <w:rsid w:val="009039E6"/>
    <w:rsid w:val="00903F0C"/>
    <w:rsid w:val="009073E3"/>
    <w:rsid w:val="00907440"/>
    <w:rsid w:val="009111A1"/>
    <w:rsid w:val="009139A9"/>
    <w:rsid w:val="00913AE9"/>
    <w:rsid w:val="00914C29"/>
    <w:rsid w:val="00916811"/>
    <w:rsid w:val="00917F44"/>
    <w:rsid w:val="0092169A"/>
    <w:rsid w:val="00921C55"/>
    <w:rsid w:val="0092237C"/>
    <w:rsid w:val="009223B0"/>
    <w:rsid w:val="00923098"/>
    <w:rsid w:val="00923481"/>
    <w:rsid w:val="0092374D"/>
    <w:rsid w:val="009262A3"/>
    <w:rsid w:val="00926432"/>
    <w:rsid w:val="00926FD7"/>
    <w:rsid w:val="00927368"/>
    <w:rsid w:val="00932016"/>
    <w:rsid w:val="00933094"/>
    <w:rsid w:val="00933B2C"/>
    <w:rsid w:val="00934838"/>
    <w:rsid w:val="009357BA"/>
    <w:rsid w:val="00935987"/>
    <w:rsid w:val="00936998"/>
    <w:rsid w:val="009377B4"/>
    <w:rsid w:val="009401D8"/>
    <w:rsid w:val="00940F51"/>
    <w:rsid w:val="00941D2C"/>
    <w:rsid w:val="0094201D"/>
    <w:rsid w:val="009434DE"/>
    <w:rsid w:val="00944088"/>
    <w:rsid w:val="0094699F"/>
    <w:rsid w:val="00946D90"/>
    <w:rsid w:val="00947CA6"/>
    <w:rsid w:val="009516C2"/>
    <w:rsid w:val="00952070"/>
    <w:rsid w:val="00952632"/>
    <w:rsid w:val="009534C6"/>
    <w:rsid w:val="009542F4"/>
    <w:rsid w:val="00956687"/>
    <w:rsid w:val="00956FE5"/>
    <w:rsid w:val="00957B53"/>
    <w:rsid w:val="00960B9B"/>
    <w:rsid w:val="00961B8E"/>
    <w:rsid w:val="00962A12"/>
    <w:rsid w:val="00962F9B"/>
    <w:rsid w:val="00963FFA"/>
    <w:rsid w:val="009646FC"/>
    <w:rsid w:val="00964869"/>
    <w:rsid w:val="009649F5"/>
    <w:rsid w:val="009709BA"/>
    <w:rsid w:val="00971584"/>
    <w:rsid w:val="0097184D"/>
    <w:rsid w:val="00972CB4"/>
    <w:rsid w:val="00973976"/>
    <w:rsid w:val="0097424A"/>
    <w:rsid w:val="00974B1C"/>
    <w:rsid w:val="00975218"/>
    <w:rsid w:val="009759DD"/>
    <w:rsid w:val="00976B74"/>
    <w:rsid w:val="00977898"/>
    <w:rsid w:val="00977959"/>
    <w:rsid w:val="00981106"/>
    <w:rsid w:val="0098444A"/>
    <w:rsid w:val="0098507D"/>
    <w:rsid w:val="009852EC"/>
    <w:rsid w:val="00986D54"/>
    <w:rsid w:val="009900B8"/>
    <w:rsid w:val="0099062D"/>
    <w:rsid w:val="00992940"/>
    <w:rsid w:val="00993BDB"/>
    <w:rsid w:val="009A0185"/>
    <w:rsid w:val="009A1471"/>
    <w:rsid w:val="009A6818"/>
    <w:rsid w:val="009A71A7"/>
    <w:rsid w:val="009B366F"/>
    <w:rsid w:val="009B3F2E"/>
    <w:rsid w:val="009B6FDE"/>
    <w:rsid w:val="009C05F1"/>
    <w:rsid w:val="009C18B3"/>
    <w:rsid w:val="009C4B5E"/>
    <w:rsid w:val="009C4BFA"/>
    <w:rsid w:val="009C618F"/>
    <w:rsid w:val="009C75CC"/>
    <w:rsid w:val="009C7777"/>
    <w:rsid w:val="009C7CB6"/>
    <w:rsid w:val="009C7EA5"/>
    <w:rsid w:val="009D1837"/>
    <w:rsid w:val="009D2A0A"/>
    <w:rsid w:val="009D3E30"/>
    <w:rsid w:val="009D5DDF"/>
    <w:rsid w:val="009D5E44"/>
    <w:rsid w:val="009D6EFD"/>
    <w:rsid w:val="009D7E57"/>
    <w:rsid w:val="009E3F4D"/>
    <w:rsid w:val="009E5E32"/>
    <w:rsid w:val="009E6E4D"/>
    <w:rsid w:val="009F1DD2"/>
    <w:rsid w:val="009F20D9"/>
    <w:rsid w:val="009F28E7"/>
    <w:rsid w:val="009F4BF3"/>
    <w:rsid w:val="009F5EF7"/>
    <w:rsid w:val="009F66BA"/>
    <w:rsid w:val="009F7128"/>
    <w:rsid w:val="00A0130B"/>
    <w:rsid w:val="00A0231B"/>
    <w:rsid w:val="00A02637"/>
    <w:rsid w:val="00A036E5"/>
    <w:rsid w:val="00A0588B"/>
    <w:rsid w:val="00A063A7"/>
    <w:rsid w:val="00A067BD"/>
    <w:rsid w:val="00A06A8A"/>
    <w:rsid w:val="00A1005C"/>
    <w:rsid w:val="00A10888"/>
    <w:rsid w:val="00A1220F"/>
    <w:rsid w:val="00A12633"/>
    <w:rsid w:val="00A12FF8"/>
    <w:rsid w:val="00A13864"/>
    <w:rsid w:val="00A14208"/>
    <w:rsid w:val="00A151E1"/>
    <w:rsid w:val="00A1566A"/>
    <w:rsid w:val="00A15736"/>
    <w:rsid w:val="00A17633"/>
    <w:rsid w:val="00A1780A"/>
    <w:rsid w:val="00A17F72"/>
    <w:rsid w:val="00A20558"/>
    <w:rsid w:val="00A22314"/>
    <w:rsid w:val="00A244B4"/>
    <w:rsid w:val="00A24A85"/>
    <w:rsid w:val="00A251AF"/>
    <w:rsid w:val="00A258B0"/>
    <w:rsid w:val="00A27F98"/>
    <w:rsid w:val="00A317D7"/>
    <w:rsid w:val="00A330D2"/>
    <w:rsid w:val="00A356D6"/>
    <w:rsid w:val="00A36B40"/>
    <w:rsid w:val="00A37AC1"/>
    <w:rsid w:val="00A40127"/>
    <w:rsid w:val="00A40AAB"/>
    <w:rsid w:val="00A412EB"/>
    <w:rsid w:val="00A41454"/>
    <w:rsid w:val="00A43721"/>
    <w:rsid w:val="00A43E2F"/>
    <w:rsid w:val="00A449F4"/>
    <w:rsid w:val="00A44D5F"/>
    <w:rsid w:val="00A465C4"/>
    <w:rsid w:val="00A51583"/>
    <w:rsid w:val="00A52453"/>
    <w:rsid w:val="00A526EE"/>
    <w:rsid w:val="00A53DE4"/>
    <w:rsid w:val="00A545B0"/>
    <w:rsid w:val="00A54F81"/>
    <w:rsid w:val="00A54FF2"/>
    <w:rsid w:val="00A56988"/>
    <w:rsid w:val="00A60B02"/>
    <w:rsid w:val="00A63387"/>
    <w:rsid w:val="00A63A02"/>
    <w:rsid w:val="00A6407B"/>
    <w:rsid w:val="00A65A91"/>
    <w:rsid w:val="00A65ACC"/>
    <w:rsid w:val="00A67623"/>
    <w:rsid w:val="00A7218F"/>
    <w:rsid w:val="00A72D8B"/>
    <w:rsid w:val="00A7334D"/>
    <w:rsid w:val="00A73727"/>
    <w:rsid w:val="00A7379D"/>
    <w:rsid w:val="00A76BF3"/>
    <w:rsid w:val="00A76EF6"/>
    <w:rsid w:val="00A77490"/>
    <w:rsid w:val="00A803B3"/>
    <w:rsid w:val="00A80FDF"/>
    <w:rsid w:val="00A8262A"/>
    <w:rsid w:val="00A8326A"/>
    <w:rsid w:val="00A83438"/>
    <w:rsid w:val="00A839AD"/>
    <w:rsid w:val="00A83A44"/>
    <w:rsid w:val="00A846D2"/>
    <w:rsid w:val="00A8580A"/>
    <w:rsid w:val="00A8582A"/>
    <w:rsid w:val="00A85FF7"/>
    <w:rsid w:val="00A8783E"/>
    <w:rsid w:val="00A87995"/>
    <w:rsid w:val="00A87EDD"/>
    <w:rsid w:val="00A906E9"/>
    <w:rsid w:val="00A91927"/>
    <w:rsid w:val="00A9296D"/>
    <w:rsid w:val="00A94C2A"/>
    <w:rsid w:val="00A9542A"/>
    <w:rsid w:val="00A96F17"/>
    <w:rsid w:val="00A979FB"/>
    <w:rsid w:val="00AA0387"/>
    <w:rsid w:val="00AA082A"/>
    <w:rsid w:val="00AA0F8E"/>
    <w:rsid w:val="00AA37C8"/>
    <w:rsid w:val="00AA426D"/>
    <w:rsid w:val="00AA4C26"/>
    <w:rsid w:val="00AA70F1"/>
    <w:rsid w:val="00AB4611"/>
    <w:rsid w:val="00AB4944"/>
    <w:rsid w:val="00AB49FF"/>
    <w:rsid w:val="00AB536F"/>
    <w:rsid w:val="00AB5A9B"/>
    <w:rsid w:val="00AB744B"/>
    <w:rsid w:val="00AC097D"/>
    <w:rsid w:val="00AC0A22"/>
    <w:rsid w:val="00AC0EB3"/>
    <w:rsid w:val="00AC332A"/>
    <w:rsid w:val="00AC373D"/>
    <w:rsid w:val="00AC5360"/>
    <w:rsid w:val="00AC6237"/>
    <w:rsid w:val="00AC6CFB"/>
    <w:rsid w:val="00AC73C2"/>
    <w:rsid w:val="00AD1065"/>
    <w:rsid w:val="00AD10FE"/>
    <w:rsid w:val="00AD3D47"/>
    <w:rsid w:val="00AD410D"/>
    <w:rsid w:val="00AD67C3"/>
    <w:rsid w:val="00AE1681"/>
    <w:rsid w:val="00AE3870"/>
    <w:rsid w:val="00AE453E"/>
    <w:rsid w:val="00AE56C6"/>
    <w:rsid w:val="00AE691E"/>
    <w:rsid w:val="00AE6D1E"/>
    <w:rsid w:val="00AF110D"/>
    <w:rsid w:val="00AF23D1"/>
    <w:rsid w:val="00AF349D"/>
    <w:rsid w:val="00AF4249"/>
    <w:rsid w:val="00AF6B69"/>
    <w:rsid w:val="00AF6E8F"/>
    <w:rsid w:val="00AF7B9E"/>
    <w:rsid w:val="00B001BC"/>
    <w:rsid w:val="00B0024D"/>
    <w:rsid w:val="00B01738"/>
    <w:rsid w:val="00B01D87"/>
    <w:rsid w:val="00B0266C"/>
    <w:rsid w:val="00B03AE6"/>
    <w:rsid w:val="00B07C72"/>
    <w:rsid w:val="00B10D06"/>
    <w:rsid w:val="00B1105C"/>
    <w:rsid w:val="00B114EC"/>
    <w:rsid w:val="00B15ACF"/>
    <w:rsid w:val="00B15E64"/>
    <w:rsid w:val="00B16238"/>
    <w:rsid w:val="00B17D51"/>
    <w:rsid w:val="00B17D6B"/>
    <w:rsid w:val="00B21C35"/>
    <w:rsid w:val="00B23DEC"/>
    <w:rsid w:val="00B32182"/>
    <w:rsid w:val="00B328C7"/>
    <w:rsid w:val="00B32B94"/>
    <w:rsid w:val="00B32DBC"/>
    <w:rsid w:val="00B4135A"/>
    <w:rsid w:val="00B42345"/>
    <w:rsid w:val="00B44D8B"/>
    <w:rsid w:val="00B45D23"/>
    <w:rsid w:val="00B473F5"/>
    <w:rsid w:val="00B47A68"/>
    <w:rsid w:val="00B502D0"/>
    <w:rsid w:val="00B5172E"/>
    <w:rsid w:val="00B51F57"/>
    <w:rsid w:val="00B52A89"/>
    <w:rsid w:val="00B52BB9"/>
    <w:rsid w:val="00B53412"/>
    <w:rsid w:val="00B5373C"/>
    <w:rsid w:val="00B53E83"/>
    <w:rsid w:val="00B55BCF"/>
    <w:rsid w:val="00B55EC6"/>
    <w:rsid w:val="00B61192"/>
    <w:rsid w:val="00B61CB5"/>
    <w:rsid w:val="00B61D1C"/>
    <w:rsid w:val="00B62785"/>
    <w:rsid w:val="00B66012"/>
    <w:rsid w:val="00B67493"/>
    <w:rsid w:val="00B70622"/>
    <w:rsid w:val="00B722CB"/>
    <w:rsid w:val="00B74237"/>
    <w:rsid w:val="00B7438A"/>
    <w:rsid w:val="00B74E52"/>
    <w:rsid w:val="00B75C79"/>
    <w:rsid w:val="00B76892"/>
    <w:rsid w:val="00B77FA7"/>
    <w:rsid w:val="00B80862"/>
    <w:rsid w:val="00B816DF"/>
    <w:rsid w:val="00B8296A"/>
    <w:rsid w:val="00B83B4D"/>
    <w:rsid w:val="00B84DAC"/>
    <w:rsid w:val="00B85160"/>
    <w:rsid w:val="00B86ACD"/>
    <w:rsid w:val="00B86EA8"/>
    <w:rsid w:val="00B87092"/>
    <w:rsid w:val="00B90C5B"/>
    <w:rsid w:val="00B92E54"/>
    <w:rsid w:val="00B9368A"/>
    <w:rsid w:val="00B93C0A"/>
    <w:rsid w:val="00B94B79"/>
    <w:rsid w:val="00B94BB7"/>
    <w:rsid w:val="00B9658D"/>
    <w:rsid w:val="00B96B33"/>
    <w:rsid w:val="00B96E60"/>
    <w:rsid w:val="00B9710B"/>
    <w:rsid w:val="00BA113B"/>
    <w:rsid w:val="00BA34D3"/>
    <w:rsid w:val="00BA37AA"/>
    <w:rsid w:val="00BA4D65"/>
    <w:rsid w:val="00BB02B0"/>
    <w:rsid w:val="00BB1506"/>
    <w:rsid w:val="00BB249C"/>
    <w:rsid w:val="00BB31D3"/>
    <w:rsid w:val="00BB6492"/>
    <w:rsid w:val="00BC3A9E"/>
    <w:rsid w:val="00BC3AA3"/>
    <w:rsid w:val="00BC6C7B"/>
    <w:rsid w:val="00BC755E"/>
    <w:rsid w:val="00BC7C19"/>
    <w:rsid w:val="00BD1C21"/>
    <w:rsid w:val="00BD220A"/>
    <w:rsid w:val="00BD311E"/>
    <w:rsid w:val="00BD6C3E"/>
    <w:rsid w:val="00BD79FA"/>
    <w:rsid w:val="00BE09E4"/>
    <w:rsid w:val="00BE3BBB"/>
    <w:rsid w:val="00BE4063"/>
    <w:rsid w:val="00BF1352"/>
    <w:rsid w:val="00BF2654"/>
    <w:rsid w:val="00BF3CB7"/>
    <w:rsid w:val="00BF544F"/>
    <w:rsid w:val="00BF783C"/>
    <w:rsid w:val="00C00E46"/>
    <w:rsid w:val="00C02D7F"/>
    <w:rsid w:val="00C0789F"/>
    <w:rsid w:val="00C13C3A"/>
    <w:rsid w:val="00C14498"/>
    <w:rsid w:val="00C150CF"/>
    <w:rsid w:val="00C152BC"/>
    <w:rsid w:val="00C161C2"/>
    <w:rsid w:val="00C16233"/>
    <w:rsid w:val="00C17B51"/>
    <w:rsid w:val="00C206D2"/>
    <w:rsid w:val="00C20E71"/>
    <w:rsid w:val="00C2196D"/>
    <w:rsid w:val="00C21992"/>
    <w:rsid w:val="00C2258A"/>
    <w:rsid w:val="00C25502"/>
    <w:rsid w:val="00C26659"/>
    <w:rsid w:val="00C269E2"/>
    <w:rsid w:val="00C26C25"/>
    <w:rsid w:val="00C2752C"/>
    <w:rsid w:val="00C311C0"/>
    <w:rsid w:val="00C312A9"/>
    <w:rsid w:val="00C31DFD"/>
    <w:rsid w:val="00C3299D"/>
    <w:rsid w:val="00C32CF3"/>
    <w:rsid w:val="00C347D7"/>
    <w:rsid w:val="00C34B12"/>
    <w:rsid w:val="00C37A9E"/>
    <w:rsid w:val="00C37CEF"/>
    <w:rsid w:val="00C45FAF"/>
    <w:rsid w:val="00C46548"/>
    <w:rsid w:val="00C5199E"/>
    <w:rsid w:val="00C51A10"/>
    <w:rsid w:val="00C51AD6"/>
    <w:rsid w:val="00C53883"/>
    <w:rsid w:val="00C55D99"/>
    <w:rsid w:val="00C578EB"/>
    <w:rsid w:val="00C615BB"/>
    <w:rsid w:val="00C619B8"/>
    <w:rsid w:val="00C62080"/>
    <w:rsid w:val="00C62DDE"/>
    <w:rsid w:val="00C64465"/>
    <w:rsid w:val="00C705A2"/>
    <w:rsid w:val="00C70928"/>
    <w:rsid w:val="00C7176F"/>
    <w:rsid w:val="00C73484"/>
    <w:rsid w:val="00C73990"/>
    <w:rsid w:val="00C74AB4"/>
    <w:rsid w:val="00C751CF"/>
    <w:rsid w:val="00C76ACB"/>
    <w:rsid w:val="00C76BAF"/>
    <w:rsid w:val="00C80261"/>
    <w:rsid w:val="00C80796"/>
    <w:rsid w:val="00C8092D"/>
    <w:rsid w:val="00C824D7"/>
    <w:rsid w:val="00C828DD"/>
    <w:rsid w:val="00C83EBC"/>
    <w:rsid w:val="00C86247"/>
    <w:rsid w:val="00C87433"/>
    <w:rsid w:val="00C8745F"/>
    <w:rsid w:val="00C877CA"/>
    <w:rsid w:val="00C87CF4"/>
    <w:rsid w:val="00C903A2"/>
    <w:rsid w:val="00C93B17"/>
    <w:rsid w:val="00C958EF"/>
    <w:rsid w:val="00C9763A"/>
    <w:rsid w:val="00CA02DB"/>
    <w:rsid w:val="00CA0E50"/>
    <w:rsid w:val="00CA54BA"/>
    <w:rsid w:val="00CA6218"/>
    <w:rsid w:val="00CB087A"/>
    <w:rsid w:val="00CB217D"/>
    <w:rsid w:val="00CB2637"/>
    <w:rsid w:val="00CB278D"/>
    <w:rsid w:val="00CB2E7E"/>
    <w:rsid w:val="00CB4C58"/>
    <w:rsid w:val="00CB56D4"/>
    <w:rsid w:val="00CB5D96"/>
    <w:rsid w:val="00CB608B"/>
    <w:rsid w:val="00CC02C2"/>
    <w:rsid w:val="00CC0508"/>
    <w:rsid w:val="00CC07B0"/>
    <w:rsid w:val="00CC25A6"/>
    <w:rsid w:val="00CC2FAF"/>
    <w:rsid w:val="00CC3E90"/>
    <w:rsid w:val="00CC5135"/>
    <w:rsid w:val="00CC6211"/>
    <w:rsid w:val="00CC6407"/>
    <w:rsid w:val="00CC67B3"/>
    <w:rsid w:val="00CC7763"/>
    <w:rsid w:val="00CC7C3E"/>
    <w:rsid w:val="00CC7C8E"/>
    <w:rsid w:val="00CC7CC2"/>
    <w:rsid w:val="00CD27A4"/>
    <w:rsid w:val="00CD2B4B"/>
    <w:rsid w:val="00CD2F27"/>
    <w:rsid w:val="00CD313C"/>
    <w:rsid w:val="00CD3EB6"/>
    <w:rsid w:val="00CE15CE"/>
    <w:rsid w:val="00CE38E4"/>
    <w:rsid w:val="00CE6431"/>
    <w:rsid w:val="00CE6D7B"/>
    <w:rsid w:val="00CF0EB3"/>
    <w:rsid w:val="00CF1FA9"/>
    <w:rsid w:val="00CF4F3B"/>
    <w:rsid w:val="00CF674B"/>
    <w:rsid w:val="00CF6D58"/>
    <w:rsid w:val="00CF79FE"/>
    <w:rsid w:val="00D015FD"/>
    <w:rsid w:val="00D02A78"/>
    <w:rsid w:val="00D054D5"/>
    <w:rsid w:val="00D058C2"/>
    <w:rsid w:val="00D05A25"/>
    <w:rsid w:val="00D06063"/>
    <w:rsid w:val="00D07447"/>
    <w:rsid w:val="00D07545"/>
    <w:rsid w:val="00D102F8"/>
    <w:rsid w:val="00D10866"/>
    <w:rsid w:val="00D11BF1"/>
    <w:rsid w:val="00D12A0D"/>
    <w:rsid w:val="00D12E9E"/>
    <w:rsid w:val="00D133A6"/>
    <w:rsid w:val="00D15E14"/>
    <w:rsid w:val="00D167D9"/>
    <w:rsid w:val="00D16E44"/>
    <w:rsid w:val="00D2087F"/>
    <w:rsid w:val="00D23490"/>
    <w:rsid w:val="00D23952"/>
    <w:rsid w:val="00D23B3A"/>
    <w:rsid w:val="00D24228"/>
    <w:rsid w:val="00D24580"/>
    <w:rsid w:val="00D24730"/>
    <w:rsid w:val="00D24788"/>
    <w:rsid w:val="00D24A30"/>
    <w:rsid w:val="00D25FEF"/>
    <w:rsid w:val="00D269CF"/>
    <w:rsid w:val="00D27067"/>
    <w:rsid w:val="00D303BC"/>
    <w:rsid w:val="00D31264"/>
    <w:rsid w:val="00D31804"/>
    <w:rsid w:val="00D31D29"/>
    <w:rsid w:val="00D320FC"/>
    <w:rsid w:val="00D3312F"/>
    <w:rsid w:val="00D33BC1"/>
    <w:rsid w:val="00D34399"/>
    <w:rsid w:val="00D35B95"/>
    <w:rsid w:val="00D36958"/>
    <w:rsid w:val="00D36B89"/>
    <w:rsid w:val="00D4048B"/>
    <w:rsid w:val="00D40809"/>
    <w:rsid w:val="00D42992"/>
    <w:rsid w:val="00D434C6"/>
    <w:rsid w:val="00D43653"/>
    <w:rsid w:val="00D43731"/>
    <w:rsid w:val="00D44C09"/>
    <w:rsid w:val="00D44FF3"/>
    <w:rsid w:val="00D4518A"/>
    <w:rsid w:val="00D4549F"/>
    <w:rsid w:val="00D46FA9"/>
    <w:rsid w:val="00D47E9C"/>
    <w:rsid w:val="00D533E6"/>
    <w:rsid w:val="00D53444"/>
    <w:rsid w:val="00D5371C"/>
    <w:rsid w:val="00D54814"/>
    <w:rsid w:val="00D562B9"/>
    <w:rsid w:val="00D56C4F"/>
    <w:rsid w:val="00D57642"/>
    <w:rsid w:val="00D620C5"/>
    <w:rsid w:val="00D6445D"/>
    <w:rsid w:val="00D644EC"/>
    <w:rsid w:val="00D64695"/>
    <w:rsid w:val="00D64C84"/>
    <w:rsid w:val="00D66C15"/>
    <w:rsid w:val="00D66E96"/>
    <w:rsid w:val="00D672AF"/>
    <w:rsid w:val="00D729AF"/>
    <w:rsid w:val="00D75E5D"/>
    <w:rsid w:val="00D75EE1"/>
    <w:rsid w:val="00D76A20"/>
    <w:rsid w:val="00D76F05"/>
    <w:rsid w:val="00D772D8"/>
    <w:rsid w:val="00D777DD"/>
    <w:rsid w:val="00D80DC9"/>
    <w:rsid w:val="00D81A27"/>
    <w:rsid w:val="00D81E9D"/>
    <w:rsid w:val="00D81F36"/>
    <w:rsid w:val="00D829EC"/>
    <w:rsid w:val="00D83132"/>
    <w:rsid w:val="00D83835"/>
    <w:rsid w:val="00D9291C"/>
    <w:rsid w:val="00D93A66"/>
    <w:rsid w:val="00D94A3A"/>
    <w:rsid w:val="00D97C1D"/>
    <w:rsid w:val="00D97F3B"/>
    <w:rsid w:val="00DA0CEC"/>
    <w:rsid w:val="00DA13A2"/>
    <w:rsid w:val="00DA18F0"/>
    <w:rsid w:val="00DA1909"/>
    <w:rsid w:val="00DA1B53"/>
    <w:rsid w:val="00DA68B7"/>
    <w:rsid w:val="00DA72E4"/>
    <w:rsid w:val="00DB01C0"/>
    <w:rsid w:val="00DB038B"/>
    <w:rsid w:val="00DB09EA"/>
    <w:rsid w:val="00DB2B66"/>
    <w:rsid w:val="00DB2C3D"/>
    <w:rsid w:val="00DB3EA9"/>
    <w:rsid w:val="00DB548B"/>
    <w:rsid w:val="00DB5FF9"/>
    <w:rsid w:val="00DB63AA"/>
    <w:rsid w:val="00DB64D4"/>
    <w:rsid w:val="00DB64D8"/>
    <w:rsid w:val="00DB67E0"/>
    <w:rsid w:val="00DB73CA"/>
    <w:rsid w:val="00DB746E"/>
    <w:rsid w:val="00DB7DF0"/>
    <w:rsid w:val="00DC00F9"/>
    <w:rsid w:val="00DC0367"/>
    <w:rsid w:val="00DC0A0E"/>
    <w:rsid w:val="00DC11B0"/>
    <w:rsid w:val="00DC26D1"/>
    <w:rsid w:val="00DC2928"/>
    <w:rsid w:val="00DC66B3"/>
    <w:rsid w:val="00DD27DD"/>
    <w:rsid w:val="00DD28F3"/>
    <w:rsid w:val="00DD3258"/>
    <w:rsid w:val="00DD359D"/>
    <w:rsid w:val="00DD4AFE"/>
    <w:rsid w:val="00DD5F7C"/>
    <w:rsid w:val="00DD6C6A"/>
    <w:rsid w:val="00DD7048"/>
    <w:rsid w:val="00DD7CC4"/>
    <w:rsid w:val="00DE1DE9"/>
    <w:rsid w:val="00DE36FC"/>
    <w:rsid w:val="00DE3852"/>
    <w:rsid w:val="00DE3968"/>
    <w:rsid w:val="00DE3E2E"/>
    <w:rsid w:val="00DE432E"/>
    <w:rsid w:val="00DE53DB"/>
    <w:rsid w:val="00DE7DAB"/>
    <w:rsid w:val="00DE7FD2"/>
    <w:rsid w:val="00DF0343"/>
    <w:rsid w:val="00DF081E"/>
    <w:rsid w:val="00DF0AA4"/>
    <w:rsid w:val="00DF10C5"/>
    <w:rsid w:val="00DF12E9"/>
    <w:rsid w:val="00DF18EE"/>
    <w:rsid w:val="00DF1D19"/>
    <w:rsid w:val="00DF40CE"/>
    <w:rsid w:val="00DF4465"/>
    <w:rsid w:val="00DF4762"/>
    <w:rsid w:val="00DF47AD"/>
    <w:rsid w:val="00DF59EB"/>
    <w:rsid w:val="00DF68C0"/>
    <w:rsid w:val="00E002C3"/>
    <w:rsid w:val="00E004FC"/>
    <w:rsid w:val="00E0052C"/>
    <w:rsid w:val="00E00C37"/>
    <w:rsid w:val="00E00E47"/>
    <w:rsid w:val="00E0119D"/>
    <w:rsid w:val="00E0199F"/>
    <w:rsid w:val="00E042F8"/>
    <w:rsid w:val="00E04A99"/>
    <w:rsid w:val="00E058C2"/>
    <w:rsid w:val="00E05B01"/>
    <w:rsid w:val="00E06F71"/>
    <w:rsid w:val="00E07F31"/>
    <w:rsid w:val="00E1045E"/>
    <w:rsid w:val="00E12710"/>
    <w:rsid w:val="00E13150"/>
    <w:rsid w:val="00E138D0"/>
    <w:rsid w:val="00E15487"/>
    <w:rsid w:val="00E15CB9"/>
    <w:rsid w:val="00E16409"/>
    <w:rsid w:val="00E17D8C"/>
    <w:rsid w:val="00E20914"/>
    <w:rsid w:val="00E21BF2"/>
    <w:rsid w:val="00E22597"/>
    <w:rsid w:val="00E22CFD"/>
    <w:rsid w:val="00E22DF4"/>
    <w:rsid w:val="00E230F5"/>
    <w:rsid w:val="00E243A7"/>
    <w:rsid w:val="00E2463C"/>
    <w:rsid w:val="00E24675"/>
    <w:rsid w:val="00E248D9"/>
    <w:rsid w:val="00E2526F"/>
    <w:rsid w:val="00E252EB"/>
    <w:rsid w:val="00E26DA7"/>
    <w:rsid w:val="00E275F9"/>
    <w:rsid w:val="00E27E44"/>
    <w:rsid w:val="00E3041B"/>
    <w:rsid w:val="00E330C1"/>
    <w:rsid w:val="00E336D7"/>
    <w:rsid w:val="00E345A0"/>
    <w:rsid w:val="00E34942"/>
    <w:rsid w:val="00E36133"/>
    <w:rsid w:val="00E36A03"/>
    <w:rsid w:val="00E37A87"/>
    <w:rsid w:val="00E37CA2"/>
    <w:rsid w:val="00E40513"/>
    <w:rsid w:val="00E40779"/>
    <w:rsid w:val="00E42EFE"/>
    <w:rsid w:val="00E441C3"/>
    <w:rsid w:val="00E45D67"/>
    <w:rsid w:val="00E46BF5"/>
    <w:rsid w:val="00E476C9"/>
    <w:rsid w:val="00E47B01"/>
    <w:rsid w:val="00E47D54"/>
    <w:rsid w:val="00E520BC"/>
    <w:rsid w:val="00E526C3"/>
    <w:rsid w:val="00E52F98"/>
    <w:rsid w:val="00E53460"/>
    <w:rsid w:val="00E53E32"/>
    <w:rsid w:val="00E57BA1"/>
    <w:rsid w:val="00E57DD8"/>
    <w:rsid w:val="00E60777"/>
    <w:rsid w:val="00E60F68"/>
    <w:rsid w:val="00E612DD"/>
    <w:rsid w:val="00E629D9"/>
    <w:rsid w:val="00E63ECF"/>
    <w:rsid w:val="00E63F16"/>
    <w:rsid w:val="00E64A31"/>
    <w:rsid w:val="00E65EE5"/>
    <w:rsid w:val="00E67E64"/>
    <w:rsid w:val="00E70082"/>
    <w:rsid w:val="00E704B8"/>
    <w:rsid w:val="00E77168"/>
    <w:rsid w:val="00E80387"/>
    <w:rsid w:val="00E80A67"/>
    <w:rsid w:val="00E817F8"/>
    <w:rsid w:val="00E82DFC"/>
    <w:rsid w:val="00E83BC0"/>
    <w:rsid w:val="00E84DDD"/>
    <w:rsid w:val="00E84E0D"/>
    <w:rsid w:val="00E85B68"/>
    <w:rsid w:val="00E860F5"/>
    <w:rsid w:val="00E868F8"/>
    <w:rsid w:val="00E879C4"/>
    <w:rsid w:val="00E96169"/>
    <w:rsid w:val="00EA252D"/>
    <w:rsid w:val="00EA58F0"/>
    <w:rsid w:val="00EA5AAE"/>
    <w:rsid w:val="00EA5B75"/>
    <w:rsid w:val="00EA6042"/>
    <w:rsid w:val="00EA69AC"/>
    <w:rsid w:val="00EB1F5B"/>
    <w:rsid w:val="00EB21AE"/>
    <w:rsid w:val="00EB24D7"/>
    <w:rsid w:val="00EB4A4D"/>
    <w:rsid w:val="00EB62E5"/>
    <w:rsid w:val="00EB6595"/>
    <w:rsid w:val="00EB6E4F"/>
    <w:rsid w:val="00EB7CE2"/>
    <w:rsid w:val="00EC24C3"/>
    <w:rsid w:val="00EC281F"/>
    <w:rsid w:val="00EC32E7"/>
    <w:rsid w:val="00EC419C"/>
    <w:rsid w:val="00EC7076"/>
    <w:rsid w:val="00EC7B41"/>
    <w:rsid w:val="00EC7F00"/>
    <w:rsid w:val="00ED0497"/>
    <w:rsid w:val="00ED1ABA"/>
    <w:rsid w:val="00ED39D5"/>
    <w:rsid w:val="00ED3B9A"/>
    <w:rsid w:val="00ED4188"/>
    <w:rsid w:val="00ED4A63"/>
    <w:rsid w:val="00ED4B27"/>
    <w:rsid w:val="00ED5E1E"/>
    <w:rsid w:val="00EE0403"/>
    <w:rsid w:val="00EE2E65"/>
    <w:rsid w:val="00EE33C0"/>
    <w:rsid w:val="00EE3C54"/>
    <w:rsid w:val="00EE46E4"/>
    <w:rsid w:val="00EE474C"/>
    <w:rsid w:val="00EE4C0A"/>
    <w:rsid w:val="00EE5FAB"/>
    <w:rsid w:val="00EE67D4"/>
    <w:rsid w:val="00EE7AE3"/>
    <w:rsid w:val="00EF01CB"/>
    <w:rsid w:val="00EF19E4"/>
    <w:rsid w:val="00EF1FF5"/>
    <w:rsid w:val="00EF3880"/>
    <w:rsid w:val="00EF454A"/>
    <w:rsid w:val="00EF481E"/>
    <w:rsid w:val="00EF4CF6"/>
    <w:rsid w:val="00EF5E9A"/>
    <w:rsid w:val="00EF6CAE"/>
    <w:rsid w:val="00EF7DFC"/>
    <w:rsid w:val="00F0035D"/>
    <w:rsid w:val="00F00EF3"/>
    <w:rsid w:val="00F0116B"/>
    <w:rsid w:val="00F04AD0"/>
    <w:rsid w:val="00F06598"/>
    <w:rsid w:val="00F0685D"/>
    <w:rsid w:val="00F06863"/>
    <w:rsid w:val="00F072FC"/>
    <w:rsid w:val="00F11507"/>
    <w:rsid w:val="00F1176B"/>
    <w:rsid w:val="00F13B34"/>
    <w:rsid w:val="00F13E4E"/>
    <w:rsid w:val="00F14691"/>
    <w:rsid w:val="00F146E9"/>
    <w:rsid w:val="00F23F16"/>
    <w:rsid w:val="00F24225"/>
    <w:rsid w:val="00F242FA"/>
    <w:rsid w:val="00F252BC"/>
    <w:rsid w:val="00F25BEC"/>
    <w:rsid w:val="00F26738"/>
    <w:rsid w:val="00F27EB3"/>
    <w:rsid w:val="00F30960"/>
    <w:rsid w:val="00F31E27"/>
    <w:rsid w:val="00F328FA"/>
    <w:rsid w:val="00F32A13"/>
    <w:rsid w:val="00F32BB5"/>
    <w:rsid w:val="00F3310D"/>
    <w:rsid w:val="00F333CE"/>
    <w:rsid w:val="00F33FA6"/>
    <w:rsid w:val="00F34390"/>
    <w:rsid w:val="00F34EDC"/>
    <w:rsid w:val="00F357AA"/>
    <w:rsid w:val="00F375EB"/>
    <w:rsid w:val="00F37724"/>
    <w:rsid w:val="00F379F5"/>
    <w:rsid w:val="00F40B29"/>
    <w:rsid w:val="00F4227A"/>
    <w:rsid w:val="00F425AD"/>
    <w:rsid w:val="00F42C1A"/>
    <w:rsid w:val="00F44D8D"/>
    <w:rsid w:val="00F4558E"/>
    <w:rsid w:val="00F463E6"/>
    <w:rsid w:val="00F50673"/>
    <w:rsid w:val="00F53960"/>
    <w:rsid w:val="00F544DB"/>
    <w:rsid w:val="00F566A2"/>
    <w:rsid w:val="00F56B6A"/>
    <w:rsid w:val="00F5797A"/>
    <w:rsid w:val="00F602BD"/>
    <w:rsid w:val="00F60334"/>
    <w:rsid w:val="00F62422"/>
    <w:rsid w:val="00F64AF4"/>
    <w:rsid w:val="00F65723"/>
    <w:rsid w:val="00F664C3"/>
    <w:rsid w:val="00F67921"/>
    <w:rsid w:val="00F72D23"/>
    <w:rsid w:val="00F73C57"/>
    <w:rsid w:val="00F73E5C"/>
    <w:rsid w:val="00F73EFB"/>
    <w:rsid w:val="00F75112"/>
    <w:rsid w:val="00F7591E"/>
    <w:rsid w:val="00F75E18"/>
    <w:rsid w:val="00F7607E"/>
    <w:rsid w:val="00F76396"/>
    <w:rsid w:val="00F7690E"/>
    <w:rsid w:val="00F866C2"/>
    <w:rsid w:val="00F8703A"/>
    <w:rsid w:val="00F873D9"/>
    <w:rsid w:val="00F910E1"/>
    <w:rsid w:val="00F94203"/>
    <w:rsid w:val="00F95780"/>
    <w:rsid w:val="00F95EBA"/>
    <w:rsid w:val="00F964DF"/>
    <w:rsid w:val="00F977FA"/>
    <w:rsid w:val="00FA1589"/>
    <w:rsid w:val="00FA253A"/>
    <w:rsid w:val="00FA349C"/>
    <w:rsid w:val="00FA3655"/>
    <w:rsid w:val="00FA552F"/>
    <w:rsid w:val="00FA6139"/>
    <w:rsid w:val="00FA621A"/>
    <w:rsid w:val="00FA6262"/>
    <w:rsid w:val="00FA66EF"/>
    <w:rsid w:val="00FA68A6"/>
    <w:rsid w:val="00FB01C3"/>
    <w:rsid w:val="00FB24EF"/>
    <w:rsid w:val="00FB2C45"/>
    <w:rsid w:val="00FB5ABD"/>
    <w:rsid w:val="00FB5EE2"/>
    <w:rsid w:val="00FB5EF1"/>
    <w:rsid w:val="00FB63F0"/>
    <w:rsid w:val="00FB7E63"/>
    <w:rsid w:val="00FC1458"/>
    <w:rsid w:val="00FC1B16"/>
    <w:rsid w:val="00FC1E5A"/>
    <w:rsid w:val="00FC305D"/>
    <w:rsid w:val="00FC3734"/>
    <w:rsid w:val="00FC4FF6"/>
    <w:rsid w:val="00FC7A27"/>
    <w:rsid w:val="00FD01D2"/>
    <w:rsid w:val="00FD13DA"/>
    <w:rsid w:val="00FD3BF8"/>
    <w:rsid w:val="00FD5DCF"/>
    <w:rsid w:val="00FD625A"/>
    <w:rsid w:val="00FD6FF6"/>
    <w:rsid w:val="00FE16FB"/>
    <w:rsid w:val="00FE45BC"/>
    <w:rsid w:val="00FE45BD"/>
    <w:rsid w:val="00FE4830"/>
    <w:rsid w:val="00FE4A8E"/>
    <w:rsid w:val="00FE5282"/>
    <w:rsid w:val="00FE5F26"/>
    <w:rsid w:val="00FE6725"/>
    <w:rsid w:val="00FE6D7C"/>
    <w:rsid w:val="00FF2A5D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BE87C3"/>
  <w15:docId w15:val="{E0B2775E-DC1E-4D98-9679-61CAAB05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E51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1D2E51"/>
    <w:pPr>
      <w:keepNext/>
      <w:suppressAutoHyphens/>
      <w:spacing w:before="120" w:after="120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1D2E51"/>
    <w:pPr>
      <w:keepNext/>
      <w:suppressAutoHyphens/>
      <w:spacing w:before="120" w:after="60"/>
      <w:outlineLvl w:val="2"/>
    </w:pPr>
    <w:rPr>
      <w:rFonts w:cs="Arial"/>
      <w:b/>
      <w:bCs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B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6C9"/>
    <w:pPr>
      <w:spacing w:line="360" w:lineRule="auto"/>
      <w:ind w:left="1080" w:firstLine="709"/>
      <w:jc w:val="both"/>
    </w:pPr>
    <w:rPr>
      <w:rFonts w:ascii="Calibri" w:hAnsi="Calibri" w:cs="Calibri"/>
      <w:spacing w:val="-5"/>
      <w:sz w:val="28"/>
      <w:szCs w:val="28"/>
      <w:lang w:eastAsia="en-US"/>
    </w:rPr>
  </w:style>
  <w:style w:type="paragraph" w:customStyle="1" w:styleId="a4">
    <w:name w:val="Штамп"/>
    <w:basedOn w:val="a"/>
    <w:rsid w:val="001D2E51"/>
    <w:pPr>
      <w:jc w:val="center"/>
    </w:pPr>
    <w:rPr>
      <w:noProof/>
      <w:sz w:val="18"/>
    </w:rPr>
  </w:style>
  <w:style w:type="paragraph" w:styleId="a5">
    <w:name w:val="header"/>
    <w:basedOn w:val="a"/>
    <w:link w:val="a6"/>
    <w:uiPriority w:val="99"/>
    <w:rsid w:val="001D2E51"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rsid w:val="001D2E51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uiPriority w:val="99"/>
    <w:semiHidden/>
    <w:rsid w:val="001D2E51"/>
    <w:pPr>
      <w:ind w:firstLine="709"/>
    </w:pPr>
  </w:style>
  <w:style w:type="paragraph" w:customStyle="1" w:styleId="aa">
    <w:name w:val="Формула"/>
    <w:basedOn w:val="a"/>
    <w:next w:val="a"/>
    <w:rsid w:val="001D2E51"/>
    <w:pPr>
      <w:spacing w:before="60" w:after="60"/>
      <w:ind w:left="567"/>
    </w:pPr>
  </w:style>
  <w:style w:type="paragraph" w:styleId="ab">
    <w:name w:val="caption"/>
    <w:basedOn w:val="a"/>
    <w:next w:val="a"/>
    <w:qFormat/>
    <w:rsid w:val="001D2E51"/>
    <w:pPr>
      <w:spacing w:before="120" w:after="120"/>
      <w:jc w:val="center"/>
    </w:pPr>
    <w:rPr>
      <w:b/>
      <w:bCs/>
    </w:rPr>
  </w:style>
  <w:style w:type="paragraph" w:customStyle="1" w:styleId="ac">
    <w:name w:val="Таблица"/>
    <w:basedOn w:val="a"/>
    <w:rsid w:val="001D2E51"/>
    <w:pPr>
      <w:jc w:val="center"/>
    </w:pPr>
  </w:style>
  <w:style w:type="paragraph" w:styleId="ad">
    <w:name w:val="List Paragraph"/>
    <w:basedOn w:val="a"/>
    <w:link w:val="ae"/>
    <w:uiPriority w:val="34"/>
    <w:qFormat/>
    <w:rsid w:val="00E476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EA5AA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A5AAE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A5AAE"/>
    <w:rPr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5C21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rsid w:val="005C2175"/>
    <w:rPr>
      <w:b/>
      <w:bCs/>
      <w:sz w:val="24"/>
      <w:szCs w:val="24"/>
      <w:lang w:val="ru-RU" w:eastAsia="ru-RU" w:bidi="ar-SA"/>
    </w:rPr>
  </w:style>
  <w:style w:type="character" w:styleId="af">
    <w:name w:val="Placeholder Text"/>
    <w:basedOn w:val="a0"/>
    <w:uiPriority w:val="99"/>
    <w:semiHidden/>
    <w:rsid w:val="00B93C0A"/>
    <w:rPr>
      <w:color w:val="808080"/>
    </w:rPr>
  </w:style>
  <w:style w:type="paragraph" w:customStyle="1" w:styleId="ConsNormal">
    <w:name w:val="ConsNormal"/>
    <w:rsid w:val="00D76F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EF4CF6"/>
    <w:pPr>
      <w:widowControl w:val="0"/>
      <w:snapToGrid w:val="0"/>
    </w:pPr>
  </w:style>
  <w:style w:type="paragraph" w:customStyle="1" w:styleId="22">
    <w:name w:val="Îñíîâíîé òåêñò 2"/>
    <w:basedOn w:val="a"/>
    <w:uiPriority w:val="99"/>
    <w:rsid w:val="00307C6D"/>
    <w:pPr>
      <w:autoSpaceDE w:val="0"/>
      <w:autoSpaceDN w:val="0"/>
      <w:adjustRightInd w:val="0"/>
      <w:spacing w:before="222" w:after="222"/>
      <w:ind w:right="3875"/>
      <w:jc w:val="both"/>
    </w:pPr>
    <w:rPr>
      <w:rFonts w:ascii="Arial" w:hAnsi="Arial" w:cs="Arial"/>
    </w:rPr>
  </w:style>
  <w:style w:type="paragraph" w:styleId="af0">
    <w:name w:val="No Spacing"/>
    <w:link w:val="af1"/>
    <w:autoRedefine/>
    <w:uiPriority w:val="1"/>
    <w:qFormat/>
    <w:rsid w:val="00747E78"/>
    <w:pPr>
      <w:spacing w:line="360" w:lineRule="auto"/>
    </w:pPr>
    <w:rPr>
      <w:rFonts w:ascii="Calibri" w:hAnsi="Calibri"/>
      <w:sz w:val="28"/>
      <w:szCs w:val="28"/>
    </w:rPr>
  </w:style>
  <w:style w:type="character" w:customStyle="1" w:styleId="af1">
    <w:name w:val="Без интервала Знак"/>
    <w:link w:val="af0"/>
    <w:uiPriority w:val="99"/>
    <w:locked/>
    <w:rsid w:val="00747E78"/>
    <w:rPr>
      <w:rFonts w:ascii="Calibri" w:hAnsi="Calibri"/>
      <w:sz w:val="28"/>
      <w:szCs w:val="28"/>
    </w:rPr>
  </w:style>
  <w:style w:type="paragraph" w:customStyle="1" w:styleId="Default">
    <w:name w:val="Default"/>
    <w:uiPriority w:val="99"/>
    <w:rsid w:val="003E09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B56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Основной текст Знак"/>
    <w:basedOn w:val="a0"/>
    <w:link w:val="a8"/>
    <w:uiPriority w:val="99"/>
    <w:semiHidden/>
    <w:rsid w:val="00282A22"/>
    <w:rPr>
      <w:sz w:val="24"/>
      <w:szCs w:val="24"/>
    </w:rPr>
  </w:style>
  <w:style w:type="character" w:styleId="af2">
    <w:name w:val="Strong"/>
    <w:basedOn w:val="a0"/>
    <w:uiPriority w:val="22"/>
    <w:qFormat/>
    <w:rsid w:val="00CD313C"/>
    <w:rPr>
      <w:b/>
      <w:bCs/>
    </w:rPr>
  </w:style>
  <w:style w:type="character" w:customStyle="1" w:styleId="90">
    <w:name w:val="Заголовок 9 Знак"/>
    <w:basedOn w:val="a0"/>
    <w:link w:val="9"/>
    <w:uiPriority w:val="99"/>
    <w:rsid w:val="00030B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locked/>
    <w:rsid w:val="00DD27DD"/>
    <w:rPr>
      <w:b/>
      <w:sz w:val="36"/>
      <w:szCs w:val="24"/>
    </w:rPr>
  </w:style>
  <w:style w:type="table" w:styleId="af3">
    <w:name w:val="Table Grid"/>
    <w:basedOn w:val="a1"/>
    <w:uiPriority w:val="59"/>
    <w:rsid w:val="00DE1D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0">
    <w:name w:val="Абзац списка3"/>
    <w:basedOn w:val="a"/>
    <w:uiPriority w:val="99"/>
    <w:rsid w:val="003F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rsid w:val="004A7F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A7F93"/>
    <w:rPr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317B2C"/>
    <w:rPr>
      <w:color w:val="106BBE"/>
    </w:rPr>
  </w:style>
  <w:style w:type="character" w:customStyle="1" w:styleId="af5">
    <w:name w:val="Цветовое выделение"/>
    <w:uiPriority w:val="99"/>
    <w:rsid w:val="00317B2C"/>
    <w:rPr>
      <w:b/>
      <w:color w:val="26282F"/>
    </w:rPr>
  </w:style>
  <w:style w:type="paragraph" w:customStyle="1" w:styleId="nienie">
    <w:name w:val="nienie"/>
    <w:basedOn w:val="a"/>
    <w:rsid w:val="00E07F31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character" w:customStyle="1" w:styleId="grame">
    <w:name w:val="grame"/>
    <w:basedOn w:val="a0"/>
    <w:rsid w:val="00E07F31"/>
  </w:style>
  <w:style w:type="paragraph" w:customStyle="1" w:styleId="af6">
    <w:name w:val="Нормальный (таблица)"/>
    <w:basedOn w:val="a"/>
    <w:next w:val="a"/>
    <w:uiPriority w:val="99"/>
    <w:rsid w:val="00E07F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E07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semiHidden/>
    <w:unhideWhenUsed/>
    <w:rsid w:val="009139A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9139A9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9139A9"/>
    <w:rPr>
      <w:vertAlign w:val="superscript"/>
    </w:rPr>
  </w:style>
  <w:style w:type="paragraph" w:customStyle="1" w:styleId="Web">
    <w:name w:val="Обычный (Web)"/>
    <w:basedOn w:val="a"/>
    <w:rsid w:val="003A1C4B"/>
    <w:pPr>
      <w:spacing w:before="100" w:after="100"/>
    </w:pPr>
    <w:rPr>
      <w:szCs w:val="20"/>
    </w:rPr>
  </w:style>
  <w:style w:type="paragraph" w:styleId="31">
    <w:name w:val="Body Text 3"/>
    <w:basedOn w:val="a"/>
    <w:link w:val="32"/>
    <w:uiPriority w:val="99"/>
    <w:unhideWhenUsed/>
    <w:rsid w:val="0009602A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9602A"/>
    <w:rPr>
      <w:rFonts w:ascii="Calibri" w:hAnsi="Calibri"/>
      <w:sz w:val="16"/>
      <w:szCs w:val="16"/>
    </w:rPr>
  </w:style>
  <w:style w:type="paragraph" w:styleId="afb">
    <w:name w:val="TOC Heading"/>
    <w:basedOn w:val="1"/>
    <w:next w:val="a"/>
    <w:uiPriority w:val="39"/>
    <w:unhideWhenUsed/>
    <w:qFormat/>
    <w:rsid w:val="00C73484"/>
    <w:pPr>
      <w:keepLines/>
      <w:pageBreakBefore w:val="0"/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C73484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44D8D"/>
    <w:pPr>
      <w:tabs>
        <w:tab w:val="right" w:leader="dot" w:pos="9498"/>
      </w:tabs>
      <w:spacing w:after="100"/>
      <w:ind w:left="240"/>
    </w:pPr>
  </w:style>
  <w:style w:type="character" w:styleId="afc">
    <w:name w:val="Hyperlink"/>
    <w:basedOn w:val="a0"/>
    <w:uiPriority w:val="99"/>
    <w:unhideWhenUsed/>
    <w:rsid w:val="00C73484"/>
    <w:rPr>
      <w:color w:val="0000FF" w:themeColor="hyperlink"/>
      <w:u w:val="single"/>
    </w:rPr>
  </w:style>
  <w:style w:type="paragraph" w:styleId="33">
    <w:name w:val="toc 3"/>
    <w:basedOn w:val="a"/>
    <w:next w:val="a"/>
    <w:autoRedefine/>
    <w:uiPriority w:val="39"/>
    <w:unhideWhenUsed/>
    <w:rsid w:val="00F44D8D"/>
    <w:pPr>
      <w:spacing w:after="100"/>
      <w:ind w:left="480"/>
    </w:pPr>
  </w:style>
  <w:style w:type="character" w:customStyle="1" w:styleId="apple-converted-space">
    <w:name w:val="apple-converted-space"/>
    <w:basedOn w:val="a0"/>
    <w:rsid w:val="00111A05"/>
  </w:style>
  <w:style w:type="character" w:customStyle="1" w:styleId="S">
    <w:name w:val="S_Обычный Знак"/>
    <w:link w:val="S0"/>
    <w:locked/>
    <w:rsid w:val="00A40AAB"/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S0">
    <w:name w:val="S_Обычный"/>
    <w:basedOn w:val="a"/>
    <w:link w:val="S"/>
    <w:autoRedefine/>
    <w:qFormat/>
    <w:rsid w:val="00A40AAB"/>
    <w:pPr>
      <w:suppressAutoHyphens/>
      <w:spacing w:line="276" w:lineRule="auto"/>
      <w:ind w:right="-1" w:firstLine="851"/>
      <w:jc w:val="both"/>
    </w:pPr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13">
    <w:name w:val="Стиль1 Знак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14">
    <w:name w:val="Стиль1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Iauiue">
    <w:name w:val="Iau?iue"/>
    <w:rsid w:val="00D620C5"/>
    <w:pPr>
      <w:widowControl w:val="0"/>
    </w:pPr>
  </w:style>
  <w:style w:type="character" w:customStyle="1" w:styleId="ae">
    <w:name w:val="Абзац списка Знак"/>
    <w:basedOn w:val="a0"/>
    <w:link w:val="ad"/>
    <w:uiPriority w:val="34"/>
    <w:rsid w:val="00D620C5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D620C5"/>
    <w:rPr>
      <w:rFonts w:ascii="Arial" w:eastAsiaTheme="minorEastAsia" w:hAnsi="Arial" w:cs="Arial"/>
    </w:rPr>
  </w:style>
  <w:style w:type="character" w:customStyle="1" w:styleId="26">
    <w:name w:val="Основной текст (2)"/>
    <w:basedOn w:val="a0"/>
    <w:rsid w:val="00C93B1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a0"/>
    <w:rsid w:val="00C93B1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a0"/>
    <w:rsid w:val="00C93B1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DocList">
    <w:name w:val="ConsPlusDocList"/>
    <w:rsid w:val="00DF03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736874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%20&#1089;%205.06.12\&#1057;&#1090;&#1077;&#1087;&#1085;&#1086;&#1081;\&#1050;&#1086;&#1087;&#1080;&#1103;%20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B929-D287-4E13-A798-C1B6F367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Шаблон ГОСТ.dot</Template>
  <TotalTime>968</TotalTime>
  <Pages>1</Pages>
  <Words>8379</Words>
  <Characters>47761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56028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Артём</dc:creator>
  <cp:lastModifiedBy>Пользователь</cp:lastModifiedBy>
  <cp:revision>989</cp:revision>
  <cp:lastPrinted>2016-10-13T04:50:00Z</cp:lastPrinted>
  <dcterms:created xsi:type="dcterms:W3CDTF">2016-10-13T04:50:00Z</dcterms:created>
  <dcterms:modified xsi:type="dcterms:W3CDTF">2019-05-14T09:27:00Z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